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6B754" w14:textId="77777777" w:rsidR="004A2456" w:rsidRPr="00F555A5" w:rsidRDefault="004A2456" w:rsidP="004E7A23">
      <w:r w:rsidRPr="00F555A5">
        <w:object w:dxaOrig="2146" w:dyaOrig="1561" w14:anchorId="4EC0DB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81pt" o:ole="" fillcolor="window">
            <v:imagedata r:id="rId8" o:title=""/>
          </v:shape>
          <o:OLEObject Type="Embed" ProgID="Word.Picture.8" ShapeID="_x0000_i1025" DrawAspect="Content" ObjectID="_1651858175" r:id="rId9"/>
        </w:object>
      </w:r>
    </w:p>
    <w:p w14:paraId="08D3D94E" w14:textId="77777777" w:rsidR="004A2456" w:rsidRPr="00F555A5" w:rsidRDefault="004A2456" w:rsidP="004E7A23">
      <w:pPr>
        <w:pStyle w:val="ShortT"/>
        <w:spacing w:before="240"/>
      </w:pPr>
      <w:r w:rsidRPr="00F555A5">
        <w:t>Australian Human Rights Commission Act 1986</w:t>
      </w:r>
    </w:p>
    <w:p w14:paraId="424429E7" w14:textId="77777777" w:rsidR="004A2456" w:rsidRPr="00F555A5" w:rsidRDefault="004A2456" w:rsidP="004E7A23">
      <w:pPr>
        <w:pStyle w:val="CompiledActNo"/>
        <w:spacing w:before="240"/>
      </w:pPr>
      <w:r w:rsidRPr="00F555A5">
        <w:t>No.</w:t>
      </w:r>
      <w:r w:rsidR="00F555A5">
        <w:t> </w:t>
      </w:r>
      <w:r w:rsidRPr="00F555A5">
        <w:t>125, 1986</w:t>
      </w:r>
    </w:p>
    <w:p w14:paraId="4C084EF8" w14:textId="77777777" w:rsidR="004A2456" w:rsidRPr="00F555A5" w:rsidRDefault="004A2456" w:rsidP="004E7A23">
      <w:pPr>
        <w:spacing w:before="1000"/>
        <w:rPr>
          <w:rFonts w:cs="Arial"/>
          <w:b/>
          <w:sz w:val="32"/>
          <w:szCs w:val="32"/>
        </w:rPr>
      </w:pPr>
      <w:r w:rsidRPr="00F555A5">
        <w:rPr>
          <w:rFonts w:cs="Arial"/>
          <w:b/>
          <w:sz w:val="32"/>
          <w:szCs w:val="32"/>
        </w:rPr>
        <w:t>Compilation No.</w:t>
      </w:r>
      <w:r w:rsidR="00F555A5">
        <w:rPr>
          <w:rFonts w:cs="Arial"/>
          <w:b/>
          <w:sz w:val="32"/>
          <w:szCs w:val="32"/>
        </w:rPr>
        <w:t> </w:t>
      </w:r>
      <w:r w:rsidRPr="00F555A5">
        <w:rPr>
          <w:rFonts w:cs="Arial"/>
          <w:b/>
          <w:sz w:val="32"/>
          <w:szCs w:val="32"/>
        </w:rPr>
        <w:fldChar w:fldCharType="begin"/>
      </w:r>
      <w:r w:rsidRPr="00F555A5">
        <w:rPr>
          <w:rFonts w:cs="Arial"/>
          <w:b/>
          <w:sz w:val="32"/>
          <w:szCs w:val="32"/>
        </w:rPr>
        <w:instrText xml:space="preserve"> DOCPROPERTY  CompilationNumber </w:instrText>
      </w:r>
      <w:r w:rsidRPr="00F555A5">
        <w:rPr>
          <w:rFonts w:cs="Arial"/>
          <w:b/>
          <w:sz w:val="32"/>
          <w:szCs w:val="32"/>
        </w:rPr>
        <w:fldChar w:fldCharType="separate"/>
      </w:r>
      <w:r w:rsidR="00615E56">
        <w:rPr>
          <w:rFonts w:cs="Arial"/>
          <w:b/>
          <w:sz w:val="32"/>
          <w:szCs w:val="32"/>
        </w:rPr>
        <w:t>48</w:t>
      </w:r>
      <w:r w:rsidRPr="00F555A5">
        <w:rPr>
          <w:rFonts w:cs="Arial"/>
          <w:b/>
          <w:sz w:val="32"/>
          <w:szCs w:val="32"/>
        </w:rPr>
        <w:fldChar w:fldCharType="end"/>
      </w:r>
    </w:p>
    <w:p w14:paraId="75CA67F1" w14:textId="77777777" w:rsidR="004A2456" w:rsidRPr="00F555A5" w:rsidRDefault="00A345D2" w:rsidP="004E7A23">
      <w:pPr>
        <w:spacing w:before="480"/>
        <w:rPr>
          <w:rFonts w:cs="Arial"/>
          <w:sz w:val="24"/>
        </w:rPr>
      </w:pPr>
      <w:r w:rsidRPr="00F555A5">
        <w:rPr>
          <w:rFonts w:cs="Arial"/>
          <w:b/>
          <w:sz w:val="24"/>
        </w:rPr>
        <w:t>Compilation date:</w:t>
      </w:r>
      <w:r w:rsidR="004A2456" w:rsidRPr="00F555A5">
        <w:rPr>
          <w:rFonts w:cs="Arial"/>
          <w:b/>
          <w:sz w:val="24"/>
        </w:rPr>
        <w:tab/>
      </w:r>
      <w:r w:rsidR="004A2456" w:rsidRPr="00F555A5">
        <w:rPr>
          <w:rFonts w:cs="Arial"/>
          <w:b/>
          <w:sz w:val="24"/>
        </w:rPr>
        <w:tab/>
      </w:r>
      <w:r w:rsidR="004A2456" w:rsidRPr="00F555A5">
        <w:rPr>
          <w:rFonts w:cs="Arial"/>
          <w:b/>
          <w:sz w:val="24"/>
        </w:rPr>
        <w:tab/>
      </w:r>
      <w:r w:rsidR="004A2456" w:rsidRPr="00615E56">
        <w:rPr>
          <w:rFonts w:cs="Arial"/>
          <w:sz w:val="24"/>
        </w:rPr>
        <w:fldChar w:fldCharType="begin"/>
      </w:r>
      <w:r w:rsidR="004A2456" w:rsidRPr="00615E56">
        <w:rPr>
          <w:rFonts w:cs="Arial"/>
          <w:sz w:val="24"/>
        </w:rPr>
        <w:instrText xml:space="preserve"> DOCPROPERTY StartDate \@ "d MMMM yyyy" \*MERGEFORMAT </w:instrText>
      </w:r>
      <w:r w:rsidR="004A2456" w:rsidRPr="00615E56">
        <w:rPr>
          <w:rFonts w:cs="Arial"/>
          <w:sz w:val="24"/>
        </w:rPr>
        <w:fldChar w:fldCharType="separate"/>
      </w:r>
      <w:r w:rsidR="00615E56" w:rsidRPr="00615E56">
        <w:rPr>
          <w:rFonts w:cs="Arial"/>
          <w:bCs/>
          <w:sz w:val="24"/>
        </w:rPr>
        <w:t>20</w:t>
      </w:r>
      <w:r w:rsidR="00615E56">
        <w:rPr>
          <w:rFonts w:cs="Arial"/>
          <w:sz w:val="24"/>
        </w:rPr>
        <w:t xml:space="preserve"> December 2018</w:t>
      </w:r>
      <w:r w:rsidR="004A2456" w:rsidRPr="00615E56">
        <w:rPr>
          <w:rFonts w:cs="Arial"/>
          <w:sz w:val="24"/>
        </w:rPr>
        <w:fldChar w:fldCharType="end"/>
      </w:r>
    </w:p>
    <w:p w14:paraId="71027F4F" w14:textId="77777777" w:rsidR="006C4526" w:rsidRPr="00F555A5" w:rsidRDefault="006C4526" w:rsidP="006C4526">
      <w:pPr>
        <w:spacing w:before="240"/>
        <w:rPr>
          <w:rFonts w:cs="Arial"/>
          <w:sz w:val="24"/>
        </w:rPr>
      </w:pPr>
      <w:r w:rsidRPr="00F555A5">
        <w:rPr>
          <w:rFonts w:cs="Arial"/>
          <w:b/>
          <w:sz w:val="24"/>
        </w:rPr>
        <w:t>Includes amendments up to:</w:t>
      </w:r>
      <w:r w:rsidRPr="00F555A5">
        <w:rPr>
          <w:rFonts w:cs="Arial"/>
          <w:b/>
          <w:sz w:val="24"/>
        </w:rPr>
        <w:tab/>
      </w:r>
      <w:r w:rsidRPr="00615E56">
        <w:rPr>
          <w:rFonts w:cs="Arial"/>
          <w:sz w:val="24"/>
        </w:rPr>
        <w:fldChar w:fldCharType="begin"/>
      </w:r>
      <w:r w:rsidRPr="00615E56">
        <w:rPr>
          <w:rFonts w:cs="Arial"/>
          <w:sz w:val="24"/>
        </w:rPr>
        <w:instrText xml:space="preserve"> DOCPROPERTY IncludesUpTo </w:instrText>
      </w:r>
      <w:r w:rsidRPr="00615E56">
        <w:rPr>
          <w:rFonts w:cs="Arial"/>
          <w:sz w:val="24"/>
        </w:rPr>
        <w:fldChar w:fldCharType="separate"/>
      </w:r>
      <w:r w:rsidR="00615E56">
        <w:rPr>
          <w:rFonts w:cs="Arial"/>
          <w:sz w:val="24"/>
        </w:rPr>
        <w:t>Act No. 156, 2018</w:t>
      </w:r>
      <w:r w:rsidRPr="00615E56">
        <w:rPr>
          <w:rFonts w:cs="Arial"/>
          <w:sz w:val="24"/>
        </w:rPr>
        <w:fldChar w:fldCharType="end"/>
      </w:r>
    </w:p>
    <w:p w14:paraId="07DAF629" w14:textId="77777777" w:rsidR="004A2456" w:rsidRPr="00F555A5" w:rsidRDefault="004A2456" w:rsidP="004E7A23">
      <w:pPr>
        <w:spacing w:before="240"/>
        <w:rPr>
          <w:rFonts w:cs="Arial"/>
          <w:sz w:val="28"/>
          <w:szCs w:val="28"/>
        </w:rPr>
      </w:pPr>
      <w:r w:rsidRPr="00F555A5">
        <w:rPr>
          <w:rFonts w:cs="Arial"/>
          <w:b/>
          <w:sz w:val="24"/>
        </w:rPr>
        <w:t>Registered:</w:t>
      </w:r>
      <w:r w:rsidRPr="00F555A5">
        <w:rPr>
          <w:rFonts w:cs="Arial"/>
          <w:b/>
          <w:sz w:val="24"/>
        </w:rPr>
        <w:tab/>
      </w:r>
      <w:r w:rsidRPr="00F555A5">
        <w:rPr>
          <w:rFonts w:cs="Arial"/>
          <w:b/>
          <w:sz w:val="24"/>
        </w:rPr>
        <w:tab/>
      </w:r>
      <w:r w:rsidRPr="00F555A5">
        <w:rPr>
          <w:rFonts w:cs="Arial"/>
          <w:b/>
          <w:sz w:val="24"/>
        </w:rPr>
        <w:tab/>
      </w:r>
      <w:r w:rsidRPr="00F555A5">
        <w:rPr>
          <w:rFonts w:cs="Arial"/>
          <w:b/>
          <w:sz w:val="24"/>
        </w:rPr>
        <w:tab/>
      </w:r>
      <w:r w:rsidRPr="00615E56">
        <w:rPr>
          <w:rFonts w:cs="Arial"/>
          <w:sz w:val="24"/>
        </w:rPr>
        <w:fldChar w:fldCharType="begin"/>
      </w:r>
      <w:r w:rsidRPr="00615E56">
        <w:rPr>
          <w:rFonts w:cs="Arial"/>
          <w:sz w:val="24"/>
        </w:rPr>
        <w:instrText xml:space="preserve"> IF </w:instrText>
      </w:r>
      <w:r w:rsidRPr="00615E56">
        <w:rPr>
          <w:rFonts w:cs="Arial"/>
          <w:sz w:val="24"/>
        </w:rPr>
        <w:fldChar w:fldCharType="begin"/>
      </w:r>
      <w:r w:rsidRPr="00615E56">
        <w:rPr>
          <w:rFonts w:cs="Arial"/>
          <w:sz w:val="24"/>
        </w:rPr>
        <w:instrText xml:space="preserve"> DOCPROPERTY RegisteredDate </w:instrText>
      </w:r>
      <w:r w:rsidRPr="00615E56">
        <w:rPr>
          <w:rFonts w:cs="Arial"/>
          <w:sz w:val="24"/>
        </w:rPr>
        <w:fldChar w:fldCharType="separate"/>
      </w:r>
      <w:r w:rsidR="00615E56">
        <w:rPr>
          <w:rFonts w:cs="Arial"/>
          <w:sz w:val="24"/>
        </w:rPr>
        <w:instrText>14/01/2019</w:instrText>
      </w:r>
      <w:r w:rsidRPr="00615E56">
        <w:rPr>
          <w:rFonts w:cs="Arial"/>
          <w:sz w:val="24"/>
        </w:rPr>
        <w:fldChar w:fldCharType="end"/>
      </w:r>
      <w:r w:rsidRPr="00615E56">
        <w:rPr>
          <w:rFonts w:cs="Arial"/>
          <w:sz w:val="24"/>
        </w:rPr>
        <w:instrText xml:space="preserve"> = #1/1/1901# "Unknown" </w:instrText>
      </w:r>
      <w:r w:rsidRPr="00615E56">
        <w:rPr>
          <w:rFonts w:cs="Arial"/>
          <w:sz w:val="24"/>
        </w:rPr>
        <w:fldChar w:fldCharType="begin"/>
      </w:r>
      <w:r w:rsidRPr="00615E56">
        <w:rPr>
          <w:rFonts w:cs="Arial"/>
          <w:sz w:val="24"/>
        </w:rPr>
        <w:instrText xml:space="preserve"> DOCPROPERTY RegisteredDate \@ "d MMMM yyyy" </w:instrText>
      </w:r>
      <w:r w:rsidRPr="00615E56">
        <w:rPr>
          <w:rFonts w:cs="Arial"/>
          <w:sz w:val="24"/>
        </w:rPr>
        <w:fldChar w:fldCharType="separate"/>
      </w:r>
      <w:r w:rsidR="00615E56">
        <w:rPr>
          <w:rFonts w:cs="Arial"/>
          <w:sz w:val="24"/>
        </w:rPr>
        <w:instrText>14 January 2019</w:instrText>
      </w:r>
      <w:r w:rsidRPr="00615E56">
        <w:rPr>
          <w:rFonts w:cs="Arial"/>
          <w:sz w:val="24"/>
        </w:rPr>
        <w:fldChar w:fldCharType="end"/>
      </w:r>
      <w:r w:rsidRPr="00615E56">
        <w:rPr>
          <w:rFonts w:cs="Arial"/>
          <w:sz w:val="24"/>
        </w:rPr>
        <w:instrText xml:space="preserve"> \*MERGEFORMAT </w:instrText>
      </w:r>
      <w:r w:rsidRPr="00615E56">
        <w:rPr>
          <w:rFonts w:cs="Arial"/>
          <w:sz w:val="24"/>
        </w:rPr>
        <w:fldChar w:fldCharType="separate"/>
      </w:r>
      <w:r w:rsidR="00615E56" w:rsidRPr="00615E56">
        <w:rPr>
          <w:rFonts w:cs="Arial"/>
          <w:bCs/>
          <w:noProof/>
          <w:sz w:val="24"/>
        </w:rPr>
        <w:t>14</w:t>
      </w:r>
      <w:r w:rsidR="00615E56">
        <w:rPr>
          <w:rFonts w:cs="Arial"/>
          <w:noProof/>
          <w:sz w:val="24"/>
        </w:rPr>
        <w:t xml:space="preserve"> January 2019</w:t>
      </w:r>
      <w:r w:rsidRPr="00615E56">
        <w:rPr>
          <w:rFonts w:cs="Arial"/>
          <w:sz w:val="24"/>
        </w:rPr>
        <w:fldChar w:fldCharType="end"/>
      </w:r>
    </w:p>
    <w:p w14:paraId="76222B21" w14:textId="77777777" w:rsidR="004A2456" w:rsidRPr="00F555A5" w:rsidRDefault="004A2456" w:rsidP="004A2456">
      <w:pPr>
        <w:rPr>
          <w:b/>
          <w:szCs w:val="22"/>
        </w:rPr>
      </w:pPr>
    </w:p>
    <w:p w14:paraId="17DD7F96" w14:textId="77777777" w:rsidR="004A2456" w:rsidRPr="00F555A5" w:rsidRDefault="004A2456" w:rsidP="004E7A23">
      <w:pPr>
        <w:pageBreakBefore/>
        <w:rPr>
          <w:rFonts w:cs="Arial"/>
          <w:b/>
          <w:sz w:val="32"/>
          <w:szCs w:val="32"/>
        </w:rPr>
      </w:pPr>
      <w:r w:rsidRPr="00F555A5">
        <w:rPr>
          <w:rFonts w:cs="Arial"/>
          <w:b/>
          <w:sz w:val="32"/>
          <w:szCs w:val="32"/>
        </w:rPr>
        <w:lastRenderedPageBreak/>
        <w:t>About this compilation</w:t>
      </w:r>
    </w:p>
    <w:p w14:paraId="277454DE" w14:textId="77777777" w:rsidR="004A2456" w:rsidRPr="00F555A5" w:rsidRDefault="004A2456" w:rsidP="004E7A23">
      <w:pPr>
        <w:spacing w:before="240"/>
        <w:rPr>
          <w:rFonts w:cs="Arial"/>
        </w:rPr>
      </w:pPr>
      <w:r w:rsidRPr="00F555A5">
        <w:rPr>
          <w:rFonts w:cs="Arial"/>
          <w:b/>
          <w:szCs w:val="22"/>
        </w:rPr>
        <w:t>This compilation</w:t>
      </w:r>
    </w:p>
    <w:p w14:paraId="34E8850B" w14:textId="77777777" w:rsidR="004A2456" w:rsidRPr="00F555A5" w:rsidRDefault="004A2456" w:rsidP="004E7A23">
      <w:pPr>
        <w:spacing w:before="120" w:after="120"/>
        <w:rPr>
          <w:rFonts w:cs="Arial"/>
          <w:szCs w:val="22"/>
        </w:rPr>
      </w:pPr>
      <w:r w:rsidRPr="00F555A5">
        <w:rPr>
          <w:rFonts w:cs="Arial"/>
          <w:szCs w:val="22"/>
        </w:rPr>
        <w:t xml:space="preserve">This is a compilation of the </w:t>
      </w:r>
      <w:r w:rsidRPr="00F555A5">
        <w:rPr>
          <w:rFonts w:cs="Arial"/>
          <w:i/>
          <w:szCs w:val="22"/>
        </w:rPr>
        <w:fldChar w:fldCharType="begin"/>
      </w:r>
      <w:r w:rsidRPr="00F555A5">
        <w:rPr>
          <w:rFonts w:cs="Arial"/>
          <w:i/>
          <w:szCs w:val="22"/>
        </w:rPr>
        <w:instrText xml:space="preserve"> STYLEREF  ShortT </w:instrText>
      </w:r>
      <w:r w:rsidRPr="00F555A5">
        <w:rPr>
          <w:rFonts w:cs="Arial"/>
          <w:i/>
          <w:szCs w:val="22"/>
        </w:rPr>
        <w:fldChar w:fldCharType="separate"/>
      </w:r>
      <w:r w:rsidR="00615E56">
        <w:rPr>
          <w:rFonts w:cs="Arial"/>
          <w:i/>
          <w:noProof/>
          <w:szCs w:val="22"/>
        </w:rPr>
        <w:t>Australian Human Rights Commission Act 1986</w:t>
      </w:r>
      <w:r w:rsidRPr="00F555A5">
        <w:rPr>
          <w:rFonts w:cs="Arial"/>
          <w:i/>
          <w:szCs w:val="22"/>
        </w:rPr>
        <w:fldChar w:fldCharType="end"/>
      </w:r>
      <w:r w:rsidRPr="00F555A5">
        <w:rPr>
          <w:rFonts w:cs="Arial"/>
          <w:szCs w:val="22"/>
        </w:rPr>
        <w:t xml:space="preserve"> that shows the text of the law as amended and in force on </w:t>
      </w:r>
      <w:r w:rsidRPr="00615E56">
        <w:rPr>
          <w:rFonts w:cs="Arial"/>
          <w:szCs w:val="22"/>
        </w:rPr>
        <w:fldChar w:fldCharType="begin"/>
      </w:r>
      <w:r w:rsidRPr="00615E56">
        <w:rPr>
          <w:rFonts w:cs="Arial"/>
          <w:szCs w:val="22"/>
        </w:rPr>
        <w:instrText xml:space="preserve"> DOCPROPERTY StartDate \@ "d MMMM yyyy" </w:instrText>
      </w:r>
      <w:r w:rsidRPr="00615E56">
        <w:rPr>
          <w:rFonts w:cs="Arial"/>
          <w:szCs w:val="22"/>
        </w:rPr>
        <w:fldChar w:fldCharType="separate"/>
      </w:r>
      <w:r w:rsidR="00615E56">
        <w:rPr>
          <w:rFonts w:cs="Arial"/>
          <w:szCs w:val="22"/>
        </w:rPr>
        <w:t>20 December 2018</w:t>
      </w:r>
      <w:r w:rsidRPr="00615E56">
        <w:rPr>
          <w:rFonts w:cs="Arial"/>
          <w:szCs w:val="22"/>
        </w:rPr>
        <w:fldChar w:fldCharType="end"/>
      </w:r>
      <w:r w:rsidRPr="00F555A5">
        <w:rPr>
          <w:rFonts w:cs="Arial"/>
          <w:szCs w:val="22"/>
        </w:rPr>
        <w:t xml:space="preserve"> (the </w:t>
      </w:r>
      <w:r w:rsidRPr="00F555A5">
        <w:rPr>
          <w:rFonts w:cs="Arial"/>
          <w:b/>
          <w:i/>
          <w:szCs w:val="22"/>
        </w:rPr>
        <w:t>compilation date</w:t>
      </w:r>
      <w:r w:rsidRPr="00F555A5">
        <w:rPr>
          <w:rFonts w:cs="Arial"/>
          <w:szCs w:val="22"/>
        </w:rPr>
        <w:t>).</w:t>
      </w:r>
    </w:p>
    <w:p w14:paraId="5744B9E8" w14:textId="77777777" w:rsidR="004A2456" w:rsidRPr="00F555A5" w:rsidRDefault="004A2456" w:rsidP="004E7A23">
      <w:pPr>
        <w:spacing w:after="120"/>
        <w:rPr>
          <w:rFonts w:cs="Arial"/>
          <w:szCs w:val="22"/>
        </w:rPr>
      </w:pPr>
      <w:r w:rsidRPr="00F555A5">
        <w:rPr>
          <w:rFonts w:cs="Arial"/>
          <w:szCs w:val="22"/>
        </w:rPr>
        <w:t xml:space="preserve">The notes at the end of this compilation (the </w:t>
      </w:r>
      <w:r w:rsidRPr="00F555A5">
        <w:rPr>
          <w:rFonts w:cs="Arial"/>
          <w:b/>
          <w:i/>
          <w:szCs w:val="22"/>
        </w:rPr>
        <w:t>endnotes</w:t>
      </w:r>
      <w:r w:rsidRPr="00F555A5">
        <w:rPr>
          <w:rFonts w:cs="Arial"/>
          <w:szCs w:val="22"/>
        </w:rPr>
        <w:t>) include information about amending laws and the amendment history of provisions of the compiled law.</w:t>
      </w:r>
    </w:p>
    <w:p w14:paraId="029CDAFE" w14:textId="77777777" w:rsidR="004A2456" w:rsidRPr="00F555A5" w:rsidRDefault="004A2456" w:rsidP="004E7A23">
      <w:pPr>
        <w:tabs>
          <w:tab w:val="left" w:pos="5640"/>
        </w:tabs>
        <w:spacing w:before="120" w:after="120"/>
        <w:rPr>
          <w:rFonts w:cs="Arial"/>
          <w:b/>
          <w:szCs w:val="22"/>
        </w:rPr>
      </w:pPr>
      <w:proofErr w:type="spellStart"/>
      <w:r w:rsidRPr="00F555A5">
        <w:rPr>
          <w:rFonts w:cs="Arial"/>
          <w:b/>
          <w:szCs w:val="22"/>
        </w:rPr>
        <w:t>Uncommenced</w:t>
      </w:r>
      <w:proofErr w:type="spellEnd"/>
      <w:r w:rsidRPr="00F555A5">
        <w:rPr>
          <w:rFonts w:cs="Arial"/>
          <w:b/>
          <w:szCs w:val="22"/>
        </w:rPr>
        <w:t xml:space="preserve"> amendments</w:t>
      </w:r>
    </w:p>
    <w:p w14:paraId="5689F05A" w14:textId="77777777" w:rsidR="004A2456" w:rsidRPr="00F555A5" w:rsidRDefault="004A2456" w:rsidP="004E7A23">
      <w:pPr>
        <w:spacing w:after="120"/>
        <w:rPr>
          <w:rFonts w:cs="Arial"/>
          <w:szCs w:val="22"/>
        </w:rPr>
      </w:pPr>
      <w:r w:rsidRPr="00F555A5">
        <w:rPr>
          <w:rFonts w:cs="Arial"/>
          <w:szCs w:val="22"/>
        </w:rPr>
        <w:t xml:space="preserve">The effect of </w:t>
      </w:r>
      <w:proofErr w:type="spellStart"/>
      <w:r w:rsidRPr="00F555A5">
        <w:rPr>
          <w:rFonts w:cs="Arial"/>
          <w:szCs w:val="22"/>
        </w:rPr>
        <w:t>uncommenced</w:t>
      </w:r>
      <w:proofErr w:type="spellEnd"/>
      <w:r w:rsidRPr="00F555A5">
        <w:rPr>
          <w:rFonts w:cs="Arial"/>
          <w:szCs w:val="22"/>
        </w:rPr>
        <w:t xml:space="preserve"> amendments is not shown in the text of the compiled law. Any </w:t>
      </w:r>
      <w:proofErr w:type="spellStart"/>
      <w:r w:rsidRPr="00F555A5">
        <w:rPr>
          <w:rFonts w:cs="Arial"/>
          <w:szCs w:val="22"/>
        </w:rPr>
        <w:t>uncommenced</w:t>
      </w:r>
      <w:proofErr w:type="spellEnd"/>
      <w:r w:rsidRPr="00F555A5">
        <w:rPr>
          <w:rFonts w:cs="Arial"/>
          <w:szCs w:val="22"/>
        </w:rPr>
        <w:t xml:space="preserve"> amendments affecting the law are accessible on the Legislation Register (www.legislation.gov.au). The details of amendments made up to, but not commenced at, the compilation date </w:t>
      </w:r>
      <w:proofErr w:type="gramStart"/>
      <w:r w:rsidRPr="00F555A5">
        <w:rPr>
          <w:rFonts w:cs="Arial"/>
          <w:szCs w:val="22"/>
        </w:rPr>
        <w:t>are</w:t>
      </w:r>
      <w:proofErr w:type="gramEnd"/>
      <w:r w:rsidRPr="00F555A5">
        <w:rPr>
          <w:rFonts w:cs="Arial"/>
          <w:szCs w:val="22"/>
        </w:rPr>
        <w:t xml:space="preserve"> underlined in the endnotes. For more information on any </w:t>
      </w:r>
      <w:proofErr w:type="spellStart"/>
      <w:r w:rsidRPr="00F555A5">
        <w:rPr>
          <w:rFonts w:cs="Arial"/>
          <w:szCs w:val="22"/>
        </w:rPr>
        <w:t>uncommenced</w:t>
      </w:r>
      <w:proofErr w:type="spellEnd"/>
      <w:r w:rsidRPr="00F555A5">
        <w:rPr>
          <w:rFonts w:cs="Arial"/>
          <w:szCs w:val="22"/>
        </w:rPr>
        <w:t xml:space="preserve"> amendments, see the series page on the Legislation Register for the compiled law.</w:t>
      </w:r>
    </w:p>
    <w:p w14:paraId="04D6A1BD" w14:textId="77777777" w:rsidR="004A2456" w:rsidRPr="00F555A5" w:rsidRDefault="004A2456" w:rsidP="004E7A23">
      <w:pPr>
        <w:spacing w:before="120" w:after="120"/>
        <w:rPr>
          <w:rFonts w:cs="Arial"/>
          <w:b/>
          <w:szCs w:val="22"/>
        </w:rPr>
      </w:pPr>
      <w:r w:rsidRPr="00F555A5">
        <w:rPr>
          <w:rFonts w:cs="Arial"/>
          <w:b/>
          <w:szCs w:val="22"/>
        </w:rPr>
        <w:t>Application, saving and transitional provisions for provisions and amendments</w:t>
      </w:r>
    </w:p>
    <w:p w14:paraId="39078F80" w14:textId="77777777" w:rsidR="004A2456" w:rsidRPr="00F555A5" w:rsidRDefault="004A2456" w:rsidP="004E7A23">
      <w:pPr>
        <w:spacing w:after="120"/>
        <w:rPr>
          <w:rFonts w:cs="Arial"/>
          <w:szCs w:val="22"/>
        </w:rPr>
      </w:pPr>
      <w:r w:rsidRPr="00F555A5">
        <w:rPr>
          <w:rFonts w:cs="Arial"/>
          <w:szCs w:val="22"/>
        </w:rPr>
        <w:t>If the operation of a provision or amendment of the compiled law is affected by an application, saving or transitional provision that is not included in this compilation, details are included in the endnotes.</w:t>
      </w:r>
    </w:p>
    <w:p w14:paraId="7218F20C" w14:textId="77777777" w:rsidR="004A2456" w:rsidRPr="00F555A5" w:rsidRDefault="004A2456" w:rsidP="004E7A23">
      <w:pPr>
        <w:spacing w:after="120"/>
        <w:rPr>
          <w:rFonts w:cs="Arial"/>
          <w:b/>
          <w:szCs w:val="22"/>
        </w:rPr>
      </w:pPr>
      <w:r w:rsidRPr="00F555A5">
        <w:rPr>
          <w:rFonts w:cs="Arial"/>
          <w:b/>
          <w:szCs w:val="22"/>
        </w:rPr>
        <w:t>Editorial changes</w:t>
      </w:r>
    </w:p>
    <w:p w14:paraId="420A9A50" w14:textId="77777777" w:rsidR="004A2456" w:rsidRPr="00F555A5" w:rsidRDefault="004A2456" w:rsidP="004E7A23">
      <w:pPr>
        <w:spacing w:after="120"/>
        <w:rPr>
          <w:rFonts w:cs="Arial"/>
          <w:szCs w:val="22"/>
        </w:rPr>
      </w:pPr>
      <w:r w:rsidRPr="00F555A5">
        <w:rPr>
          <w:rFonts w:cs="Arial"/>
          <w:szCs w:val="22"/>
        </w:rPr>
        <w:t>For more information about any editorial changes made in this compilation, see the endnotes.</w:t>
      </w:r>
    </w:p>
    <w:p w14:paraId="2BCED4E4" w14:textId="77777777" w:rsidR="004A2456" w:rsidRPr="00F555A5" w:rsidRDefault="004A2456" w:rsidP="004E7A23">
      <w:pPr>
        <w:spacing w:before="120" w:after="120"/>
        <w:rPr>
          <w:rFonts w:cs="Arial"/>
          <w:b/>
          <w:szCs w:val="22"/>
        </w:rPr>
      </w:pPr>
      <w:r w:rsidRPr="00F555A5">
        <w:rPr>
          <w:rFonts w:cs="Arial"/>
          <w:b/>
          <w:szCs w:val="22"/>
        </w:rPr>
        <w:t>Modifications</w:t>
      </w:r>
    </w:p>
    <w:p w14:paraId="38CA02E6" w14:textId="77777777" w:rsidR="004A2456" w:rsidRPr="00F555A5" w:rsidRDefault="004A2456" w:rsidP="004E7A23">
      <w:pPr>
        <w:spacing w:after="120"/>
        <w:rPr>
          <w:rFonts w:cs="Arial"/>
          <w:szCs w:val="22"/>
        </w:rPr>
      </w:pPr>
      <w:r w:rsidRPr="00F555A5">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14:paraId="38DE03C0" w14:textId="77777777" w:rsidR="004A2456" w:rsidRPr="00F555A5" w:rsidRDefault="004A2456" w:rsidP="004E7A23">
      <w:pPr>
        <w:spacing w:before="80" w:after="120"/>
        <w:rPr>
          <w:rFonts w:cs="Arial"/>
          <w:b/>
          <w:szCs w:val="22"/>
        </w:rPr>
      </w:pPr>
      <w:r w:rsidRPr="00F555A5">
        <w:rPr>
          <w:rFonts w:cs="Arial"/>
          <w:b/>
          <w:szCs w:val="22"/>
        </w:rPr>
        <w:t>Self</w:t>
      </w:r>
      <w:r w:rsidR="00F555A5">
        <w:rPr>
          <w:rFonts w:cs="Arial"/>
          <w:b/>
          <w:szCs w:val="22"/>
        </w:rPr>
        <w:noBreakHyphen/>
      </w:r>
      <w:r w:rsidRPr="00F555A5">
        <w:rPr>
          <w:rFonts w:cs="Arial"/>
          <w:b/>
          <w:szCs w:val="22"/>
        </w:rPr>
        <w:t>repealing provisions</w:t>
      </w:r>
    </w:p>
    <w:p w14:paraId="3842C08E" w14:textId="77777777" w:rsidR="004A2456" w:rsidRPr="00F555A5" w:rsidRDefault="004A2456" w:rsidP="004E7A23">
      <w:pPr>
        <w:spacing w:after="120"/>
        <w:rPr>
          <w:rFonts w:cs="Arial"/>
          <w:szCs w:val="22"/>
        </w:rPr>
      </w:pPr>
      <w:r w:rsidRPr="00F555A5">
        <w:rPr>
          <w:rFonts w:cs="Arial"/>
          <w:szCs w:val="22"/>
        </w:rPr>
        <w:t>If a provision of the compiled law has been repealed in accordance with a provision of the law, details are included in the endnotes.</w:t>
      </w:r>
    </w:p>
    <w:p w14:paraId="73E1DF53" w14:textId="77777777" w:rsidR="004A2456" w:rsidRPr="00905C60" w:rsidRDefault="004A2456" w:rsidP="004E7A23">
      <w:pPr>
        <w:pStyle w:val="Header"/>
        <w:tabs>
          <w:tab w:val="clear" w:pos="4150"/>
          <w:tab w:val="clear" w:pos="8307"/>
        </w:tabs>
      </w:pPr>
      <w:r w:rsidRPr="00905C60">
        <w:rPr>
          <w:rStyle w:val="CharChapNo"/>
        </w:rPr>
        <w:t xml:space="preserve"> </w:t>
      </w:r>
      <w:r w:rsidRPr="00905C60">
        <w:rPr>
          <w:rStyle w:val="CharChapText"/>
        </w:rPr>
        <w:t xml:space="preserve"> </w:t>
      </w:r>
    </w:p>
    <w:p w14:paraId="3B4167E4" w14:textId="77777777" w:rsidR="004A2456" w:rsidRPr="00905C60" w:rsidRDefault="004A2456" w:rsidP="004E7A23">
      <w:pPr>
        <w:pStyle w:val="Header"/>
        <w:tabs>
          <w:tab w:val="clear" w:pos="4150"/>
          <w:tab w:val="clear" w:pos="8307"/>
        </w:tabs>
      </w:pPr>
      <w:r w:rsidRPr="00905C60">
        <w:rPr>
          <w:rStyle w:val="CharPartNo"/>
        </w:rPr>
        <w:t xml:space="preserve"> </w:t>
      </w:r>
      <w:r w:rsidRPr="00905C60">
        <w:rPr>
          <w:rStyle w:val="CharPartText"/>
        </w:rPr>
        <w:t xml:space="preserve"> </w:t>
      </w:r>
    </w:p>
    <w:p w14:paraId="573B6FAB" w14:textId="77777777" w:rsidR="004A2456" w:rsidRPr="00905C60" w:rsidRDefault="004A2456" w:rsidP="004E7A23">
      <w:pPr>
        <w:pStyle w:val="Header"/>
        <w:tabs>
          <w:tab w:val="clear" w:pos="4150"/>
          <w:tab w:val="clear" w:pos="8307"/>
        </w:tabs>
      </w:pPr>
      <w:r w:rsidRPr="00905C60">
        <w:rPr>
          <w:rStyle w:val="CharDivNo"/>
        </w:rPr>
        <w:t xml:space="preserve"> </w:t>
      </w:r>
      <w:r w:rsidRPr="00905C60">
        <w:rPr>
          <w:rStyle w:val="CharDivText"/>
        </w:rPr>
        <w:t xml:space="preserve"> </w:t>
      </w:r>
    </w:p>
    <w:p w14:paraId="1E37C4CC" w14:textId="77777777" w:rsidR="004A2456" w:rsidRPr="00F555A5" w:rsidRDefault="004A2456" w:rsidP="004E7A23">
      <w:pPr>
        <w:sectPr w:rsidR="004A2456" w:rsidRPr="00F555A5" w:rsidSect="00FA629E">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14:paraId="5C857922" w14:textId="77777777" w:rsidR="00B32248" w:rsidRPr="00F555A5" w:rsidRDefault="00B32248" w:rsidP="006854B5">
      <w:pPr>
        <w:rPr>
          <w:sz w:val="36"/>
        </w:rPr>
      </w:pPr>
      <w:r w:rsidRPr="00F555A5">
        <w:rPr>
          <w:sz w:val="36"/>
        </w:rPr>
        <w:lastRenderedPageBreak/>
        <w:t>Contents</w:t>
      </w:r>
    </w:p>
    <w:p w14:paraId="078501F2" w14:textId="77777777" w:rsidR="00EF747B" w:rsidRDefault="00B32248">
      <w:pPr>
        <w:pStyle w:val="TOC2"/>
        <w:rPr>
          <w:rFonts w:asciiTheme="minorHAnsi" w:eastAsiaTheme="minorEastAsia" w:hAnsiTheme="minorHAnsi" w:cstheme="minorBidi"/>
          <w:b w:val="0"/>
          <w:noProof/>
          <w:kern w:val="0"/>
          <w:sz w:val="22"/>
          <w:szCs w:val="22"/>
        </w:rPr>
      </w:pPr>
      <w:r w:rsidRPr="00EF747B">
        <w:fldChar w:fldCharType="begin"/>
      </w:r>
      <w:r w:rsidRPr="00F555A5">
        <w:instrText xml:space="preserve"> TOC \o "1-9" </w:instrText>
      </w:r>
      <w:r w:rsidRPr="00EF747B">
        <w:fldChar w:fldCharType="separate"/>
      </w:r>
      <w:r w:rsidR="00EF747B">
        <w:rPr>
          <w:noProof/>
        </w:rPr>
        <w:t>Part I—Preliminary</w:t>
      </w:r>
      <w:r w:rsidR="00EF747B" w:rsidRPr="00EF747B">
        <w:rPr>
          <w:b w:val="0"/>
          <w:noProof/>
          <w:sz w:val="18"/>
        </w:rPr>
        <w:tab/>
      </w:r>
      <w:r w:rsidR="00EF747B" w:rsidRPr="00EF747B">
        <w:rPr>
          <w:b w:val="0"/>
          <w:noProof/>
          <w:sz w:val="18"/>
        </w:rPr>
        <w:fldChar w:fldCharType="begin"/>
      </w:r>
      <w:r w:rsidR="00EF747B" w:rsidRPr="00EF747B">
        <w:rPr>
          <w:b w:val="0"/>
          <w:noProof/>
          <w:sz w:val="18"/>
        </w:rPr>
        <w:instrText xml:space="preserve"> PAGEREF _Toc535234723 \h </w:instrText>
      </w:r>
      <w:r w:rsidR="00EF747B" w:rsidRPr="00EF747B">
        <w:rPr>
          <w:b w:val="0"/>
          <w:noProof/>
          <w:sz w:val="18"/>
        </w:rPr>
      </w:r>
      <w:r w:rsidR="00EF747B" w:rsidRPr="00EF747B">
        <w:rPr>
          <w:b w:val="0"/>
          <w:noProof/>
          <w:sz w:val="18"/>
        </w:rPr>
        <w:fldChar w:fldCharType="separate"/>
      </w:r>
      <w:r w:rsidR="00615E56">
        <w:rPr>
          <w:b w:val="0"/>
          <w:noProof/>
          <w:sz w:val="18"/>
        </w:rPr>
        <w:t>1</w:t>
      </w:r>
      <w:r w:rsidR="00EF747B" w:rsidRPr="00EF747B">
        <w:rPr>
          <w:b w:val="0"/>
          <w:noProof/>
          <w:sz w:val="18"/>
        </w:rPr>
        <w:fldChar w:fldCharType="end"/>
      </w:r>
    </w:p>
    <w:p w14:paraId="14A8464E" w14:textId="77777777" w:rsidR="00EF747B" w:rsidRDefault="00EF747B">
      <w:pPr>
        <w:pStyle w:val="TOC5"/>
        <w:rPr>
          <w:rFonts w:asciiTheme="minorHAnsi" w:eastAsiaTheme="minorEastAsia" w:hAnsiTheme="minorHAnsi" w:cstheme="minorBidi"/>
          <w:noProof/>
          <w:kern w:val="0"/>
          <w:sz w:val="22"/>
          <w:szCs w:val="22"/>
        </w:rPr>
      </w:pPr>
      <w:r>
        <w:rPr>
          <w:noProof/>
        </w:rPr>
        <w:t>1</w:t>
      </w:r>
      <w:r>
        <w:rPr>
          <w:noProof/>
        </w:rPr>
        <w:tab/>
        <w:t>Short title</w:t>
      </w:r>
      <w:r w:rsidRPr="00EF747B">
        <w:rPr>
          <w:noProof/>
        </w:rPr>
        <w:tab/>
      </w:r>
      <w:r w:rsidRPr="00EF747B">
        <w:rPr>
          <w:noProof/>
        </w:rPr>
        <w:fldChar w:fldCharType="begin"/>
      </w:r>
      <w:r w:rsidRPr="00EF747B">
        <w:rPr>
          <w:noProof/>
        </w:rPr>
        <w:instrText xml:space="preserve"> PAGEREF _Toc535234724 \h </w:instrText>
      </w:r>
      <w:r w:rsidRPr="00EF747B">
        <w:rPr>
          <w:noProof/>
        </w:rPr>
      </w:r>
      <w:r w:rsidRPr="00EF747B">
        <w:rPr>
          <w:noProof/>
        </w:rPr>
        <w:fldChar w:fldCharType="separate"/>
      </w:r>
      <w:r w:rsidR="00615E56">
        <w:rPr>
          <w:noProof/>
        </w:rPr>
        <w:t>1</w:t>
      </w:r>
      <w:r w:rsidRPr="00EF747B">
        <w:rPr>
          <w:noProof/>
        </w:rPr>
        <w:fldChar w:fldCharType="end"/>
      </w:r>
    </w:p>
    <w:p w14:paraId="169DEA51" w14:textId="77777777" w:rsidR="00EF747B" w:rsidRDefault="00EF747B">
      <w:pPr>
        <w:pStyle w:val="TOC5"/>
        <w:rPr>
          <w:rFonts w:asciiTheme="minorHAnsi" w:eastAsiaTheme="minorEastAsia" w:hAnsiTheme="minorHAnsi" w:cstheme="minorBidi"/>
          <w:noProof/>
          <w:kern w:val="0"/>
          <w:sz w:val="22"/>
          <w:szCs w:val="22"/>
        </w:rPr>
      </w:pPr>
      <w:r>
        <w:rPr>
          <w:noProof/>
        </w:rPr>
        <w:t>2</w:t>
      </w:r>
      <w:r>
        <w:rPr>
          <w:noProof/>
        </w:rPr>
        <w:tab/>
        <w:t>Commencement</w:t>
      </w:r>
      <w:r w:rsidRPr="00EF747B">
        <w:rPr>
          <w:noProof/>
        </w:rPr>
        <w:tab/>
      </w:r>
      <w:r w:rsidRPr="00EF747B">
        <w:rPr>
          <w:noProof/>
        </w:rPr>
        <w:fldChar w:fldCharType="begin"/>
      </w:r>
      <w:r w:rsidRPr="00EF747B">
        <w:rPr>
          <w:noProof/>
        </w:rPr>
        <w:instrText xml:space="preserve"> PAGEREF _Toc535234725 \h </w:instrText>
      </w:r>
      <w:r w:rsidRPr="00EF747B">
        <w:rPr>
          <w:noProof/>
        </w:rPr>
      </w:r>
      <w:r w:rsidRPr="00EF747B">
        <w:rPr>
          <w:noProof/>
        </w:rPr>
        <w:fldChar w:fldCharType="separate"/>
      </w:r>
      <w:r w:rsidR="00615E56">
        <w:rPr>
          <w:noProof/>
        </w:rPr>
        <w:t>1</w:t>
      </w:r>
      <w:r w:rsidRPr="00EF747B">
        <w:rPr>
          <w:noProof/>
        </w:rPr>
        <w:fldChar w:fldCharType="end"/>
      </w:r>
    </w:p>
    <w:p w14:paraId="4332DFF2" w14:textId="77777777" w:rsidR="00EF747B" w:rsidRDefault="00EF747B">
      <w:pPr>
        <w:pStyle w:val="TOC5"/>
        <w:rPr>
          <w:rFonts w:asciiTheme="minorHAnsi" w:eastAsiaTheme="minorEastAsia" w:hAnsiTheme="minorHAnsi" w:cstheme="minorBidi"/>
          <w:noProof/>
          <w:kern w:val="0"/>
          <w:sz w:val="22"/>
          <w:szCs w:val="22"/>
        </w:rPr>
      </w:pPr>
      <w:r>
        <w:rPr>
          <w:noProof/>
        </w:rPr>
        <w:t>3</w:t>
      </w:r>
      <w:r>
        <w:rPr>
          <w:noProof/>
        </w:rPr>
        <w:tab/>
        <w:t>Interpretation</w:t>
      </w:r>
      <w:r w:rsidRPr="00EF747B">
        <w:rPr>
          <w:noProof/>
        </w:rPr>
        <w:tab/>
      </w:r>
      <w:r w:rsidRPr="00EF747B">
        <w:rPr>
          <w:noProof/>
        </w:rPr>
        <w:fldChar w:fldCharType="begin"/>
      </w:r>
      <w:r w:rsidRPr="00EF747B">
        <w:rPr>
          <w:noProof/>
        </w:rPr>
        <w:instrText xml:space="preserve"> PAGEREF _Toc535234726 \h </w:instrText>
      </w:r>
      <w:r w:rsidRPr="00EF747B">
        <w:rPr>
          <w:noProof/>
        </w:rPr>
      </w:r>
      <w:r w:rsidRPr="00EF747B">
        <w:rPr>
          <w:noProof/>
        </w:rPr>
        <w:fldChar w:fldCharType="separate"/>
      </w:r>
      <w:r w:rsidR="00615E56">
        <w:rPr>
          <w:noProof/>
        </w:rPr>
        <w:t>1</w:t>
      </w:r>
      <w:r w:rsidRPr="00EF747B">
        <w:rPr>
          <w:noProof/>
        </w:rPr>
        <w:fldChar w:fldCharType="end"/>
      </w:r>
    </w:p>
    <w:p w14:paraId="11C61B70" w14:textId="77777777" w:rsidR="00EF747B" w:rsidRDefault="00EF747B">
      <w:pPr>
        <w:pStyle w:val="TOC5"/>
        <w:rPr>
          <w:rFonts w:asciiTheme="minorHAnsi" w:eastAsiaTheme="minorEastAsia" w:hAnsiTheme="minorHAnsi" w:cstheme="minorBidi"/>
          <w:noProof/>
          <w:kern w:val="0"/>
          <w:sz w:val="22"/>
          <w:szCs w:val="22"/>
        </w:rPr>
      </w:pPr>
      <w:r>
        <w:rPr>
          <w:noProof/>
        </w:rPr>
        <w:t>4</w:t>
      </w:r>
      <w:r>
        <w:rPr>
          <w:noProof/>
        </w:rPr>
        <w:tab/>
        <w:t>Operation of State and Territory laws</w:t>
      </w:r>
      <w:r w:rsidRPr="00EF747B">
        <w:rPr>
          <w:noProof/>
        </w:rPr>
        <w:tab/>
      </w:r>
      <w:r w:rsidRPr="00EF747B">
        <w:rPr>
          <w:noProof/>
        </w:rPr>
        <w:fldChar w:fldCharType="begin"/>
      </w:r>
      <w:r w:rsidRPr="00EF747B">
        <w:rPr>
          <w:noProof/>
        </w:rPr>
        <w:instrText xml:space="preserve"> PAGEREF _Toc535234727 \h </w:instrText>
      </w:r>
      <w:r w:rsidRPr="00EF747B">
        <w:rPr>
          <w:noProof/>
        </w:rPr>
      </w:r>
      <w:r w:rsidRPr="00EF747B">
        <w:rPr>
          <w:noProof/>
        </w:rPr>
        <w:fldChar w:fldCharType="separate"/>
      </w:r>
      <w:r w:rsidR="00615E56">
        <w:rPr>
          <w:noProof/>
        </w:rPr>
        <w:t>11</w:t>
      </w:r>
      <w:r w:rsidRPr="00EF747B">
        <w:rPr>
          <w:noProof/>
        </w:rPr>
        <w:fldChar w:fldCharType="end"/>
      </w:r>
    </w:p>
    <w:p w14:paraId="781746F7" w14:textId="77777777" w:rsidR="00EF747B" w:rsidRDefault="00EF747B">
      <w:pPr>
        <w:pStyle w:val="TOC5"/>
        <w:rPr>
          <w:rFonts w:asciiTheme="minorHAnsi" w:eastAsiaTheme="minorEastAsia" w:hAnsiTheme="minorHAnsi" w:cstheme="minorBidi"/>
          <w:noProof/>
          <w:kern w:val="0"/>
          <w:sz w:val="22"/>
          <w:szCs w:val="22"/>
        </w:rPr>
      </w:pPr>
      <w:r>
        <w:rPr>
          <w:noProof/>
        </w:rPr>
        <w:t>5</w:t>
      </w:r>
      <w:r>
        <w:rPr>
          <w:noProof/>
        </w:rPr>
        <w:tab/>
        <w:t>Extension to external Territories</w:t>
      </w:r>
      <w:r w:rsidRPr="00EF747B">
        <w:rPr>
          <w:noProof/>
        </w:rPr>
        <w:tab/>
      </w:r>
      <w:r w:rsidRPr="00EF747B">
        <w:rPr>
          <w:noProof/>
        </w:rPr>
        <w:fldChar w:fldCharType="begin"/>
      </w:r>
      <w:r w:rsidRPr="00EF747B">
        <w:rPr>
          <w:noProof/>
        </w:rPr>
        <w:instrText xml:space="preserve"> PAGEREF _Toc535234728 \h </w:instrText>
      </w:r>
      <w:r w:rsidRPr="00EF747B">
        <w:rPr>
          <w:noProof/>
        </w:rPr>
      </w:r>
      <w:r w:rsidRPr="00EF747B">
        <w:rPr>
          <w:noProof/>
        </w:rPr>
        <w:fldChar w:fldCharType="separate"/>
      </w:r>
      <w:r w:rsidR="00615E56">
        <w:rPr>
          <w:noProof/>
        </w:rPr>
        <w:t>11</w:t>
      </w:r>
      <w:r w:rsidRPr="00EF747B">
        <w:rPr>
          <w:noProof/>
        </w:rPr>
        <w:fldChar w:fldCharType="end"/>
      </w:r>
    </w:p>
    <w:p w14:paraId="300A632C" w14:textId="77777777" w:rsidR="00EF747B" w:rsidRDefault="00EF747B">
      <w:pPr>
        <w:pStyle w:val="TOC5"/>
        <w:rPr>
          <w:rFonts w:asciiTheme="minorHAnsi" w:eastAsiaTheme="minorEastAsia" w:hAnsiTheme="minorHAnsi" w:cstheme="minorBidi"/>
          <w:noProof/>
          <w:kern w:val="0"/>
          <w:sz w:val="22"/>
          <w:szCs w:val="22"/>
        </w:rPr>
      </w:pPr>
      <w:r>
        <w:rPr>
          <w:noProof/>
        </w:rPr>
        <w:t>6</w:t>
      </w:r>
      <w:r>
        <w:rPr>
          <w:noProof/>
        </w:rPr>
        <w:tab/>
        <w:t>Extent to which Act binds the Crown</w:t>
      </w:r>
      <w:r w:rsidRPr="00EF747B">
        <w:rPr>
          <w:noProof/>
        </w:rPr>
        <w:tab/>
      </w:r>
      <w:r w:rsidRPr="00EF747B">
        <w:rPr>
          <w:noProof/>
        </w:rPr>
        <w:fldChar w:fldCharType="begin"/>
      </w:r>
      <w:r w:rsidRPr="00EF747B">
        <w:rPr>
          <w:noProof/>
        </w:rPr>
        <w:instrText xml:space="preserve"> PAGEREF _Toc535234729 \h </w:instrText>
      </w:r>
      <w:r w:rsidRPr="00EF747B">
        <w:rPr>
          <w:noProof/>
        </w:rPr>
      </w:r>
      <w:r w:rsidRPr="00EF747B">
        <w:rPr>
          <w:noProof/>
        </w:rPr>
        <w:fldChar w:fldCharType="separate"/>
      </w:r>
      <w:r w:rsidR="00615E56">
        <w:rPr>
          <w:noProof/>
        </w:rPr>
        <w:t>11</w:t>
      </w:r>
      <w:r w:rsidRPr="00EF747B">
        <w:rPr>
          <w:noProof/>
        </w:rPr>
        <w:fldChar w:fldCharType="end"/>
      </w:r>
    </w:p>
    <w:p w14:paraId="198B6920" w14:textId="77777777" w:rsidR="00EF747B" w:rsidRDefault="00EF747B">
      <w:pPr>
        <w:pStyle w:val="TOC5"/>
        <w:rPr>
          <w:rFonts w:asciiTheme="minorHAnsi" w:eastAsiaTheme="minorEastAsia" w:hAnsiTheme="minorHAnsi" w:cstheme="minorBidi"/>
          <w:noProof/>
          <w:kern w:val="0"/>
          <w:sz w:val="22"/>
          <w:szCs w:val="22"/>
        </w:rPr>
      </w:pPr>
      <w:r>
        <w:rPr>
          <w:noProof/>
        </w:rPr>
        <w:t>6A</w:t>
      </w:r>
      <w:r>
        <w:rPr>
          <w:noProof/>
        </w:rPr>
        <w:tab/>
        <w:t xml:space="preserve">Application of the </w:t>
      </w:r>
      <w:r w:rsidRPr="009E7496">
        <w:rPr>
          <w:i/>
          <w:noProof/>
        </w:rPr>
        <w:t>Criminal Code</w:t>
      </w:r>
      <w:r w:rsidRPr="00EF747B">
        <w:rPr>
          <w:noProof/>
        </w:rPr>
        <w:tab/>
      </w:r>
      <w:r w:rsidRPr="00EF747B">
        <w:rPr>
          <w:noProof/>
        </w:rPr>
        <w:fldChar w:fldCharType="begin"/>
      </w:r>
      <w:r w:rsidRPr="00EF747B">
        <w:rPr>
          <w:noProof/>
        </w:rPr>
        <w:instrText xml:space="preserve"> PAGEREF _Toc535234730 \h </w:instrText>
      </w:r>
      <w:r w:rsidRPr="00EF747B">
        <w:rPr>
          <w:noProof/>
        </w:rPr>
      </w:r>
      <w:r w:rsidRPr="00EF747B">
        <w:rPr>
          <w:noProof/>
        </w:rPr>
        <w:fldChar w:fldCharType="separate"/>
      </w:r>
      <w:r w:rsidR="00615E56">
        <w:rPr>
          <w:noProof/>
        </w:rPr>
        <w:t>12</w:t>
      </w:r>
      <w:r w:rsidRPr="00EF747B">
        <w:rPr>
          <w:noProof/>
        </w:rPr>
        <w:fldChar w:fldCharType="end"/>
      </w:r>
    </w:p>
    <w:p w14:paraId="144CB7CF" w14:textId="77777777" w:rsidR="00EF747B" w:rsidRDefault="00EF747B">
      <w:pPr>
        <w:pStyle w:val="TOC2"/>
        <w:rPr>
          <w:rFonts w:asciiTheme="minorHAnsi" w:eastAsiaTheme="minorEastAsia" w:hAnsiTheme="minorHAnsi" w:cstheme="minorBidi"/>
          <w:b w:val="0"/>
          <w:noProof/>
          <w:kern w:val="0"/>
          <w:sz w:val="22"/>
          <w:szCs w:val="22"/>
        </w:rPr>
      </w:pPr>
      <w:r>
        <w:rPr>
          <w:noProof/>
        </w:rPr>
        <w:t>Part II—Australian Human Rights Commission</w:t>
      </w:r>
      <w:r w:rsidRPr="00EF747B">
        <w:rPr>
          <w:b w:val="0"/>
          <w:noProof/>
          <w:sz w:val="18"/>
        </w:rPr>
        <w:tab/>
      </w:r>
      <w:r w:rsidRPr="00EF747B">
        <w:rPr>
          <w:b w:val="0"/>
          <w:noProof/>
          <w:sz w:val="18"/>
        </w:rPr>
        <w:fldChar w:fldCharType="begin"/>
      </w:r>
      <w:r w:rsidRPr="00EF747B">
        <w:rPr>
          <w:b w:val="0"/>
          <w:noProof/>
          <w:sz w:val="18"/>
        </w:rPr>
        <w:instrText xml:space="preserve"> PAGEREF _Toc535234731 \h </w:instrText>
      </w:r>
      <w:r w:rsidRPr="00EF747B">
        <w:rPr>
          <w:b w:val="0"/>
          <w:noProof/>
          <w:sz w:val="18"/>
        </w:rPr>
      </w:r>
      <w:r w:rsidRPr="00EF747B">
        <w:rPr>
          <w:b w:val="0"/>
          <w:noProof/>
          <w:sz w:val="18"/>
        </w:rPr>
        <w:fldChar w:fldCharType="separate"/>
      </w:r>
      <w:r w:rsidR="00615E56">
        <w:rPr>
          <w:b w:val="0"/>
          <w:noProof/>
          <w:sz w:val="18"/>
        </w:rPr>
        <w:t>13</w:t>
      </w:r>
      <w:r w:rsidRPr="00EF747B">
        <w:rPr>
          <w:b w:val="0"/>
          <w:noProof/>
          <w:sz w:val="18"/>
        </w:rPr>
        <w:fldChar w:fldCharType="end"/>
      </w:r>
    </w:p>
    <w:p w14:paraId="5E34491A" w14:textId="77777777" w:rsidR="00EF747B" w:rsidRDefault="00EF747B">
      <w:pPr>
        <w:pStyle w:val="TOC3"/>
        <w:rPr>
          <w:rFonts w:asciiTheme="minorHAnsi" w:eastAsiaTheme="minorEastAsia" w:hAnsiTheme="minorHAnsi" w:cstheme="minorBidi"/>
          <w:b w:val="0"/>
          <w:noProof/>
          <w:kern w:val="0"/>
          <w:szCs w:val="22"/>
        </w:rPr>
      </w:pPr>
      <w:r>
        <w:rPr>
          <w:noProof/>
        </w:rPr>
        <w:t>Division 1—Establishment and Constitution of Commission</w:t>
      </w:r>
      <w:r w:rsidRPr="00EF747B">
        <w:rPr>
          <w:b w:val="0"/>
          <w:noProof/>
          <w:sz w:val="18"/>
        </w:rPr>
        <w:tab/>
      </w:r>
      <w:r w:rsidRPr="00EF747B">
        <w:rPr>
          <w:b w:val="0"/>
          <w:noProof/>
          <w:sz w:val="18"/>
        </w:rPr>
        <w:fldChar w:fldCharType="begin"/>
      </w:r>
      <w:r w:rsidRPr="00EF747B">
        <w:rPr>
          <w:b w:val="0"/>
          <w:noProof/>
          <w:sz w:val="18"/>
        </w:rPr>
        <w:instrText xml:space="preserve"> PAGEREF _Toc535234732 \h </w:instrText>
      </w:r>
      <w:r w:rsidRPr="00EF747B">
        <w:rPr>
          <w:b w:val="0"/>
          <w:noProof/>
          <w:sz w:val="18"/>
        </w:rPr>
      </w:r>
      <w:r w:rsidRPr="00EF747B">
        <w:rPr>
          <w:b w:val="0"/>
          <w:noProof/>
          <w:sz w:val="18"/>
        </w:rPr>
        <w:fldChar w:fldCharType="separate"/>
      </w:r>
      <w:r w:rsidR="00615E56">
        <w:rPr>
          <w:b w:val="0"/>
          <w:noProof/>
          <w:sz w:val="18"/>
        </w:rPr>
        <w:t>13</w:t>
      </w:r>
      <w:r w:rsidRPr="00EF747B">
        <w:rPr>
          <w:b w:val="0"/>
          <w:noProof/>
          <w:sz w:val="18"/>
        </w:rPr>
        <w:fldChar w:fldCharType="end"/>
      </w:r>
    </w:p>
    <w:p w14:paraId="16E56089" w14:textId="77777777" w:rsidR="00EF747B" w:rsidRDefault="00EF747B">
      <w:pPr>
        <w:pStyle w:val="TOC5"/>
        <w:rPr>
          <w:rFonts w:asciiTheme="minorHAnsi" w:eastAsiaTheme="minorEastAsia" w:hAnsiTheme="minorHAnsi" w:cstheme="minorBidi"/>
          <w:noProof/>
          <w:kern w:val="0"/>
          <w:sz w:val="22"/>
          <w:szCs w:val="22"/>
        </w:rPr>
      </w:pPr>
      <w:r>
        <w:rPr>
          <w:noProof/>
        </w:rPr>
        <w:t>7</w:t>
      </w:r>
      <w:r>
        <w:rPr>
          <w:noProof/>
        </w:rPr>
        <w:tab/>
        <w:t>Australian Human Rights Commission</w:t>
      </w:r>
      <w:r w:rsidRPr="00EF747B">
        <w:rPr>
          <w:noProof/>
        </w:rPr>
        <w:tab/>
      </w:r>
      <w:r w:rsidRPr="00EF747B">
        <w:rPr>
          <w:noProof/>
        </w:rPr>
        <w:fldChar w:fldCharType="begin"/>
      </w:r>
      <w:r w:rsidRPr="00EF747B">
        <w:rPr>
          <w:noProof/>
        </w:rPr>
        <w:instrText xml:space="preserve"> PAGEREF _Toc535234733 \h </w:instrText>
      </w:r>
      <w:r w:rsidRPr="00EF747B">
        <w:rPr>
          <w:noProof/>
        </w:rPr>
      </w:r>
      <w:r w:rsidRPr="00EF747B">
        <w:rPr>
          <w:noProof/>
        </w:rPr>
        <w:fldChar w:fldCharType="separate"/>
      </w:r>
      <w:r w:rsidR="00615E56">
        <w:rPr>
          <w:noProof/>
        </w:rPr>
        <w:t>13</w:t>
      </w:r>
      <w:r w:rsidRPr="00EF747B">
        <w:rPr>
          <w:noProof/>
        </w:rPr>
        <w:fldChar w:fldCharType="end"/>
      </w:r>
    </w:p>
    <w:p w14:paraId="78B5256F" w14:textId="77777777" w:rsidR="00EF747B" w:rsidRDefault="00EF747B">
      <w:pPr>
        <w:pStyle w:val="TOC5"/>
        <w:rPr>
          <w:rFonts w:asciiTheme="minorHAnsi" w:eastAsiaTheme="minorEastAsia" w:hAnsiTheme="minorHAnsi" w:cstheme="minorBidi"/>
          <w:noProof/>
          <w:kern w:val="0"/>
          <w:sz w:val="22"/>
          <w:szCs w:val="22"/>
        </w:rPr>
      </w:pPr>
      <w:r>
        <w:rPr>
          <w:noProof/>
        </w:rPr>
        <w:t>8</w:t>
      </w:r>
      <w:r>
        <w:rPr>
          <w:noProof/>
        </w:rPr>
        <w:tab/>
        <w:t>Constitution of Commission</w:t>
      </w:r>
      <w:r w:rsidRPr="00EF747B">
        <w:rPr>
          <w:noProof/>
        </w:rPr>
        <w:tab/>
      </w:r>
      <w:r w:rsidRPr="00EF747B">
        <w:rPr>
          <w:noProof/>
        </w:rPr>
        <w:fldChar w:fldCharType="begin"/>
      </w:r>
      <w:r w:rsidRPr="00EF747B">
        <w:rPr>
          <w:noProof/>
        </w:rPr>
        <w:instrText xml:space="preserve"> PAGEREF _Toc535234734 \h </w:instrText>
      </w:r>
      <w:r w:rsidRPr="00EF747B">
        <w:rPr>
          <w:noProof/>
        </w:rPr>
      </w:r>
      <w:r w:rsidRPr="00EF747B">
        <w:rPr>
          <w:noProof/>
        </w:rPr>
        <w:fldChar w:fldCharType="separate"/>
      </w:r>
      <w:r w:rsidR="00615E56">
        <w:rPr>
          <w:noProof/>
        </w:rPr>
        <w:t>13</w:t>
      </w:r>
      <w:r w:rsidRPr="00EF747B">
        <w:rPr>
          <w:noProof/>
        </w:rPr>
        <w:fldChar w:fldCharType="end"/>
      </w:r>
    </w:p>
    <w:p w14:paraId="5869FFF8" w14:textId="77777777" w:rsidR="00EF747B" w:rsidRDefault="00EF747B">
      <w:pPr>
        <w:pStyle w:val="TOC5"/>
        <w:rPr>
          <w:rFonts w:asciiTheme="minorHAnsi" w:eastAsiaTheme="minorEastAsia" w:hAnsiTheme="minorHAnsi" w:cstheme="minorBidi"/>
          <w:noProof/>
          <w:kern w:val="0"/>
          <w:sz w:val="22"/>
          <w:szCs w:val="22"/>
        </w:rPr>
      </w:pPr>
      <w:r>
        <w:rPr>
          <w:noProof/>
        </w:rPr>
        <w:t>8A</w:t>
      </w:r>
      <w:r>
        <w:rPr>
          <w:noProof/>
        </w:rPr>
        <w:tab/>
        <w:t>The President</w:t>
      </w:r>
      <w:r w:rsidRPr="00EF747B">
        <w:rPr>
          <w:noProof/>
        </w:rPr>
        <w:tab/>
      </w:r>
      <w:r w:rsidRPr="00EF747B">
        <w:rPr>
          <w:noProof/>
        </w:rPr>
        <w:fldChar w:fldCharType="begin"/>
      </w:r>
      <w:r w:rsidRPr="00EF747B">
        <w:rPr>
          <w:noProof/>
        </w:rPr>
        <w:instrText xml:space="preserve"> PAGEREF _Toc535234735 \h </w:instrText>
      </w:r>
      <w:r w:rsidRPr="00EF747B">
        <w:rPr>
          <w:noProof/>
        </w:rPr>
      </w:r>
      <w:r w:rsidRPr="00EF747B">
        <w:rPr>
          <w:noProof/>
        </w:rPr>
        <w:fldChar w:fldCharType="separate"/>
      </w:r>
      <w:r w:rsidR="00615E56">
        <w:rPr>
          <w:noProof/>
        </w:rPr>
        <w:t>14</w:t>
      </w:r>
      <w:r w:rsidRPr="00EF747B">
        <w:rPr>
          <w:noProof/>
        </w:rPr>
        <w:fldChar w:fldCharType="end"/>
      </w:r>
    </w:p>
    <w:p w14:paraId="758DB59E" w14:textId="77777777" w:rsidR="00EF747B" w:rsidRDefault="00EF747B">
      <w:pPr>
        <w:pStyle w:val="TOC5"/>
        <w:rPr>
          <w:rFonts w:asciiTheme="minorHAnsi" w:eastAsiaTheme="minorEastAsia" w:hAnsiTheme="minorHAnsi" w:cstheme="minorBidi"/>
          <w:noProof/>
          <w:kern w:val="0"/>
          <w:sz w:val="22"/>
          <w:szCs w:val="22"/>
        </w:rPr>
      </w:pPr>
      <w:r>
        <w:rPr>
          <w:noProof/>
        </w:rPr>
        <w:t>8B</w:t>
      </w:r>
      <w:r>
        <w:rPr>
          <w:noProof/>
        </w:rPr>
        <w:tab/>
        <w:t>The Human Rights Commissioner</w:t>
      </w:r>
      <w:r w:rsidRPr="00EF747B">
        <w:rPr>
          <w:noProof/>
        </w:rPr>
        <w:tab/>
      </w:r>
      <w:r w:rsidRPr="00EF747B">
        <w:rPr>
          <w:noProof/>
        </w:rPr>
        <w:fldChar w:fldCharType="begin"/>
      </w:r>
      <w:r w:rsidRPr="00EF747B">
        <w:rPr>
          <w:noProof/>
        </w:rPr>
        <w:instrText xml:space="preserve"> PAGEREF _Toc535234736 \h </w:instrText>
      </w:r>
      <w:r w:rsidRPr="00EF747B">
        <w:rPr>
          <w:noProof/>
        </w:rPr>
      </w:r>
      <w:r w:rsidRPr="00EF747B">
        <w:rPr>
          <w:noProof/>
        </w:rPr>
        <w:fldChar w:fldCharType="separate"/>
      </w:r>
      <w:r w:rsidR="00615E56">
        <w:rPr>
          <w:noProof/>
        </w:rPr>
        <w:t>15</w:t>
      </w:r>
      <w:r w:rsidRPr="00EF747B">
        <w:rPr>
          <w:noProof/>
        </w:rPr>
        <w:fldChar w:fldCharType="end"/>
      </w:r>
    </w:p>
    <w:p w14:paraId="587D5726" w14:textId="77777777" w:rsidR="00EF747B" w:rsidRDefault="00EF747B">
      <w:pPr>
        <w:pStyle w:val="TOC5"/>
        <w:rPr>
          <w:rFonts w:asciiTheme="minorHAnsi" w:eastAsiaTheme="minorEastAsia" w:hAnsiTheme="minorHAnsi" w:cstheme="minorBidi"/>
          <w:noProof/>
          <w:kern w:val="0"/>
          <w:sz w:val="22"/>
          <w:szCs w:val="22"/>
        </w:rPr>
      </w:pPr>
      <w:r>
        <w:rPr>
          <w:noProof/>
        </w:rPr>
        <w:t>9</w:t>
      </w:r>
      <w:r>
        <w:rPr>
          <w:noProof/>
        </w:rPr>
        <w:tab/>
        <w:t>Arrangement for appointment of the holder of a judicial office of a State</w:t>
      </w:r>
      <w:r w:rsidRPr="00EF747B">
        <w:rPr>
          <w:noProof/>
        </w:rPr>
        <w:tab/>
      </w:r>
      <w:r w:rsidRPr="00EF747B">
        <w:rPr>
          <w:noProof/>
        </w:rPr>
        <w:fldChar w:fldCharType="begin"/>
      </w:r>
      <w:r w:rsidRPr="00EF747B">
        <w:rPr>
          <w:noProof/>
        </w:rPr>
        <w:instrText xml:space="preserve"> PAGEREF _Toc535234737 \h </w:instrText>
      </w:r>
      <w:r w:rsidRPr="00EF747B">
        <w:rPr>
          <w:noProof/>
        </w:rPr>
      </w:r>
      <w:r w:rsidRPr="00EF747B">
        <w:rPr>
          <w:noProof/>
        </w:rPr>
        <w:fldChar w:fldCharType="separate"/>
      </w:r>
      <w:r w:rsidR="00615E56">
        <w:rPr>
          <w:noProof/>
        </w:rPr>
        <w:t>15</w:t>
      </w:r>
      <w:r w:rsidRPr="00EF747B">
        <w:rPr>
          <w:noProof/>
        </w:rPr>
        <w:fldChar w:fldCharType="end"/>
      </w:r>
    </w:p>
    <w:p w14:paraId="5B85243F" w14:textId="77777777" w:rsidR="00EF747B" w:rsidRDefault="00EF747B">
      <w:pPr>
        <w:pStyle w:val="TOC5"/>
        <w:rPr>
          <w:rFonts w:asciiTheme="minorHAnsi" w:eastAsiaTheme="minorEastAsia" w:hAnsiTheme="minorHAnsi" w:cstheme="minorBidi"/>
          <w:noProof/>
          <w:kern w:val="0"/>
          <w:sz w:val="22"/>
          <w:szCs w:val="22"/>
        </w:rPr>
      </w:pPr>
      <w:r>
        <w:rPr>
          <w:noProof/>
        </w:rPr>
        <w:t>10</w:t>
      </w:r>
      <w:r>
        <w:rPr>
          <w:noProof/>
        </w:rPr>
        <w:tab/>
        <w:t>Appointment of Judge as member not to affect tenure etc.</w:t>
      </w:r>
      <w:r w:rsidRPr="00EF747B">
        <w:rPr>
          <w:noProof/>
        </w:rPr>
        <w:tab/>
      </w:r>
      <w:r w:rsidRPr="00EF747B">
        <w:rPr>
          <w:noProof/>
        </w:rPr>
        <w:fldChar w:fldCharType="begin"/>
      </w:r>
      <w:r w:rsidRPr="00EF747B">
        <w:rPr>
          <w:noProof/>
        </w:rPr>
        <w:instrText xml:space="preserve"> PAGEREF _Toc535234738 \h </w:instrText>
      </w:r>
      <w:r w:rsidRPr="00EF747B">
        <w:rPr>
          <w:noProof/>
        </w:rPr>
      </w:r>
      <w:r w:rsidRPr="00EF747B">
        <w:rPr>
          <w:noProof/>
        </w:rPr>
        <w:fldChar w:fldCharType="separate"/>
      </w:r>
      <w:r w:rsidR="00615E56">
        <w:rPr>
          <w:noProof/>
        </w:rPr>
        <w:t>15</w:t>
      </w:r>
      <w:r w:rsidRPr="00EF747B">
        <w:rPr>
          <w:noProof/>
        </w:rPr>
        <w:fldChar w:fldCharType="end"/>
      </w:r>
    </w:p>
    <w:p w14:paraId="1DCC5DC1" w14:textId="77777777" w:rsidR="00EF747B" w:rsidRDefault="00EF747B">
      <w:pPr>
        <w:pStyle w:val="TOC3"/>
        <w:rPr>
          <w:rFonts w:asciiTheme="minorHAnsi" w:eastAsiaTheme="minorEastAsia" w:hAnsiTheme="minorHAnsi" w:cstheme="minorBidi"/>
          <w:b w:val="0"/>
          <w:noProof/>
          <w:kern w:val="0"/>
          <w:szCs w:val="22"/>
        </w:rPr>
      </w:pPr>
      <w:r>
        <w:rPr>
          <w:noProof/>
        </w:rPr>
        <w:t>Division 2—Duties, functions and powers of Commission</w:t>
      </w:r>
      <w:r w:rsidRPr="00EF747B">
        <w:rPr>
          <w:b w:val="0"/>
          <w:noProof/>
          <w:sz w:val="18"/>
        </w:rPr>
        <w:tab/>
      </w:r>
      <w:r w:rsidRPr="00EF747B">
        <w:rPr>
          <w:b w:val="0"/>
          <w:noProof/>
          <w:sz w:val="18"/>
        </w:rPr>
        <w:fldChar w:fldCharType="begin"/>
      </w:r>
      <w:r w:rsidRPr="00EF747B">
        <w:rPr>
          <w:b w:val="0"/>
          <w:noProof/>
          <w:sz w:val="18"/>
        </w:rPr>
        <w:instrText xml:space="preserve"> PAGEREF _Toc535234739 \h </w:instrText>
      </w:r>
      <w:r w:rsidRPr="00EF747B">
        <w:rPr>
          <w:b w:val="0"/>
          <w:noProof/>
          <w:sz w:val="18"/>
        </w:rPr>
      </w:r>
      <w:r w:rsidRPr="00EF747B">
        <w:rPr>
          <w:b w:val="0"/>
          <w:noProof/>
          <w:sz w:val="18"/>
        </w:rPr>
        <w:fldChar w:fldCharType="separate"/>
      </w:r>
      <w:r w:rsidR="00615E56">
        <w:rPr>
          <w:b w:val="0"/>
          <w:noProof/>
          <w:sz w:val="18"/>
        </w:rPr>
        <w:t>17</w:t>
      </w:r>
      <w:r w:rsidRPr="00EF747B">
        <w:rPr>
          <w:b w:val="0"/>
          <w:noProof/>
          <w:sz w:val="18"/>
        </w:rPr>
        <w:fldChar w:fldCharType="end"/>
      </w:r>
    </w:p>
    <w:p w14:paraId="443578EC" w14:textId="77777777" w:rsidR="00EF747B" w:rsidRDefault="00EF747B">
      <w:pPr>
        <w:pStyle w:val="TOC5"/>
        <w:rPr>
          <w:rFonts w:asciiTheme="minorHAnsi" w:eastAsiaTheme="minorEastAsia" w:hAnsiTheme="minorHAnsi" w:cstheme="minorBidi"/>
          <w:noProof/>
          <w:kern w:val="0"/>
          <w:sz w:val="22"/>
          <w:szCs w:val="22"/>
        </w:rPr>
      </w:pPr>
      <w:r>
        <w:rPr>
          <w:noProof/>
        </w:rPr>
        <w:t>10A</w:t>
      </w:r>
      <w:r>
        <w:rPr>
          <w:noProof/>
        </w:rPr>
        <w:tab/>
        <w:t>Duties of Commission</w:t>
      </w:r>
      <w:r w:rsidRPr="00EF747B">
        <w:rPr>
          <w:noProof/>
        </w:rPr>
        <w:tab/>
      </w:r>
      <w:r w:rsidRPr="00EF747B">
        <w:rPr>
          <w:noProof/>
        </w:rPr>
        <w:fldChar w:fldCharType="begin"/>
      </w:r>
      <w:r w:rsidRPr="00EF747B">
        <w:rPr>
          <w:noProof/>
        </w:rPr>
        <w:instrText xml:space="preserve"> PAGEREF _Toc535234740 \h </w:instrText>
      </w:r>
      <w:r w:rsidRPr="00EF747B">
        <w:rPr>
          <w:noProof/>
        </w:rPr>
      </w:r>
      <w:r w:rsidRPr="00EF747B">
        <w:rPr>
          <w:noProof/>
        </w:rPr>
        <w:fldChar w:fldCharType="separate"/>
      </w:r>
      <w:r w:rsidR="00615E56">
        <w:rPr>
          <w:noProof/>
        </w:rPr>
        <w:t>17</w:t>
      </w:r>
      <w:r w:rsidRPr="00EF747B">
        <w:rPr>
          <w:noProof/>
        </w:rPr>
        <w:fldChar w:fldCharType="end"/>
      </w:r>
    </w:p>
    <w:p w14:paraId="526CDE55" w14:textId="77777777" w:rsidR="00EF747B" w:rsidRDefault="00EF747B">
      <w:pPr>
        <w:pStyle w:val="TOC5"/>
        <w:rPr>
          <w:rFonts w:asciiTheme="minorHAnsi" w:eastAsiaTheme="minorEastAsia" w:hAnsiTheme="minorHAnsi" w:cstheme="minorBidi"/>
          <w:noProof/>
          <w:kern w:val="0"/>
          <w:sz w:val="22"/>
          <w:szCs w:val="22"/>
        </w:rPr>
      </w:pPr>
      <w:r>
        <w:rPr>
          <w:noProof/>
        </w:rPr>
        <w:t>11</w:t>
      </w:r>
      <w:r>
        <w:rPr>
          <w:noProof/>
        </w:rPr>
        <w:tab/>
        <w:t>Functions of Commission</w:t>
      </w:r>
      <w:r w:rsidRPr="00EF747B">
        <w:rPr>
          <w:noProof/>
        </w:rPr>
        <w:tab/>
      </w:r>
      <w:r w:rsidRPr="00EF747B">
        <w:rPr>
          <w:noProof/>
        </w:rPr>
        <w:fldChar w:fldCharType="begin"/>
      </w:r>
      <w:r w:rsidRPr="00EF747B">
        <w:rPr>
          <w:noProof/>
        </w:rPr>
        <w:instrText xml:space="preserve"> PAGEREF _Toc535234741 \h </w:instrText>
      </w:r>
      <w:r w:rsidRPr="00EF747B">
        <w:rPr>
          <w:noProof/>
        </w:rPr>
      </w:r>
      <w:r w:rsidRPr="00EF747B">
        <w:rPr>
          <w:noProof/>
        </w:rPr>
        <w:fldChar w:fldCharType="separate"/>
      </w:r>
      <w:r w:rsidR="00615E56">
        <w:rPr>
          <w:noProof/>
        </w:rPr>
        <w:t>17</w:t>
      </w:r>
      <w:r w:rsidRPr="00EF747B">
        <w:rPr>
          <w:noProof/>
        </w:rPr>
        <w:fldChar w:fldCharType="end"/>
      </w:r>
    </w:p>
    <w:p w14:paraId="359A5299" w14:textId="77777777" w:rsidR="00EF747B" w:rsidRDefault="00EF747B">
      <w:pPr>
        <w:pStyle w:val="TOC5"/>
        <w:rPr>
          <w:rFonts w:asciiTheme="minorHAnsi" w:eastAsiaTheme="minorEastAsia" w:hAnsiTheme="minorHAnsi" w:cstheme="minorBidi"/>
          <w:noProof/>
          <w:kern w:val="0"/>
          <w:sz w:val="22"/>
          <w:szCs w:val="22"/>
        </w:rPr>
      </w:pPr>
      <w:r>
        <w:rPr>
          <w:noProof/>
        </w:rPr>
        <w:t>13</w:t>
      </w:r>
      <w:r>
        <w:rPr>
          <w:noProof/>
        </w:rPr>
        <w:tab/>
        <w:t>Powers of Commission</w:t>
      </w:r>
      <w:r w:rsidRPr="00EF747B">
        <w:rPr>
          <w:noProof/>
        </w:rPr>
        <w:tab/>
      </w:r>
      <w:r w:rsidRPr="00EF747B">
        <w:rPr>
          <w:noProof/>
        </w:rPr>
        <w:fldChar w:fldCharType="begin"/>
      </w:r>
      <w:r w:rsidRPr="00EF747B">
        <w:rPr>
          <w:noProof/>
        </w:rPr>
        <w:instrText xml:space="preserve"> PAGEREF _Toc535234742 \h </w:instrText>
      </w:r>
      <w:r w:rsidRPr="00EF747B">
        <w:rPr>
          <w:noProof/>
        </w:rPr>
      </w:r>
      <w:r w:rsidRPr="00EF747B">
        <w:rPr>
          <w:noProof/>
        </w:rPr>
        <w:fldChar w:fldCharType="separate"/>
      </w:r>
      <w:r w:rsidR="00615E56">
        <w:rPr>
          <w:noProof/>
        </w:rPr>
        <w:t>20</w:t>
      </w:r>
      <w:r w:rsidRPr="00EF747B">
        <w:rPr>
          <w:noProof/>
        </w:rPr>
        <w:fldChar w:fldCharType="end"/>
      </w:r>
    </w:p>
    <w:p w14:paraId="7C5F8AC0" w14:textId="77777777" w:rsidR="00EF747B" w:rsidRDefault="00EF747B">
      <w:pPr>
        <w:pStyle w:val="TOC5"/>
        <w:rPr>
          <w:rFonts w:asciiTheme="minorHAnsi" w:eastAsiaTheme="minorEastAsia" w:hAnsiTheme="minorHAnsi" w:cstheme="minorBidi"/>
          <w:noProof/>
          <w:kern w:val="0"/>
          <w:sz w:val="22"/>
          <w:szCs w:val="22"/>
        </w:rPr>
      </w:pPr>
      <w:r>
        <w:rPr>
          <w:noProof/>
        </w:rPr>
        <w:t>14</w:t>
      </w:r>
      <w:r>
        <w:rPr>
          <w:noProof/>
        </w:rPr>
        <w:tab/>
        <w:t>Form of examinations or inquiries to be at discretion of Commission etc.</w:t>
      </w:r>
      <w:r w:rsidRPr="00EF747B">
        <w:rPr>
          <w:noProof/>
        </w:rPr>
        <w:tab/>
      </w:r>
      <w:r w:rsidRPr="00EF747B">
        <w:rPr>
          <w:noProof/>
        </w:rPr>
        <w:fldChar w:fldCharType="begin"/>
      </w:r>
      <w:r w:rsidRPr="00EF747B">
        <w:rPr>
          <w:noProof/>
        </w:rPr>
        <w:instrText xml:space="preserve"> PAGEREF _Toc535234743 \h </w:instrText>
      </w:r>
      <w:r w:rsidRPr="00EF747B">
        <w:rPr>
          <w:noProof/>
        </w:rPr>
      </w:r>
      <w:r w:rsidRPr="00EF747B">
        <w:rPr>
          <w:noProof/>
        </w:rPr>
        <w:fldChar w:fldCharType="separate"/>
      </w:r>
      <w:r w:rsidR="00615E56">
        <w:rPr>
          <w:noProof/>
        </w:rPr>
        <w:t>20</w:t>
      </w:r>
      <w:r w:rsidRPr="00EF747B">
        <w:rPr>
          <w:noProof/>
        </w:rPr>
        <w:fldChar w:fldCharType="end"/>
      </w:r>
    </w:p>
    <w:p w14:paraId="785AD96A" w14:textId="77777777" w:rsidR="00EF747B" w:rsidRDefault="00EF747B">
      <w:pPr>
        <w:pStyle w:val="TOC5"/>
        <w:rPr>
          <w:rFonts w:asciiTheme="minorHAnsi" w:eastAsiaTheme="minorEastAsia" w:hAnsiTheme="minorHAnsi" w:cstheme="minorBidi"/>
          <w:noProof/>
          <w:kern w:val="0"/>
          <w:sz w:val="22"/>
          <w:szCs w:val="22"/>
        </w:rPr>
      </w:pPr>
      <w:r>
        <w:rPr>
          <w:noProof/>
        </w:rPr>
        <w:t>15</w:t>
      </w:r>
      <w:r>
        <w:rPr>
          <w:noProof/>
        </w:rPr>
        <w:tab/>
        <w:t>Commission may engage in consultations</w:t>
      </w:r>
      <w:r w:rsidRPr="00EF747B">
        <w:rPr>
          <w:noProof/>
        </w:rPr>
        <w:tab/>
      </w:r>
      <w:r w:rsidRPr="00EF747B">
        <w:rPr>
          <w:noProof/>
        </w:rPr>
        <w:fldChar w:fldCharType="begin"/>
      </w:r>
      <w:r w:rsidRPr="00EF747B">
        <w:rPr>
          <w:noProof/>
        </w:rPr>
        <w:instrText xml:space="preserve"> PAGEREF _Toc535234744 \h </w:instrText>
      </w:r>
      <w:r w:rsidRPr="00EF747B">
        <w:rPr>
          <w:noProof/>
        </w:rPr>
      </w:r>
      <w:r w:rsidRPr="00EF747B">
        <w:rPr>
          <w:noProof/>
        </w:rPr>
        <w:fldChar w:fldCharType="separate"/>
      </w:r>
      <w:r w:rsidR="00615E56">
        <w:rPr>
          <w:noProof/>
        </w:rPr>
        <w:t>22</w:t>
      </w:r>
      <w:r w:rsidRPr="00EF747B">
        <w:rPr>
          <w:noProof/>
        </w:rPr>
        <w:fldChar w:fldCharType="end"/>
      </w:r>
    </w:p>
    <w:p w14:paraId="5053A67A" w14:textId="77777777" w:rsidR="00EF747B" w:rsidRDefault="00EF747B">
      <w:pPr>
        <w:pStyle w:val="TOC5"/>
        <w:rPr>
          <w:rFonts w:asciiTheme="minorHAnsi" w:eastAsiaTheme="minorEastAsia" w:hAnsiTheme="minorHAnsi" w:cstheme="minorBidi"/>
          <w:noProof/>
          <w:kern w:val="0"/>
          <w:sz w:val="22"/>
          <w:szCs w:val="22"/>
        </w:rPr>
      </w:pPr>
      <w:r>
        <w:rPr>
          <w:noProof/>
        </w:rPr>
        <w:t>16</w:t>
      </w:r>
      <w:r>
        <w:rPr>
          <w:noProof/>
        </w:rPr>
        <w:tab/>
        <w:t>Inter</w:t>
      </w:r>
      <w:r>
        <w:rPr>
          <w:noProof/>
        </w:rPr>
        <w:noBreakHyphen/>
        <w:t>governmental arrangements</w:t>
      </w:r>
      <w:r w:rsidRPr="00EF747B">
        <w:rPr>
          <w:noProof/>
        </w:rPr>
        <w:tab/>
      </w:r>
      <w:r w:rsidRPr="00EF747B">
        <w:rPr>
          <w:noProof/>
        </w:rPr>
        <w:fldChar w:fldCharType="begin"/>
      </w:r>
      <w:r w:rsidRPr="00EF747B">
        <w:rPr>
          <w:noProof/>
        </w:rPr>
        <w:instrText xml:space="preserve"> PAGEREF _Toc535234745 \h </w:instrText>
      </w:r>
      <w:r w:rsidRPr="00EF747B">
        <w:rPr>
          <w:noProof/>
        </w:rPr>
      </w:r>
      <w:r w:rsidRPr="00EF747B">
        <w:rPr>
          <w:noProof/>
        </w:rPr>
        <w:fldChar w:fldCharType="separate"/>
      </w:r>
      <w:r w:rsidR="00615E56">
        <w:rPr>
          <w:noProof/>
        </w:rPr>
        <w:t>22</w:t>
      </w:r>
      <w:r w:rsidRPr="00EF747B">
        <w:rPr>
          <w:noProof/>
        </w:rPr>
        <w:fldChar w:fldCharType="end"/>
      </w:r>
    </w:p>
    <w:p w14:paraId="3426709C" w14:textId="77777777" w:rsidR="00EF747B" w:rsidRDefault="00EF747B">
      <w:pPr>
        <w:pStyle w:val="TOC5"/>
        <w:rPr>
          <w:rFonts w:asciiTheme="minorHAnsi" w:eastAsiaTheme="minorEastAsia" w:hAnsiTheme="minorHAnsi" w:cstheme="minorBidi"/>
          <w:noProof/>
          <w:kern w:val="0"/>
          <w:sz w:val="22"/>
          <w:szCs w:val="22"/>
        </w:rPr>
      </w:pPr>
      <w:r>
        <w:rPr>
          <w:noProof/>
        </w:rPr>
        <w:t>18</w:t>
      </w:r>
      <w:r>
        <w:rPr>
          <w:noProof/>
        </w:rPr>
        <w:tab/>
        <w:t>Declarations by Minister</w:t>
      </w:r>
      <w:r w:rsidRPr="00EF747B">
        <w:rPr>
          <w:noProof/>
        </w:rPr>
        <w:tab/>
      </w:r>
      <w:r w:rsidRPr="00EF747B">
        <w:rPr>
          <w:noProof/>
        </w:rPr>
        <w:fldChar w:fldCharType="begin"/>
      </w:r>
      <w:r w:rsidRPr="00EF747B">
        <w:rPr>
          <w:noProof/>
        </w:rPr>
        <w:instrText xml:space="preserve"> PAGEREF _Toc535234746 \h </w:instrText>
      </w:r>
      <w:r w:rsidRPr="00EF747B">
        <w:rPr>
          <w:noProof/>
        </w:rPr>
      </w:r>
      <w:r w:rsidRPr="00EF747B">
        <w:rPr>
          <w:noProof/>
        </w:rPr>
        <w:fldChar w:fldCharType="separate"/>
      </w:r>
      <w:r w:rsidR="00615E56">
        <w:rPr>
          <w:noProof/>
        </w:rPr>
        <w:t>23</w:t>
      </w:r>
      <w:r w:rsidRPr="00EF747B">
        <w:rPr>
          <w:noProof/>
        </w:rPr>
        <w:fldChar w:fldCharType="end"/>
      </w:r>
    </w:p>
    <w:p w14:paraId="41BAE5CA" w14:textId="77777777" w:rsidR="00EF747B" w:rsidRDefault="00EF747B">
      <w:pPr>
        <w:pStyle w:val="TOC5"/>
        <w:rPr>
          <w:rFonts w:asciiTheme="minorHAnsi" w:eastAsiaTheme="minorEastAsia" w:hAnsiTheme="minorHAnsi" w:cstheme="minorBidi"/>
          <w:noProof/>
          <w:kern w:val="0"/>
          <w:sz w:val="22"/>
          <w:szCs w:val="22"/>
        </w:rPr>
      </w:pPr>
      <w:r>
        <w:rPr>
          <w:noProof/>
        </w:rPr>
        <w:t>19</w:t>
      </w:r>
      <w:r>
        <w:rPr>
          <w:noProof/>
        </w:rPr>
        <w:tab/>
        <w:t>Delegation</w:t>
      </w:r>
      <w:r w:rsidRPr="00EF747B">
        <w:rPr>
          <w:noProof/>
        </w:rPr>
        <w:tab/>
      </w:r>
      <w:r w:rsidRPr="00EF747B">
        <w:rPr>
          <w:noProof/>
        </w:rPr>
        <w:fldChar w:fldCharType="begin"/>
      </w:r>
      <w:r w:rsidRPr="00EF747B">
        <w:rPr>
          <w:noProof/>
        </w:rPr>
        <w:instrText xml:space="preserve"> PAGEREF _Toc535234747 \h </w:instrText>
      </w:r>
      <w:r w:rsidRPr="00EF747B">
        <w:rPr>
          <w:noProof/>
        </w:rPr>
      </w:r>
      <w:r w:rsidRPr="00EF747B">
        <w:rPr>
          <w:noProof/>
        </w:rPr>
        <w:fldChar w:fldCharType="separate"/>
      </w:r>
      <w:r w:rsidR="00615E56">
        <w:rPr>
          <w:noProof/>
        </w:rPr>
        <w:t>23</w:t>
      </w:r>
      <w:r w:rsidRPr="00EF747B">
        <w:rPr>
          <w:noProof/>
        </w:rPr>
        <w:fldChar w:fldCharType="end"/>
      </w:r>
    </w:p>
    <w:p w14:paraId="3A0E5D69" w14:textId="77777777" w:rsidR="00EF747B" w:rsidRDefault="00EF747B">
      <w:pPr>
        <w:pStyle w:val="TOC3"/>
        <w:rPr>
          <w:rFonts w:asciiTheme="minorHAnsi" w:eastAsiaTheme="minorEastAsia" w:hAnsiTheme="minorHAnsi" w:cstheme="minorBidi"/>
          <w:b w:val="0"/>
          <w:noProof/>
          <w:kern w:val="0"/>
          <w:szCs w:val="22"/>
        </w:rPr>
      </w:pPr>
      <w:r>
        <w:rPr>
          <w:noProof/>
        </w:rPr>
        <w:t>Division 3—Functions relating to human rights</w:t>
      </w:r>
      <w:r w:rsidRPr="00EF747B">
        <w:rPr>
          <w:b w:val="0"/>
          <w:noProof/>
          <w:sz w:val="18"/>
        </w:rPr>
        <w:tab/>
      </w:r>
      <w:r w:rsidRPr="00EF747B">
        <w:rPr>
          <w:b w:val="0"/>
          <w:noProof/>
          <w:sz w:val="18"/>
        </w:rPr>
        <w:fldChar w:fldCharType="begin"/>
      </w:r>
      <w:r w:rsidRPr="00EF747B">
        <w:rPr>
          <w:b w:val="0"/>
          <w:noProof/>
          <w:sz w:val="18"/>
        </w:rPr>
        <w:instrText xml:space="preserve"> PAGEREF _Toc535234748 \h </w:instrText>
      </w:r>
      <w:r w:rsidRPr="00EF747B">
        <w:rPr>
          <w:b w:val="0"/>
          <w:noProof/>
          <w:sz w:val="18"/>
        </w:rPr>
      </w:r>
      <w:r w:rsidRPr="00EF747B">
        <w:rPr>
          <w:b w:val="0"/>
          <w:noProof/>
          <w:sz w:val="18"/>
        </w:rPr>
        <w:fldChar w:fldCharType="separate"/>
      </w:r>
      <w:r w:rsidR="00615E56">
        <w:rPr>
          <w:b w:val="0"/>
          <w:noProof/>
          <w:sz w:val="18"/>
        </w:rPr>
        <w:t>26</w:t>
      </w:r>
      <w:r w:rsidRPr="00EF747B">
        <w:rPr>
          <w:b w:val="0"/>
          <w:noProof/>
          <w:sz w:val="18"/>
        </w:rPr>
        <w:fldChar w:fldCharType="end"/>
      </w:r>
    </w:p>
    <w:p w14:paraId="5422559E" w14:textId="77777777" w:rsidR="00EF747B" w:rsidRDefault="00EF747B">
      <w:pPr>
        <w:pStyle w:val="TOC5"/>
        <w:rPr>
          <w:rFonts w:asciiTheme="minorHAnsi" w:eastAsiaTheme="minorEastAsia" w:hAnsiTheme="minorHAnsi" w:cstheme="minorBidi"/>
          <w:noProof/>
          <w:kern w:val="0"/>
          <w:sz w:val="22"/>
          <w:szCs w:val="22"/>
        </w:rPr>
      </w:pPr>
      <w:r>
        <w:rPr>
          <w:noProof/>
        </w:rPr>
        <w:t>19A</w:t>
      </w:r>
      <w:r>
        <w:rPr>
          <w:noProof/>
        </w:rPr>
        <w:tab/>
        <w:t>Division applies to victimisation offences</w:t>
      </w:r>
      <w:r w:rsidRPr="00EF747B">
        <w:rPr>
          <w:noProof/>
        </w:rPr>
        <w:tab/>
      </w:r>
      <w:r w:rsidRPr="00EF747B">
        <w:rPr>
          <w:noProof/>
        </w:rPr>
        <w:fldChar w:fldCharType="begin"/>
      </w:r>
      <w:r w:rsidRPr="00EF747B">
        <w:rPr>
          <w:noProof/>
        </w:rPr>
        <w:instrText xml:space="preserve"> PAGEREF _Toc535234749 \h </w:instrText>
      </w:r>
      <w:r w:rsidRPr="00EF747B">
        <w:rPr>
          <w:noProof/>
        </w:rPr>
      </w:r>
      <w:r w:rsidRPr="00EF747B">
        <w:rPr>
          <w:noProof/>
        </w:rPr>
        <w:fldChar w:fldCharType="separate"/>
      </w:r>
      <w:r w:rsidR="00615E56">
        <w:rPr>
          <w:noProof/>
        </w:rPr>
        <w:t>26</w:t>
      </w:r>
      <w:r w:rsidRPr="00EF747B">
        <w:rPr>
          <w:noProof/>
        </w:rPr>
        <w:fldChar w:fldCharType="end"/>
      </w:r>
    </w:p>
    <w:p w14:paraId="443B6B62" w14:textId="77777777" w:rsidR="00EF747B" w:rsidRDefault="00EF747B">
      <w:pPr>
        <w:pStyle w:val="TOC5"/>
        <w:rPr>
          <w:rFonts w:asciiTheme="minorHAnsi" w:eastAsiaTheme="minorEastAsia" w:hAnsiTheme="minorHAnsi" w:cstheme="minorBidi"/>
          <w:noProof/>
          <w:kern w:val="0"/>
          <w:sz w:val="22"/>
          <w:szCs w:val="22"/>
        </w:rPr>
      </w:pPr>
      <w:r>
        <w:rPr>
          <w:noProof/>
        </w:rPr>
        <w:t>20</w:t>
      </w:r>
      <w:r>
        <w:rPr>
          <w:noProof/>
        </w:rPr>
        <w:tab/>
        <w:t>Performance of functions relating to human rights</w:t>
      </w:r>
      <w:r w:rsidRPr="00EF747B">
        <w:rPr>
          <w:noProof/>
        </w:rPr>
        <w:tab/>
      </w:r>
      <w:r w:rsidRPr="00EF747B">
        <w:rPr>
          <w:noProof/>
        </w:rPr>
        <w:fldChar w:fldCharType="begin"/>
      </w:r>
      <w:r w:rsidRPr="00EF747B">
        <w:rPr>
          <w:noProof/>
        </w:rPr>
        <w:instrText xml:space="preserve"> PAGEREF _Toc535234750 \h </w:instrText>
      </w:r>
      <w:r w:rsidRPr="00EF747B">
        <w:rPr>
          <w:noProof/>
        </w:rPr>
      </w:r>
      <w:r w:rsidRPr="00EF747B">
        <w:rPr>
          <w:noProof/>
        </w:rPr>
        <w:fldChar w:fldCharType="separate"/>
      </w:r>
      <w:r w:rsidR="00615E56">
        <w:rPr>
          <w:noProof/>
        </w:rPr>
        <w:t>26</w:t>
      </w:r>
      <w:r w:rsidRPr="00EF747B">
        <w:rPr>
          <w:noProof/>
        </w:rPr>
        <w:fldChar w:fldCharType="end"/>
      </w:r>
    </w:p>
    <w:p w14:paraId="36937867" w14:textId="77777777" w:rsidR="00EF747B" w:rsidRDefault="00EF747B">
      <w:pPr>
        <w:pStyle w:val="TOC5"/>
        <w:rPr>
          <w:rFonts w:asciiTheme="minorHAnsi" w:eastAsiaTheme="minorEastAsia" w:hAnsiTheme="minorHAnsi" w:cstheme="minorBidi"/>
          <w:noProof/>
          <w:kern w:val="0"/>
          <w:sz w:val="22"/>
          <w:szCs w:val="22"/>
        </w:rPr>
      </w:pPr>
      <w:r>
        <w:rPr>
          <w:noProof/>
        </w:rPr>
        <w:t>20A</w:t>
      </w:r>
      <w:r>
        <w:rPr>
          <w:noProof/>
        </w:rPr>
        <w:tab/>
        <w:t>Reports to the Minister</w:t>
      </w:r>
      <w:r w:rsidRPr="00EF747B">
        <w:rPr>
          <w:noProof/>
        </w:rPr>
        <w:tab/>
      </w:r>
      <w:r w:rsidRPr="00EF747B">
        <w:rPr>
          <w:noProof/>
        </w:rPr>
        <w:fldChar w:fldCharType="begin"/>
      </w:r>
      <w:r w:rsidRPr="00EF747B">
        <w:rPr>
          <w:noProof/>
        </w:rPr>
        <w:instrText xml:space="preserve"> PAGEREF _Toc535234751 \h </w:instrText>
      </w:r>
      <w:r w:rsidRPr="00EF747B">
        <w:rPr>
          <w:noProof/>
        </w:rPr>
      </w:r>
      <w:r w:rsidRPr="00EF747B">
        <w:rPr>
          <w:noProof/>
        </w:rPr>
        <w:fldChar w:fldCharType="separate"/>
      </w:r>
      <w:r w:rsidR="00615E56">
        <w:rPr>
          <w:noProof/>
        </w:rPr>
        <w:t>30</w:t>
      </w:r>
      <w:r w:rsidRPr="00EF747B">
        <w:rPr>
          <w:noProof/>
        </w:rPr>
        <w:fldChar w:fldCharType="end"/>
      </w:r>
    </w:p>
    <w:p w14:paraId="527ECD2D" w14:textId="77777777" w:rsidR="00EF747B" w:rsidRDefault="00EF747B">
      <w:pPr>
        <w:pStyle w:val="TOC5"/>
        <w:rPr>
          <w:rFonts w:asciiTheme="minorHAnsi" w:eastAsiaTheme="minorEastAsia" w:hAnsiTheme="minorHAnsi" w:cstheme="minorBidi"/>
          <w:noProof/>
          <w:kern w:val="0"/>
          <w:sz w:val="22"/>
          <w:szCs w:val="22"/>
        </w:rPr>
      </w:pPr>
      <w:r>
        <w:rPr>
          <w:noProof/>
        </w:rPr>
        <w:t>21</w:t>
      </w:r>
      <w:r>
        <w:rPr>
          <w:noProof/>
        </w:rPr>
        <w:tab/>
        <w:t>Power to obtain information and documents</w:t>
      </w:r>
      <w:r w:rsidRPr="00EF747B">
        <w:rPr>
          <w:noProof/>
        </w:rPr>
        <w:tab/>
      </w:r>
      <w:r w:rsidRPr="00EF747B">
        <w:rPr>
          <w:noProof/>
        </w:rPr>
        <w:fldChar w:fldCharType="begin"/>
      </w:r>
      <w:r w:rsidRPr="00EF747B">
        <w:rPr>
          <w:noProof/>
        </w:rPr>
        <w:instrText xml:space="preserve"> PAGEREF _Toc535234752 \h </w:instrText>
      </w:r>
      <w:r w:rsidRPr="00EF747B">
        <w:rPr>
          <w:noProof/>
        </w:rPr>
      </w:r>
      <w:r w:rsidRPr="00EF747B">
        <w:rPr>
          <w:noProof/>
        </w:rPr>
        <w:fldChar w:fldCharType="separate"/>
      </w:r>
      <w:r w:rsidR="00615E56">
        <w:rPr>
          <w:noProof/>
        </w:rPr>
        <w:t>30</w:t>
      </w:r>
      <w:r w:rsidRPr="00EF747B">
        <w:rPr>
          <w:noProof/>
        </w:rPr>
        <w:fldChar w:fldCharType="end"/>
      </w:r>
    </w:p>
    <w:p w14:paraId="6592154E" w14:textId="77777777" w:rsidR="00EF747B" w:rsidRDefault="00EF747B">
      <w:pPr>
        <w:pStyle w:val="TOC5"/>
        <w:rPr>
          <w:rFonts w:asciiTheme="minorHAnsi" w:eastAsiaTheme="minorEastAsia" w:hAnsiTheme="minorHAnsi" w:cstheme="minorBidi"/>
          <w:noProof/>
          <w:kern w:val="0"/>
          <w:sz w:val="22"/>
          <w:szCs w:val="22"/>
        </w:rPr>
      </w:pPr>
      <w:r>
        <w:rPr>
          <w:noProof/>
        </w:rPr>
        <w:t>22</w:t>
      </w:r>
      <w:r>
        <w:rPr>
          <w:noProof/>
        </w:rPr>
        <w:tab/>
        <w:t>Power to examine witnesses</w:t>
      </w:r>
      <w:r w:rsidRPr="00EF747B">
        <w:rPr>
          <w:noProof/>
        </w:rPr>
        <w:tab/>
      </w:r>
      <w:r w:rsidRPr="00EF747B">
        <w:rPr>
          <w:noProof/>
        </w:rPr>
        <w:fldChar w:fldCharType="begin"/>
      </w:r>
      <w:r w:rsidRPr="00EF747B">
        <w:rPr>
          <w:noProof/>
        </w:rPr>
        <w:instrText xml:space="preserve"> PAGEREF _Toc535234753 \h </w:instrText>
      </w:r>
      <w:r w:rsidRPr="00EF747B">
        <w:rPr>
          <w:noProof/>
        </w:rPr>
      </w:r>
      <w:r w:rsidRPr="00EF747B">
        <w:rPr>
          <w:noProof/>
        </w:rPr>
        <w:fldChar w:fldCharType="separate"/>
      </w:r>
      <w:r w:rsidR="00615E56">
        <w:rPr>
          <w:noProof/>
        </w:rPr>
        <w:t>31</w:t>
      </w:r>
      <w:r w:rsidRPr="00EF747B">
        <w:rPr>
          <w:noProof/>
        </w:rPr>
        <w:fldChar w:fldCharType="end"/>
      </w:r>
    </w:p>
    <w:p w14:paraId="304848FF" w14:textId="77777777" w:rsidR="00EF747B" w:rsidRDefault="00EF747B">
      <w:pPr>
        <w:pStyle w:val="TOC5"/>
        <w:rPr>
          <w:rFonts w:asciiTheme="minorHAnsi" w:eastAsiaTheme="minorEastAsia" w:hAnsiTheme="minorHAnsi" w:cstheme="minorBidi"/>
          <w:noProof/>
          <w:kern w:val="0"/>
          <w:sz w:val="22"/>
          <w:szCs w:val="22"/>
        </w:rPr>
      </w:pPr>
      <w:r>
        <w:rPr>
          <w:noProof/>
        </w:rPr>
        <w:t>23</w:t>
      </w:r>
      <w:r>
        <w:rPr>
          <w:noProof/>
        </w:rPr>
        <w:tab/>
        <w:t>Failure to comply with requirement</w:t>
      </w:r>
      <w:r w:rsidRPr="00EF747B">
        <w:rPr>
          <w:noProof/>
        </w:rPr>
        <w:tab/>
      </w:r>
      <w:r w:rsidRPr="00EF747B">
        <w:rPr>
          <w:noProof/>
        </w:rPr>
        <w:fldChar w:fldCharType="begin"/>
      </w:r>
      <w:r w:rsidRPr="00EF747B">
        <w:rPr>
          <w:noProof/>
        </w:rPr>
        <w:instrText xml:space="preserve"> PAGEREF _Toc535234754 \h </w:instrText>
      </w:r>
      <w:r w:rsidRPr="00EF747B">
        <w:rPr>
          <w:noProof/>
        </w:rPr>
      </w:r>
      <w:r w:rsidRPr="00EF747B">
        <w:rPr>
          <w:noProof/>
        </w:rPr>
        <w:fldChar w:fldCharType="separate"/>
      </w:r>
      <w:r w:rsidR="00615E56">
        <w:rPr>
          <w:noProof/>
        </w:rPr>
        <w:t>32</w:t>
      </w:r>
      <w:r w:rsidRPr="00EF747B">
        <w:rPr>
          <w:noProof/>
        </w:rPr>
        <w:fldChar w:fldCharType="end"/>
      </w:r>
    </w:p>
    <w:p w14:paraId="60253B8C" w14:textId="77777777" w:rsidR="00EF747B" w:rsidRDefault="00EF747B">
      <w:pPr>
        <w:pStyle w:val="TOC5"/>
        <w:rPr>
          <w:rFonts w:asciiTheme="minorHAnsi" w:eastAsiaTheme="minorEastAsia" w:hAnsiTheme="minorHAnsi" w:cstheme="minorBidi"/>
          <w:noProof/>
          <w:kern w:val="0"/>
          <w:sz w:val="22"/>
          <w:szCs w:val="22"/>
        </w:rPr>
      </w:pPr>
      <w:r>
        <w:rPr>
          <w:noProof/>
        </w:rPr>
        <w:t>24</w:t>
      </w:r>
      <w:r>
        <w:rPr>
          <w:noProof/>
        </w:rPr>
        <w:tab/>
        <w:t>Disclosure of information or contents of documents</w:t>
      </w:r>
      <w:r w:rsidRPr="00EF747B">
        <w:rPr>
          <w:noProof/>
        </w:rPr>
        <w:tab/>
      </w:r>
      <w:r w:rsidRPr="00EF747B">
        <w:rPr>
          <w:noProof/>
        </w:rPr>
        <w:fldChar w:fldCharType="begin"/>
      </w:r>
      <w:r w:rsidRPr="00EF747B">
        <w:rPr>
          <w:noProof/>
        </w:rPr>
        <w:instrText xml:space="preserve"> PAGEREF _Toc535234755 \h </w:instrText>
      </w:r>
      <w:r w:rsidRPr="00EF747B">
        <w:rPr>
          <w:noProof/>
        </w:rPr>
      </w:r>
      <w:r w:rsidRPr="00EF747B">
        <w:rPr>
          <w:noProof/>
        </w:rPr>
        <w:fldChar w:fldCharType="separate"/>
      </w:r>
      <w:r w:rsidR="00615E56">
        <w:rPr>
          <w:noProof/>
        </w:rPr>
        <w:t>33</w:t>
      </w:r>
      <w:r w:rsidRPr="00EF747B">
        <w:rPr>
          <w:noProof/>
        </w:rPr>
        <w:fldChar w:fldCharType="end"/>
      </w:r>
    </w:p>
    <w:p w14:paraId="0F6A4CB1" w14:textId="77777777" w:rsidR="00EF747B" w:rsidRDefault="00EF747B">
      <w:pPr>
        <w:pStyle w:val="TOC5"/>
        <w:rPr>
          <w:rFonts w:asciiTheme="minorHAnsi" w:eastAsiaTheme="minorEastAsia" w:hAnsiTheme="minorHAnsi" w:cstheme="minorBidi"/>
          <w:noProof/>
          <w:kern w:val="0"/>
          <w:sz w:val="22"/>
          <w:szCs w:val="22"/>
        </w:rPr>
      </w:pPr>
      <w:r>
        <w:rPr>
          <w:noProof/>
        </w:rPr>
        <w:lastRenderedPageBreak/>
        <w:t>26</w:t>
      </w:r>
      <w:r>
        <w:rPr>
          <w:noProof/>
        </w:rPr>
        <w:tab/>
        <w:t>Offences relating to administration of Act</w:t>
      </w:r>
      <w:r w:rsidRPr="00EF747B">
        <w:rPr>
          <w:noProof/>
        </w:rPr>
        <w:tab/>
      </w:r>
      <w:r w:rsidRPr="00EF747B">
        <w:rPr>
          <w:noProof/>
        </w:rPr>
        <w:fldChar w:fldCharType="begin"/>
      </w:r>
      <w:r w:rsidRPr="00EF747B">
        <w:rPr>
          <w:noProof/>
        </w:rPr>
        <w:instrText xml:space="preserve"> PAGEREF _Toc535234756 \h </w:instrText>
      </w:r>
      <w:r w:rsidRPr="00EF747B">
        <w:rPr>
          <w:noProof/>
        </w:rPr>
      </w:r>
      <w:r w:rsidRPr="00EF747B">
        <w:rPr>
          <w:noProof/>
        </w:rPr>
        <w:fldChar w:fldCharType="separate"/>
      </w:r>
      <w:r w:rsidR="00615E56">
        <w:rPr>
          <w:noProof/>
        </w:rPr>
        <w:t>35</w:t>
      </w:r>
      <w:r w:rsidRPr="00EF747B">
        <w:rPr>
          <w:noProof/>
        </w:rPr>
        <w:fldChar w:fldCharType="end"/>
      </w:r>
    </w:p>
    <w:p w14:paraId="7C0CEC2D" w14:textId="77777777" w:rsidR="00EF747B" w:rsidRDefault="00EF747B">
      <w:pPr>
        <w:pStyle w:val="TOC5"/>
        <w:rPr>
          <w:rFonts w:asciiTheme="minorHAnsi" w:eastAsiaTheme="minorEastAsia" w:hAnsiTheme="minorHAnsi" w:cstheme="minorBidi"/>
          <w:noProof/>
          <w:kern w:val="0"/>
          <w:sz w:val="22"/>
          <w:szCs w:val="22"/>
        </w:rPr>
      </w:pPr>
      <w:r>
        <w:rPr>
          <w:noProof/>
        </w:rPr>
        <w:t>27</w:t>
      </w:r>
      <w:r>
        <w:rPr>
          <w:noProof/>
        </w:rPr>
        <w:tab/>
        <w:t>Commission to give opportunity for making of submissions</w:t>
      </w:r>
      <w:r w:rsidRPr="00EF747B">
        <w:rPr>
          <w:noProof/>
        </w:rPr>
        <w:tab/>
      </w:r>
      <w:r w:rsidRPr="00EF747B">
        <w:rPr>
          <w:noProof/>
        </w:rPr>
        <w:fldChar w:fldCharType="begin"/>
      </w:r>
      <w:r w:rsidRPr="00EF747B">
        <w:rPr>
          <w:noProof/>
        </w:rPr>
        <w:instrText xml:space="preserve"> PAGEREF _Toc535234757 \h </w:instrText>
      </w:r>
      <w:r w:rsidRPr="00EF747B">
        <w:rPr>
          <w:noProof/>
        </w:rPr>
      </w:r>
      <w:r w:rsidRPr="00EF747B">
        <w:rPr>
          <w:noProof/>
        </w:rPr>
        <w:fldChar w:fldCharType="separate"/>
      </w:r>
      <w:r w:rsidR="00615E56">
        <w:rPr>
          <w:noProof/>
        </w:rPr>
        <w:t>37</w:t>
      </w:r>
      <w:r w:rsidRPr="00EF747B">
        <w:rPr>
          <w:noProof/>
        </w:rPr>
        <w:fldChar w:fldCharType="end"/>
      </w:r>
    </w:p>
    <w:p w14:paraId="16CD7E4D" w14:textId="77777777" w:rsidR="00EF747B" w:rsidRDefault="00EF747B">
      <w:pPr>
        <w:pStyle w:val="TOC5"/>
        <w:rPr>
          <w:rFonts w:asciiTheme="minorHAnsi" w:eastAsiaTheme="minorEastAsia" w:hAnsiTheme="minorHAnsi" w:cstheme="minorBidi"/>
          <w:noProof/>
          <w:kern w:val="0"/>
          <w:sz w:val="22"/>
          <w:szCs w:val="22"/>
        </w:rPr>
      </w:pPr>
      <w:r>
        <w:rPr>
          <w:noProof/>
        </w:rPr>
        <w:t>28</w:t>
      </w:r>
      <w:r>
        <w:rPr>
          <w:noProof/>
        </w:rPr>
        <w:tab/>
        <w:t>Nature of settlements</w:t>
      </w:r>
      <w:r w:rsidRPr="00EF747B">
        <w:rPr>
          <w:noProof/>
        </w:rPr>
        <w:tab/>
      </w:r>
      <w:r w:rsidRPr="00EF747B">
        <w:rPr>
          <w:noProof/>
        </w:rPr>
        <w:fldChar w:fldCharType="begin"/>
      </w:r>
      <w:r w:rsidRPr="00EF747B">
        <w:rPr>
          <w:noProof/>
        </w:rPr>
        <w:instrText xml:space="preserve"> PAGEREF _Toc535234758 \h </w:instrText>
      </w:r>
      <w:r w:rsidRPr="00EF747B">
        <w:rPr>
          <w:noProof/>
        </w:rPr>
      </w:r>
      <w:r w:rsidRPr="00EF747B">
        <w:rPr>
          <w:noProof/>
        </w:rPr>
        <w:fldChar w:fldCharType="separate"/>
      </w:r>
      <w:r w:rsidR="00615E56">
        <w:rPr>
          <w:noProof/>
        </w:rPr>
        <w:t>37</w:t>
      </w:r>
      <w:r w:rsidRPr="00EF747B">
        <w:rPr>
          <w:noProof/>
        </w:rPr>
        <w:fldChar w:fldCharType="end"/>
      </w:r>
    </w:p>
    <w:p w14:paraId="6472FE80" w14:textId="77777777" w:rsidR="00EF747B" w:rsidRDefault="00EF747B">
      <w:pPr>
        <w:pStyle w:val="TOC5"/>
        <w:rPr>
          <w:rFonts w:asciiTheme="minorHAnsi" w:eastAsiaTheme="minorEastAsia" w:hAnsiTheme="minorHAnsi" w:cstheme="minorBidi"/>
          <w:noProof/>
          <w:kern w:val="0"/>
          <w:sz w:val="22"/>
          <w:szCs w:val="22"/>
        </w:rPr>
      </w:pPr>
      <w:r>
        <w:rPr>
          <w:noProof/>
        </w:rPr>
        <w:t>29</w:t>
      </w:r>
      <w:r>
        <w:rPr>
          <w:noProof/>
        </w:rPr>
        <w:tab/>
        <w:t>Reports to contain recommendations</w:t>
      </w:r>
      <w:r w:rsidRPr="00EF747B">
        <w:rPr>
          <w:noProof/>
        </w:rPr>
        <w:tab/>
      </w:r>
      <w:r w:rsidRPr="00EF747B">
        <w:rPr>
          <w:noProof/>
        </w:rPr>
        <w:fldChar w:fldCharType="begin"/>
      </w:r>
      <w:r w:rsidRPr="00EF747B">
        <w:rPr>
          <w:noProof/>
        </w:rPr>
        <w:instrText xml:space="preserve"> PAGEREF _Toc535234759 \h </w:instrText>
      </w:r>
      <w:r w:rsidRPr="00EF747B">
        <w:rPr>
          <w:noProof/>
        </w:rPr>
      </w:r>
      <w:r w:rsidRPr="00EF747B">
        <w:rPr>
          <w:noProof/>
        </w:rPr>
        <w:fldChar w:fldCharType="separate"/>
      </w:r>
      <w:r w:rsidR="00615E56">
        <w:rPr>
          <w:noProof/>
        </w:rPr>
        <w:t>37</w:t>
      </w:r>
      <w:r w:rsidRPr="00EF747B">
        <w:rPr>
          <w:noProof/>
        </w:rPr>
        <w:fldChar w:fldCharType="end"/>
      </w:r>
    </w:p>
    <w:p w14:paraId="2A9A6CFC" w14:textId="77777777" w:rsidR="00EF747B" w:rsidRDefault="00EF747B">
      <w:pPr>
        <w:pStyle w:val="TOC3"/>
        <w:rPr>
          <w:rFonts w:asciiTheme="minorHAnsi" w:eastAsiaTheme="minorEastAsia" w:hAnsiTheme="minorHAnsi" w:cstheme="minorBidi"/>
          <w:b w:val="0"/>
          <w:noProof/>
          <w:kern w:val="0"/>
          <w:szCs w:val="22"/>
        </w:rPr>
      </w:pPr>
      <w:r>
        <w:rPr>
          <w:noProof/>
        </w:rPr>
        <w:t>Division 4—Functions relating to equal opportunity in employment</w:t>
      </w:r>
      <w:r w:rsidRPr="00EF747B">
        <w:rPr>
          <w:b w:val="0"/>
          <w:noProof/>
          <w:sz w:val="18"/>
        </w:rPr>
        <w:tab/>
      </w:r>
      <w:r w:rsidRPr="00EF747B">
        <w:rPr>
          <w:b w:val="0"/>
          <w:noProof/>
          <w:sz w:val="18"/>
        </w:rPr>
        <w:fldChar w:fldCharType="begin"/>
      </w:r>
      <w:r w:rsidRPr="00EF747B">
        <w:rPr>
          <w:b w:val="0"/>
          <w:noProof/>
          <w:sz w:val="18"/>
        </w:rPr>
        <w:instrText xml:space="preserve"> PAGEREF _Toc535234760 \h </w:instrText>
      </w:r>
      <w:r w:rsidRPr="00EF747B">
        <w:rPr>
          <w:b w:val="0"/>
          <w:noProof/>
          <w:sz w:val="18"/>
        </w:rPr>
      </w:r>
      <w:r w:rsidRPr="00EF747B">
        <w:rPr>
          <w:b w:val="0"/>
          <w:noProof/>
          <w:sz w:val="18"/>
        </w:rPr>
        <w:fldChar w:fldCharType="separate"/>
      </w:r>
      <w:r w:rsidR="00615E56">
        <w:rPr>
          <w:b w:val="0"/>
          <w:noProof/>
          <w:sz w:val="18"/>
        </w:rPr>
        <w:t>40</w:t>
      </w:r>
      <w:r w:rsidRPr="00EF747B">
        <w:rPr>
          <w:b w:val="0"/>
          <w:noProof/>
          <w:sz w:val="18"/>
        </w:rPr>
        <w:fldChar w:fldCharType="end"/>
      </w:r>
    </w:p>
    <w:p w14:paraId="0153DC63" w14:textId="77777777" w:rsidR="00EF747B" w:rsidRDefault="00EF747B">
      <w:pPr>
        <w:pStyle w:val="TOC5"/>
        <w:rPr>
          <w:rFonts w:asciiTheme="minorHAnsi" w:eastAsiaTheme="minorEastAsia" w:hAnsiTheme="minorHAnsi" w:cstheme="minorBidi"/>
          <w:noProof/>
          <w:kern w:val="0"/>
          <w:sz w:val="22"/>
          <w:szCs w:val="22"/>
        </w:rPr>
      </w:pPr>
      <w:r>
        <w:rPr>
          <w:noProof/>
        </w:rPr>
        <w:t>30</w:t>
      </w:r>
      <w:r>
        <w:rPr>
          <w:noProof/>
        </w:rPr>
        <w:tab/>
        <w:t>Interpretation etc.</w:t>
      </w:r>
      <w:r w:rsidRPr="00EF747B">
        <w:rPr>
          <w:noProof/>
        </w:rPr>
        <w:tab/>
      </w:r>
      <w:r w:rsidRPr="00EF747B">
        <w:rPr>
          <w:noProof/>
        </w:rPr>
        <w:fldChar w:fldCharType="begin"/>
      </w:r>
      <w:r w:rsidRPr="00EF747B">
        <w:rPr>
          <w:noProof/>
        </w:rPr>
        <w:instrText xml:space="preserve"> PAGEREF _Toc535234761 \h </w:instrText>
      </w:r>
      <w:r w:rsidRPr="00EF747B">
        <w:rPr>
          <w:noProof/>
        </w:rPr>
      </w:r>
      <w:r w:rsidRPr="00EF747B">
        <w:rPr>
          <w:noProof/>
        </w:rPr>
        <w:fldChar w:fldCharType="separate"/>
      </w:r>
      <w:r w:rsidR="00615E56">
        <w:rPr>
          <w:noProof/>
        </w:rPr>
        <w:t>40</w:t>
      </w:r>
      <w:r w:rsidRPr="00EF747B">
        <w:rPr>
          <w:noProof/>
        </w:rPr>
        <w:fldChar w:fldCharType="end"/>
      </w:r>
    </w:p>
    <w:p w14:paraId="093A7778" w14:textId="77777777" w:rsidR="00EF747B" w:rsidRDefault="00EF747B">
      <w:pPr>
        <w:pStyle w:val="TOC5"/>
        <w:rPr>
          <w:rFonts w:asciiTheme="minorHAnsi" w:eastAsiaTheme="minorEastAsia" w:hAnsiTheme="minorHAnsi" w:cstheme="minorBidi"/>
          <w:noProof/>
          <w:kern w:val="0"/>
          <w:sz w:val="22"/>
          <w:szCs w:val="22"/>
        </w:rPr>
      </w:pPr>
      <w:r>
        <w:rPr>
          <w:noProof/>
        </w:rPr>
        <w:t>31</w:t>
      </w:r>
      <w:r>
        <w:rPr>
          <w:noProof/>
        </w:rPr>
        <w:tab/>
        <w:t>Functions of Commission relating to equal opportunity</w:t>
      </w:r>
      <w:r w:rsidRPr="00EF747B">
        <w:rPr>
          <w:noProof/>
        </w:rPr>
        <w:tab/>
      </w:r>
      <w:r w:rsidRPr="00EF747B">
        <w:rPr>
          <w:noProof/>
        </w:rPr>
        <w:fldChar w:fldCharType="begin"/>
      </w:r>
      <w:r w:rsidRPr="00EF747B">
        <w:rPr>
          <w:noProof/>
        </w:rPr>
        <w:instrText xml:space="preserve"> PAGEREF _Toc535234762 \h </w:instrText>
      </w:r>
      <w:r w:rsidRPr="00EF747B">
        <w:rPr>
          <w:noProof/>
        </w:rPr>
      </w:r>
      <w:r w:rsidRPr="00EF747B">
        <w:rPr>
          <w:noProof/>
        </w:rPr>
        <w:fldChar w:fldCharType="separate"/>
      </w:r>
      <w:r w:rsidR="00615E56">
        <w:rPr>
          <w:noProof/>
        </w:rPr>
        <w:t>40</w:t>
      </w:r>
      <w:r w:rsidRPr="00EF747B">
        <w:rPr>
          <w:noProof/>
        </w:rPr>
        <w:fldChar w:fldCharType="end"/>
      </w:r>
    </w:p>
    <w:p w14:paraId="2305DE3C" w14:textId="77777777" w:rsidR="00EF747B" w:rsidRDefault="00EF747B">
      <w:pPr>
        <w:pStyle w:val="TOC5"/>
        <w:rPr>
          <w:rFonts w:asciiTheme="minorHAnsi" w:eastAsiaTheme="minorEastAsia" w:hAnsiTheme="minorHAnsi" w:cstheme="minorBidi"/>
          <w:noProof/>
          <w:kern w:val="0"/>
          <w:sz w:val="22"/>
          <w:szCs w:val="22"/>
        </w:rPr>
      </w:pPr>
      <w:r>
        <w:rPr>
          <w:noProof/>
        </w:rPr>
        <w:t>32</w:t>
      </w:r>
      <w:r>
        <w:rPr>
          <w:noProof/>
        </w:rPr>
        <w:tab/>
        <w:t>Performance of functions relating to equal opportunity</w:t>
      </w:r>
      <w:r w:rsidRPr="00EF747B">
        <w:rPr>
          <w:noProof/>
        </w:rPr>
        <w:tab/>
      </w:r>
      <w:r w:rsidRPr="00EF747B">
        <w:rPr>
          <w:noProof/>
        </w:rPr>
        <w:fldChar w:fldCharType="begin"/>
      </w:r>
      <w:r w:rsidRPr="00EF747B">
        <w:rPr>
          <w:noProof/>
        </w:rPr>
        <w:instrText xml:space="preserve"> PAGEREF _Toc535234763 \h </w:instrText>
      </w:r>
      <w:r w:rsidRPr="00EF747B">
        <w:rPr>
          <w:noProof/>
        </w:rPr>
      </w:r>
      <w:r w:rsidRPr="00EF747B">
        <w:rPr>
          <w:noProof/>
        </w:rPr>
        <w:fldChar w:fldCharType="separate"/>
      </w:r>
      <w:r w:rsidR="00615E56">
        <w:rPr>
          <w:noProof/>
        </w:rPr>
        <w:t>42</w:t>
      </w:r>
      <w:r w:rsidRPr="00EF747B">
        <w:rPr>
          <w:noProof/>
        </w:rPr>
        <w:fldChar w:fldCharType="end"/>
      </w:r>
    </w:p>
    <w:p w14:paraId="332B6626" w14:textId="77777777" w:rsidR="00EF747B" w:rsidRDefault="00EF747B">
      <w:pPr>
        <w:pStyle w:val="TOC5"/>
        <w:rPr>
          <w:rFonts w:asciiTheme="minorHAnsi" w:eastAsiaTheme="minorEastAsia" w:hAnsiTheme="minorHAnsi" w:cstheme="minorBidi"/>
          <w:noProof/>
          <w:kern w:val="0"/>
          <w:sz w:val="22"/>
          <w:szCs w:val="22"/>
        </w:rPr>
      </w:pPr>
      <w:r>
        <w:rPr>
          <w:noProof/>
        </w:rPr>
        <w:t>32A</w:t>
      </w:r>
      <w:r>
        <w:rPr>
          <w:noProof/>
        </w:rPr>
        <w:tab/>
        <w:t>Reports to the Minister</w:t>
      </w:r>
      <w:r w:rsidRPr="00EF747B">
        <w:rPr>
          <w:noProof/>
        </w:rPr>
        <w:tab/>
      </w:r>
      <w:r w:rsidRPr="00EF747B">
        <w:rPr>
          <w:noProof/>
        </w:rPr>
        <w:fldChar w:fldCharType="begin"/>
      </w:r>
      <w:r w:rsidRPr="00EF747B">
        <w:rPr>
          <w:noProof/>
        </w:rPr>
        <w:instrText xml:space="preserve"> PAGEREF _Toc535234764 \h </w:instrText>
      </w:r>
      <w:r w:rsidRPr="00EF747B">
        <w:rPr>
          <w:noProof/>
        </w:rPr>
      </w:r>
      <w:r w:rsidRPr="00EF747B">
        <w:rPr>
          <w:noProof/>
        </w:rPr>
        <w:fldChar w:fldCharType="separate"/>
      </w:r>
      <w:r w:rsidR="00615E56">
        <w:rPr>
          <w:noProof/>
        </w:rPr>
        <w:t>44</w:t>
      </w:r>
      <w:r w:rsidRPr="00EF747B">
        <w:rPr>
          <w:noProof/>
        </w:rPr>
        <w:fldChar w:fldCharType="end"/>
      </w:r>
    </w:p>
    <w:p w14:paraId="22FA806F" w14:textId="77777777" w:rsidR="00EF747B" w:rsidRDefault="00EF747B">
      <w:pPr>
        <w:pStyle w:val="TOC5"/>
        <w:rPr>
          <w:rFonts w:asciiTheme="minorHAnsi" w:eastAsiaTheme="minorEastAsia" w:hAnsiTheme="minorHAnsi" w:cstheme="minorBidi"/>
          <w:noProof/>
          <w:kern w:val="0"/>
          <w:sz w:val="22"/>
          <w:szCs w:val="22"/>
        </w:rPr>
      </w:pPr>
      <w:r>
        <w:rPr>
          <w:noProof/>
        </w:rPr>
        <w:t>33</w:t>
      </w:r>
      <w:r>
        <w:rPr>
          <w:noProof/>
        </w:rPr>
        <w:tab/>
        <w:t>Application of certain provisions of Division 3</w:t>
      </w:r>
      <w:r w:rsidRPr="00EF747B">
        <w:rPr>
          <w:noProof/>
        </w:rPr>
        <w:tab/>
      </w:r>
      <w:r w:rsidRPr="00EF747B">
        <w:rPr>
          <w:noProof/>
        </w:rPr>
        <w:fldChar w:fldCharType="begin"/>
      </w:r>
      <w:r w:rsidRPr="00EF747B">
        <w:rPr>
          <w:noProof/>
        </w:rPr>
        <w:instrText xml:space="preserve"> PAGEREF _Toc535234765 \h </w:instrText>
      </w:r>
      <w:r w:rsidRPr="00EF747B">
        <w:rPr>
          <w:noProof/>
        </w:rPr>
      </w:r>
      <w:r w:rsidRPr="00EF747B">
        <w:rPr>
          <w:noProof/>
        </w:rPr>
        <w:fldChar w:fldCharType="separate"/>
      </w:r>
      <w:r w:rsidR="00615E56">
        <w:rPr>
          <w:noProof/>
        </w:rPr>
        <w:t>44</w:t>
      </w:r>
      <w:r w:rsidRPr="00EF747B">
        <w:rPr>
          <w:noProof/>
        </w:rPr>
        <w:fldChar w:fldCharType="end"/>
      </w:r>
    </w:p>
    <w:p w14:paraId="7F1DDC21" w14:textId="77777777" w:rsidR="00EF747B" w:rsidRDefault="00EF747B">
      <w:pPr>
        <w:pStyle w:val="TOC5"/>
        <w:rPr>
          <w:rFonts w:asciiTheme="minorHAnsi" w:eastAsiaTheme="minorEastAsia" w:hAnsiTheme="minorHAnsi" w:cstheme="minorBidi"/>
          <w:noProof/>
          <w:kern w:val="0"/>
          <w:sz w:val="22"/>
          <w:szCs w:val="22"/>
        </w:rPr>
      </w:pPr>
      <w:r>
        <w:rPr>
          <w:noProof/>
        </w:rPr>
        <w:t>34</w:t>
      </w:r>
      <w:r>
        <w:rPr>
          <w:noProof/>
        </w:rPr>
        <w:tab/>
        <w:t>Nature of settlements</w:t>
      </w:r>
      <w:r w:rsidRPr="00EF747B">
        <w:rPr>
          <w:noProof/>
        </w:rPr>
        <w:tab/>
      </w:r>
      <w:r w:rsidRPr="00EF747B">
        <w:rPr>
          <w:noProof/>
        </w:rPr>
        <w:fldChar w:fldCharType="begin"/>
      </w:r>
      <w:r w:rsidRPr="00EF747B">
        <w:rPr>
          <w:noProof/>
        </w:rPr>
        <w:instrText xml:space="preserve"> PAGEREF _Toc535234766 \h </w:instrText>
      </w:r>
      <w:r w:rsidRPr="00EF747B">
        <w:rPr>
          <w:noProof/>
        </w:rPr>
      </w:r>
      <w:r w:rsidRPr="00EF747B">
        <w:rPr>
          <w:noProof/>
        </w:rPr>
        <w:fldChar w:fldCharType="separate"/>
      </w:r>
      <w:r w:rsidR="00615E56">
        <w:rPr>
          <w:noProof/>
        </w:rPr>
        <w:t>45</w:t>
      </w:r>
      <w:r w:rsidRPr="00EF747B">
        <w:rPr>
          <w:noProof/>
        </w:rPr>
        <w:fldChar w:fldCharType="end"/>
      </w:r>
    </w:p>
    <w:p w14:paraId="3792D038" w14:textId="77777777" w:rsidR="00EF747B" w:rsidRDefault="00EF747B">
      <w:pPr>
        <w:pStyle w:val="TOC5"/>
        <w:rPr>
          <w:rFonts w:asciiTheme="minorHAnsi" w:eastAsiaTheme="minorEastAsia" w:hAnsiTheme="minorHAnsi" w:cstheme="minorBidi"/>
          <w:noProof/>
          <w:kern w:val="0"/>
          <w:sz w:val="22"/>
          <w:szCs w:val="22"/>
        </w:rPr>
      </w:pPr>
      <w:r>
        <w:rPr>
          <w:noProof/>
        </w:rPr>
        <w:t>35</w:t>
      </w:r>
      <w:r>
        <w:rPr>
          <w:noProof/>
        </w:rPr>
        <w:tab/>
        <w:t>Reports to contain recommendations</w:t>
      </w:r>
      <w:r w:rsidRPr="00EF747B">
        <w:rPr>
          <w:noProof/>
        </w:rPr>
        <w:tab/>
      </w:r>
      <w:r w:rsidRPr="00EF747B">
        <w:rPr>
          <w:noProof/>
        </w:rPr>
        <w:fldChar w:fldCharType="begin"/>
      </w:r>
      <w:r w:rsidRPr="00EF747B">
        <w:rPr>
          <w:noProof/>
        </w:rPr>
        <w:instrText xml:space="preserve"> PAGEREF _Toc535234767 \h </w:instrText>
      </w:r>
      <w:r w:rsidRPr="00EF747B">
        <w:rPr>
          <w:noProof/>
        </w:rPr>
      </w:r>
      <w:r w:rsidRPr="00EF747B">
        <w:rPr>
          <w:noProof/>
        </w:rPr>
        <w:fldChar w:fldCharType="separate"/>
      </w:r>
      <w:r w:rsidR="00615E56">
        <w:rPr>
          <w:noProof/>
        </w:rPr>
        <w:t>45</w:t>
      </w:r>
      <w:r w:rsidRPr="00EF747B">
        <w:rPr>
          <w:noProof/>
        </w:rPr>
        <w:fldChar w:fldCharType="end"/>
      </w:r>
    </w:p>
    <w:p w14:paraId="164AB7B5" w14:textId="77777777" w:rsidR="00EF747B" w:rsidRDefault="00EF747B">
      <w:pPr>
        <w:pStyle w:val="TOC3"/>
        <w:rPr>
          <w:rFonts w:asciiTheme="minorHAnsi" w:eastAsiaTheme="minorEastAsia" w:hAnsiTheme="minorHAnsi" w:cstheme="minorBidi"/>
          <w:b w:val="0"/>
          <w:noProof/>
          <w:kern w:val="0"/>
          <w:szCs w:val="22"/>
        </w:rPr>
      </w:pPr>
      <w:r>
        <w:rPr>
          <w:noProof/>
        </w:rPr>
        <w:t>Division 5—Administrative provisions</w:t>
      </w:r>
      <w:r w:rsidRPr="00EF747B">
        <w:rPr>
          <w:b w:val="0"/>
          <w:noProof/>
          <w:sz w:val="18"/>
        </w:rPr>
        <w:tab/>
      </w:r>
      <w:r w:rsidRPr="00EF747B">
        <w:rPr>
          <w:b w:val="0"/>
          <w:noProof/>
          <w:sz w:val="18"/>
        </w:rPr>
        <w:fldChar w:fldCharType="begin"/>
      </w:r>
      <w:r w:rsidRPr="00EF747B">
        <w:rPr>
          <w:b w:val="0"/>
          <w:noProof/>
          <w:sz w:val="18"/>
        </w:rPr>
        <w:instrText xml:space="preserve"> PAGEREF _Toc535234768 \h </w:instrText>
      </w:r>
      <w:r w:rsidRPr="00EF747B">
        <w:rPr>
          <w:b w:val="0"/>
          <w:noProof/>
          <w:sz w:val="18"/>
        </w:rPr>
      </w:r>
      <w:r w:rsidRPr="00EF747B">
        <w:rPr>
          <w:b w:val="0"/>
          <w:noProof/>
          <w:sz w:val="18"/>
        </w:rPr>
        <w:fldChar w:fldCharType="separate"/>
      </w:r>
      <w:r w:rsidR="00615E56">
        <w:rPr>
          <w:b w:val="0"/>
          <w:noProof/>
          <w:sz w:val="18"/>
        </w:rPr>
        <w:t>48</w:t>
      </w:r>
      <w:r w:rsidRPr="00EF747B">
        <w:rPr>
          <w:b w:val="0"/>
          <w:noProof/>
          <w:sz w:val="18"/>
        </w:rPr>
        <w:fldChar w:fldCharType="end"/>
      </w:r>
    </w:p>
    <w:p w14:paraId="4B76598B" w14:textId="77777777" w:rsidR="00EF747B" w:rsidRDefault="00EF747B">
      <w:pPr>
        <w:pStyle w:val="TOC5"/>
        <w:rPr>
          <w:rFonts w:asciiTheme="minorHAnsi" w:eastAsiaTheme="minorEastAsia" w:hAnsiTheme="minorHAnsi" w:cstheme="minorBidi"/>
          <w:noProof/>
          <w:kern w:val="0"/>
          <w:sz w:val="22"/>
          <w:szCs w:val="22"/>
        </w:rPr>
      </w:pPr>
      <w:r>
        <w:rPr>
          <w:noProof/>
        </w:rPr>
        <w:t>36</w:t>
      </w:r>
      <w:r>
        <w:rPr>
          <w:noProof/>
        </w:rPr>
        <w:tab/>
        <w:t>Acting President and Human Rights Commissioner</w:t>
      </w:r>
      <w:r w:rsidRPr="00EF747B">
        <w:rPr>
          <w:noProof/>
        </w:rPr>
        <w:tab/>
      </w:r>
      <w:r w:rsidRPr="00EF747B">
        <w:rPr>
          <w:noProof/>
        </w:rPr>
        <w:fldChar w:fldCharType="begin"/>
      </w:r>
      <w:r w:rsidRPr="00EF747B">
        <w:rPr>
          <w:noProof/>
        </w:rPr>
        <w:instrText xml:space="preserve"> PAGEREF _Toc535234769 \h </w:instrText>
      </w:r>
      <w:r w:rsidRPr="00EF747B">
        <w:rPr>
          <w:noProof/>
        </w:rPr>
      </w:r>
      <w:r w:rsidRPr="00EF747B">
        <w:rPr>
          <w:noProof/>
        </w:rPr>
        <w:fldChar w:fldCharType="separate"/>
      </w:r>
      <w:r w:rsidR="00615E56">
        <w:rPr>
          <w:noProof/>
        </w:rPr>
        <w:t>48</w:t>
      </w:r>
      <w:r w:rsidRPr="00EF747B">
        <w:rPr>
          <w:noProof/>
        </w:rPr>
        <w:fldChar w:fldCharType="end"/>
      </w:r>
    </w:p>
    <w:p w14:paraId="16560B95" w14:textId="77777777" w:rsidR="00EF747B" w:rsidRDefault="00EF747B">
      <w:pPr>
        <w:pStyle w:val="TOC5"/>
        <w:rPr>
          <w:rFonts w:asciiTheme="minorHAnsi" w:eastAsiaTheme="minorEastAsia" w:hAnsiTheme="minorHAnsi" w:cstheme="minorBidi"/>
          <w:noProof/>
          <w:kern w:val="0"/>
          <w:sz w:val="22"/>
          <w:szCs w:val="22"/>
        </w:rPr>
      </w:pPr>
      <w:r>
        <w:rPr>
          <w:noProof/>
        </w:rPr>
        <w:t>37</w:t>
      </w:r>
      <w:r>
        <w:rPr>
          <w:noProof/>
        </w:rPr>
        <w:tab/>
        <w:t>Terms and conditions of appointment</w:t>
      </w:r>
      <w:r w:rsidRPr="00EF747B">
        <w:rPr>
          <w:noProof/>
        </w:rPr>
        <w:tab/>
      </w:r>
      <w:r w:rsidRPr="00EF747B">
        <w:rPr>
          <w:noProof/>
        </w:rPr>
        <w:fldChar w:fldCharType="begin"/>
      </w:r>
      <w:r w:rsidRPr="00EF747B">
        <w:rPr>
          <w:noProof/>
        </w:rPr>
        <w:instrText xml:space="preserve"> PAGEREF _Toc535234770 \h </w:instrText>
      </w:r>
      <w:r w:rsidRPr="00EF747B">
        <w:rPr>
          <w:noProof/>
        </w:rPr>
      </w:r>
      <w:r w:rsidRPr="00EF747B">
        <w:rPr>
          <w:noProof/>
        </w:rPr>
        <w:fldChar w:fldCharType="separate"/>
      </w:r>
      <w:r w:rsidR="00615E56">
        <w:rPr>
          <w:noProof/>
        </w:rPr>
        <w:t>49</w:t>
      </w:r>
      <w:r w:rsidRPr="00EF747B">
        <w:rPr>
          <w:noProof/>
        </w:rPr>
        <w:fldChar w:fldCharType="end"/>
      </w:r>
    </w:p>
    <w:p w14:paraId="7E06FDAF" w14:textId="77777777" w:rsidR="00EF747B" w:rsidRDefault="00EF747B">
      <w:pPr>
        <w:pStyle w:val="TOC5"/>
        <w:rPr>
          <w:rFonts w:asciiTheme="minorHAnsi" w:eastAsiaTheme="minorEastAsia" w:hAnsiTheme="minorHAnsi" w:cstheme="minorBidi"/>
          <w:noProof/>
          <w:kern w:val="0"/>
          <w:sz w:val="22"/>
          <w:szCs w:val="22"/>
        </w:rPr>
      </w:pPr>
      <w:r>
        <w:rPr>
          <w:noProof/>
        </w:rPr>
        <w:t>38</w:t>
      </w:r>
      <w:r>
        <w:rPr>
          <w:noProof/>
        </w:rPr>
        <w:tab/>
        <w:t>Remuneration and allowances</w:t>
      </w:r>
      <w:r w:rsidRPr="00EF747B">
        <w:rPr>
          <w:noProof/>
        </w:rPr>
        <w:tab/>
      </w:r>
      <w:r w:rsidRPr="00EF747B">
        <w:rPr>
          <w:noProof/>
        </w:rPr>
        <w:fldChar w:fldCharType="begin"/>
      </w:r>
      <w:r w:rsidRPr="00EF747B">
        <w:rPr>
          <w:noProof/>
        </w:rPr>
        <w:instrText xml:space="preserve"> PAGEREF _Toc535234771 \h </w:instrText>
      </w:r>
      <w:r w:rsidRPr="00EF747B">
        <w:rPr>
          <w:noProof/>
        </w:rPr>
      </w:r>
      <w:r w:rsidRPr="00EF747B">
        <w:rPr>
          <w:noProof/>
        </w:rPr>
        <w:fldChar w:fldCharType="separate"/>
      </w:r>
      <w:r w:rsidR="00615E56">
        <w:rPr>
          <w:noProof/>
        </w:rPr>
        <w:t>49</w:t>
      </w:r>
      <w:r w:rsidRPr="00EF747B">
        <w:rPr>
          <w:noProof/>
        </w:rPr>
        <w:fldChar w:fldCharType="end"/>
      </w:r>
    </w:p>
    <w:p w14:paraId="6D3F295E" w14:textId="77777777" w:rsidR="00EF747B" w:rsidRDefault="00EF747B">
      <w:pPr>
        <w:pStyle w:val="TOC5"/>
        <w:rPr>
          <w:rFonts w:asciiTheme="minorHAnsi" w:eastAsiaTheme="minorEastAsia" w:hAnsiTheme="minorHAnsi" w:cstheme="minorBidi"/>
          <w:noProof/>
          <w:kern w:val="0"/>
          <w:sz w:val="22"/>
          <w:szCs w:val="22"/>
        </w:rPr>
      </w:pPr>
      <w:r>
        <w:rPr>
          <w:noProof/>
        </w:rPr>
        <w:t>39</w:t>
      </w:r>
      <w:r>
        <w:rPr>
          <w:noProof/>
        </w:rPr>
        <w:tab/>
        <w:t>Leave of absence</w:t>
      </w:r>
      <w:r w:rsidRPr="00EF747B">
        <w:rPr>
          <w:noProof/>
        </w:rPr>
        <w:tab/>
      </w:r>
      <w:r w:rsidRPr="00EF747B">
        <w:rPr>
          <w:noProof/>
        </w:rPr>
        <w:fldChar w:fldCharType="begin"/>
      </w:r>
      <w:r w:rsidRPr="00EF747B">
        <w:rPr>
          <w:noProof/>
        </w:rPr>
        <w:instrText xml:space="preserve"> PAGEREF _Toc535234772 \h </w:instrText>
      </w:r>
      <w:r w:rsidRPr="00EF747B">
        <w:rPr>
          <w:noProof/>
        </w:rPr>
      </w:r>
      <w:r w:rsidRPr="00EF747B">
        <w:rPr>
          <w:noProof/>
        </w:rPr>
        <w:fldChar w:fldCharType="separate"/>
      </w:r>
      <w:r w:rsidR="00615E56">
        <w:rPr>
          <w:noProof/>
        </w:rPr>
        <w:t>49</w:t>
      </w:r>
      <w:r w:rsidRPr="00EF747B">
        <w:rPr>
          <w:noProof/>
        </w:rPr>
        <w:fldChar w:fldCharType="end"/>
      </w:r>
    </w:p>
    <w:p w14:paraId="2B22F2A9" w14:textId="77777777" w:rsidR="00EF747B" w:rsidRDefault="00EF747B">
      <w:pPr>
        <w:pStyle w:val="TOC5"/>
        <w:rPr>
          <w:rFonts w:asciiTheme="minorHAnsi" w:eastAsiaTheme="minorEastAsia" w:hAnsiTheme="minorHAnsi" w:cstheme="minorBidi"/>
          <w:noProof/>
          <w:kern w:val="0"/>
          <w:sz w:val="22"/>
          <w:szCs w:val="22"/>
        </w:rPr>
      </w:pPr>
      <w:r>
        <w:rPr>
          <w:noProof/>
        </w:rPr>
        <w:t>40</w:t>
      </w:r>
      <w:r>
        <w:rPr>
          <w:noProof/>
        </w:rPr>
        <w:tab/>
        <w:t>Resignation</w:t>
      </w:r>
      <w:r w:rsidRPr="00EF747B">
        <w:rPr>
          <w:noProof/>
        </w:rPr>
        <w:tab/>
      </w:r>
      <w:r w:rsidRPr="00EF747B">
        <w:rPr>
          <w:noProof/>
        </w:rPr>
        <w:fldChar w:fldCharType="begin"/>
      </w:r>
      <w:r w:rsidRPr="00EF747B">
        <w:rPr>
          <w:noProof/>
        </w:rPr>
        <w:instrText xml:space="preserve"> PAGEREF _Toc535234773 \h </w:instrText>
      </w:r>
      <w:r w:rsidRPr="00EF747B">
        <w:rPr>
          <w:noProof/>
        </w:rPr>
      </w:r>
      <w:r w:rsidRPr="00EF747B">
        <w:rPr>
          <w:noProof/>
        </w:rPr>
        <w:fldChar w:fldCharType="separate"/>
      </w:r>
      <w:r w:rsidR="00615E56">
        <w:rPr>
          <w:noProof/>
        </w:rPr>
        <w:t>50</w:t>
      </w:r>
      <w:r w:rsidRPr="00EF747B">
        <w:rPr>
          <w:noProof/>
        </w:rPr>
        <w:fldChar w:fldCharType="end"/>
      </w:r>
    </w:p>
    <w:p w14:paraId="76C40C71" w14:textId="77777777" w:rsidR="00EF747B" w:rsidRDefault="00EF747B">
      <w:pPr>
        <w:pStyle w:val="TOC5"/>
        <w:rPr>
          <w:rFonts w:asciiTheme="minorHAnsi" w:eastAsiaTheme="minorEastAsia" w:hAnsiTheme="minorHAnsi" w:cstheme="minorBidi"/>
          <w:noProof/>
          <w:kern w:val="0"/>
          <w:sz w:val="22"/>
          <w:szCs w:val="22"/>
        </w:rPr>
      </w:pPr>
      <w:r>
        <w:rPr>
          <w:noProof/>
        </w:rPr>
        <w:t>41</w:t>
      </w:r>
      <w:r>
        <w:rPr>
          <w:noProof/>
        </w:rPr>
        <w:tab/>
        <w:t>Termination of appointment</w:t>
      </w:r>
      <w:r w:rsidRPr="00EF747B">
        <w:rPr>
          <w:noProof/>
        </w:rPr>
        <w:tab/>
      </w:r>
      <w:r w:rsidRPr="00EF747B">
        <w:rPr>
          <w:noProof/>
        </w:rPr>
        <w:fldChar w:fldCharType="begin"/>
      </w:r>
      <w:r w:rsidRPr="00EF747B">
        <w:rPr>
          <w:noProof/>
        </w:rPr>
        <w:instrText xml:space="preserve"> PAGEREF _Toc535234774 \h </w:instrText>
      </w:r>
      <w:r w:rsidRPr="00EF747B">
        <w:rPr>
          <w:noProof/>
        </w:rPr>
      </w:r>
      <w:r w:rsidRPr="00EF747B">
        <w:rPr>
          <w:noProof/>
        </w:rPr>
        <w:fldChar w:fldCharType="separate"/>
      </w:r>
      <w:r w:rsidR="00615E56">
        <w:rPr>
          <w:noProof/>
        </w:rPr>
        <w:t>50</w:t>
      </w:r>
      <w:r w:rsidRPr="00EF747B">
        <w:rPr>
          <w:noProof/>
        </w:rPr>
        <w:fldChar w:fldCharType="end"/>
      </w:r>
    </w:p>
    <w:p w14:paraId="5A1E3D17" w14:textId="77777777" w:rsidR="00EF747B" w:rsidRDefault="00EF747B">
      <w:pPr>
        <w:pStyle w:val="TOC5"/>
        <w:rPr>
          <w:rFonts w:asciiTheme="minorHAnsi" w:eastAsiaTheme="minorEastAsia" w:hAnsiTheme="minorHAnsi" w:cstheme="minorBidi"/>
          <w:noProof/>
          <w:kern w:val="0"/>
          <w:sz w:val="22"/>
          <w:szCs w:val="22"/>
        </w:rPr>
      </w:pPr>
      <w:r>
        <w:rPr>
          <w:noProof/>
        </w:rPr>
        <w:t>43</w:t>
      </w:r>
      <w:r>
        <w:rPr>
          <w:noProof/>
        </w:rPr>
        <w:tab/>
        <w:t>Staff</w:t>
      </w:r>
      <w:r w:rsidRPr="00EF747B">
        <w:rPr>
          <w:noProof/>
        </w:rPr>
        <w:tab/>
      </w:r>
      <w:r w:rsidRPr="00EF747B">
        <w:rPr>
          <w:noProof/>
        </w:rPr>
        <w:fldChar w:fldCharType="begin"/>
      </w:r>
      <w:r w:rsidRPr="00EF747B">
        <w:rPr>
          <w:noProof/>
        </w:rPr>
        <w:instrText xml:space="preserve"> PAGEREF _Toc535234775 \h </w:instrText>
      </w:r>
      <w:r w:rsidRPr="00EF747B">
        <w:rPr>
          <w:noProof/>
        </w:rPr>
      </w:r>
      <w:r w:rsidRPr="00EF747B">
        <w:rPr>
          <w:noProof/>
        </w:rPr>
        <w:fldChar w:fldCharType="separate"/>
      </w:r>
      <w:r w:rsidR="00615E56">
        <w:rPr>
          <w:noProof/>
        </w:rPr>
        <w:t>51</w:t>
      </w:r>
      <w:r w:rsidRPr="00EF747B">
        <w:rPr>
          <w:noProof/>
        </w:rPr>
        <w:fldChar w:fldCharType="end"/>
      </w:r>
    </w:p>
    <w:p w14:paraId="551A86E0" w14:textId="77777777" w:rsidR="00EF747B" w:rsidRDefault="00EF747B">
      <w:pPr>
        <w:pStyle w:val="TOC5"/>
        <w:rPr>
          <w:rFonts w:asciiTheme="minorHAnsi" w:eastAsiaTheme="minorEastAsia" w:hAnsiTheme="minorHAnsi" w:cstheme="minorBidi"/>
          <w:noProof/>
          <w:kern w:val="0"/>
          <w:sz w:val="22"/>
          <w:szCs w:val="22"/>
        </w:rPr>
      </w:pPr>
      <w:r>
        <w:rPr>
          <w:noProof/>
        </w:rPr>
        <w:t>43A</w:t>
      </w:r>
      <w:r>
        <w:rPr>
          <w:noProof/>
        </w:rPr>
        <w:tab/>
        <w:t>Commission may make administrative services available to the Information Commissioner</w:t>
      </w:r>
      <w:r w:rsidRPr="00EF747B">
        <w:rPr>
          <w:noProof/>
        </w:rPr>
        <w:tab/>
      </w:r>
      <w:r w:rsidRPr="00EF747B">
        <w:rPr>
          <w:noProof/>
        </w:rPr>
        <w:fldChar w:fldCharType="begin"/>
      </w:r>
      <w:r w:rsidRPr="00EF747B">
        <w:rPr>
          <w:noProof/>
        </w:rPr>
        <w:instrText xml:space="preserve"> PAGEREF _Toc535234776 \h </w:instrText>
      </w:r>
      <w:r w:rsidRPr="00EF747B">
        <w:rPr>
          <w:noProof/>
        </w:rPr>
      </w:r>
      <w:r w:rsidRPr="00EF747B">
        <w:rPr>
          <w:noProof/>
        </w:rPr>
        <w:fldChar w:fldCharType="separate"/>
      </w:r>
      <w:r w:rsidR="00615E56">
        <w:rPr>
          <w:noProof/>
        </w:rPr>
        <w:t>51</w:t>
      </w:r>
      <w:r w:rsidRPr="00EF747B">
        <w:rPr>
          <w:noProof/>
        </w:rPr>
        <w:fldChar w:fldCharType="end"/>
      </w:r>
    </w:p>
    <w:p w14:paraId="75B53250" w14:textId="77777777" w:rsidR="00EF747B" w:rsidRDefault="00EF747B">
      <w:pPr>
        <w:pStyle w:val="TOC5"/>
        <w:rPr>
          <w:rFonts w:asciiTheme="minorHAnsi" w:eastAsiaTheme="minorEastAsia" w:hAnsiTheme="minorHAnsi" w:cstheme="minorBidi"/>
          <w:noProof/>
          <w:kern w:val="0"/>
          <w:sz w:val="22"/>
          <w:szCs w:val="22"/>
        </w:rPr>
      </w:pPr>
      <w:r>
        <w:rPr>
          <w:noProof/>
        </w:rPr>
        <w:t>44</w:t>
      </w:r>
      <w:r>
        <w:rPr>
          <w:noProof/>
        </w:rPr>
        <w:tab/>
        <w:t>Meetings of the Commission</w:t>
      </w:r>
      <w:r w:rsidRPr="00EF747B">
        <w:rPr>
          <w:noProof/>
        </w:rPr>
        <w:tab/>
      </w:r>
      <w:r w:rsidRPr="00EF747B">
        <w:rPr>
          <w:noProof/>
        </w:rPr>
        <w:fldChar w:fldCharType="begin"/>
      </w:r>
      <w:r w:rsidRPr="00EF747B">
        <w:rPr>
          <w:noProof/>
        </w:rPr>
        <w:instrText xml:space="preserve"> PAGEREF _Toc535234777 \h </w:instrText>
      </w:r>
      <w:r w:rsidRPr="00EF747B">
        <w:rPr>
          <w:noProof/>
        </w:rPr>
      </w:r>
      <w:r w:rsidRPr="00EF747B">
        <w:rPr>
          <w:noProof/>
        </w:rPr>
        <w:fldChar w:fldCharType="separate"/>
      </w:r>
      <w:r w:rsidR="00615E56">
        <w:rPr>
          <w:noProof/>
        </w:rPr>
        <w:t>51</w:t>
      </w:r>
      <w:r w:rsidRPr="00EF747B">
        <w:rPr>
          <w:noProof/>
        </w:rPr>
        <w:fldChar w:fldCharType="end"/>
      </w:r>
    </w:p>
    <w:p w14:paraId="43581954" w14:textId="77777777" w:rsidR="00EF747B" w:rsidRDefault="00EF747B">
      <w:pPr>
        <w:pStyle w:val="TOC5"/>
        <w:rPr>
          <w:rFonts w:asciiTheme="minorHAnsi" w:eastAsiaTheme="minorEastAsia" w:hAnsiTheme="minorHAnsi" w:cstheme="minorBidi"/>
          <w:noProof/>
          <w:kern w:val="0"/>
          <w:sz w:val="22"/>
          <w:szCs w:val="22"/>
        </w:rPr>
      </w:pPr>
      <w:r>
        <w:rPr>
          <w:noProof/>
        </w:rPr>
        <w:t>44A</w:t>
      </w:r>
      <w:r>
        <w:rPr>
          <w:noProof/>
        </w:rPr>
        <w:tab/>
        <w:t>Money payable to the Commission</w:t>
      </w:r>
      <w:r w:rsidRPr="00EF747B">
        <w:rPr>
          <w:noProof/>
        </w:rPr>
        <w:tab/>
      </w:r>
      <w:r w:rsidRPr="00EF747B">
        <w:rPr>
          <w:noProof/>
        </w:rPr>
        <w:fldChar w:fldCharType="begin"/>
      </w:r>
      <w:r w:rsidRPr="00EF747B">
        <w:rPr>
          <w:noProof/>
        </w:rPr>
        <w:instrText xml:space="preserve"> PAGEREF _Toc535234778 \h </w:instrText>
      </w:r>
      <w:r w:rsidRPr="00EF747B">
        <w:rPr>
          <w:noProof/>
        </w:rPr>
      </w:r>
      <w:r w:rsidRPr="00EF747B">
        <w:rPr>
          <w:noProof/>
        </w:rPr>
        <w:fldChar w:fldCharType="separate"/>
      </w:r>
      <w:r w:rsidR="00615E56">
        <w:rPr>
          <w:noProof/>
        </w:rPr>
        <w:t>52</w:t>
      </w:r>
      <w:r w:rsidRPr="00EF747B">
        <w:rPr>
          <w:noProof/>
        </w:rPr>
        <w:fldChar w:fldCharType="end"/>
      </w:r>
    </w:p>
    <w:p w14:paraId="25D08582" w14:textId="77777777" w:rsidR="00EF747B" w:rsidRDefault="00EF747B">
      <w:pPr>
        <w:pStyle w:val="TOC5"/>
        <w:rPr>
          <w:rFonts w:asciiTheme="minorHAnsi" w:eastAsiaTheme="minorEastAsia" w:hAnsiTheme="minorHAnsi" w:cstheme="minorBidi"/>
          <w:noProof/>
          <w:kern w:val="0"/>
          <w:sz w:val="22"/>
          <w:szCs w:val="22"/>
        </w:rPr>
      </w:pPr>
      <w:r>
        <w:rPr>
          <w:noProof/>
        </w:rPr>
        <w:t>44B</w:t>
      </w:r>
      <w:r>
        <w:rPr>
          <w:noProof/>
        </w:rPr>
        <w:tab/>
        <w:t>Application of money by the Commission</w:t>
      </w:r>
      <w:r w:rsidRPr="00EF747B">
        <w:rPr>
          <w:noProof/>
        </w:rPr>
        <w:tab/>
      </w:r>
      <w:r w:rsidRPr="00EF747B">
        <w:rPr>
          <w:noProof/>
        </w:rPr>
        <w:fldChar w:fldCharType="begin"/>
      </w:r>
      <w:r w:rsidRPr="00EF747B">
        <w:rPr>
          <w:noProof/>
        </w:rPr>
        <w:instrText xml:space="preserve"> PAGEREF _Toc535234779 \h </w:instrText>
      </w:r>
      <w:r w:rsidRPr="00EF747B">
        <w:rPr>
          <w:noProof/>
        </w:rPr>
      </w:r>
      <w:r w:rsidRPr="00EF747B">
        <w:rPr>
          <w:noProof/>
        </w:rPr>
        <w:fldChar w:fldCharType="separate"/>
      </w:r>
      <w:r w:rsidR="00615E56">
        <w:rPr>
          <w:noProof/>
        </w:rPr>
        <w:t>52</w:t>
      </w:r>
      <w:r w:rsidRPr="00EF747B">
        <w:rPr>
          <w:noProof/>
        </w:rPr>
        <w:fldChar w:fldCharType="end"/>
      </w:r>
    </w:p>
    <w:p w14:paraId="4B9E8579" w14:textId="77777777" w:rsidR="00EF747B" w:rsidRDefault="00EF747B">
      <w:pPr>
        <w:pStyle w:val="TOC5"/>
        <w:rPr>
          <w:rFonts w:asciiTheme="minorHAnsi" w:eastAsiaTheme="minorEastAsia" w:hAnsiTheme="minorHAnsi" w:cstheme="minorBidi"/>
          <w:noProof/>
          <w:kern w:val="0"/>
          <w:sz w:val="22"/>
          <w:szCs w:val="22"/>
        </w:rPr>
      </w:pPr>
      <w:r>
        <w:rPr>
          <w:noProof/>
        </w:rPr>
        <w:t>44C</w:t>
      </w:r>
      <w:r>
        <w:rPr>
          <w:noProof/>
        </w:rPr>
        <w:tab/>
        <w:t>Taxation</w:t>
      </w:r>
      <w:r w:rsidRPr="00EF747B">
        <w:rPr>
          <w:noProof/>
        </w:rPr>
        <w:tab/>
      </w:r>
      <w:r w:rsidRPr="00EF747B">
        <w:rPr>
          <w:noProof/>
        </w:rPr>
        <w:fldChar w:fldCharType="begin"/>
      </w:r>
      <w:r w:rsidRPr="00EF747B">
        <w:rPr>
          <w:noProof/>
        </w:rPr>
        <w:instrText xml:space="preserve"> PAGEREF _Toc535234780 \h </w:instrText>
      </w:r>
      <w:r w:rsidRPr="00EF747B">
        <w:rPr>
          <w:noProof/>
        </w:rPr>
      </w:r>
      <w:r w:rsidRPr="00EF747B">
        <w:rPr>
          <w:noProof/>
        </w:rPr>
        <w:fldChar w:fldCharType="separate"/>
      </w:r>
      <w:r w:rsidR="00615E56">
        <w:rPr>
          <w:noProof/>
        </w:rPr>
        <w:t>53</w:t>
      </w:r>
      <w:r w:rsidRPr="00EF747B">
        <w:rPr>
          <w:noProof/>
        </w:rPr>
        <w:fldChar w:fldCharType="end"/>
      </w:r>
    </w:p>
    <w:p w14:paraId="1B73441B" w14:textId="77777777" w:rsidR="00EF747B" w:rsidRDefault="00EF747B">
      <w:pPr>
        <w:pStyle w:val="TOC5"/>
        <w:rPr>
          <w:rFonts w:asciiTheme="minorHAnsi" w:eastAsiaTheme="minorEastAsia" w:hAnsiTheme="minorHAnsi" w:cstheme="minorBidi"/>
          <w:noProof/>
          <w:kern w:val="0"/>
          <w:sz w:val="22"/>
          <w:szCs w:val="22"/>
        </w:rPr>
      </w:pPr>
      <w:r>
        <w:rPr>
          <w:noProof/>
        </w:rPr>
        <w:t>45</w:t>
      </w:r>
      <w:r>
        <w:rPr>
          <w:noProof/>
        </w:rPr>
        <w:tab/>
        <w:t>Annual report</w:t>
      </w:r>
      <w:r w:rsidRPr="00EF747B">
        <w:rPr>
          <w:noProof/>
        </w:rPr>
        <w:tab/>
      </w:r>
      <w:r w:rsidRPr="00EF747B">
        <w:rPr>
          <w:noProof/>
        </w:rPr>
        <w:fldChar w:fldCharType="begin"/>
      </w:r>
      <w:r w:rsidRPr="00EF747B">
        <w:rPr>
          <w:noProof/>
        </w:rPr>
        <w:instrText xml:space="preserve"> PAGEREF _Toc535234781 \h </w:instrText>
      </w:r>
      <w:r w:rsidRPr="00EF747B">
        <w:rPr>
          <w:noProof/>
        </w:rPr>
      </w:r>
      <w:r w:rsidRPr="00EF747B">
        <w:rPr>
          <w:noProof/>
        </w:rPr>
        <w:fldChar w:fldCharType="separate"/>
      </w:r>
      <w:r w:rsidR="00615E56">
        <w:rPr>
          <w:noProof/>
        </w:rPr>
        <w:t>53</w:t>
      </w:r>
      <w:r w:rsidRPr="00EF747B">
        <w:rPr>
          <w:noProof/>
        </w:rPr>
        <w:fldChar w:fldCharType="end"/>
      </w:r>
    </w:p>
    <w:p w14:paraId="30088EC9" w14:textId="77777777" w:rsidR="00EF747B" w:rsidRDefault="00EF747B">
      <w:pPr>
        <w:pStyle w:val="TOC5"/>
        <w:rPr>
          <w:rFonts w:asciiTheme="minorHAnsi" w:eastAsiaTheme="minorEastAsia" w:hAnsiTheme="minorHAnsi" w:cstheme="minorBidi"/>
          <w:noProof/>
          <w:kern w:val="0"/>
          <w:sz w:val="22"/>
          <w:szCs w:val="22"/>
        </w:rPr>
      </w:pPr>
      <w:r>
        <w:rPr>
          <w:noProof/>
        </w:rPr>
        <w:t>46</w:t>
      </w:r>
      <w:r>
        <w:rPr>
          <w:noProof/>
        </w:rPr>
        <w:tab/>
        <w:t>Reports to be tabled in Parliament</w:t>
      </w:r>
      <w:r w:rsidRPr="00EF747B">
        <w:rPr>
          <w:noProof/>
        </w:rPr>
        <w:tab/>
      </w:r>
      <w:r w:rsidRPr="00EF747B">
        <w:rPr>
          <w:noProof/>
        </w:rPr>
        <w:fldChar w:fldCharType="begin"/>
      </w:r>
      <w:r w:rsidRPr="00EF747B">
        <w:rPr>
          <w:noProof/>
        </w:rPr>
        <w:instrText xml:space="preserve"> PAGEREF _Toc535234782 \h </w:instrText>
      </w:r>
      <w:r w:rsidRPr="00EF747B">
        <w:rPr>
          <w:noProof/>
        </w:rPr>
      </w:r>
      <w:r w:rsidRPr="00EF747B">
        <w:rPr>
          <w:noProof/>
        </w:rPr>
        <w:fldChar w:fldCharType="separate"/>
      </w:r>
      <w:r w:rsidR="00615E56">
        <w:rPr>
          <w:noProof/>
        </w:rPr>
        <w:t>53</w:t>
      </w:r>
      <w:r w:rsidRPr="00EF747B">
        <w:rPr>
          <w:noProof/>
        </w:rPr>
        <w:fldChar w:fldCharType="end"/>
      </w:r>
    </w:p>
    <w:p w14:paraId="535A79BA" w14:textId="77777777" w:rsidR="00EF747B" w:rsidRDefault="00EF747B">
      <w:pPr>
        <w:pStyle w:val="TOC3"/>
        <w:rPr>
          <w:rFonts w:asciiTheme="minorHAnsi" w:eastAsiaTheme="minorEastAsia" w:hAnsiTheme="minorHAnsi" w:cstheme="minorBidi"/>
          <w:b w:val="0"/>
          <w:noProof/>
          <w:kern w:val="0"/>
          <w:szCs w:val="22"/>
        </w:rPr>
      </w:pPr>
      <w:r>
        <w:rPr>
          <w:noProof/>
        </w:rPr>
        <w:t>Division 6—Corporate plan</w:t>
      </w:r>
      <w:r w:rsidRPr="00EF747B">
        <w:rPr>
          <w:b w:val="0"/>
          <w:noProof/>
          <w:sz w:val="18"/>
        </w:rPr>
        <w:tab/>
      </w:r>
      <w:r w:rsidRPr="00EF747B">
        <w:rPr>
          <w:b w:val="0"/>
          <w:noProof/>
          <w:sz w:val="18"/>
        </w:rPr>
        <w:fldChar w:fldCharType="begin"/>
      </w:r>
      <w:r w:rsidRPr="00EF747B">
        <w:rPr>
          <w:b w:val="0"/>
          <w:noProof/>
          <w:sz w:val="18"/>
        </w:rPr>
        <w:instrText xml:space="preserve"> PAGEREF _Toc535234783 \h </w:instrText>
      </w:r>
      <w:r w:rsidRPr="00EF747B">
        <w:rPr>
          <w:b w:val="0"/>
          <w:noProof/>
          <w:sz w:val="18"/>
        </w:rPr>
      </w:r>
      <w:r w:rsidRPr="00EF747B">
        <w:rPr>
          <w:b w:val="0"/>
          <w:noProof/>
          <w:sz w:val="18"/>
        </w:rPr>
        <w:fldChar w:fldCharType="separate"/>
      </w:r>
      <w:r w:rsidR="00615E56">
        <w:rPr>
          <w:b w:val="0"/>
          <w:noProof/>
          <w:sz w:val="18"/>
        </w:rPr>
        <w:t>54</w:t>
      </w:r>
      <w:r w:rsidRPr="00EF747B">
        <w:rPr>
          <w:b w:val="0"/>
          <w:noProof/>
          <w:sz w:val="18"/>
        </w:rPr>
        <w:fldChar w:fldCharType="end"/>
      </w:r>
    </w:p>
    <w:p w14:paraId="50FCC410" w14:textId="77777777" w:rsidR="00EF747B" w:rsidRDefault="00EF747B">
      <w:pPr>
        <w:pStyle w:val="TOC5"/>
        <w:rPr>
          <w:rFonts w:asciiTheme="minorHAnsi" w:eastAsiaTheme="minorEastAsia" w:hAnsiTheme="minorHAnsi" w:cstheme="minorBidi"/>
          <w:noProof/>
          <w:kern w:val="0"/>
          <w:sz w:val="22"/>
          <w:szCs w:val="22"/>
        </w:rPr>
      </w:pPr>
      <w:r>
        <w:rPr>
          <w:noProof/>
        </w:rPr>
        <w:t>46AA</w:t>
      </w:r>
      <w:r>
        <w:rPr>
          <w:noProof/>
        </w:rPr>
        <w:tab/>
        <w:t>Corporate plan</w:t>
      </w:r>
      <w:r w:rsidRPr="00EF747B">
        <w:rPr>
          <w:noProof/>
        </w:rPr>
        <w:tab/>
      </w:r>
      <w:r w:rsidRPr="00EF747B">
        <w:rPr>
          <w:noProof/>
        </w:rPr>
        <w:fldChar w:fldCharType="begin"/>
      </w:r>
      <w:r w:rsidRPr="00EF747B">
        <w:rPr>
          <w:noProof/>
        </w:rPr>
        <w:instrText xml:space="preserve"> PAGEREF _Toc535234784 \h </w:instrText>
      </w:r>
      <w:r w:rsidRPr="00EF747B">
        <w:rPr>
          <w:noProof/>
        </w:rPr>
      </w:r>
      <w:r w:rsidRPr="00EF747B">
        <w:rPr>
          <w:noProof/>
        </w:rPr>
        <w:fldChar w:fldCharType="separate"/>
      </w:r>
      <w:r w:rsidR="00615E56">
        <w:rPr>
          <w:noProof/>
        </w:rPr>
        <w:t>54</w:t>
      </w:r>
      <w:r w:rsidRPr="00EF747B">
        <w:rPr>
          <w:noProof/>
        </w:rPr>
        <w:fldChar w:fldCharType="end"/>
      </w:r>
    </w:p>
    <w:p w14:paraId="0BFA7E72" w14:textId="77777777" w:rsidR="00EF747B" w:rsidRDefault="00EF747B">
      <w:pPr>
        <w:pStyle w:val="TOC2"/>
        <w:rPr>
          <w:rFonts w:asciiTheme="minorHAnsi" w:eastAsiaTheme="minorEastAsia" w:hAnsiTheme="minorHAnsi" w:cstheme="minorBidi"/>
          <w:b w:val="0"/>
          <w:noProof/>
          <w:kern w:val="0"/>
          <w:sz w:val="22"/>
          <w:szCs w:val="22"/>
        </w:rPr>
      </w:pPr>
      <w:r>
        <w:rPr>
          <w:noProof/>
        </w:rPr>
        <w:t>Part IIA—Aboriginal and Torres Strait Islander Social Justice Commissioner</w:t>
      </w:r>
      <w:r w:rsidRPr="00EF747B">
        <w:rPr>
          <w:b w:val="0"/>
          <w:noProof/>
          <w:sz w:val="18"/>
        </w:rPr>
        <w:tab/>
      </w:r>
      <w:r w:rsidRPr="00EF747B">
        <w:rPr>
          <w:b w:val="0"/>
          <w:noProof/>
          <w:sz w:val="18"/>
        </w:rPr>
        <w:fldChar w:fldCharType="begin"/>
      </w:r>
      <w:r w:rsidRPr="00EF747B">
        <w:rPr>
          <w:b w:val="0"/>
          <w:noProof/>
          <w:sz w:val="18"/>
        </w:rPr>
        <w:instrText xml:space="preserve"> PAGEREF _Toc535234785 \h </w:instrText>
      </w:r>
      <w:r w:rsidRPr="00EF747B">
        <w:rPr>
          <w:b w:val="0"/>
          <w:noProof/>
          <w:sz w:val="18"/>
        </w:rPr>
      </w:r>
      <w:r w:rsidRPr="00EF747B">
        <w:rPr>
          <w:b w:val="0"/>
          <w:noProof/>
          <w:sz w:val="18"/>
        </w:rPr>
        <w:fldChar w:fldCharType="separate"/>
      </w:r>
      <w:r w:rsidR="00615E56">
        <w:rPr>
          <w:b w:val="0"/>
          <w:noProof/>
          <w:sz w:val="18"/>
        </w:rPr>
        <w:t>55</w:t>
      </w:r>
      <w:r w:rsidRPr="00EF747B">
        <w:rPr>
          <w:b w:val="0"/>
          <w:noProof/>
          <w:sz w:val="18"/>
        </w:rPr>
        <w:fldChar w:fldCharType="end"/>
      </w:r>
    </w:p>
    <w:p w14:paraId="23D18CB8" w14:textId="77777777" w:rsidR="00EF747B" w:rsidRDefault="00EF747B">
      <w:pPr>
        <w:pStyle w:val="TOC3"/>
        <w:rPr>
          <w:rFonts w:asciiTheme="minorHAnsi" w:eastAsiaTheme="minorEastAsia" w:hAnsiTheme="minorHAnsi" w:cstheme="minorBidi"/>
          <w:b w:val="0"/>
          <w:noProof/>
          <w:kern w:val="0"/>
          <w:szCs w:val="22"/>
        </w:rPr>
      </w:pPr>
      <w:r>
        <w:rPr>
          <w:noProof/>
        </w:rPr>
        <w:t>Division 1—Establishment and functions</w:t>
      </w:r>
      <w:r w:rsidRPr="00EF747B">
        <w:rPr>
          <w:b w:val="0"/>
          <w:noProof/>
          <w:sz w:val="18"/>
        </w:rPr>
        <w:tab/>
      </w:r>
      <w:r w:rsidRPr="00EF747B">
        <w:rPr>
          <w:b w:val="0"/>
          <w:noProof/>
          <w:sz w:val="18"/>
        </w:rPr>
        <w:fldChar w:fldCharType="begin"/>
      </w:r>
      <w:r w:rsidRPr="00EF747B">
        <w:rPr>
          <w:b w:val="0"/>
          <w:noProof/>
          <w:sz w:val="18"/>
        </w:rPr>
        <w:instrText xml:space="preserve"> PAGEREF _Toc535234786 \h </w:instrText>
      </w:r>
      <w:r w:rsidRPr="00EF747B">
        <w:rPr>
          <w:b w:val="0"/>
          <w:noProof/>
          <w:sz w:val="18"/>
        </w:rPr>
      </w:r>
      <w:r w:rsidRPr="00EF747B">
        <w:rPr>
          <w:b w:val="0"/>
          <w:noProof/>
          <w:sz w:val="18"/>
        </w:rPr>
        <w:fldChar w:fldCharType="separate"/>
      </w:r>
      <w:r w:rsidR="00615E56">
        <w:rPr>
          <w:b w:val="0"/>
          <w:noProof/>
          <w:sz w:val="18"/>
        </w:rPr>
        <w:t>55</w:t>
      </w:r>
      <w:r w:rsidRPr="00EF747B">
        <w:rPr>
          <w:b w:val="0"/>
          <w:noProof/>
          <w:sz w:val="18"/>
        </w:rPr>
        <w:fldChar w:fldCharType="end"/>
      </w:r>
    </w:p>
    <w:p w14:paraId="39103640" w14:textId="77777777" w:rsidR="00EF747B" w:rsidRDefault="00EF747B">
      <w:pPr>
        <w:pStyle w:val="TOC5"/>
        <w:rPr>
          <w:rFonts w:asciiTheme="minorHAnsi" w:eastAsiaTheme="minorEastAsia" w:hAnsiTheme="minorHAnsi" w:cstheme="minorBidi"/>
          <w:noProof/>
          <w:kern w:val="0"/>
          <w:sz w:val="22"/>
          <w:szCs w:val="22"/>
        </w:rPr>
      </w:pPr>
      <w:r>
        <w:rPr>
          <w:noProof/>
        </w:rPr>
        <w:t>46A</w:t>
      </w:r>
      <w:r>
        <w:rPr>
          <w:noProof/>
        </w:rPr>
        <w:tab/>
        <w:t>Interpretation</w:t>
      </w:r>
      <w:r w:rsidRPr="00EF747B">
        <w:rPr>
          <w:noProof/>
        </w:rPr>
        <w:tab/>
      </w:r>
      <w:r w:rsidRPr="00EF747B">
        <w:rPr>
          <w:noProof/>
        </w:rPr>
        <w:fldChar w:fldCharType="begin"/>
      </w:r>
      <w:r w:rsidRPr="00EF747B">
        <w:rPr>
          <w:noProof/>
        </w:rPr>
        <w:instrText xml:space="preserve"> PAGEREF _Toc535234787 \h </w:instrText>
      </w:r>
      <w:r w:rsidRPr="00EF747B">
        <w:rPr>
          <w:noProof/>
        </w:rPr>
      </w:r>
      <w:r w:rsidRPr="00EF747B">
        <w:rPr>
          <w:noProof/>
        </w:rPr>
        <w:fldChar w:fldCharType="separate"/>
      </w:r>
      <w:r w:rsidR="00615E56">
        <w:rPr>
          <w:noProof/>
        </w:rPr>
        <w:t>55</w:t>
      </w:r>
      <w:r w:rsidRPr="00EF747B">
        <w:rPr>
          <w:noProof/>
        </w:rPr>
        <w:fldChar w:fldCharType="end"/>
      </w:r>
    </w:p>
    <w:p w14:paraId="3DFE1310" w14:textId="77777777" w:rsidR="00EF747B" w:rsidRDefault="00EF747B">
      <w:pPr>
        <w:pStyle w:val="TOC5"/>
        <w:rPr>
          <w:rFonts w:asciiTheme="minorHAnsi" w:eastAsiaTheme="minorEastAsia" w:hAnsiTheme="minorHAnsi" w:cstheme="minorBidi"/>
          <w:noProof/>
          <w:kern w:val="0"/>
          <w:sz w:val="22"/>
          <w:szCs w:val="22"/>
        </w:rPr>
      </w:pPr>
      <w:r>
        <w:rPr>
          <w:noProof/>
        </w:rPr>
        <w:lastRenderedPageBreak/>
        <w:t>46B</w:t>
      </w:r>
      <w:r>
        <w:rPr>
          <w:noProof/>
        </w:rPr>
        <w:tab/>
        <w:t>Aboriginal and Torres Strait Islander Social Justice Commissioner</w:t>
      </w:r>
      <w:r w:rsidRPr="00EF747B">
        <w:rPr>
          <w:noProof/>
        </w:rPr>
        <w:tab/>
      </w:r>
      <w:r w:rsidRPr="00EF747B">
        <w:rPr>
          <w:noProof/>
        </w:rPr>
        <w:fldChar w:fldCharType="begin"/>
      </w:r>
      <w:r w:rsidRPr="00EF747B">
        <w:rPr>
          <w:noProof/>
        </w:rPr>
        <w:instrText xml:space="preserve"> PAGEREF _Toc535234788 \h </w:instrText>
      </w:r>
      <w:r w:rsidRPr="00EF747B">
        <w:rPr>
          <w:noProof/>
        </w:rPr>
      </w:r>
      <w:r w:rsidRPr="00EF747B">
        <w:rPr>
          <w:noProof/>
        </w:rPr>
        <w:fldChar w:fldCharType="separate"/>
      </w:r>
      <w:r w:rsidR="00615E56">
        <w:rPr>
          <w:noProof/>
        </w:rPr>
        <w:t>55</w:t>
      </w:r>
      <w:r w:rsidRPr="00EF747B">
        <w:rPr>
          <w:noProof/>
        </w:rPr>
        <w:fldChar w:fldCharType="end"/>
      </w:r>
    </w:p>
    <w:p w14:paraId="572E102C" w14:textId="77777777" w:rsidR="00EF747B" w:rsidRDefault="00EF747B">
      <w:pPr>
        <w:pStyle w:val="TOC5"/>
        <w:rPr>
          <w:rFonts w:asciiTheme="minorHAnsi" w:eastAsiaTheme="minorEastAsia" w:hAnsiTheme="minorHAnsi" w:cstheme="minorBidi"/>
          <w:noProof/>
          <w:kern w:val="0"/>
          <w:sz w:val="22"/>
          <w:szCs w:val="22"/>
        </w:rPr>
      </w:pPr>
      <w:r>
        <w:rPr>
          <w:noProof/>
        </w:rPr>
        <w:t>46C</w:t>
      </w:r>
      <w:r>
        <w:rPr>
          <w:noProof/>
        </w:rPr>
        <w:tab/>
        <w:t>Functions of the Commission that are to be performed by the Commissioner etc.</w:t>
      </w:r>
      <w:r w:rsidRPr="00EF747B">
        <w:rPr>
          <w:noProof/>
        </w:rPr>
        <w:tab/>
      </w:r>
      <w:r w:rsidRPr="00EF747B">
        <w:rPr>
          <w:noProof/>
        </w:rPr>
        <w:fldChar w:fldCharType="begin"/>
      </w:r>
      <w:r w:rsidRPr="00EF747B">
        <w:rPr>
          <w:noProof/>
        </w:rPr>
        <w:instrText xml:space="preserve"> PAGEREF _Toc535234789 \h </w:instrText>
      </w:r>
      <w:r w:rsidRPr="00EF747B">
        <w:rPr>
          <w:noProof/>
        </w:rPr>
      </w:r>
      <w:r w:rsidRPr="00EF747B">
        <w:rPr>
          <w:noProof/>
        </w:rPr>
        <w:fldChar w:fldCharType="separate"/>
      </w:r>
      <w:r w:rsidR="00615E56">
        <w:rPr>
          <w:noProof/>
        </w:rPr>
        <w:t>56</w:t>
      </w:r>
      <w:r w:rsidRPr="00EF747B">
        <w:rPr>
          <w:noProof/>
        </w:rPr>
        <w:fldChar w:fldCharType="end"/>
      </w:r>
    </w:p>
    <w:p w14:paraId="1D2F4D24" w14:textId="77777777" w:rsidR="00EF747B" w:rsidRDefault="00EF747B">
      <w:pPr>
        <w:pStyle w:val="TOC3"/>
        <w:rPr>
          <w:rFonts w:asciiTheme="minorHAnsi" w:eastAsiaTheme="minorEastAsia" w:hAnsiTheme="minorHAnsi" w:cstheme="minorBidi"/>
          <w:b w:val="0"/>
          <w:noProof/>
          <w:kern w:val="0"/>
          <w:szCs w:val="22"/>
        </w:rPr>
      </w:pPr>
      <w:r>
        <w:rPr>
          <w:noProof/>
        </w:rPr>
        <w:t>Division 2—Administrative provisions</w:t>
      </w:r>
      <w:r w:rsidRPr="00EF747B">
        <w:rPr>
          <w:b w:val="0"/>
          <w:noProof/>
          <w:sz w:val="18"/>
        </w:rPr>
        <w:tab/>
      </w:r>
      <w:r w:rsidRPr="00EF747B">
        <w:rPr>
          <w:b w:val="0"/>
          <w:noProof/>
          <w:sz w:val="18"/>
        </w:rPr>
        <w:fldChar w:fldCharType="begin"/>
      </w:r>
      <w:r w:rsidRPr="00EF747B">
        <w:rPr>
          <w:b w:val="0"/>
          <w:noProof/>
          <w:sz w:val="18"/>
        </w:rPr>
        <w:instrText xml:space="preserve"> PAGEREF _Toc535234790 \h </w:instrText>
      </w:r>
      <w:r w:rsidRPr="00EF747B">
        <w:rPr>
          <w:b w:val="0"/>
          <w:noProof/>
          <w:sz w:val="18"/>
        </w:rPr>
      </w:r>
      <w:r w:rsidRPr="00EF747B">
        <w:rPr>
          <w:b w:val="0"/>
          <w:noProof/>
          <w:sz w:val="18"/>
        </w:rPr>
        <w:fldChar w:fldCharType="separate"/>
      </w:r>
      <w:r w:rsidR="00615E56">
        <w:rPr>
          <w:b w:val="0"/>
          <w:noProof/>
          <w:sz w:val="18"/>
        </w:rPr>
        <w:t>58</w:t>
      </w:r>
      <w:r w:rsidRPr="00EF747B">
        <w:rPr>
          <w:b w:val="0"/>
          <w:noProof/>
          <w:sz w:val="18"/>
        </w:rPr>
        <w:fldChar w:fldCharType="end"/>
      </w:r>
    </w:p>
    <w:p w14:paraId="3AAF19CC" w14:textId="77777777" w:rsidR="00EF747B" w:rsidRDefault="00EF747B">
      <w:pPr>
        <w:pStyle w:val="TOC5"/>
        <w:rPr>
          <w:rFonts w:asciiTheme="minorHAnsi" w:eastAsiaTheme="minorEastAsia" w:hAnsiTheme="minorHAnsi" w:cstheme="minorBidi"/>
          <w:noProof/>
          <w:kern w:val="0"/>
          <w:sz w:val="22"/>
          <w:szCs w:val="22"/>
        </w:rPr>
      </w:pPr>
      <w:r>
        <w:rPr>
          <w:noProof/>
        </w:rPr>
        <w:t>46D</w:t>
      </w:r>
      <w:r>
        <w:rPr>
          <w:noProof/>
        </w:rPr>
        <w:tab/>
        <w:t>Terms and conditions of appointment</w:t>
      </w:r>
      <w:r w:rsidRPr="00EF747B">
        <w:rPr>
          <w:noProof/>
        </w:rPr>
        <w:tab/>
      </w:r>
      <w:r w:rsidRPr="00EF747B">
        <w:rPr>
          <w:noProof/>
        </w:rPr>
        <w:fldChar w:fldCharType="begin"/>
      </w:r>
      <w:r w:rsidRPr="00EF747B">
        <w:rPr>
          <w:noProof/>
        </w:rPr>
        <w:instrText xml:space="preserve"> PAGEREF _Toc535234791 \h </w:instrText>
      </w:r>
      <w:r w:rsidRPr="00EF747B">
        <w:rPr>
          <w:noProof/>
        </w:rPr>
      </w:r>
      <w:r w:rsidRPr="00EF747B">
        <w:rPr>
          <w:noProof/>
        </w:rPr>
        <w:fldChar w:fldCharType="separate"/>
      </w:r>
      <w:r w:rsidR="00615E56">
        <w:rPr>
          <w:noProof/>
        </w:rPr>
        <w:t>58</w:t>
      </w:r>
      <w:r w:rsidRPr="00EF747B">
        <w:rPr>
          <w:noProof/>
        </w:rPr>
        <w:fldChar w:fldCharType="end"/>
      </w:r>
    </w:p>
    <w:p w14:paraId="6A7D7808" w14:textId="77777777" w:rsidR="00EF747B" w:rsidRDefault="00EF747B">
      <w:pPr>
        <w:pStyle w:val="TOC5"/>
        <w:rPr>
          <w:rFonts w:asciiTheme="minorHAnsi" w:eastAsiaTheme="minorEastAsia" w:hAnsiTheme="minorHAnsi" w:cstheme="minorBidi"/>
          <w:noProof/>
          <w:kern w:val="0"/>
          <w:sz w:val="22"/>
          <w:szCs w:val="22"/>
        </w:rPr>
      </w:pPr>
      <w:r>
        <w:rPr>
          <w:noProof/>
        </w:rPr>
        <w:t>46E</w:t>
      </w:r>
      <w:r>
        <w:rPr>
          <w:noProof/>
        </w:rPr>
        <w:tab/>
        <w:t>Remuneration</w:t>
      </w:r>
      <w:r w:rsidRPr="00EF747B">
        <w:rPr>
          <w:noProof/>
        </w:rPr>
        <w:tab/>
      </w:r>
      <w:r w:rsidRPr="00EF747B">
        <w:rPr>
          <w:noProof/>
        </w:rPr>
        <w:fldChar w:fldCharType="begin"/>
      </w:r>
      <w:r w:rsidRPr="00EF747B">
        <w:rPr>
          <w:noProof/>
        </w:rPr>
        <w:instrText xml:space="preserve"> PAGEREF _Toc535234792 \h </w:instrText>
      </w:r>
      <w:r w:rsidRPr="00EF747B">
        <w:rPr>
          <w:noProof/>
        </w:rPr>
      </w:r>
      <w:r w:rsidRPr="00EF747B">
        <w:rPr>
          <w:noProof/>
        </w:rPr>
        <w:fldChar w:fldCharType="separate"/>
      </w:r>
      <w:r w:rsidR="00615E56">
        <w:rPr>
          <w:noProof/>
        </w:rPr>
        <w:t>58</w:t>
      </w:r>
      <w:r w:rsidRPr="00EF747B">
        <w:rPr>
          <w:noProof/>
        </w:rPr>
        <w:fldChar w:fldCharType="end"/>
      </w:r>
    </w:p>
    <w:p w14:paraId="6A72AB56" w14:textId="77777777" w:rsidR="00EF747B" w:rsidRDefault="00EF747B">
      <w:pPr>
        <w:pStyle w:val="TOC5"/>
        <w:rPr>
          <w:rFonts w:asciiTheme="minorHAnsi" w:eastAsiaTheme="minorEastAsia" w:hAnsiTheme="minorHAnsi" w:cstheme="minorBidi"/>
          <w:noProof/>
          <w:kern w:val="0"/>
          <w:sz w:val="22"/>
          <w:szCs w:val="22"/>
        </w:rPr>
      </w:pPr>
      <w:r>
        <w:rPr>
          <w:noProof/>
        </w:rPr>
        <w:t>46F</w:t>
      </w:r>
      <w:r>
        <w:rPr>
          <w:noProof/>
        </w:rPr>
        <w:tab/>
        <w:t>Leave of absence</w:t>
      </w:r>
      <w:r w:rsidRPr="00EF747B">
        <w:rPr>
          <w:noProof/>
        </w:rPr>
        <w:tab/>
      </w:r>
      <w:r w:rsidRPr="00EF747B">
        <w:rPr>
          <w:noProof/>
        </w:rPr>
        <w:fldChar w:fldCharType="begin"/>
      </w:r>
      <w:r w:rsidRPr="00EF747B">
        <w:rPr>
          <w:noProof/>
        </w:rPr>
        <w:instrText xml:space="preserve"> PAGEREF _Toc535234793 \h </w:instrText>
      </w:r>
      <w:r w:rsidRPr="00EF747B">
        <w:rPr>
          <w:noProof/>
        </w:rPr>
      </w:r>
      <w:r w:rsidRPr="00EF747B">
        <w:rPr>
          <w:noProof/>
        </w:rPr>
        <w:fldChar w:fldCharType="separate"/>
      </w:r>
      <w:r w:rsidR="00615E56">
        <w:rPr>
          <w:noProof/>
        </w:rPr>
        <w:t>58</w:t>
      </w:r>
      <w:r w:rsidRPr="00EF747B">
        <w:rPr>
          <w:noProof/>
        </w:rPr>
        <w:fldChar w:fldCharType="end"/>
      </w:r>
    </w:p>
    <w:p w14:paraId="4C23F9AD" w14:textId="77777777" w:rsidR="00EF747B" w:rsidRDefault="00EF747B">
      <w:pPr>
        <w:pStyle w:val="TOC5"/>
        <w:rPr>
          <w:rFonts w:asciiTheme="minorHAnsi" w:eastAsiaTheme="minorEastAsia" w:hAnsiTheme="minorHAnsi" w:cstheme="minorBidi"/>
          <w:noProof/>
          <w:kern w:val="0"/>
          <w:sz w:val="22"/>
          <w:szCs w:val="22"/>
        </w:rPr>
      </w:pPr>
      <w:r>
        <w:rPr>
          <w:noProof/>
        </w:rPr>
        <w:t>46G</w:t>
      </w:r>
      <w:r>
        <w:rPr>
          <w:noProof/>
        </w:rPr>
        <w:tab/>
        <w:t>Outside employment</w:t>
      </w:r>
      <w:r w:rsidRPr="00EF747B">
        <w:rPr>
          <w:noProof/>
        </w:rPr>
        <w:tab/>
      </w:r>
      <w:r w:rsidRPr="00EF747B">
        <w:rPr>
          <w:noProof/>
        </w:rPr>
        <w:fldChar w:fldCharType="begin"/>
      </w:r>
      <w:r w:rsidRPr="00EF747B">
        <w:rPr>
          <w:noProof/>
        </w:rPr>
        <w:instrText xml:space="preserve"> PAGEREF _Toc535234794 \h </w:instrText>
      </w:r>
      <w:r w:rsidRPr="00EF747B">
        <w:rPr>
          <w:noProof/>
        </w:rPr>
      </w:r>
      <w:r w:rsidRPr="00EF747B">
        <w:rPr>
          <w:noProof/>
        </w:rPr>
        <w:fldChar w:fldCharType="separate"/>
      </w:r>
      <w:r w:rsidR="00615E56">
        <w:rPr>
          <w:noProof/>
        </w:rPr>
        <w:t>58</w:t>
      </w:r>
      <w:r w:rsidRPr="00EF747B">
        <w:rPr>
          <w:noProof/>
        </w:rPr>
        <w:fldChar w:fldCharType="end"/>
      </w:r>
    </w:p>
    <w:p w14:paraId="1B2E5038" w14:textId="77777777" w:rsidR="00EF747B" w:rsidRDefault="00EF747B">
      <w:pPr>
        <w:pStyle w:val="TOC5"/>
        <w:rPr>
          <w:rFonts w:asciiTheme="minorHAnsi" w:eastAsiaTheme="minorEastAsia" w:hAnsiTheme="minorHAnsi" w:cstheme="minorBidi"/>
          <w:noProof/>
          <w:kern w:val="0"/>
          <w:sz w:val="22"/>
          <w:szCs w:val="22"/>
        </w:rPr>
      </w:pPr>
      <w:r>
        <w:rPr>
          <w:noProof/>
        </w:rPr>
        <w:t>46H</w:t>
      </w:r>
      <w:r>
        <w:rPr>
          <w:noProof/>
        </w:rPr>
        <w:tab/>
        <w:t>Resignation</w:t>
      </w:r>
      <w:r w:rsidRPr="00EF747B">
        <w:rPr>
          <w:noProof/>
        </w:rPr>
        <w:tab/>
      </w:r>
      <w:r w:rsidRPr="00EF747B">
        <w:rPr>
          <w:noProof/>
        </w:rPr>
        <w:fldChar w:fldCharType="begin"/>
      </w:r>
      <w:r w:rsidRPr="00EF747B">
        <w:rPr>
          <w:noProof/>
        </w:rPr>
        <w:instrText xml:space="preserve"> PAGEREF _Toc535234795 \h </w:instrText>
      </w:r>
      <w:r w:rsidRPr="00EF747B">
        <w:rPr>
          <w:noProof/>
        </w:rPr>
      </w:r>
      <w:r w:rsidRPr="00EF747B">
        <w:rPr>
          <w:noProof/>
        </w:rPr>
        <w:fldChar w:fldCharType="separate"/>
      </w:r>
      <w:r w:rsidR="00615E56">
        <w:rPr>
          <w:noProof/>
        </w:rPr>
        <w:t>59</w:t>
      </w:r>
      <w:r w:rsidRPr="00EF747B">
        <w:rPr>
          <w:noProof/>
        </w:rPr>
        <w:fldChar w:fldCharType="end"/>
      </w:r>
    </w:p>
    <w:p w14:paraId="5AC83D2C" w14:textId="77777777" w:rsidR="00EF747B" w:rsidRDefault="00EF747B">
      <w:pPr>
        <w:pStyle w:val="TOC5"/>
        <w:rPr>
          <w:rFonts w:asciiTheme="minorHAnsi" w:eastAsiaTheme="minorEastAsia" w:hAnsiTheme="minorHAnsi" w:cstheme="minorBidi"/>
          <w:noProof/>
          <w:kern w:val="0"/>
          <w:sz w:val="22"/>
          <w:szCs w:val="22"/>
        </w:rPr>
      </w:pPr>
      <w:r>
        <w:rPr>
          <w:noProof/>
        </w:rPr>
        <w:t>46I</w:t>
      </w:r>
      <w:r>
        <w:rPr>
          <w:noProof/>
        </w:rPr>
        <w:tab/>
        <w:t>Termination of appointment</w:t>
      </w:r>
      <w:r w:rsidRPr="00EF747B">
        <w:rPr>
          <w:noProof/>
        </w:rPr>
        <w:tab/>
      </w:r>
      <w:r w:rsidRPr="00EF747B">
        <w:rPr>
          <w:noProof/>
        </w:rPr>
        <w:fldChar w:fldCharType="begin"/>
      </w:r>
      <w:r w:rsidRPr="00EF747B">
        <w:rPr>
          <w:noProof/>
        </w:rPr>
        <w:instrText xml:space="preserve"> PAGEREF _Toc535234796 \h </w:instrText>
      </w:r>
      <w:r w:rsidRPr="00EF747B">
        <w:rPr>
          <w:noProof/>
        </w:rPr>
      </w:r>
      <w:r w:rsidRPr="00EF747B">
        <w:rPr>
          <w:noProof/>
        </w:rPr>
        <w:fldChar w:fldCharType="separate"/>
      </w:r>
      <w:r w:rsidR="00615E56">
        <w:rPr>
          <w:noProof/>
        </w:rPr>
        <w:t>59</w:t>
      </w:r>
      <w:r w:rsidRPr="00EF747B">
        <w:rPr>
          <w:noProof/>
        </w:rPr>
        <w:fldChar w:fldCharType="end"/>
      </w:r>
    </w:p>
    <w:p w14:paraId="4EDFB01A" w14:textId="77777777" w:rsidR="00EF747B" w:rsidRDefault="00EF747B">
      <w:pPr>
        <w:pStyle w:val="TOC5"/>
        <w:rPr>
          <w:rFonts w:asciiTheme="minorHAnsi" w:eastAsiaTheme="minorEastAsia" w:hAnsiTheme="minorHAnsi" w:cstheme="minorBidi"/>
          <w:noProof/>
          <w:kern w:val="0"/>
          <w:sz w:val="22"/>
          <w:szCs w:val="22"/>
        </w:rPr>
      </w:pPr>
      <w:r>
        <w:rPr>
          <w:noProof/>
        </w:rPr>
        <w:t>46J</w:t>
      </w:r>
      <w:r>
        <w:rPr>
          <w:noProof/>
        </w:rPr>
        <w:tab/>
        <w:t>Acting Commissioner</w:t>
      </w:r>
      <w:r w:rsidRPr="00EF747B">
        <w:rPr>
          <w:noProof/>
        </w:rPr>
        <w:tab/>
      </w:r>
      <w:r w:rsidRPr="00EF747B">
        <w:rPr>
          <w:noProof/>
        </w:rPr>
        <w:fldChar w:fldCharType="begin"/>
      </w:r>
      <w:r w:rsidRPr="00EF747B">
        <w:rPr>
          <w:noProof/>
        </w:rPr>
        <w:instrText xml:space="preserve"> PAGEREF _Toc535234797 \h </w:instrText>
      </w:r>
      <w:r w:rsidRPr="00EF747B">
        <w:rPr>
          <w:noProof/>
        </w:rPr>
      </w:r>
      <w:r w:rsidRPr="00EF747B">
        <w:rPr>
          <w:noProof/>
        </w:rPr>
        <w:fldChar w:fldCharType="separate"/>
      </w:r>
      <w:r w:rsidR="00615E56">
        <w:rPr>
          <w:noProof/>
        </w:rPr>
        <w:t>59</w:t>
      </w:r>
      <w:r w:rsidRPr="00EF747B">
        <w:rPr>
          <w:noProof/>
        </w:rPr>
        <w:fldChar w:fldCharType="end"/>
      </w:r>
    </w:p>
    <w:p w14:paraId="7673BD98" w14:textId="77777777" w:rsidR="00EF747B" w:rsidRDefault="00EF747B">
      <w:pPr>
        <w:pStyle w:val="TOC3"/>
        <w:rPr>
          <w:rFonts w:asciiTheme="minorHAnsi" w:eastAsiaTheme="minorEastAsia" w:hAnsiTheme="minorHAnsi" w:cstheme="minorBidi"/>
          <w:b w:val="0"/>
          <w:noProof/>
          <w:kern w:val="0"/>
          <w:szCs w:val="22"/>
        </w:rPr>
      </w:pPr>
      <w:r>
        <w:rPr>
          <w:noProof/>
        </w:rPr>
        <w:t>Division 3—Miscellaneous</w:t>
      </w:r>
      <w:r w:rsidRPr="00EF747B">
        <w:rPr>
          <w:b w:val="0"/>
          <w:noProof/>
          <w:sz w:val="18"/>
        </w:rPr>
        <w:tab/>
      </w:r>
      <w:r w:rsidRPr="00EF747B">
        <w:rPr>
          <w:b w:val="0"/>
          <w:noProof/>
          <w:sz w:val="18"/>
        </w:rPr>
        <w:fldChar w:fldCharType="begin"/>
      </w:r>
      <w:r w:rsidRPr="00EF747B">
        <w:rPr>
          <w:b w:val="0"/>
          <w:noProof/>
          <w:sz w:val="18"/>
        </w:rPr>
        <w:instrText xml:space="preserve"> PAGEREF _Toc535234798 \h </w:instrText>
      </w:r>
      <w:r w:rsidRPr="00EF747B">
        <w:rPr>
          <w:b w:val="0"/>
          <w:noProof/>
          <w:sz w:val="18"/>
        </w:rPr>
      </w:r>
      <w:r w:rsidRPr="00EF747B">
        <w:rPr>
          <w:b w:val="0"/>
          <w:noProof/>
          <w:sz w:val="18"/>
        </w:rPr>
        <w:fldChar w:fldCharType="separate"/>
      </w:r>
      <w:r w:rsidR="00615E56">
        <w:rPr>
          <w:b w:val="0"/>
          <w:noProof/>
          <w:sz w:val="18"/>
        </w:rPr>
        <w:t>61</w:t>
      </w:r>
      <w:r w:rsidRPr="00EF747B">
        <w:rPr>
          <w:b w:val="0"/>
          <w:noProof/>
          <w:sz w:val="18"/>
        </w:rPr>
        <w:fldChar w:fldCharType="end"/>
      </w:r>
    </w:p>
    <w:p w14:paraId="513D5C7D" w14:textId="77777777" w:rsidR="00EF747B" w:rsidRDefault="00EF747B">
      <w:pPr>
        <w:pStyle w:val="TOC5"/>
        <w:rPr>
          <w:rFonts w:asciiTheme="minorHAnsi" w:eastAsiaTheme="minorEastAsia" w:hAnsiTheme="minorHAnsi" w:cstheme="minorBidi"/>
          <w:noProof/>
          <w:kern w:val="0"/>
          <w:sz w:val="22"/>
          <w:szCs w:val="22"/>
        </w:rPr>
      </w:pPr>
      <w:r>
        <w:rPr>
          <w:noProof/>
        </w:rPr>
        <w:t>46K</w:t>
      </w:r>
      <w:r>
        <w:rPr>
          <w:noProof/>
        </w:rPr>
        <w:tab/>
        <w:t>Commissioner may obtain information from government agencies</w:t>
      </w:r>
      <w:r w:rsidRPr="00EF747B">
        <w:rPr>
          <w:noProof/>
        </w:rPr>
        <w:tab/>
      </w:r>
      <w:r w:rsidRPr="00EF747B">
        <w:rPr>
          <w:noProof/>
        </w:rPr>
        <w:fldChar w:fldCharType="begin"/>
      </w:r>
      <w:r w:rsidRPr="00EF747B">
        <w:rPr>
          <w:noProof/>
        </w:rPr>
        <w:instrText xml:space="preserve"> PAGEREF _Toc535234799 \h </w:instrText>
      </w:r>
      <w:r w:rsidRPr="00EF747B">
        <w:rPr>
          <w:noProof/>
        </w:rPr>
      </w:r>
      <w:r w:rsidRPr="00EF747B">
        <w:rPr>
          <w:noProof/>
        </w:rPr>
        <w:fldChar w:fldCharType="separate"/>
      </w:r>
      <w:r w:rsidR="00615E56">
        <w:rPr>
          <w:noProof/>
        </w:rPr>
        <w:t>61</w:t>
      </w:r>
      <w:r w:rsidRPr="00EF747B">
        <w:rPr>
          <w:noProof/>
        </w:rPr>
        <w:fldChar w:fldCharType="end"/>
      </w:r>
    </w:p>
    <w:p w14:paraId="3A121362" w14:textId="77777777" w:rsidR="00EF747B" w:rsidRDefault="00EF747B">
      <w:pPr>
        <w:pStyle w:val="TOC5"/>
        <w:rPr>
          <w:rFonts w:asciiTheme="minorHAnsi" w:eastAsiaTheme="minorEastAsia" w:hAnsiTheme="minorHAnsi" w:cstheme="minorBidi"/>
          <w:noProof/>
          <w:kern w:val="0"/>
          <w:sz w:val="22"/>
          <w:szCs w:val="22"/>
        </w:rPr>
      </w:pPr>
      <w:r>
        <w:rPr>
          <w:noProof/>
        </w:rPr>
        <w:t>46L</w:t>
      </w:r>
      <w:r>
        <w:rPr>
          <w:noProof/>
        </w:rPr>
        <w:tab/>
        <w:t>Commissioner must give information to the Commission</w:t>
      </w:r>
      <w:r w:rsidRPr="00EF747B">
        <w:rPr>
          <w:noProof/>
        </w:rPr>
        <w:tab/>
      </w:r>
      <w:r w:rsidRPr="00EF747B">
        <w:rPr>
          <w:noProof/>
        </w:rPr>
        <w:fldChar w:fldCharType="begin"/>
      </w:r>
      <w:r w:rsidRPr="00EF747B">
        <w:rPr>
          <w:noProof/>
        </w:rPr>
        <w:instrText xml:space="preserve"> PAGEREF _Toc535234800 \h </w:instrText>
      </w:r>
      <w:r w:rsidRPr="00EF747B">
        <w:rPr>
          <w:noProof/>
        </w:rPr>
      </w:r>
      <w:r w:rsidRPr="00EF747B">
        <w:rPr>
          <w:noProof/>
        </w:rPr>
        <w:fldChar w:fldCharType="separate"/>
      </w:r>
      <w:r w:rsidR="00615E56">
        <w:rPr>
          <w:noProof/>
        </w:rPr>
        <w:t>62</w:t>
      </w:r>
      <w:r w:rsidRPr="00EF747B">
        <w:rPr>
          <w:noProof/>
        </w:rPr>
        <w:fldChar w:fldCharType="end"/>
      </w:r>
    </w:p>
    <w:p w14:paraId="627E66A0" w14:textId="77777777" w:rsidR="00EF747B" w:rsidRDefault="00EF747B">
      <w:pPr>
        <w:pStyle w:val="TOC5"/>
        <w:rPr>
          <w:rFonts w:asciiTheme="minorHAnsi" w:eastAsiaTheme="minorEastAsia" w:hAnsiTheme="minorHAnsi" w:cstheme="minorBidi"/>
          <w:noProof/>
          <w:kern w:val="0"/>
          <w:sz w:val="22"/>
          <w:szCs w:val="22"/>
        </w:rPr>
      </w:pPr>
      <w:r>
        <w:rPr>
          <w:noProof/>
        </w:rPr>
        <w:t>46M</w:t>
      </w:r>
      <w:r>
        <w:rPr>
          <w:noProof/>
        </w:rPr>
        <w:tab/>
        <w:t>Minister must table etc. report of Commissioner</w:t>
      </w:r>
      <w:r w:rsidRPr="00EF747B">
        <w:rPr>
          <w:noProof/>
        </w:rPr>
        <w:tab/>
      </w:r>
      <w:r w:rsidRPr="00EF747B">
        <w:rPr>
          <w:noProof/>
        </w:rPr>
        <w:fldChar w:fldCharType="begin"/>
      </w:r>
      <w:r w:rsidRPr="00EF747B">
        <w:rPr>
          <w:noProof/>
        </w:rPr>
        <w:instrText xml:space="preserve"> PAGEREF _Toc535234801 \h </w:instrText>
      </w:r>
      <w:r w:rsidRPr="00EF747B">
        <w:rPr>
          <w:noProof/>
        </w:rPr>
      </w:r>
      <w:r w:rsidRPr="00EF747B">
        <w:rPr>
          <w:noProof/>
        </w:rPr>
        <w:fldChar w:fldCharType="separate"/>
      </w:r>
      <w:r w:rsidR="00615E56">
        <w:rPr>
          <w:noProof/>
        </w:rPr>
        <w:t>62</w:t>
      </w:r>
      <w:r w:rsidRPr="00EF747B">
        <w:rPr>
          <w:noProof/>
        </w:rPr>
        <w:fldChar w:fldCharType="end"/>
      </w:r>
    </w:p>
    <w:p w14:paraId="2633E1AB" w14:textId="77777777" w:rsidR="00EF747B" w:rsidRDefault="00EF747B">
      <w:pPr>
        <w:pStyle w:val="TOC2"/>
        <w:rPr>
          <w:rFonts w:asciiTheme="minorHAnsi" w:eastAsiaTheme="minorEastAsia" w:hAnsiTheme="minorHAnsi" w:cstheme="minorBidi"/>
          <w:b w:val="0"/>
          <w:noProof/>
          <w:kern w:val="0"/>
          <w:sz w:val="22"/>
          <w:szCs w:val="22"/>
        </w:rPr>
      </w:pPr>
      <w:r>
        <w:rPr>
          <w:noProof/>
        </w:rPr>
        <w:t>Part IIAA—National Children’s Commissioner</w:t>
      </w:r>
      <w:r w:rsidRPr="00EF747B">
        <w:rPr>
          <w:b w:val="0"/>
          <w:noProof/>
          <w:sz w:val="18"/>
        </w:rPr>
        <w:tab/>
      </w:r>
      <w:r w:rsidRPr="00EF747B">
        <w:rPr>
          <w:b w:val="0"/>
          <w:noProof/>
          <w:sz w:val="18"/>
        </w:rPr>
        <w:fldChar w:fldCharType="begin"/>
      </w:r>
      <w:r w:rsidRPr="00EF747B">
        <w:rPr>
          <w:b w:val="0"/>
          <w:noProof/>
          <w:sz w:val="18"/>
        </w:rPr>
        <w:instrText xml:space="preserve"> PAGEREF _Toc535234802 \h </w:instrText>
      </w:r>
      <w:r w:rsidRPr="00EF747B">
        <w:rPr>
          <w:b w:val="0"/>
          <w:noProof/>
          <w:sz w:val="18"/>
        </w:rPr>
      </w:r>
      <w:r w:rsidRPr="00EF747B">
        <w:rPr>
          <w:b w:val="0"/>
          <w:noProof/>
          <w:sz w:val="18"/>
        </w:rPr>
        <w:fldChar w:fldCharType="separate"/>
      </w:r>
      <w:r w:rsidR="00615E56">
        <w:rPr>
          <w:b w:val="0"/>
          <w:noProof/>
          <w:sz w:val="18"/>
        </w:rPr>
        <w:t>63</w:t>
      </w:r>
      <w:r w:rsidRPr="00EF747B">
        <w:rPr>
          <w:b w:val="0"/>
          <w:noProof/>
          <w:sz w:val="18"/>
        </w:rPr>
        <w:fldChar w:fldCharType="end"/>
      </w:r>
    </w:p>
    <w:p w14:paraId="2F6512EC" w14:textId="77777777" w:rsidR="00EF747B" w:rsidRDefault="00EF747B">
      <w:pPr>
        <w:pStyle w:val="TOC3"/>
        <w:rPr>
          <w:rFonts w:asciiTheme="minorHAnsi" w:eastAsiaTheme="minorEastAsia" w:hAnsiTheme="minorHAnsi" w:cstheme="minorBidi"/>
          <w:b w:val="0"/>
          <w:noProof/>
          <w:kern w:val="0"/>
          <w:szCs w:val="22"/>
        </w:rPr>
      </w:pPr>
      <w:r>
        <w:rPr>
          <w:noProof/>
        </w:rPr>
        <w:t>Division 1—Establishment and functions</w:t>
      </w:r>
      <w:r w:rsidRPr="00EF747B">
        <w:rPr>
          <w:b w:val="0"/>
          <w:noProof/>
          <w:sz w:val="18"/>
        </w:rPr>
        <w:tab/>
      </w:r>
      <w:r w:rsidRPr="00EF747B">
        <w:rPr>
          <w:b w:val="0"/>
          <w:noProof/>
          <w:sz w:val="18"/>
        </w:rPr>
        <w:fldChar w:fldCharType="begin"/>
      </w:r>
      <w:r w:rsidRPr="00EF747B">
        <w:rPr>
          <w:b w:val="0"/>
          <w:noProof/>
          <w:sz w:val="18"/>
        </w:rPr>
        <w:instrText xml:space="preserve"> PAGEREF _Toc535234803 \h </w:instrText>
      </w:r>
      <w:r w:rsidRPr="00EF747B">
        <w:rPr>
          <w:b w:val="0"/>
          <w:noProof/>
          <w:sz w:val="18"/>
        </w:rPr>
      </w:r>
      <w:r w:rsidRPr="00EF747B">
        <w:rPr>
          <w:b w:val="0"/>
          <w:noProof/>
          <w:sz w:val="18"/>
        </w:rPr>
        <w:fldChar w:fldCharType="separate"/>
      </w:r>
      <w:r w:rsidR="00615E56">
        <w:rPr>
          <w:b w:val="0"/>
          <w:noProof/>
          <w:sz w:val="18"/>
        </w:rPr>
        <w:t>63</w:t>
      </w:r>
      <w:r w:rsidRPr="00EF747B">
        <w:rPr>
          <w:b w:val="0"/>
          <w:noProof/>
          <w:sz w:val="18"/>
        </w:rPr>
        <w:fldChar w:fldCharType="end"/>
      </w:r>
    </w:p>
    <w:p w14:paraId="5393AB3E" w14:textId="77777777" w:rsidR="00EF747B" w:rsidRDefault="00EF747B">
      <w:pPr>
        <w:pStyle w:val="TOC5"/>
        <w:rPr>
          <w:rFonts w:asciiTheme="minorHAnsi" w:eastAsiaTheme="minorEastAsia" w:hAnsiTheme="minorHAnsi" w:cstheme="minorBidi"/>
          <w:noProof/>
          <w:kern w:val="0"/>
          <w:sz w:val="22"/>
          <w:szCs w:val="22"/>
        </w:rPr>
      </w:pPr>
      <w:r>
        <w:rPr>
          <w:noProof/>
        </w:rPr>
        <w:t>46MA</w:t>
      </w:r>
      <w:r>
        <w:rPr>
          <w:noProof/>
        </w:rPr>
        <w:tab/>
        <w:t>National Children’s Commissioner</w:t>
      </w:r>
      <w:r w:rsidRPr="00EF747B">
        <w:rPr>
          <w:noProof/>
        </w:rPr>
        <w:tab/>
      </w:r>
      <w:r w:rsidRPr="00EF747B">
        <w:rPr>
          <w:noProof/>
        </w:rPr>
        <w:fldChar w:fldCharType="begin"/>
      </w:r>
      <w:r w:rsidRPr="00EF747B">
        <w:rPr>
          <w:noProof/>
        </w:rPr>
        <w:instrText xml:space="preserve"> PAGEREF _Toc535234804 \h </w:instrText>
      </w:r>
      <w:r w:rsidRPr="00EF747B">
        <w:rPr>
          <w:noProof/>
        </w:rPr>
      </w:r>
      <w:r w:rsidRPr="00EF747B">
        <w:rPr>
          <w:noProof/>
        </w:rPr>
        <w:fldChar w:fldCharType="separate"/>
      </w:r>
      <w:r w:rsidR="00615E56">
        <w:rPr>
          <w:noProof/>
        </w:rPr>
        <w:t>63</w:t>
      </w:r>
      <w:r w:rsidRPr="00EF747B">
        <w:rPr>
          <w:noProof/>
        </w:rPr>
        <w:fldChar w:fldCharType="end"/>
      </w:r>
    </w:p>
    <w:p w14:paraId="631D5C9D" w14:textId="77777777" w:rsidR="00EF747B" w:rsidRDefault="00EF747B">
      <w:pPr>
        <w:pStyle w:val="TOC5"/>
        <w:rPr>
          <w:rFonts w:asciiTheme="minorHAnsi" w:eastAsiaTheme="minorEastAsia" w:hAnsiTheme="minorHAnsi" w:cstheme="minorBidi"/>
          <w:noProof/>
          <w:kern w:val="0"/>
          <w:sz w:val="22"/>
          <w:szCs w:val="22"/>
        </w:rPr>
      </w:pPr>
      <w:r>
        <w:rPr>
          <w:noProof/>
        </w:rPr>
        <w:t>46MB</w:t>
      </w:r>
      <w:r>
        <w:rPr>
          <w:noProof/>
        </w:rPr>
        <w:tab/>
        <w:t>Functions of Commission that are to be performed by the National Children’s Commissioner etc.</w:t>
      </w:r>
      <w:r w:rsidRPr="00EF747B">
        <w:rPr>
          <w:noProof/>
        </w:rPr>
        <w:tab/>
      </w:r>
      <w:r w:rsidRPr="00EF747B">
        <w:rPr>
          <w:noProof/>
        </w:rPr>
        <w:fldChar w:fldCharType="begin"/>
      </w:r>
      <w:r w:rsidRPr="00EF747B">
        <w:rPr>
          <w:noProof/>
        </w:rPr>
        <w:instrText xml:space="preserve"> PAGEREF _Toc535234805 \h </w:instrText>
      </w:r>
      <w:r w:rsidRPr="00EF747B">
        <w:rPr>
          <w:noProof/>
        </w:rPr>
      </w:r>
      <w:r w:rsidRPr="00EF747B">
        <w:rPr>
          <w:noProof/>
        </w:rPr>
        <w:fldChar w:fldCharType="separate"/>
      </w:r>
      <w:r w:rsidR="00615E56">
        <w:rPr>
          <w:noProof/>
        </w:rPr>
        <w:t>63</w:t>
      </w:r>
      <w:r w:rsidRPr="00EF747B">
        <w:rPr>
          <w:noProof/>
        </w:rPr>
        <w:fldChar w:fldCharType="end"/>
      </w:r>
    </w:p>
    <w:p w14:paraId="7876CCDF" w14:textId="77777777" w:rsidR="00EF747B" w:rsidRDefault="00EF747B">
      <w:pPr>
        <w:pStyle w:val="TOC3"/>
        <w:rPr>
          <w:rFonts w:asciiTheme="minorHAnsi" w:eastAsiaTheme="minorEastAsia" w:hAnsiTheme="minorHAnsi" w:cstheme="minorBidi"/>
          <w:b w:val="0"/>
          <w:noProof/>
          <w:kern w:val="0"/>
          <w:szCs w:val="22"/>
        </w:rPr>
      </w:pPr>
      <w:r>
        <w:rPr>
          <w:noProof/>
        </w:rPr>
        <w:t>Division 2—Appointment</w:t>
      </w:r>
      <w:r w:rsidRPr="00EF747B">
        <w:rPr>
          <w:b w:val="0"/>
          <w:noProof/>
          <w:sz w:val="18"/>
        </w:rPr>
        <w:tab/>
      </w:r>
      <w:r w:rsidRPr="00EF747B">
        <w:rPr>
          <w:b w:val="0"/>
          <w:noProof/>
          <w:sz w:val="18"/>
        </w:rPr>
        <w:fldChar w:fldCharType="begin"/>
      </w:r>
      <w:r w:rsidRPr="00EF747B">
        <w:rPr>
          <w:b w:val="0"/>
          <w:noProof/>
          <w:sz w:val="18"/>
        </w:rPr>
        <w:instrText xml:space="preserve"> PAGEREF _Toc535234806 \h </w:instrText>
      </w:r>
      <w:r w:rsidRPr="00EF747B">
        <w:rPr>
          <w:b w:val="0"/>
          <w:noProof/>
          <w:sz w:val="18"/>
        </w:rPr>
      </w:r>
      <w:r w:rsidRPr="00EF747B">
        <w:rPr>
          <w:b w:val="0"/>
          <w:noProof/>
          <w:sz w:val="18"/>
        </w:rPr>
        <w:fldChar w:fldCharType="separate"/>
      </w:r>
      <w:r w:rsidR="00615E56">
        <w:rPr>
          <w:b w:val="0"/>
          <w:noProof/>
          <w:sz w:val="18"/>
        </w:rPr>
        <w:t>66</w:t>
      </w:r>
      <w:r w:rsidRPr="00EF747B">
        <w:rPr>
          <w:b w:val="0"/>
          <w:noProof/>
          <w:sz w:val="18"/>
        </w:rPr>
        <w:fldChar w:fldCharType="end"/>
      </w:r>
    </w:p>
    <w:p w14:paraId="009E7F0D" w14:textId="77777777" w:rsidR="00EF747B" w:rsidRDefault="00EF747B">
      <w:pPr>
        <w:pStyle w:val="TOC5"/>
        <w:rPr>
          <w:rFonts w:asciiTheme="minorHAnsi" w:eastAsiaTheme="minorEastAsia" w:hAnsiTheme="minorHAnsi" w:cstheme="minorBidi"/>
          <w:noProof/>
          <w:kern w:val="0"/>
          <w:sz w:val="22"/>
          <w:szCs w:val="22"/>
        </w:rPr>
      </w:pPr>
      <w:r>
        <w:rPr>
          <w:noProof/>
        </w:rPr>
        <w:t>46MC</w:t>
      </w:r>
      <w:r>
        <w:rPr>
          <w:noProof/>
        </w:rPr>
        <w:tab/>
        <w:t>Appointment of National Children’s Commissioner</w:t>
      </w:r>
      <w:r w:rsidRPr="00EF747B">
        <w:rPr>
          <w:noProof/>
        </w:rPr>
        <w:tab/>
      </w:r>
      <w:r w:rsidRPr="00EF747B">
        <w:rPr>
          <w:noProof/>
        </w:rPr>
        <w:fldChar w:fldCharType="begin"/>
      </w:r>
      <w:r w:rsidRPr="00EF747B">
        <w:rPr>
          <w:noProof/>
        </w:rPr>
        <w:instrText xml:space="preserve"> PAGEREF _Toc535234807 \h </w:instrText>
      </w:r>
      <w:r w:rsidRPr="00EF747B">
        <w:rPr>
          <w:noProof/>
        </w:rPr>
      </w:r>
      <w:r w:rsidRPr="00EF747B">
        <w:rPr>
          <w:noProof/>
        </w:rPr>
        <w:fldChar w:fldCharType="separate"/>
      </w:r>
      <w:r w:rsidR="00615E56">
        <w:rPr>
          <w:noProof/>
        </w:rPr>
        <w:t>66</w:t>
      </w:r>
      <w:r w:rsidRPr="00EF747B">
        <w:rPr>
          <w:noProof/>
        </w:rPr>
        <w:fldChar w:fldCharType="end"/>
      </w:r>
    </w:p>
    <w:p w14:paraId="5B7CC8E6" w14:textId="77777777" w:rsidR="00EF747B" w:rsidRDefault="00EF747B">
      <w:pPr>
        <w:pStyle w:val="TOC5"/>
        <w:rPr>
          <w:rFonts w:asciiTheme="minorHAnsi" w:eastAsiaTheme="minorEastAsia" w:hAnsiTheme="minorHAnsi" w:cstheme="minorBidi"/>
          <w:noProof/>
          <w:kern w:val="0"/>
          <w:sz w:val="22"/>
          <w:szCs w:val="22"/>
        </w:rPr>
      </w:pPr>
      <w:r>
        <w:rPr>
          <w:noProof/>
        </w:rPr>
        <w:t>46MD</w:t>
      </w:r>
      <w:r>
        <w:rPr>
          <w:noProof/>
        </w:rPr>
        <w:tab/>
        <w:t>Period of appointment</w:t>
      </w:r>
      <w:r w:rsidRPr="00EF747B">
        <w:rPr>
          <w:noProof/>
        </w:rPr>
        <w:tab/>
      </w:r>
      <w:r w:rsidRPr="00EF747B">
        <w:rPr>
          <w:noProof/>
        </w:rPr>
        <w:fldChar w:fldCharType="begin"/>
      </w:r>
      <w:r w:rsidRPr="00EF747B">
        <w:rPr>
          <w:noProof/>
        </w:rPr>
        <w:instrText xml:space="preserve"> PAGEREF _Toc535234808 \h </w:instrText>
      </w:r>
      <w:r w:rsidRPr="00EF747B">
        <w:rPr>
          <w:noProof/>
        </w:rPr>
      </w:r>
      <w:r w:rsidRPr="00EF747B">
        <w:rPr>
          <w:noProof/>
        </w:rPr>
        <w:fldChar w:fldCharType="separate"/>
      </w:r>
      <w:r w:rsidR="00615E56">
        <w:rPr>
          <w:noProof/>
        </w:rPr>
        <w:t>66</w:t>
      </w:r>
      <w:r w:rsidRPr="00EF747B">
        <w:rPr>
          <w:noProof/>
        </w:rPr>
        <w:fldChar w:fldCharType="end"/>
      </w:r>
    </w:p>
    <w:p w14:paraId="5D33FBB7" w14:textId="77777777" w:rsidR="00EF747B" w:rsidRDefault="00EF747B">
      <w:pPr>
        <w:pStyle w:val="TOC5"/>
        <w:rPr>
          <w:rFonts w:asciiTheme="minorHAnsi" w:eastAsiaTheme="minorEastAsia" w:hAnsiTheme="minorHAnsi" w:cstheme="minorBidi"/>
          <w:noProof/>
          <w:kern w:val="0"/>
          <w:sz w:val="22"/>
          <w:szCs w:val="22"/>
        </w:rPr>
      </w:pPr>
      <w:r>
        <w:rPr>
          <w:noProof/>
        </w:rPr>
        <w:t>46ME</w:t>
      </w:r>
      <w:r>
        <w:rPr>
          <w:noProof/>
        </w:rPr>
        <w:tab/>
        <w:t>Acting appointment</w:t>
      </w:r>
      <w:r w:rsidRPr="00EF747B">
        <w:rPr>
          <w:noProof/>
        </w:rPr>
        <w:tab/>
      </w:r>
      <w:r w:rsidRPr="00EF747B">
        <w:rPr>
          <w:noProof/>
        </w:rPr>
        <w:fldChar w:fldCharType="begin"/>
      </w:r>
      <w:r w:rsidRPr="00EF747B">
        <w:rPr>
          <w:noProof/>
        </w:rPr>
        <w:instrText xml:space="preserve"> PAGEREF _Toc535234809 \h </w:instrText>
      </w:r>
      <w:r w:rsidRPr="00EF747B">
        <w:rPr>
          <w:noProof/>
        </w:rPr>
      </w:r>
      <w:r w:rsidRPr="00EF747B">
        <w:rPr>
          <w:noProof/>
        </w:rPr>
        <w:fldChar w:fldCharType="separate"/>
      </w:r>
      <w:r w:rsidR="00615E56">
        <w:rPr>
          <w:noProof/>
        </w:rPr>
        <w:t>66</w:t>
      </w:r>
      <w:r w:rsidRPr="00EF747B">
        <w:rPr>
          <w:noProof/>
        </w:rPr>
        <w:fldChar w:fldCharType="end"/>
      </w:r>
    </w:p>
    <w:p w14:paraId="2E4C90D2" w14:textId="77777777" w:rsidR="00EF747B" w:rsidRDefault="00EF747B">
      <w:pPr>
        <w:pStyle w:val="TOC3"/>
        <w:rPr>
          <w:rFonts w:asciiTheme="minorHAnsi" w:eastAsiaTheme="minorEastAsia" w:hAnsiTheme="minorHAnsi" w:cstheme="minorBidi"/>
          <w:b w:val="0"/>
          <w:noProof/>
          <w:kern w:val="0"/>
          <w:szCs w:val="22"/>
        </w:rPr>
      </w:pPr>
      <w:r>
        <w:rPr>
          <w:noProof/>
        </w:rPr>
        <w:t>Division 3—Terms and conditions</w:t>
      </w:r>
      <w:r w:rsidRPr="00EF747B">
        <w:rPr>
          <w:b w:val="0"/>
          <w:noProof/>
          <w:sz w:val="18"/>
        </w:rPr>
        <w:tab/>
      </w:r>
      <w:r w:rsidRPr="00EF747B">
        <w:rPr>
          <w:b w:val="0"/>
          <w:noProof/>
          <w:sz w:val="18"/>
        </w:rPr>
        <w:fldChar w:fldCharType="begin"/>
      </w:r>
      <w:r w:rsidRPr="00EF747B">
        <w:rPr>
          <w:b w:val="0"/>
          <w:noProof/>
          <w:sz w:val="18"/>
        </w:rPr>
        <w:instrText xml:space="preserve"> PAGEREF _Toc535234810 \h </w:instrText>
      </w:r>
      <w:r w:rsidRPr="00EF747B">
        <w:rPr>
          <w:b w:val="0"/>
          <w:noProof/>
          <w:sz w:val="18"/>
        </w:rPr>
      </w:r>
      <w:r w:rsidRPr="00EF747B">
        <w:rPr>
          <w:b w:val="0"/>
          <w:noProof/>
          <w:sz w:val="18"/>
        </w:rPr>
        <w:fldChar w:fldCharType="separate"/>
      </w:r>
      <w:r w:rsidR="00615E56">
        <w:rPr>
          <w:b w:val="0"/>
          <w:noProof/>
          <w:sz w:val="18"/>
        </w:rPr>
        <w:t>67</w:t>
      </w:r>
      <w:r w:rsidRPr="00EF747B">
        <w:rPr>
          <w:b w:val="0"/>
          <w:noProof/>
          <w:sz w:val="18"/>
        </w:rPr>
        <w:fldChar w:fldCharType="end"/>
      </w:r>
    </w:p>
    <w:p w14:paraId="4A5C8CFF" w14:textId="77777777" w:rsidR="00EF747B" w:rsidRDefault="00EF747B">
      <w:pPr>
        <w:pStyle w:val="TOC5"/>
        <w:rPr>
          <w:rFonts w:asciiTheme="minorHAnsi" w:eastAsiaTheme="minorEastAsia" w:hAnsiTheme="minorHAnsi" w:cstheme="minorBidi"/>
          <w:noProof/>
          <w:kern w:val="0"/>
          <w:sz w:val="22"/>
          <w:szCs w:val="22"/>
        </w:rPr>
      </w:pPr>
      <w:r>
        <w:rPr>
          <w:noProof/>
        </w:rPr>
        <w:t>46MF</w:t>
      </w:r>
      <w:r>
        <w:rPr>
          <w:noProof/>
          <w:kern w:val="0"/>
        </w:rPr>
        <w:tab/>
      </w:r>
      <w:r w:rsidRPr="009E7496">
        <w:rPr>
          <w:noProof/>
          <w:kern w:val="0"/>
        </w:rPr>
        <w:t>Remuneration and allowances</w:t>
      </w:r>
      <w:r w:rsidRPr="00EF747B">
        <w:rPr>
          <w:noProof/>
        </w:rPr>
        <w:tab/>
      </w:r>
      <w:r w:rsidRPr="00EF747B">
        <w:rPr>
          <w:noProof/>
        </w:rPr>
        <w:fldChar w:fldCharType="begin"/>
      </w:r>
      <w:r w:rsidRPr="00EF747B">
        <w:rPr>
          <w:noProof/>
        </w:rPr>
        <w:instrText xml:space="preserve"> PAGEREF _Toc535234811 \h </w:instrText>
      </w:r>
      <w:r w:rsidRPr="00EF747B">
        <w:rPr>
          <w:noProof/>
        </w:rPr>
      </w:r>
      <w:r w:rsidRPr="00EF747B">
        <w:rPr>
          <w:noProof/>
        </w:rPr>
        <w:fldChar w:fldCharType="separate"/>
      </w:r>
      <w:r w:rsidR="00615E56">
        <w:rPr>
          <w:noProof/>
        </w:rPr>
        <w:t>67</w:t>
      </w:r>
      <w:r w:rsidRPr="00EF747B">
        <w:rPr>
          <w:noProof/>
        </w:rPr>
        <w:fldChar w:fldCharType="end"/>
      </w:r>
    </w:p>
    <w:p w14:paraId="5B9A0221" w14:textId="77777777" w:rsidR="00EF747B" w:rsidRDefault="00EF747B">
      <w:pPr>
        <w:pStyle w:val="TOC5"/>
        <w:rPr>
          <w:rFonts w:asciiTheme="minorHAnsi" w:eastAsiaTheme="minorEastAsia" w:hAnsiTheme="minorHAnsi" w:cstheme="minorBidi"/>
          <w:noProof/>
          <w:kern w:val="0"/>
          <w:sz w:val="22"/>
          <w:szCs w:val="22"/>
        </w:rPr>
      </w:pPr>
      <w:r>
        <w:rPr>
          <w:noProof/>
        </w:rPr>
        <w:t>46MG</w:t>
      </w:r>
      <w:r>
        <w:rPr>
          <w:noProof/>
        </w:rPr>
        <w:tab/>
        <w:t>Leave of absence</w:t>
      </w:r>
      <w:r w:rsidRPr="00EF747B">
        <w:rPr>
          <w:noProof/>
        </w:rPr>
        <w:tab/>
      </w:r>
      <w:r w:rsidRPr="00EF747B">
        <w:rPr>
          <w:noProof/>
        </w:rPr>
        <w:fldChar w:fldCharType="begin"/>
      </w:r>
      <w:r w:rsidRPr="00EF747B">
        <w:rPr>
          <w:noProof/>
        </w:rPr>
        <w:instrText xml:space="preserve"> PAGEREF _Toc535234812 \h </w:instrText>
      </w:r>
      <w:r w:rsidRPr="00EF747B">
        <w:rPr>
          <w:noProof/>
        </w:rPr>
      </w:r>
      <w:r w:rsidRPr="00EF747B">
        <w:rPr>
          <w:noProof/>
        </w:rPr>
        <w:fldChar w:fldCharType="separate"/>
      </w:r>
      <w:r w:rsidR="00615E56">
        <w:rPr>
          <w:noProof/>
        </w:rPr>
        <w:t>67</w:t>
      </w:r>
      <w:r w:rsidRPr="00EF747B">
        <w:rPr>
          <w:noProof/>
        </w:rPr>
        <w:fldChar w:fldCharType="end"/>
      </w:r>
    </w:p>
    <w:p w14:paraId="3E50909E" w14:textId="77777777" w:rsidR="00EF747B" w:rsidRDefault="00EF747B">
      <w:pPr>
        <w:pStyle w:val="TOC5"/>
        <w:rPr>
          <w:rFonts w:asciiTheme="minorHAnsi" w:eastAsiaTheme="minorEastAsia" w:hAnsiTheme="minorHAnsi" w:cstheme="minorBidi"/>
          <w:noProof/>
          <w:kern w:val="0"/>
          <w:sz w:val="22"/>
          <w:szCs w:val="22"/>
        </w:rPr>
      </w:pPr>
      <w:r>
        <w:rPr>
          <w:noProof/>
        </w:rPr>
        <w:t>46MH</w:t>
      </w:r>
      <w:r>
        <w:rPr>
          <w:noProof/>
        </w:rPr>
        <w:tab/>
        <w:t>Outside employment</w:t>
      </w:r>
      <w:r w:rsidRPr="00EF747B">
        <w:rPr>
          <w:noProof/>
        </w:rPr>
        <w:tab/>
      </w:r>
      <w:r w:rsidRPr="00EF747B">
        <w:rPr>
          <w:noProof/>
        </w:rPr>
        <w:fldChar w:fldCharType="begin"/>
      </w:r>
      <w:r w:rsidRPr="00EF747B">
        <w:rPr>
          <w:noProof/>
        </w:rPr>
        <w:instrText xml:space="preserve"> PAGEREF _Toc535234813 \h </w:instrText>
      </w:r>
      <w:r w:rsidRPr="00EF747B">
        <w:rPr>
          <w:noProof/>
        </w:rPr>
      </w:r>
      <w:r w:rsidRPr="00EF747B">
        <w:rPr>
          <w:noProof/>
        </w:rPr>
        <w:fldChar w:fldCharType="separate"/>
      </w:r>
      <w:r w:rsidR="00615E56">
        <w:rPr>
          <w:noProof/>
        </w:rPr>
        <w:t>67</w:t>
      </w:r>
      <w:r w:rsidRPr="00EF747B">
        <w:rPr>
          <w:noProof/>
        </w:rPr>
        <w:fldChar w:fldCharType="end"/>
      </w:r>
    </w:p>
    <w:p w14:paraId="33C8D511" w14:textId="77777777" w:rsidR="00EF747B" w:rsidRDefault="00EF747B">
      <w:pPr>
        <w:pStyle w:val="TOC5"/>
        <w:rPr>
          <w:rFonts w:asciiTheme="minorHAnsi" w:eastAsiaTheme="minorEastAsia" w:hAnsiTheme="minorHAnsi" w:cstheme="minorBidi"/>
          <w:noProof/>
          <w:kern w:val="0"/>
          <w:sz w:val="22"/>
          <w:szCs w:val="22"/>
        </w:rPr>
      </w:pPr>
      <w:r>
        <w:rPr>
          <w:noProof/>
        </w:rPr>
        <w:t>46MI</w:t>
      </w:r>
      <w:r>
        <w:rPr>
          <w:noProof/>
        </w:rPr>
        <w:tab/>
        <w:t>Resignation</w:t>
      </w:r>
      <w:r w:rsidRPr="00EF747B">
        <w:rPr>
          <w:noProof/>
        </w:rPr>
        <w:tab/>
      </w:r>
      <w:r w:rsidRPr="00EF747B">
        <w:rPr>
          <w:noProof/>
        </w:rPr>
        <w:fldChar w:fldCharType="begin"/>
      </w:r>
      <w:r w:rsidRPr="00EF747B">
        <w:rPr>
          <w:noProof/>
        </w:rPr>
        <w:instrText xml:space="preserve"> PAGEREF _Toc535234814 \h </w:instrText>
      </w:r>
      <w:r w:rsidRPr="00EF747B">
        <w:rPr>
          <w:noProof/>
        </w:rPr>
      </w:r>
      <w:r w:rsidRPr="00EF747B">
        <w:rPr>
          <w:noProof/>
        </w:rPr>
        <w:fldChar w:fldCharType="separate"/>
      </w:r>
      <w:r w:rsidR="00615E56">
        <w:rPr>
          <w:noProof/>
        </w:rPr>
        <w:t>67</w:t>
      </w:r>
      <w:r w:rsidRPr="00EF747B">
        <w:rPr>
          <w:noProof/>
        </w:rPr>
        <w:fldChar w:fldCharType="end"/>
      </w:r>
    </w:p>
    <w:p w14:paraId="3AA2B495" w14:textId="77777777" w:rsidR="00EF747B" w:rsidRDefault="00EF747B">
      <w:pPr>
        <w:pStyle w:val="TOC5"/>
        <w:rPr>
          <w:rFonts w:asciiTheme="minorHAnsi" w:eastAsiaTheme="minorEastAsia" w:hAnsiTheme="minorHAnsi" w:cstheme="minorBidi"/>
          <w:noProof/>
          <w:kern w:val="0"/>
          <w:sz w:val="22"/>
          <w:szCs w:val="22"/>
        </w:rPr>
      </w:pPr>
      <w:r>
        <w:rPr>
          <w:noProof/>
        </w:rPr>
        <w:t>46MJ</w:t>
      </w:r>
      <w:r>
        <w:rPr>
          <w:noProof/>
        </w:rPr>
        <w:tab/>
        <w:t>Termination of appointment</w:t>
      </w:r>
      <w:r w:rsidRPr="00EF747B">
        <w:rPr>
          <w:noProof/>
        </w:rPr>
        <w:tab/>
      </w:r>
      <w:r w:rsidRPr="00EF747B">
        <w:rPr>
          <w:noProof/>
        </w:rPr>
        <w:fldChar w:fldCharType="begin"/>
      </w:r>
      <w:r w:rsidRPr="00EF747B">
        <w:rPr>
          <w:noProof/>
        </w:rPr>
        <w:instrText xml:space="preserve"> PAGEREF _Toc535234815 \h </w:instrText>
      </w:r>
      <w:r w:rsidRPr="00EF747B">
        <w:rPr>
          <w:noProof/>
        </w:rPr>
      </w:r>
      <w:r w:rsidRPr="00EF747B">
        <w:rPr>
          <w:noProof/>
        </w:rPr>
        <w:fldChar w:fldCharType="separate"/>
      </w:r>
      <w:r w:rsidR="00615E56">
        <w:rPr>
          <w:noProof/>
        </w:rPr>
        <w:t>68</w:t>
      </w:r>
      <w:r w:rsidRPr="00EF747B">
        <w:rPr>
          <w:noProof/>
        </w:rPr>
        <w:fldChar w:fldCharType="end"/>
      </w:r>
    </w:p>
    <w:p w14:paraId="0EF695F1" w14:textId="77777777" w:rsidR="00EF747B" w:rsidRDefault="00EF747B">
      <w:pPr>
        <w:pStyle w:val="TOC5"/>
        <w:rPr>
          <w:rFonts w:asciiTheme="minorHAnsi" w:eastAsiaTheme="minorEastAsia" w:hAnsiTheme="minorHAnsi" w:cstheme="minorBidi"/>
          <w:noProof/>
          <w:kern w:val="0"/>
          <w:sz w:val="22"/>
          <w:szCs w:val="22"/>
        </w:rPr>
      </w:pPr>
      <w:r>
        <w:rPr>
          <w:noProof/>
        </w:rPr>
        <w:t>46MK</w:t>
      </w:r>
      <w:r>
        <w:rPr>
          <w:noProof/>
        </w:rPr>
        <w:tab/>
        <w:t>Other terms and conditions</w:t>
      </w:r>
      <w:r w:rsidRPr="00EF747B">
        <w:rPr>
          <w:noProof/>
        </w:rPr>
        <w:tab/>
      </w:r>
      <w:r w:rsidRPr="00EF747B">
        <w:rPr>
          <w:noProof/>
        </w:rPr>
        <w:fldChar w:fldCharType="begin"/>
      </w:r>
      <w:r w:rsidRPr="00EF747B">
        <w:rPr>
          <w:noProof/>
        </w:rPr>
        <w:instrText xml:space="preserve"> PAGEREF _Toc535234816 \h </w:instrText>
      </w:r>
      <w:r w:rsidRPr="00EF747B">
        <w:rPr>
          <w:noProof/>
        </w:rPr>
      </w:r>
      <w:r w:rsidRPr="00EF747B">
        <w:rPr>
          <w:noProof/>
        </w:rPr>
        <w:fldChar w:fldCharType="separate"/>
      </w:r>
      <w:r w:rsidR="00615E56">
        <w:rPr>
          <w:noProof/>
        </w:rPr>
        <w:t>68</w:t>
      </w:r>
      <w:r w:rsidRPr="00EF747B">
        <w:rPr>
          <w:noProof/>
        </w:rPr>
        <w:fldChar w:fldCharType="end"/>
      </w:r>
    </w:p>
    <w:p w14:paraId="24E301EA" w14:textId="77777777" w:rsidR="00EF747B" w:rsidRDefault="00EF747B">
      <w:pPr>
        <w:pStyle w:val="TOC3"/>
        <w:rPr>
          <w:rFonts w:asciiTheme="minorHAnsi" w:eastAsiaTheme="minorEastAsia" w:hAnsiTheme="minorHAnsi" w:cstheme="minorBidi"/>
          <w:b w:val="0"/>
          <w:noProof/>
          <w:kern w:val="0"/>
          <w:szCs w:val="22"/>
        </w:rPr>
      </w:pPr>
      <w:r>
        <w:rPr>
          <w:noProof/>
        </w:rPr>
        <w:t>Division 4—Miscellaneous</w:t>
      </w:r>
      <w:r w:rsidRPr="00EF747B">
        <w:rPr>
          <w:b w:val="0"/>
          <w:noProof/>
          <w:sz w:val="18"/>
        </w:rPr>
        <w:tab/>
      </w:r>
      <w:r w:rsidRPr="00EF747B">
        <w:rPr>
          <w:b w:val="0"/>
          <w:noProof/>
          <w:sz w:val="18"/>
        </w:rPr>
        <w:fldChar w:fldCharType="begin"/>
      </w:r>
      <w:r w:rsidRPr="00EF747B">
        <w:rPr>
          <w:b w:val="0"/>
          <w:noProof/>
          <w:sz w:val="18"/>
        </w:rPr>
        <w:instrText xml:space="preserve"> PAGEREF _Toc535234817 \h </w:instrText>
      </w:r>
      <w:r w:rsidRPr="00EF747B">
        <w:rPr>
          <w:b w:val="0"/>
          <w:noProof/>
          <w:sz w:val="18"/>
        </w:rPr>
      </w:r>
      <w:r w:rsidRPr="00EF747B">
        <w:rPr>
          <w:b w:val="0"/>
          <w:noProof/>
          <w:sz w:val="18"/>
        </w:rPr>
        <w:fldChar w:fldCharType="separate"/>
      </w:r>
      <w:r w:rsidR="00615E56">
        <w:rPr>
          <w:b w:val="0"/>
          <w:noProof/>
          <w:sz w:val="18"/>
        </w:rPr>
        <w:t>69</w:t>
      </w:r>
      <w:r w:rsidRPr="00EF747B">
        <w:rPr>
          <w:b w:val="0"/>
          <w:noProof/>
          <w:sz w:val="18"/>
        </w:rPr>
        <w:fldChar w:fldCharType="end"/>
      </w:r>
    </w:p>
    <w:p w14:paraId="33CD2CCC" w14:textId="77777777" w:rsidR="00EF747B" w:rsidRDefault="00EF747B">
      <w:pPr>
        <w:pStyle w:val="TOC5"/>
        <w:rPr>
          <w:rFonts w:asciiTheme="minorHAnsi" w:eastAsiaTheme="minorEastAsia" w:hAnsiTheme="minorHAnsi" w:cstheme="minorBidi"/>
          <w:noProof/>
          <w:kern w:val="0"/>
          <w:sz w:val="22"/>
          <w:szCs w:val="22"/>
        </w:rPr>
      </w:pPr>
      <w:r>
        <w:rPr>
          <w:noProof/>
        </w:rPr>
        <w:t>46ML</w:t>
      </w:r>
      <w:r>
        <w:rPr>
          <w:noProof/>
        </w:rPr>
        <w:tab/>
        <w:t>National Children’s Commissioner may obtain information from Commonwealth government agencies</w:t>
      </w:r>
      <w:r w:rsidRPr="00EF747B">
        <w:rPr>
          <w:noProof/>
        </w:rPr>
        <w:tab/>
      </w:r>
      <w:r w:rsidRPr="00EF747B">
        <w:rPr>
          <w:noProof/>
        </w:rPr>
        <w:fldChar w:fldCharType="begin"/>
      </w:r>
      <w:r w:rsidRPr="00EF747B">
        <w:rPr>
          <w:noProof/>
        </w:rPr>
        <w:instrText xml:space="preserve"> PAGEREF _Toc535234818 \h </w:instrText>
      </w:r>
      <w:r w:rsidRPr="00EF747B">
        <w:rPr>
          <w:noProof/>
        </w:rPr>
      </w:r>
      <w:r w:rsidRPr="00EF747B">
        <w:rPr>
          <w:noProof/>
        </w:rPr>
        <w:fldChar w:fldCharType="separate"/>
      </w:r>
      <w:r w:rsidR="00615E56">
        <w:rPr>
          <w:noProof/>
        </w:rPr>
        <w:t>69</w:t>
      </w:r>
      <w:r w:rsidRPr="00EF747B">
        <w:rPr>
          <w:noProof/>
        </w:rPr>
        <w:fldChar w:fldCharType="end"/>
      </w:r>
    </w:p>
    <w:p w14:paraId="613C7030" w14:textId="77777777" w:rsidR="00EF747B" w:rsidRDefault="00EF747B">
      <w:pPr>
        <w:pStyle w:val="TOC5"/>
        <w:rPr>
          <w:rFonts w:asciiTheme="minorHAnsi" w:eastAsiaTheme="minorEastAsia" w:hAnsiTheme="minorHAnsi" w:cstheme="minorBidi"/>
          <w:noProof/>
          <w:kern w:val="0"/>
          <w:sz w:val="22"/>
          <w:szCs w:val="22"/>
        </w:rPr>
      </w:pPr>
      <w:r>
        <w:rPr>
          <w:noProof/>
        </w:rPr>
        <w:lastRenderedPageBreak/>
        <w:t>46MM</w:t>
      </w:r>
      <w:r>
        <w:rPr>
          <w:noProof/>
        </w:rPr>
        <w:tab/>
        <w:t>National Children’s Commissioner must give information to the Commission</w:t>
      </w:r>
      <w:r w:rsidRPr="00EF747B">
        <w:rPr>
          <w:noProof/>
        </w:rPr>
        <w:tab/>
      </w:r>
      <w:r w:rsidRPr="00EF747B">
        <w:rPr>
          <w:noProof/>
        </w:rPr>
        <w:fldChar w:fldCharType="begin"/>
      </w:r>
      <w:r w:rsidRPr="00EF747B">
        <w:rPr>
          <w:noProof/>
        </w:rPr>
        <w:instrText xml:space="preserve"> PAGEREF _Toc535234819 \h </w:instrText>
      </w:r>
      <w:r w:rsidRPr="00EF747B">
        <w:rPr>
          <w:noProof/>
        </w:rPr>
      </w:r>
      <w:r w:rsidRPr="00EF747B">
        <w:rPr>
          <w:noProof/>
        </w:rPr>
        <w:fldChar w:fldCharType="separate"/>
      </w:r>
      <w:r w:rsidR="00615E56">
        <w:rPr>
          <w:noProof/>
        </w:rPr>
        <w:t>70</w:t>
      </w:r>
      <w:r w:rsidRPr="00EF747B">
        <w:rPr>
          <w:noProof/>
        </w:rPr>
        <w:fldChar w:fldCharType="end"/>
      </w:r>
    </w:p>
    <w:p w14:paraId="66A8D8B9" w14:textId="77777777" w:rsidR="00EF747B" w:rsidRDefault="00EF747B">
      <w:pPr>
        <w:pStyle w:val="TOC5"/>
        <w:rPr>
          <w:rFonts w:asciiTheme="minorHAnsi" w:eastAsiaTheme="minorEastAsia" w:hAnsiTheme="minorHAnsi" w:cstheme="minorBidi"/>
          <w:noProof/>
          <w:kern w:val="0"/>
          <w:sz w:val="22"/>
          <w:szCs w:val="22"/>
        </w:rPr>
      </w:pPr>
      <w:r>
        <w:rPr>
          <w:noProof/>
        </w:rPr>
        <w:t>46MN</w:t>
      </w:r>
      <w:r>
        <w:rPr>
          <w:noProof/>
        </w:rPr>
        <w:tab/>
        <w:t>Minister must table reports of National Children’s Commissioner</w:t>
      </w:r>
      <w:r w:rsidRPr="00EF747B">
        <w:rPr>
          <w:noProof/>
        </w:rPr>
        <w:tab/>
      </w:r>
      <w:r w:rsidRPr="00EF747B">
        <w:rPr>
          <w:noProof/>
        </w:rPr>
        <w:fldChar w:fldCharType="begin"/>
      </w:r>
      <w:r w:rsidRPr="00EF747B">
        <w:rPr>
          <w:noProof/>
        </w:rPr>
        <w:instrText xml:space="preserve"> PAGEREF _Toc535234820 \h </w:instrText>
      </w:r>
      <w:r w:rsidRPr="00EF747B">
        <w:rPr>
          <w:noProof/>
        </w:rPr>
      </w:r>
      <w:r w:rsidRPr="00EF747B">
        <w:rPr>
          <w:noProof/>
        </w:rPr>
        <w:fldChar w:fldCharType="separate"/>
      </w:r>
      <w:r w:rsidR="00615E56">
        <w:rPr>
          <w:noProof/>
        </w:rPr>
        <w:t>70</w:t>
      </w:r>
      <w:r w:rsidRPr="00EF747B">
        <w:rPr>
          <w:noProof/>
        </w:rPr>
        <w:fldChar w:fldCharType="end"/>
      </w:r>
    </w:p>
    <w:p w14:paraId="768F11A3" w14:textId="77777777" w:rsidR="00EF747B" w:rsidRDefault="00EF747B">
      <w:pPr>
        <w:pStyle w:val="TOC2"/>
        <w:rPr>
          <w:rFonts w:asciiTheme="minorHAnsi" w:eastAsiaTheme="minorEastAsia" w:hAnsiTheme="minorHAnsi" w:cstheme="minorBidi"/>
          <w:b w:val="0"/>
          <w:noProof/>
          <w:kern w:val="0"/>
          <w:sz w:val="22"/>
          <w:szCs w:val="22"/>
        </w:rPr>
      </w:pPr>
      <w:r>
        <w:rPr>
          <w:noProof/>
        </w:rPr>
        <w:t>Part IIB—Redress for unlawful discrimination</w:t>
      </w:r>
      <w:r w:rsidRPr="00EF747B">
        <w:rPr>
          <w:b w:val="0"/>
          <w:noProof/>
          <w:sz w:val="18"/>
        </w:rPr>
        <w:tab/>
      </w:r>
      <w:r w:rsidRPr="00EF747B">
        <w:rPr>
          <w:b w:val="0"/>
          <w:noProof/>
          <w:sz w:val="18"/>
        </w:rPr>
        <w:fldChar w:fldCharType="begin"/>
      </w:r>
      <w:r w:rsidRPr="00EF747B">
        <w:rPr>
          <w:b w:val="0"/>
          <w:noProof/>
          <w:sz w:val="18"/>
        </w:rPr>
        <w:instrText xml:space="preserve"> PAGEREF _Toc535234821 \h </w:instrText>
      </w:r>
      <w:r w:rsidRPr="00EF747B">
        <w:rPr>
          <w:b w:val="0"/>
          <w:noProof/>
          <w:sz w:val="18"/>
        </w:rPr>
      </w:r>
      <w:r w:rsidRPr="00EF747B">
        <w:rPr>
          <w:b w:val="0"/>
          <w:noProof/>
          <w:sz w:val="18"/>
        </w:rPr>
        <w:fldChar w:fldCharType="separate"/>
      </w:r>
      <w:r w:rsidR="00615E56">
        <w:rPr>
          <w:b w:val="0"/>
          <w:noProof/>
          <w:sz w:val="18"/>
        </w:rPr>
        <w:t>71</w:t>
      </w:r>
      <w:r w:rsidRPr="00EF747B">
        <w:rPr>
          <w:b w:val="0"/>
          <w:noProof/>
          <w:sz w:val="18"/>
        </w:rPr>
        <w:fldChar w:fldCharType="end"/>
      </w:r>
    </w:p>
    <w:p w14:paraId="69A491A6" w14:textId="77777777" w:rsidR="00EF747B" w:rsidRDefault="00EF747B">
      <w:pPr>
        <w:pStyle w:val="TOC3"/>
        <w:rPr>
          <w:rFonts w:asciiTheme="minorHAnsi" w:eastAsiaTheme="minorEastAsia" w:hAnsiTheme="minorHAnsi" w:cstheme="minorBidi"/>
          <w:b w:val="0"/>
          <w:noProof/>
          <w:kern w:val="0"/>
          <w:szCs w:val="22"/>
        </w:rPr>
      </w:pPr>
      <w:r>
        <w:rPr>
          <w:noProof/>
        </w:rPr>
        <w:t>Division 1—Conciliation by the President</w:t>
      </w:r>
      <w:r w:rsidRPr="00EF747B">
        <w:rPr>
          <w:b w:val="0"/>
          <w:noProof/>
          <w:sz w:val="18"/>
        </w:rPr>
        <w:tab/>
      </w:r>
      <w:r w:rsidRPr="00EF747B">
        <w:rPr>
          <w:b w:val="0"/>
          <w:noProof/>
          <w:sz w:val="18"/>
        </w:rPr>
        <w:fldChar w:fldCharType="begin"/>
      </w:r>
      <w:r w:rsidRPr="00EF747B">
        <w:rPr>
          <w:b w:val="0"/>
          <w:noProof/>
          <w:sz w:val="18"/>
        </w:rPr>
        <w:instrText xml:space="preserve"> PAGEREF _Toc535234822 \h </w:instrText>
      </w:r>
      <w:r w:rsidRPr="00EF747B">
        <w:rPr>
          <w:b w:val="0"/>
          <w:noProof/>
          <w:sz w:val="18"/>
        </w:rPr>
      </w:r>
      <w:r w:rsidRPr="00EF747B">
        <w:rPr>
          <w:b w:val="0"/>
          <w:noProof/>
          <w:sz w:val="18"/>
        </w:rPr>
        <w:fldChar w:fldCharType="separate"/>
      </w:r>
      <w:r w:rsidR="00615E56">
        <w:rPr>
          <w:b w:val="0"/>
          <w:noProof/>
          <w:sz w:val="18"/>
        </w:rPr>
        <w:t>71</w:t>
      </w:r>
      <w:r w:rsidRPr="00EF747B">
        <w:rPr>
          <w:b w:val="0"/>
          <w:noProof/>
          <w:sz w:val="18"/>
        </w:rPr>
        <w:fldChar w:fldCharType="end"/>
      </w:r>
    </w:p>
    <w:p w14:paraId="69747BD2" w14:textId="77777777" w:rsidR="00EF747B" w:rsidRDefault="00EF747B">
      <w:pPr>
        <w:pStyle w:val="TOC5"/>
        <w:rPr>
          <w:rFonts w:asciiTheme="minorHAnsi" w:eastAsiaTheme="minorEastAsia" w:hAnsiTheme="minorHAnsi" w:cstheme="minorBidi"/>
          <w:noProof/>
          <w:kern w:val="0"/>
          <w:sz w:val="22"/>
          <w:szCs w:val="22"/>
        </w:rPr>
      </w:pPr>
      <w:r>
        <w:rPr>
          <w:noProof/>
        </w:rPr>
        <w:t>46P</w:t>
      </w:r>
      <w:r>
        <w:rPr>
          <w:noProof/>
        </w:rPr>
        <w:tab/>
        <w:t>Lodging a complaint</w:t>
      </w:r>
      <w:r w:rsidRPr="00EF747B">
        <w:rPr>
          <w:noProof/>
        </w:rPr>
        <w:tab/>
      </w:r>
      <w:r w:rsidRPr="00EF747B">
        <w:rPr>
          <w:noProof/>
        </w:rPr>
        <w:fldChar w:fldCharType="begin"/>
      </w:r>
      <w:r w:rsidRPr="00EF747B">
        <w:rPr>
          <w:noProof/>
        </w:rPr>
        <w:instrText xml:space="preserve"> PAGEREF _Toc535234823 \h </w:instrText>
      </w:r>
      <w:r w:rsidRPr="00EF747B">
        <w:rPr>
          <w:noProof/>
        </w:rPr>
      </w:r>
      <w:r w:rsidRPr="00EF747B">
        <w:rPr>
          <w:noProof/>
        </w:rPr>
        <w:fldChar w:fldCharType="separate"/>
      </w:r>
      <w:r w:rsidR="00615E56">
        <w:rPr>
          <w:noProof/>
        </w:rPr>
        <w:t>71</w:t>
      </w:r>
      <w:r w:rsidRPr="00EF747B">
        <w:rPr>
          <w:noProof/>
        </w:rPr>
        <w:fldChar w:fldCharType="end"/>
      </w:r>
    </w:p>
    <w:p w14:paraId="34BF246C" w14:textId="77777777" w:rsidR="00EF747B" w:rsidRDefault="00EF747B">
      <w:pPr>
        <w:pStyle w:val="TOC5"/>
        <w:rPr>
          <w:rFonts w:asciiTheme="minorHAnsi" w:eastAsiaTheme="minorEastAsia" w:hAnsiTheme="minorHAnsi" w:cstheme="minorBidi"/>
          <w:noProof/>
          <w:kern w:val="0"/>
          <w:sz w:val="22"/>
          <w:szCs w:val="22"/>
        </w:rPr>
      </w:pPr>
      <w:r>
        <w:rPr>
          <w:noProof/>
        </w:rPr>
        <w:t>46PA</w:t>
      </w:r>
      <w:r>
        <w:rPr>
          <w:noProof/>
        </w:rPr>
        <w:tab/>
        <w:t>Amendment of complaint</w:t>
      </w:r>
      <w:r w:rsidRPr="00EF747B">
        <w:rPr>
          <w:noProof/>
        </w:rPr>
        <w:tab/>
      </w:r>
      <w:r w:rsidRPr="00EF747B">
        <w:rPr>
          <w:noProof/>
        </w:rPr>
        <w:fldChar w:fldCharType="begin"/>
      </w:r>
      <w:r w:rsidRPr="00EF747B">
        <w:rPr>
          <w:noProof/>
        </w:rPr>
        <w:instrText xml:space="preserve"> PAGEREF _Toc535234824 \h </w:instrText>
      </w:r>
      <w:r w:rsidRPr="00EF747B">
        <w:rPr>
          <w:noProof/>
        </w:rPr>
      </w:r>
      <w:r w:rsidRPr="00EF747B">
        <w:rPr>
          <w:noProof/>
        </w:rPr>
        <w:fldChar w:fldCharType="separate"/>
      </w:r>
      <w:r w:rsidR="00615E56">
        <w:rPr>
          <w:noProof/>
        </w:rPr>
        <w:t>72</w:t>
      </w:r>
      <w:r w:rsidRPr="00EF747B">
        <w:rPr>
          <w:noProof/>
        </w:rPr>
        <w:fldChar w:fldCharType="end"/>
      </w:r>
    </w:p>
    <w:p w14:paraId="23E503C0" w14:textId="77777777" w:rsidR="00EF747B" w:rsidRDefault="00EF747B">
      <w:pPr>
        <w:pStyle w:val="TOC5"/>
        <w:rPr>
          <w:rFonts w:asciiTheme="minorHAnsi" w:eastAsiaTheme="minorEastAsia" w:hAnsiTheme="minorHAnsi" w:cstheme="minorBidi"/>
          <w:noProof/>
          <w:kern w:val="0"/>
          <w:sz w:val="22"/>
          <w:szCs w:val="22"/>
        </w:rPr>
      </w:pPr>
      <w:r>
        <w:rPr>
          <w:noProof/>
        </w:rPr>
        <w:t>46PB</w:t>
      </w:r>
      <w:r>
        <w:rPr>
          <w:noProof/>
        </w:rPr>
        <w:tab/>
        <w:t>Conditions for lodging a representative complaint</w:t>
      </w:r>
      <w:r w:rsidRPr="00EF747B">
        <w:rPr>
          <w:noProof/>
        </w:rPr>
        <w:tab/>
      </w:r>
      <w:r w:rsidRPr="00EF747B">
        <w:rPr>
          <w:noProof/>
        </w:rPr>
        <w:fldChar w:fldCharType="begin"/>
      </w:r>
      <w:r w:rsidRPr="00EF747B">
        <w:rPr>
          <w:noProof/>
        </w:rPr>
        <w:instrText xml:space="preserve"> PAGEREF _Toc535234825 \h </w:instrText>
      </w:r>
      <w:r w:rsidRPr="00EF747B">
        <w:rPr>
          <w:noProof/>
        </w:rPr>
      </w:r>
      <w:r w:rsidRPr="00EF747B">
        <w:rPr>
          <w:noProof/>
        </w:rPr>
        <w:fldChar w:fldCharType="separate"/>
      </w:r>
      <w:r w:rsidR="00615E56">
        <w:rPr>
          <w:noProof/>
        </w:rPr>
        <w:t>72</w:t>
      </w:r>
      <w:r w:rsidRPr="00EF747B">
        <w:rPr>
          <w:noProof/>
        </w:rPr>
        <w:fldChar w:fldCharType="end"/>
      </w:r>
    </w:p>
    <w:p w14:paraId="23CD9F4A" w14:textId="77777777" w:rsidR="00EF747B" w:rsidRDefault="00EF747B">
      <w:pPr>
        <w:pStyle w:val="TOC5"/>
        <w:rPr>
          <w:rFonts w:asciiTheme="minorHAnsi" w:eastAsiaTheme="minorEastAsia" w:hAnsiTheme="minorHAnsi" w:cstheme="minorBidi"/>
          <w:noProof/>
          <w:kern w:val="0"/>
          <w:sz w:val="22"/>
          <w:szCs w:val="22"/>
        </w:rPr>
      </w:pPr>
      <w:r>
        <w:rPr>
          <w:noProof/>
        </w:rPr>
        <w:t>46PC</w:t>
      </w:r>
      <w:r>
        <w:rPr>
          <w:noProof/>
        </w:rPr>
        <w:tab/>
        <w:t>Additional rules applying to representative complaints</w:t>
      </w:r>
      <w:r w:rsidRPr="00EF747B">
        <w:rPr>
          <w:noProof/>
        </w:rPr>
        <w:tab/>
      </w:r>
      <w:r w:rsidRPr="00EF747B">
        <w:rPr>
          <w:noProof/>
        </w:rPr>
        <w:fldChar w:fldCharType="begin"/>
      </w:r>
      <w:r w:rsidRPr="00EF747B">
        <w:rPr>
          <w:noProof/>
        </w:rPr>
        <w:instrText xml:space="preserve"> PAGEREF _Toc535234826 \h </w:instrText>
      </w:r>
      <w:r w:rsidRPr="00EF747B">
        <w:rPr>
          <w:noProof/>
        </w:rPr>
      </w:r>
      <w:r w:rsidRPr="00EF747B">
        <w:rPr>
          <w:noProof/>
        </w:rPr>
        <w:fldChar w:fldCharType="separate"/>
      </w:r>
      <w:r w:rsidR="00615E56">
        <w:rPr>
          <w:noProof/>
        </w:rPr>
        <w:t>73</w:t>
      </w:r>
      <w:r w:rsidRPr="00EF747B">
        <w:rPr>
          <w:noProof/>
        </w:rPr>
        <w:fldChar w:fldCharType="end"/>
      </w:r>
    </w:p>
    <w:p w14:paraId="226498C0" w14:textId="77777777" w:rsidR="00EF747B" w:rsidRDefault="00EF747B">
      <w:pPr>
        <w:pStyle w:val="TOC5"/>
        <w:rPr>
          <w:rFonts w:asciiTheme="minorHAnsi" w:eastAsiaTheme="minorEastAsia" w:hAnsiTheme="minorHAnsi" w:cstheme="minorBidi"/>
          <w:noProof/>
          <w:kern w:val="0"/>
          <w:sz w:val="22"/>
          <w:szCs w:val="22"/>
        </w:rPr>
      </w:pPr>
      <w:r>
        <w:rPr>
          <w:noProof/>
        </w:rPr>
        <w:t>46PD</w:t>
      </w:r>
      <w:r>
        <w:rPr>
          <w:noProof/>
        </w:rPr>
        <w:tab/>
        <w:t>Referral of complaint to President</w:t>
      </w:r>
      <w:r w:rsidRPr="00EF747B">
        <w:rPr>
          <w:noProof/>
        </w:rPr>
        <w:tab/>
      </w:r>
      <w:r w:rsidRPr="00EF747B">
        <w:rPr>
          <w:noProof/>
        </w:rPr>
        <w:fldChar w:fldCharType="begin"/>
      </w:r>
      <w:r w:rsidRPr="00EF747B">
        <w:rPr>
          <w:noProof/>
        </w:rPr>
        <w:instrText xml:space="preserve"> PAGEREF _Toc535234827 \h </w:instrText>
      </w:r>
      <w:r w:rsidRPr="00EF747B">
        <w:rPr>
          <w:noProof/>
        </w:rPr>
      </w:r>
      <w:r w:rsidRPr="00EF747B">
        <w:rPr>
          <w:noProof/>
        </w:rPr>
        <w:fldChar w:fldCharType="separate"/>
      </w:r>
      <w:r w:rsidR="00615E56">
        <w:rPr>
          <w:noProof/>
        </w:rPr>
        <w:t>73</w:t>
      </w:r>
      <w:r w:rsidRPr="00EF747B">
        <w:rPr>
          <w:noProof/>
        </w:rPr>
        <w:fldChar w:fldCharType="end"/>
      </w:r>
    </w:p>
    <w:p w14:paraId="0844C071" w14:textId="77777777" w:rsidR="00EF747B" w:rsidRDefault="00EF747B">
      <w:pPr>
        <w:pStyle w:val="TOC5"/>
        <w:rPr>
          <w:rFonts w:asciiTheme="minorHAnsi" w:eastAsiaTheme="minorEastAsia" w:hAnsiTheme="minorHAnsi" w:cstheme="minorBidi"/>
          <w:noProof/>
          <w:kern w:val="0"/>
          <w:sz w:val="22"/>
          <w:szCs w:val="22"/>
        </w:rPr>
      </w:pPr>
      <w:r>
        <w:rPr>
          <w:noProof/>
        </w:rPr>
        <w:t>46PE</w:t>
      </w:r>
      <w:r>
        <w:rPr>
          <w:noProof/>
        </w:rPr>
        <w:tab/>
        <w:t>Complaints against the President, Commission or a Commissioner</w:t>
      </w:r>
      <w:r w:rsidRPr="00EF747B">
        <w:rPr>
          <w:noProof/>
        </w:rPr>
        <w:tab/>
      </w:r>
      <w:r w:rsidRPr="00EF747B">
        <w:rPr>
          <w:noProof/>
        </w:rPr>
        <w:fldChar w:fldCharType="begin"/>
      </w:r>
      <w:r w:rsidRPr="00EF747B">
        <w:rPr>
          <w:noProof/>
        </w:rPr>
        <w:instrText xml:space="preserve"> PAGEREF _Toc535234828 \h </w:instrText>
      </w:r>
      <w:r w:rsidRPr="00EF747B">
        <w:rPr>
          <w:noProof/>
        </w:rPr>
      </w:r>
      <w:r w:rsidRPr="00EF747B">
        <w:rPr>
          <w:noProof/>
        </w:rPr>
        <w:fldChar w:fldCharType="separate"/>
      </w:r>
      <w:r w:rsidR="00615E56">
        <w:rPr>
          <w:noProof/>
        </w:rPr>
        <w:t>73</w:t>
      </w:r>
      <w:r w:rsidRPr="00EF747B">
        <w:rPr>
          <w:noProof/>
        </w:rPr>
        <w:fldChar w:fldCharType="end"/>
      </w:r>
    </w:p>
    <w:p w14:paraId="5097557D" w14:textId="77777777" w:rsidR="00EF747B" w:rsidRDefault="00EF747B">
      <w:pPr>
        <w:pStyle w:val="TOC5"/>
        <w:rPr>
          <w:rFonts w:asciiTheme="minorHAnsi" w:eastAsiaTheme="minorEastAsia" w:hAnsiTheme="minorHAnsi" w:cstheme="minorBidi"/>
          <w:noProof/>
          <w:kern w:val="0"/>
          <w:sz w:val="22"/>
          <w:szCs w:val="22"/>
        </w:rPr>
      </w:pPr>
      <w:r>
        <w:rPr>
          <w:noProof/>
        </w:rPr>
        <w:t>46PF</w:t>
      </w:r>
      <w:r>
        <w:rPr>
          <w:noProof/>
        </w:rPr>
        <w:tab/>
        <w:t>Inquiry by President</w:t>
      </w:r>
      <w:r w:rsidRPr="00EF747B">
        <w:rPr>
          <w:noProof/>
        </w:rPr>
        <w:tab/>
      </w:r>
      <w:r w:rsidRPr="00EF747B">
        <w:rPr>
          <w:noProof/>
        </w:rPr>
        <w:fldChar w:fldCharType="begin"/>
      </w:r>
      <w:r w:rsidRPr="00EF747B">
        <w:rPr>
          <w:noProof/>
        </w:rPr>
        <w:instrText xml:space="preserve"> PAGEREF _Toc535234829 \h </w:instrText>
      </w:r>
      <w:r w:rsidRPr="00EF747B">
        <w:rPr>
          <w:noProof/>
        </w:rPr>
      </w:r>
      <w:r w:rsidRPr="00EF747B">
        <w:rPr>
          <w:noProof/>
        </w:rPr>
        <w:fldChar w:fldCharType="separate"/>
      </w:r>
      <w:r w:rsidR="00615E56">
        <w:rPr>
          <w:noProof/>
        </w:rPr>
        <w:t>74</w:t>
      </w:r>
      <w:r w:rsidRPr="00EF747B">
        <w:rPr>
          <w:noProof/>
        </w:rPr>
        <w:fldChar w:fldCharType="end"/>
      </w:r>
    </w:p>
    <w:p w14:paraId="58B77D37" w14:textId="77777777" w:rsidR="00EF747B" w:rsidRDefault="00EF747B">
      <w:pPr>
        <w:pStyle w:val="TOC5"/>
        <w:rPr>
          <w:rFonts w:asciiTheme="minorHAnsi" w:eastAsiaTheme="minorEastAsia" w:hAnsiTheme="minorHAnsi" w:cstheme="minorBidi"/>
          <w:noProof/>
          <w:kern w:val="0"/>
          <w:sz w:val="22"/>
          <w:szCs w:val="22"/>
        </w:rPr>
      </w:pPr>
      <w:r>
        <w:rPr>
          <w:noProof/>
        </w:rPr>
        <w:t>46PG</w:t>
      </w:r>
      <w:r>
        <w:rPr>
          <w:noProof/>
        </w:rPr>
        <w:tab/>
        <w:t>Withdrawal of complaint</w:t>
      </w:r>
      <w:r w:rsidRPr="00EF747B">
        <w:rPr>
          <w:noProof/>
        </w:rPr>
        <w:tab/>
      </w:r>
      <w:r w:rsidRPr="00EF747B">
        <w:rPr>
          <w:noProof/>
        </w:rPr>
        <w:fldChar w:fldCharType="begin"/>
      </w:r>
      <w:r w:rsidRPr="00EF747B">
        <w:rPr>
          <w:noProof/>
        </w:rPr>
        <w:instrText xml:space="preserve"> PAGEREF _Toc535234830 \h </w:instrText>
      </w:r>
      <w:r w:rsidRPr="00EF747B">
        <w:rPr>
          <w:noProof/>
        </w:rPr>
      </w:r>
      <w:r w:rsidRPr="00EF747B">
        <w:rPr>
          <w:noProof/>
        </w:rPr>
        <w:fldChar w:fldCharType="separate"/>
      </w:r>
      <w:r w:rsidR="00615E56">
        <w:rPr>
          <w:noProof/>
        </w:rPr>
        <w:t>77</w:t>
      </w:r>
      <w:r w:rsidRPr="00EF747B">
        <w:rPr>
          <w:noProof/>
        </w:rPr>
        <w:fldChar w:fldCharType="end"/>
      </w:r>
    </w:p>
    <w:p w14:paraId="124B9AE6" w14:textId="77777777" w:rsidR="00EF747B" w:rsidRDefault="00EF747B">
      <w:pPr>
        <w:pStyle w:val="TOC5"/>
        <w:rPr>
          <w:rFonts w:asciiTheme="minorHAnsi" w:eastAsiaTheme="minorEastAsia" w:hAnsiTheme="minorHAnsi" w:cstheme="minorBidi"/>
          <w:noProof/>
          <w:kern w:val="0"/>
          <w:sz w:val="22"/>
          <w:szCs w:val="22"/>
        </w:rPr>
      </w:pPr>
      <w:r>
        <w:rPr>
          <w:noProof/>
        </w:rPr>
        <w:t>46PH</w:t>
      </w:r>
      <w:r>
        <w:rPr>
          <w:noProof/>
        </w:rPr>
        <w:tab/>
        <w:t>Termination of complaint</w:t>
      </w:r>
      <w:r w:rsidRPr="00EF747B">
        <w:rPr>
          <w:noProof/>
        </w:rPr>
        <w:tab/>
      </w:r>
      <w:r w:rsidRPr="00EF747B">
        <w:rPr>
          <w:noProof/>
        </w:rPr>
        <w:fldChar w:fldCharType="begin"/>
      </w:r>
      <w:r w:rsidRPr="00EF747B">
        <w:rPr>
          <w:noProof/>
        </w:rPr>
        <w:instrText xml:space="preserve"> PAGEREF _Toc535234831 \h </w:instrText>
      </w:r>
      <w:r w:rsidRPr="00EF747B">
        <w:rPr>
          <w:noProof/>
        </w:rPr>
      </w:r>
      <w:r w:rsidRPr="00EF747B">
        <w:rPr>
          <w:noProof/>
        </w:rPr>
        <w:fldChar w:fldCharType="separate"/>
      </w:r>
      <w:r w:rsidR="00615E56">
        <w:rPr>
          <w:noProof/>
        </w:rPr>
        <w:t>77</w:t>
      </w:r>
      <w:r w:rsidRPr="00EF747B">
        <w:rPr>
          <w:noProof/>
        </w:rPr>
        <w:fldChar w:fldCharType="end"/>
      </w:r>
    </w:p>
    <w:p w14:paraId="79821CF4" w14:textId="77777777" w:rsidR="00EF747B" w:rsidRDefault="00EF747B">
      <w:pPr>
        <w:pStyle w:val="TOC5"/>
        <w:rPr>
          <w:rFonts w:asciiTheme="minorHAnsi" w:eastAsiaTheme="minorEastAsia" w:hAnsiTheme="minorHAnsi" w:cstheme="minorBidi"/>
          <w:noProof/>
          <w:kern w:val="0"/>
          <w:sz w:val="22"/>
          <w:szCs w:val="22"/>
        </w:rPr>
      </w:pPr>
      <w:r>
        <w:rPr>
          <w:noProof/>
        </w:rPr>
        <w:t>46PI</w:t>
      </w:r>
      <w:r>
        <w:rPr>
          <w:noProof/>
        </w:rPr>
        <w:tab/>
        <w:t>President’s power to obtain information</w:t>
      </w:r>
      <w:r w:rsidRPr="00EF747B">
        <w:rPr>
          <w:noProof/>
        </w:rPr>
        <w:tab/>
      </w:r>
      <w:r w:rsidRPr="00EF747B">
        <w:rPr>
          <w:noProof/>
        </w:rPr>
        <w:fldChar w:fldCharType="begin"/>
      </w:r>
      <w:r w:rsidRPr="00EF747B">
        <w:rPr>
          <w:noProof/>
        </w:rPr>
        <w:instrText xml:space="preserve"> PAGEREF _Toc535234832 \h </w:instrText>
      </w:r>
      <w:r w:rsidRPr="00EF747B">
        <w:rPr>
          <w:noProof/>
        </w:rPr>
      </w:r>
      <w:r w:rsidRPr="00EF747B">
        <w:rPr>
          <w:noProof/>
        </w:rPr>
        <w:fldChar w:fldCharType="separate"/>
      </w:r>
      <w:r w:rsidR="00615E56">
        <w:rPr>
          <w:noProof/>
        </w:rPr>
        <w:t>79</w:t>
      </w:r>
      <w:r w:rsidRPr="00EF747B">
        <w:rPr>
          <w:noProof/>
        </w:rPr>
        <w:fldChar w:fldCharType="end"/>
      </w:r>
    </w:p>
    <w:p w14:paraId="0F9DADB6" w14:textId="77777777" w:rsidR="00EF747B" w:rsidRDefault="00EF747B">
      <w:pPr>
        <w:pStyle w:val="TOC5"/>
        <w:rPr>
          <w:rFonts w:asciiTheme="minorHAnsi" w:eastAsiaTheme="minorEastAsia" w:hAnsiTheme="minorHAnsi" w:cstheme="minorBidi"/>
          <w:noProof/>
          <w:kern w:val="0"/>
          <w:sz w:val="22"/>
          <w:szCs w:val="22"/>
        </w:rPr>
      </w:pPr>
      <w:r>
        <w:rPr>
          <w:noProof/>
        </w:rPr>
        <w:t>46PJ</w:t>
      </w:r>
      <w:r>
        <w:rPr>
          <w:noProof/>
        </w:rPr>
        <w:tab/>
        <w:t>President may hold conferences</w:t>
      </w:r>
      <w:r w:rsidRPr="00EF747B">
        <w:rPr>
          <w:noProof/>
        </w:rPr>
        <w:tab/>
      </w:r>
      <w:r w:rsidRPr="00EF747B">
        <w:rPr>
          <w:noProof/>
        </w:rPr>
        <w:fldChar w:fldCharType="begin"/>
      </w:r>
      <w:r w:rsidRPr="00EF747B">
        <w:rPr>
          <w:noProof/>
        </w:rPr>
        <w:instrText xml:space="preserve"> PAGEREF _Toc535234833 \h </w:instrText>
      </w:r>
      <w:r w:rsidRPr="00EF747B">
        <w:rPr>
          <w:noProof/>
        </w:rPr>
      </w:r>
      <w:r w:rsidRPr="00EF747B">
        <w:rPr>
          <w:noProof/>
        </w:rPr>
        <w:fldChar w:fldCharType="separate"/>
      </w:r>
      <w:r w:rsidR="00615E56">
        <w:rPr>
          <w:noProof/>
        </w:rPr>
        <w:t>80</w:t>
      </w:r>
      <w:r w:rsidRPr="00EF747B">
        <w:rPr>
          <w:noProof/>
        </w:rPr>
        <w:fldChar w:fldCharType="end"/>
      </w:r>
    </w:p>
    <w:p w14:paraId="2F1DD657" w14:textId="77777777" w:rsidR="00EF747B" w:rsidRDefault="00EF747B">
      <w:pPr>
        <w:pStyle w:val="TOC5"/>
        <w:rPr>
          <w:rFonts w:asciiTheme="minorHAnsi" w:eastAsiaTheme="minorEastAsia" w:hAnsiTheme="minorHAnsi" w:cstheme="minorBidi"/>
          <w:noProof/>
          <w:kern w:val="0"/>
          <w:sz w:val="22"/>
          <w:szCs w:val="22"/>
        </w:rPr>
      </w:pPr>
      <w:r>
        <w:rPr>
          <w:noProof/>
        </w:rPr>
        <w:t>46PK</w:t>
      </w:r>
      <w:r>
        <w:rPr>
          <w:noProof/>
        </w:rPr>
        <w:tab/>
        <w:t>Proceedings at conferences</w:t>
      </w:r>
      <w:r w:rsidRPr="00EF747B">
        <w:rPr>
          <w:noProof/>
        </w:rPr>
        <w:tab/>
      </w:r>
      <w:r w:rsidRPr="00EF747B">
        <w:rPr>
          <w:noProof/>
        </w:rPr>
        <w:fldChar w:fldCharType="begin"/>
      </w:r>
      <w:r w:rsidRPr="00EF747B">
        <w:rPr>
          <w:noProof/>
        </w:rPr>
        <w:instrText xml:space="preserve"> PAGEREF _Toc535234834 \h </w:instrText>
      </w:r>
      <w:r w:rsidRPr="00EF747B">
        <w:rPr>
          <w:noProof/>
        </w:rPr>
      </w:r>
      <w:r w:rsidRPr="00EF747B">
        <w:rPr>
          <w:noProof/>
        </w:rPr>
        <w:fldChar w:fldCharType="separate"/>
      </w:r>
      <w:r w:rsidR="00615E56">
        <w:rPr>
          <w:noProof/>
        </w:rPr>
        <w:t>81</w:t>
      </w:r>
      <w:r w:rsidRPr="00EF747B">
        <w:rPr>
          <w:noProof/>
        </w:rPr>
        <w:fldChar w:fldCharType="end"/>
      </w:r>
    </w:p>
    <w:p w14:paraId="26B49C6D" w14:textId="77777777" w:rsidR="00EF747B" w:rsidRDefault="00EF747B">
      <w:pPr>
        <w:pStyle w:val="TOC5"/>
        <w:rPr>
          <w:rFonts w:asciiTheme="minorHAnsi" w:eastAsiaTheme="minorEastAsia" w:hAnsiTheme="minorHAnsi" w:cstheme="minorBidi"/>
          <w:noProof/>
          <w:kern w:val="0"/>
          <w:sz w:val="22"/>
          <w:szCs w:val="22"/>
        </w:rPr>
      </w:pPr>
      <w:r>
        <w:rPr>
          <w:noProof/>
        </w:rPr>
        <w:t>46PKA</w:t>
      </w:r>
      <w:r>
        <w:rPr>
          <w:noProof/>
        </w:rPr>
        <w:tab/>
        <w:t>Things said in conciliation are not admissible in evidence in certain proceedings</w:t>
      </w:r>
      <w:r w:rsidRPr="00EF747B">
        <w:rPr>
          <w:noProof/>
        </w:rPr>
        <w:tab/>
      </w:r>
      <w:r w:rsidRPr="00EF747B">
        <w:rPr>
          <w:noProof/>
        </w:rPr>
        <w:fldChar w:fldCharType="begin"/>
      </w:r>
      <w:r w:rsidRPr="00EF747B">
        <w:rPr>
          <w:noProof/>
        </w:rPr>
        <w:instrText xml:space="preserve"> PAGEREF _Toc535234835 \h </w:instrText>
      </w:r>
      <w:r w:rsidRPr="00EF747B">
        <w:rPr>
          <w:noProof/>
        </w:rPr>
      </w:r>
      <w:r w:rsidRPr="00EF747B">
        <w:rPr>
          <w:noProof/>
        </w:rPr>
        <w:fldChar w:fldCharType="separate"/>
      </w:r>
      <w:r w:rsidR="00615E56">
        <w:rPr>
          <w:noProof/>
        </w:rPr>
        <w:t>82</w:t>
      </w:r>
      <w:r w:rsidRPr="00EF747B">
        <w:rPr>
          <w:noProof/>
        </w:rPr>
        <w:fldChar w:fldCharType="end"/>
      </w:r>
    </w:p>
    <w:p w14:paraId="79E1CCBF" w14:textId="77777777" w:rsidR="00EF747B" w:rsidRDefault="00EF747B">
      <w:pPr>
        <w:pStyle w:val="TOC5"/>
        <w:rPr>
          <w:rFonts w:asciiTheme="minorHAnsi" w:eastAsiaTheme="minorEastAsia" w:hAnsiTheme="minorHAnsi" w:cstheme="minorBidi"/>
          <w:noProof/>
          <w:kern w:val="0"/>
          <w:sz w:val="22"/>
          <w:szCs w:val="22"/>
        </w:rPr>
      </w:pPr>
      <w:r>
        <w:rPr>
          <w:noProof/>
        </w:rPr>
        <w:t>46PM</w:t>
      </w:r>
      <w:r>
        <w:rPr>
          <w:noProof/>
        </w:rPr>
        <w:tab/>
        <w:t>Failure to give information or produce documents</w:t>
      </w:r>
      <w:r w:rsidRPr="00EF747B">
        <w:rPr>
          <w:noProof/>
        </w:rPr>
        <w:tab/>
      </w:r>
      <w:r w:rsidRPr="00EF747B">
        <w:rPr>
          <w:noProof/>
        </w:rPr>
        <w:fldChar w:fldCharType="begin"/>
      </w:r>
      <w:r w:rsidRPr="00EF747B">
        <w:rPr>
          <w:noProof/>
        </w:rPr>
        <w:instrText xml:space="preserve"> PAGEREF _Toc535234836 \h </w:instrText>
      </w:r>
      <w:r w:rsidRPr="00EF747B">
        <w:rPr>
          <w:noProof/>
        </w:rPr>
      </w:r>
      <w:r w:rsidRPr="00EF747B">
        <w:rPr>
          <w:noProof/>
        </w:rPr>
        <w:fldChar w:fldCharType="separate"/>
      </w:r>
      <w:r w:rsidR="00615E56">
        <w:rPr>
          <w:noProof/>
        </w:rPr>
        <w:t>82</w:t>
      </w:r>
      <w:r w:rsidRPr="00EF747B">
        <w:rPr>
          <w:noProof/>
        </w:rPr>
        <w:fldChar w:fldCharType="end"/>
      </w:r>
    </w:p>
    <w:p w14:paraId="6678C2B5" w14:textId="77777777" w:rsidR="00EF747B" w:rsidRDefault="00EF747B">
      <w:pPr>
        <w:pStyle w:val="TOC5"/>
        <w:rPr>
          <w:rFonts w:asciiTheme="minorHAnsi" w:eastAsiaTheme="minorEastAsia" w:hAnsiTheme="minorHAnsi" w:cstheme="minorBidi"/>
          <w:noProof/>
          <w:kern w:val="0"/>
          <w:sz w:val="22"/>
          <w:szCs w:val="22"/>
        </w:rPr>
      </w:pPr>
      <w:r>
        <w:rPr>
          <w:noProof/>
        </w:rPr>
        <w:t>46PN</w:t>
      </w:r>
      <w:r>
        <w:rPr>
          <w:noProof/>
        </w:rPr>
        <w:tab/>
        <w:t>False or misleading information</w:t>
      </w:r>
      <w:r w:rsidRPr="00EF747B">
        <w:rPr>
          <w:noProof/>
        </w:rPr>
        <w:tab/>
      </w:r>
      <w:r w:rsidRPr="00EF747B">
        <w:rPr>
          <w:noProof/>
        </w:rPr>
        <w:fldChar w:fldCharType="begin"/>
      </w:r>
      <w:r w:rsidRPr="00EF747B">
        <w:rPr>
          <w:noProof/>
        </w:rPr>
        <w:instrText xml:space="preserve"> PAGEREF _Toc535234837 \h </w:instrText>
      </w:r>
      <w:r w:rsidRPr="00EF747B">
        <w:rPr>
          <w:noProof/>
        </w:rPr>
      </w:r>
      <w:r w:rsidRPr="00EF747B">
        <w:rPr>
          <w:noProof/>
        </w:rPr>
        <w:fldChar w:fldCharType="separate"/>
      </w:r>
      <w:r w:rsidR="00615E56">
        <w:rPr>
          <w:noProof/>
        </w:rPr>
        <w:t>83</w:t>
      </w:r>
      <w:r w:rsidRPr="00EF747B">
        <w:rPr>
          <w:noProof/>
        </w:rPr>
        <w:fldChar w:fldCharType="end"/>
      </w:r>
    </w:p>
    <w:p w14:paraId="41D27564" w14:textId="77777777" w:rsidR="00EF747B" w:rsidRDefault="00EF747B">
      <w:pPr>
        <w:pStyle w:val="TOC3"/>
        <w:rPr>
          <w:rFonts w:asciiTheme="minorHAnsi" w:eastAsiaTheme="minorEastAsia" w:hAnsiTheme="minorHAnsi" w:cstheme="minorBidi"/>
          <w:b w:val="0"/>
          <w:noProof/>
          <w:kern w:val="0"/>
          <w:szCs w:val="22"/>
        </w:rPr>
      </w:pPr>
      <w:r>
        <w:rPr>
          <w:noProof/>
        </w:rPr>
        <w:t>Division 2—Proceedings in the Federal Court and the Federal Circuit Court</w:t>
      </w:r>
      <w:r w:rsidRPr="00EF747B">
        <w:rPr>
          <w:b w:val="0"/>
          <w:noProof/>
          <w:sz w:val="18"/>
        </w:rPr>
        <w:tab/>
      </w:r>
      <w:r w:rsidRPr="00EF747B">
        <w:rPr>
          <w:b w:val="0"/>
          <w:noProof/>
          <w:sz w:val="18"/>
        </w:rPr>
        <w:fldChar w:fldCharType="begin"/>
      </w:r>
      <w:r w:rsidRPr="00EF747B">
        <w:rPr>
          <w:b w:val="0"/>
          <w:noProof/>
          <w:sz w:val="18"/>
        </w:rPr>
        <w:instrText xml:space="preserve"> PAGEREF _Toc535234838 \h </w:instrText>
      </w:r>
      <w:r w:rsidRPr="00EF747B">
        <w:rPr>
          <w:b w:val="0"/>
          <w:noProof/>
          <w:sz w:val="18"/>
        </w:rPr>
      </w:r>
      <w:r w:rsidRPr="00EF747B">
        <w:rPr>
          <w:b w:val="0"/>
          <w:noProof/>
          <w:sz w:val="18"/>
        </w:rPr>
        <w:fldChar w:fldCharType="separate"/>
      </w:r>
      <w:r w:rsidR="00615E56">
        <w:rPr>
          <w:b w:val="0"/>
          <w:noProof/>
          <w:sz w:val="18"/>
        </w:rPr>
        <w:t>84</w:t>
      </w:r>
      <w:r w:rsidRPr="00EF747B">
        <w:rPr>
          <w:b w:val="0"/>
          <w:noProof/>
          <w:sz w:val="18"/>
        </w:rPr>
        <w:fldChar w:fldCharType="end"/>
      </w:r>
    </w:p>
    <w:p w14:paraId="41EE5CC9" w14:textId="77777777" w:rsidR="00EF747B" w:rsidRDefault="00EF747B">
      <w:pPr>
        <w:pStyle w:val="TOC5"/>
        <w:rPr>
          <w:rFonts w:asciiTheme="minorHAnsi" w:eastAsiaTheme="minorEastAsia" w:hAnsiTheme="minorHAnsi" w:cstheme="minorBidi"/>
          <w:noProof/>
          <w:kern w:val="0"/>
          <w:sz w:val="22"/>
          <w:szCs w:val="22"/>
        </w:rPr>
      </w:pPr>
      <w:r>
        <w:rPr>
          <w:noProof/>
        </w:rPr>
        <w:t>46PO</w:t>
      </w:r>
      <w:r>
        <w:rPr>
          <w:noProof/>
        </w:rPr>
        <w:tab/>
        <w:t>Application to court if complaint is terminated</w:t>
      </w:r>
      <w:r w:rsidRPr="00EF747B">
        <w:rPr>
          <w:noProof/>
        </w:rPr>
        <w:tab/>
      </w:r>
      <w:r w:rsidRPr="00EF747B">
        <w:rPr>
          <w:noProof/>
        </w:rPr>
        <w:fldChar w:fldCharType="begin"/>
      </w:r>
      <w:r w:rsidRPr="00EF747B">
        <w:rPr>
          <w:noProof/>
        </w:rPr>
        <w:instrText xml:space="preserve"> PAGEREF _Toc535234839 \h </w:instrText>
      </w:r>
      <w:r w:rsidRPr="00EF747B">
        <w:rPr>
          <w:noProof/>
        </w:rPr>
      </w:r>
      <w:r w:rsidRPr="00EF747B">
        <w:rPr>
          <w:noProof/>
        </w:rPr>
        <w:fldChar w:fldCharType="separate"/>
      </w:r>
      <w:r w:rsidR="00615E56">
        <w:rPr>
          <w:noProof/>
        </w:rPr>
        <w:t>84</w:t>
      </w:r>
      <w:r w:rsidRPr="00EF747B">
        <w:rPr>
          <w:noProof/>
        </w:rPr>
        <w:fldChar w:fldCharType="end"/>
      </w:r>
    </w:p>
    <w:p w14:paraId="706A7497" w14:textId="77777777" w:rsidR="00EF747B" w:rsidRDefault="00EF747B">
      <w:pPr>
        <w:pStyle w:val="TOC5"/>
        <w:rPr>
          <w:rFonts w:asciiTheme="minorHAnsi" w:eastAsiaTheme="minorEastAsia" w:hAnsiTheme="minorHAnsi" w:cstheme="minorBidi"/>
          <w:noProof/>
          <w:kern w:val="0"/>
          <w:sz w:val="22"/>
          <w:szCs w:val="22"/>
        </w:rPr>
      </w:pPr>
      <w:r>
        <w:rPr>
          <w:noProof/>
        </w:rPr>
        <w:t>46PP</w:t>
      </w:r>
      <w:r>
        <w:rPr>
          <w:noProof/>
        </w:rPr>
        <w:tab/>
        <w:t>Interim injunction to maintain status quo etc.</w:t>
      </w:r>
      <w:r w:rsidRPr="00EF747B">
        <w:rPr>
          <w:noProof/>
        </w:rPr>
        <w:tab/>
      </w:r>
      <w:r w:rsidRPr="00EF747B">
        <w:rPr>
          <w:noProof/>
        </w:rPr>
        <w:fldChar w:fldCharType="begin"/>
      </w:r>
      <w:r w:rsidRPr="00EF747B">
        <w:rPr>
          <w:noProof/>
        </w:rPr>
        <w:instrText xml:space="preserve"> PAGEREF _Toc535234840 \h </w:instrText>
      </w:r>
      <w:r w:rsidRPr="00EF747B">
        <w:rPr>
          <w:noProof/>
        </w:rPr>
      </w:r>
      <w:r w:rsidRPr="00EF747B">
        <w:rPr>
          <w:noProof/>
        </w:rPr>
        <w:fldChar w:fldCharType="separate"/>
      </w:r>
      <w:r w:rsidR="00615E56">
        <w:rPr>
          <w:noProof/>
        </w:rPr>
        <w:t>86</w:t>
      </w:r>
      <w:r w:rsidRPr="00EF747B">
        <w:rPr>
          <w:noProof/>
        </w:rPr>
        <w:fldChar w:fldCharType="end"/>
      </w:r>
    </w:p>
    <w:p w14:paraId="3F07C270" w14:textId="77777777" w:rsidR="00EF747B" w:rsidRDefault="00EF747B">
      <w:pPr>
        <w:pStyle w:val="TOC5"/>
        <w:rPr>
          <w:rFonts w:asciiTheme="minorHAnsi" w:eastAsiaTheme="minorEastAsia" w:hAnsiTheme="minorHAnsi" w:cstheme="minorBidi"/>
          <w:noProof/>
          <w:kern w:val="0"/>
          <w:sz w:val="22"/>
          <w:szCs w:val="22"/>
        </w:rPr>
      </w:pPr>
      <w:r>
        <w:rPr>
          <w:noProof/>
        </w:rPr>
        <w:t>46PQ</w:t>
      </w:r>
      <w:r>
        <w:rPr>
          <w:noProof/>
        </w:rPr>
        <w:tab/>
        <w:t>Right of representation</w:t>
      </w:r>
      <w:r w:rsidRPr="00EF747B">
        <w:rPr>
          <w:noProof/>
        </w:rPr>
        <w:tab/>
      </w:r>
      <w:r w:rsidRPr="00EF747B">
        <w:rPr>
          <w:noProof/>
        </w:rPr>
        <w:fldChar w:fldCharType="begin"/>
      </w:r>
      <w:r w:rsidRPr="00EF747B">
        <w:rPr>
          <w:noProof/>
        </w:rPr>
        <w:instrText xml:space="preserve"> PAGEREF _Toc535234841 \h </w:instrText>
      </w:r>
      <w:r w:rsidRPr="00EF747B">
        <w:rPr>
          <w:noProof/>
        </w:rPr>
      </w:r>
      <w:r w:rsidRPr="00EF747B">
        <w:rPr>
          <w:noProof/>
        </w:rPr>
        <w:fldChar w:fldCharType="separate"/>
      </w:r>
      <w:r w:rsidR="00615E56">
        <w:rPr>
          <w:noProof/>
        </w:rPr>
        <w:t>86</w:t>
      </w:r>
      <w:r w:rsidRPr="00EF747B">
        <w:rPr>
          <w:noProof/>
        </w:rPr>
        <w:fldChar w:fldCharType="end"/>
      </w:r>
    </w:p>
    <w:p w14:paraId="27BB06A6" w14:textId="77777777" w:rsidR="00EF747B" w:rsidRDefault="00EF747B">
      <w:pPr>
        <w:pStyle w:val="TOC5"/>
        <w:rPr>
          <w:rFonts w:asciiTheme="minorHAnsi" w:eastAsiaTheme="minorEastAsia" w:hAnsiTheme="minorHAnsi" w:cstheme="minorBidi"/>
          <w:noProof/>
          <w:kern w:val="0"/>
          <w:sz w:val="22"/>
          <w:szCs w:val="22"/>
        </w:rPr>
      </w:pPr>
      <w:r>
        <w:rPr>
          <w:noProof/>
        </w:rPr>
        <w:t>46PR</w:t>
      </w:r>
      <w:r>
        <w:rPr>
          <w:noProof/>
        </w:rPr>
        <w:tab/>
        <w:t>Court not bound by technicalities</w:t>
      </w:r>
      <w:r w:rsidRPr="00EF747B">
        <w:rPr>
          <w:noProof/>
        </w:rPr>
        <w:tab/>
      </w:r>
      <w:r w:rsidRPr="00EF747B">
        <w:rPr>
          <w:noProof/>
        </w:rPr>
        <w:fldChar w:fldCharType="begin"/>
      </w:r>
      <w:r w:rsidRPr="00EF747B">
        <w:rPr>
          <w:noProof/>
        </w:rPr>
        <w:instrText xml:space="preserve"> PAGEREF _Toc535234842 \h </w:instrText>
      </w:r>
      <w:r w:rsidRPr="00EF747B">
        <w:rPr>
          <w:noProof/>
        </w:rPr>
      </w:r>
      <w:r w:rsidRPr="00EF747B">
        <w:rPr>
          <w:noProof/>
        </w:rPr>
        <w:fldChar w:fldCharType="separate"/>
      </w:r>
      <w:r w:rsidR="00615E56">
        <w:rPr>
          <w:noProof/>
        </w:rPr>
        <w:t>87</w:t>
      </w:r>
      <w:r w:rsidRPr="00EF747B">
        <w:rPr>
          <w:noProof/>
        </w:rPr>
        <w:fldChar w:fldCharType="end"/>
      </w:r>
    </w:p>
    <w:p w14:paraId="4CFADE7A" w14:textId="77777777" w:rsidR="00EF747B" w:rsidRDefault="00EF747B">
      <w:pPr>
        <w:pStyle w:val="TOC5"/>
        <w:rPr>
          <w:rFonts w:asciiTheme="minorHAnsi" w:eastAsiaTheme="minorEastAsia" w:hAnsiTheme="minorHAnsi" w:cstheme="minorBidi"/>
          <w:noProof/>
          <w:kern w:val="0"/>
          <w:sz w:val="22"/>
          <w:szCs w:val="22"/>
        </w:rPr>
      </w:pPr>
      <w:r>
        <w:rPr>
          <w:noProof/>
        </w:rPr>
        <w:t>46PS</w:t>
      </w:r>
      <w:r>
        <w:rPr>
          <w:noProof/>
        </w:rPr>
        <w:tab/>
        <w:t>Report by President to court</w:t>
      </w:r>
      <w:r w:rsidRPr="00EF747B">
        <w:rPr>
          <w:noProof/>
        </w:rPr>
        <w:tab/>
      </w:r>
      <w:r w:rsidRPr="00EF747B">
        <w:rPr>
          <w:noProof/>
        </w:rPr>
        <w:fldChar w:fldCharType="begin"/>
      </w:r>
      <w:r w:rsidRPr="00EF747B">
        <w:rPr>
          <w:noProof/>
        </w:rPr>
        <w:instrText xml:space="preserve"> PAGEREF _Toc535234843 \h </w:instrText>
      </w:r>
      <w:r w:rsidRPr="00EF747B">
        <w:rPr>
          <w:noProof/>
        </w:rPr>
      </w:r>
      <w:r w:rsidRPr="00EF747B">
        <w:rPr>
          <w:noProof/>
        </w:rPr>
        <w:fldChar w:fldCharType="separate"/>
      </w:r>
      <w:r w:rsidR="00615E56">
        <w:rPr>
          <w:noProof/>
        </w:rPr>
        <w:t>87</w:t>
      </w:r>
      <w:r w:rsidRPr="00EF747B">
        <w:rPr>
          <w:noProof/>
        </w:rPr>
        <w:fldChar w:fldCharType="end"/>
      </w:r>
    </w:p>
    <w:p w14:paraId="4F35D5CC" w14:textId="77777777" w:rsidR="00EF747B" w:rsidRDefault="00EF747B">
      <w:pPr>
        <w:pStyle w:val="TOC5"/>
        <w:rPr>
          <w:rFonts w:asciiTheme="minorHAnsi" w:eastAsiaTheme="minorEastAsia" w:hAnsiTheme="minorHAnsi" w:cstheme="minorBidi"/>
          <w:noProof/>
          <w:kern w:val="0"/>
          <w:sz w:val="22"/>
          <w:szCs w:val="22"/>
        </w:rPr>
      </w:pPr>
      <w:r>
        <w:rPr>
          <w:noProof/>
        </w:rPr>
        <w:t>46PSA</w:t>
      </w:r>
      <w:r>
        <w:rPr>
          <w:noProof/>
        </w:rPr>
        <w:tab/>
        <w:t>Costs—court may have regard to an offer to settle</w:t>
      </w:r>
      <w:r w:rsidRPr="00EF747B">
        <w:rPr>
          <w:noProof/>
        </w:rPr>
        <w:tab/>
      </w:r>
      <w:r w:rsidRPr="00EF747B">
        <w:rPr>
          <w:noProof/>
        </w:rPr>
        <w:fldChar w:fldCharType="begin"/>
      </w:r>
      <w:r w:rsidRPr="00EF747B">
        <w:rPr>
          <w:noProof/>
        </w:rPr>
        <w:instrText xml:space="preserve"> PAGEREF _Toc535234844 \h </w:instrText>
      </w:r>
      <w:r w:rsidRPr="00EF747B">
        <w:rPr>
          <w:noProof/>
        </w:rPr>
      </w:r>
      <w:r w:rsidRPr="00EF747B">
        <w:rPr>
          <w:noProof/>
        </w:rPr>
        <w:fldChar w:fldCharType="separate"/>
      </w:r>
      <w:r w:rsidR="00615E56">
        <w:rPr>
          <w:noProof/>
        </w:rPr>
        <w:t>87</w:t>
      </w:r>
      <w:r w:rsidRPr="00EF747B">
        <w:rPr>
          <w:noProof/>
        </w:rPr>
        <w:fldChar w:fldCharType="end"/>
      </w:r>
    </w:p>
    <w:p w14:paraId="5F57C707" w14:textId="77777777" w:rsidR="00EF747B" w:rsidRDefault="00EF747B">
      <w:pPr>
        <w:pStyle w:val="TOC5"/>
        <w:rPr>
          <w:rFonts w:asciiTheme="minorHAnsi" w:eastAsiaTheme="minorEastAsia" w:hAnsiTheme="minorHAnsi" w:cstheme="minorBidi"/>
          <w:noProof/>
          <w:kern w:val="0"/>
          <w:sz w:val="22"/>
          <w:szCs w:val="22"/>
        </w:rPr>
      </w:pPr>
      <w:r>
        <w:rPr>
          <w:noProof/>
        </w:rPr>
        <w:t>46PT</w:t>
      </w:r>
      <w:r>
        <w:rPr>
          <w:noProof/>
        </w:rPr>
        <w:tab/>
        <w:t>Assistance by Commission</w:t>
      </w:r>
      <w:r w:rsidRPr="00EF747B">
        <w:rPr>
          <w:noProof/>
        </w:rPr>
        <w:tab/>
      </w:r>
      <w:r w:rsidRPr="00EF747B">
        <w:rPr>
          <w:noProof/>
        </w:rPr>
        <w:fldChar w:fldCharType="begin"/>
      </w:r>
      <w:r w:rsidRPr="00EF747B">
        <w:rPr>
          <w:noProof/>
        </w:rPr>
        <w:instrText xml:space="preserve"> PAGEREF _Toc535234845 \h </w:instrText>
      </w:r>
      <w:r w:rsidRPr="00EF747B">
        <w:rPr>
          <w:noProof/>
        </w:rPr>
      </w:r>
      <w:r w:rsidRPr="00EF747B">
        <w:rPr>
          <w:noProof/>
        </w:rPr>
        <w:fldChar w:fldCharType="separate"/>
      </w:r>
      <w:r w:rsidR="00615E56">
        <w:rPr>
          <w:noProof/>
        </w:rPr>
        <w:t>88</w:t>
      </w:r>
      <w:r w:rsidRPr="00EF747B">
        <w:rPr>
          <w:noProof/>
        </w:rPr>
        <w:fldChar w:fldCharType="end"/>
      </w:r>
    </w:p>
    <w:p w14:paraId="457B422A" w14:textId="77777777" w:rsidR="00EF747B" w:rsidRDefault="00EF747B">
      <w:pPr>
        <w:pStyle w:val="TOC5"/>
        <w:rPr>
          <w:rFonts w:asciiTheme="minorHAnsi" w:eastAsiaTheme="minorEastAsia" w:hAnsiTheme="minorHAnsi" w:cstheme="minorBidi"/>
          <w:noProof/>
          <w:kern w:val="0"/>
          <w:sz w:val="22"/>
          <w:szCs w:val="22"/>
        </w:rPr>
      </w:pPr>
      <w:r>
        <w:rPr>
          <w:noProof/>
        </w:rPr>
        <w:t>46PU</w:t>
      </w:r>
      <w:r>
        <w:rPr>
          <w:noProof/>
        </w:rPr>
        <w:tab/>
        <w:t>Assistance in proceedings before the court</w:t>
      </w:r>
      <w:r w:rsidRPr="00EF747B">
        <w:rPr>
          <w:noProof/>
        </w:rPr>
        <w:tab/>
      </w:r>
      <w:r w:rsidRPr="00EF747B">
        <w:rPr>
          <w:noProof/>
        </w:rPr>
        <w:fldChar w:fldCharType="begin"/>
      </w:r>
      <w:r w:rsidRPr="00EF747B">
        <w:rPr>
          <w:noProof/>
        </w:rPr>
        <w:instrText xml:space="preserve"> PAGEREF _Toc535234846 \h </w:instrText>
      </w:r>
      <w:r w:rsidRPr="00EF747B">
        <w:rPr>
          <w:noProof/>
        </w:rPr>
      </w:r>
      <w:r w:rsidRPr="00EF747B">
        <w:rPr>
          <w:noProof/>
        </w:rPr>
        <w:fldChar w:fldCharType="separate"/>
      </w:r>
      <w:r w:rsidR="00615E56">
        <w:rPr>
          <w:noProof/>
        </w:rPr>
        <w:t>88</w:t>
      </w:r>
      <w:r w:rsidRPr="00EF747B">
        <w:rPr>
          <w:noProof/>
        </w:rPr>
        <w:fldChar w:fldCharType="end"/>
      </w:r>
    </w:p>
    <w:p w14:paraId="24A6314E" w14:textId="77777777" w:rsidR="00EF747B" w:rsidRDefault="00EF747B">
      <w:pPr>
        <w:pStyle w:val="TOC5"/>
        <w:rPr>
          <w:rFonts w:asciiTheme="minorHAnsi" w:eastAsiaTheme="minorEastAsia" w:hAnsiTheme="minorHAnsi" w:cstheme="minorBidi"/>
          <w:noProof/>
          <w:kern w:val="0"/>
          <w:sz w:val="22"/>
          <w:szCs w:val="22"/>
        </w:rPr>
      </w:pPr>
      <w:r>
        <w:rPr>
          <w:noProof/>
        </w:rPr>
        <w:t>46PV</w:t>
      </w:r>
      <w:r>
        <w:rPr>
          <w:noProof/>
        </w:rPr>
        <w:tab/>
        <w:t>Amicus curiae function of Commission members</w:t>
      </w:r>
      <w:r w:rsidRPr="00EF747B">
        <w:rPr>
          <w:noProof/>
        </w:rPr>
        <w:tab/>
      </w:r>
      <w:r w:rsidRPr="00EF747B">
        <w:rPr>
          <w:noProof/>
        </w:rPr>
        <w:fldChar w:fldCharType="begin"/>
      </w:r>
      <w:r w:rsidRPr="00EF747B">
        <w:rPr>
          <w:noProof/>
        </w:rPr>
        <w:instrText xml:space="preserve"> PAGEREF _Toc535234847 \h </w:instrText>
      </w:r>
      <w:r w:rsidRPr="00EF747B">
        <w:rPr>
          <w:noProof/>
        </w:rPr>
      </w:r>
      <w:r w:rsidRPr="00EF747B">
        <w:rPr>
          <w:noProof/>
        </w:rPr>
        <w:fldChar w:fldCharType="separate"/>
      </w:r>
      <w:r w:rsidR="00615E56">
        <w:rPr>
          <w:noProof/>
        </w:rPr>
        <w:t>88</w:t>
      </w:r>
      <w:r w:rsidRPr="00EF747B">
        <w:rPr>
          <w:noProof/>
        </w:rPr>
        <w:fldChar w:fldCharType="end"/>
      </w:r>
    </w:p>
    <w:p w14:paraId="16BE5455" w14:textId="77777777" w:rsidR="00EF747B" w:rsidRDefault="00EF747B">
      <w:pPr>
        <w:pStyle w:val="TOC2"/>
        <w:rPr>
          <w:rFonts w:asciiTheme="minorHAnsi" w:eastAsiaTheme="minorEastAsia" w:hAnsiTheme="minorHAnsi" w:cstheme="minorBidi"/>
          <w:b w:val="0"/>
          <w:noProof/>
          <w:kern w:val="0"/>
          <w:sz w:val="22"/>
          <w:szCs w:val="22"/>
        </w:rPr>
      </w:pPr>
      <w:r>
        <w:rPr>
          <w:noProof/>
        </w:rPr>
        <w:t>Part IIC—Referral of discriminatory awards and determinations to other bodies</w:t>
      </w:r>
      <w:r w:rsidRPr="00EF747B">
        <w:rPr>
          <w:b w:val="0"/>
          <w:noProof/>
          <w:sz w:val="18"/>
        </w:rPr>
        <w:tab/>
      </w:r>
      <w:r w:rsidRPr="00EF747B">
        <w:rPr>
          <w:b w:val="0"/>
          <w:noProof/>
          <w:sz w:val="18"/>
        </w:rPr>
        <w:fldChar w:fldCharType="begin"/>
      </w:r>
      <w:r w:rsidRPr="00EF747B">
        <w:rPr>
          <w:b w:val="0"/>
          <w:noProof/>
          <w:sz w:val="18"/>
        </w:rPr>
        <w:instrText xml:space="preserve"> PAGEREF _Toc535234848 \h </w:instrText>
      </w:r>
      <w:r w:rsidRPr="00EF747B">
        <w:rPr>
          <w:b w:val="0"/>
          <w:noProof/>
          <w:sz w:val="18"/>
        </w:rPr>
      </w:r>
      <w:r w:rsidRPr="00EF747B">
        <w:rPr>
          <w:b w:val="0"/>
          <w:noProof/>
          <w:sz w:val="18"/>
        </w:rPr>
        <w:fldChar w:fldCharType="separate"/>
      </w:r>
      <w:r w:rsidR="00615E56">
        <w:rPr>
          <w:b w:val="0"/>
          <w:noProof/>
          <w:sz w:val="18"/>
        </w:rPr>
        <w:t>90</w:t>
      </w:r>
      <w:r w:rsidRPr="00EF747B">
        <w:rPr>
          <w:b w:val="0"/>
          <w:noProof/>
          <w:sz w:val="18"/>
        </w:rPr>
        <w:fldChar w:fldCharType="end"/>
      </w:r>
    </w:p>
    <w:p w14:paraId="1EB5EFF0" w14:textId="77777777" w:rsidR="00EF747B" w:rsidRDefault="00EF747B">
      <w:pPr>
        <w:pStyle w:val="TOC5"/>
        <w:rPr>
          <w:rFonts w:asciiTheme="minorHAnsi" w:eastAsiaTheme="minorEastAsia" w:hAnsiTheme="minorHAnsi" w:cstheme="minorBidi"/>
          <w:noProof/>
          <w:kern w:val="0"/>
          <w:sz w:val="22"/>
          <w:szCs w:val="22"/>
        </w:rPr>
      </w:pPr>
      <w:r>
        <w:rPr>
          <w:noProof/>
        </w:rPr>
        <w:t>46PW</w:t>
      </w:r>
      <w:r>
        <w:rPr>
          <w:noProof/>
        </w:rPr>
        <w:tab/>
        <w:t>Referral of discriminatory industrial instruments to the Fair Work Commission</w:t>
      </w:r>
      <w:r w:rsidRPr="00EF747B">
        <w:rPr>
          <w:noProof/>
        </w:rPr>
        <w:tab/>
      </w:r>
      <w:r w:rsidRPr="00EF747B">
        <w:rPr>
          <w:noProof/>
        </w:rPr>
        <w:fldChar w:fldCharType="begin"/>
      </w:r>
      <w:r w:rsidRPr="00EF747B">
        <w:rPr>
          <w:noProof/>
        </w:rPr>
        <w:instrText xml:space="preserve"> PAGEREF _Toc535234849 \h </w:instrText>
      </w:r>
      <w:r w:rsidRPr="00EF747B">
        <w:rPr>
          <w:noProof/>
        </w:rPr>
      </w:r>
      <w:r w:rsidRPr="00EF747B">
        <w:rPr>
          <w:noProof/>
        </w:rPr>
        <w:fldChar w:fldCharType="separate"/>
      </w:r>
      <w:r w:rsidR="00615E56">
        <w:rPr>
          <w:noProof/>
        </w:rPr>
        <w:t>90</w:t>
      </w:r>
      <w:r w:rsidRPr="00EF747B">
        <w:rPr>
          <w:noProof/>
        </w:rPr>
        <w:fldChar w:fldCharType="end"/>
      </w:r>
    </w:p>
    <w:p w14:paraId="44C2805C" w14:textId="77777777" w:rsidR="00EF747B" w:rsidRDefault="00EF747B">
      <w:pPr>
        <w:pStyle w:val="TOC5"/>
        <w:rPr>
          <w:rFonts w:asciiTheme="minorHAnsi" w:eastAsiaTheme="minorEastAsia" w:hAnsiTheme="minorHAnsi" w:cstheme="minorBidi"/>
          <w:noProof/>
          <w:kern w:val="0"/>
          <w:sz w:val="22"/>
          <w:szCs w:val="22"/>
        </w:rPr>
      </w:pPr>
      <w:r>
        <w:rPr>
          <w:noProof/>
        </w:rPr>
        <w:lastRenderedPageBreak/>
        <w:t>46PX</w:t>
      </w:r>
      <w:r>
        <w:rPr>
          <w:noProof/>
        </w:rPr>
        <w:tab/>
        <w:t>Referral of discriminatory determinations to the Remuneration Tribunal</w:t>
      </w:r>
      <w:r w:rsidRPr="00EF747B">
        <w:rPr>
          <w:noProof/>
        </w:rPr>
        <w:tab/>
      </w:r>
      <w:r w:rsidRPr="00EF747B">
        <w:rPr>
          <w:noProof/>
        </w:rPr>
        <w:fldChar w:fldCharType="begin"/>
      </w:r>
      <w:r w:rsidRPr="00EF747B">
        <w:rPr>
          <w:noProof/>
        </w:rPr>
        <w:instrText xml:space="preserve"> PAGEREF _Toc535234850 \h </w:instrText>
      </w:r>
      <w:r w:rsidRPr="00EF747B">
        <w:rPr>
          <w:noProof/>
        </w:rPr>
      </w:r>
      <w:r w:rsidRPr="00EF747B">
        <w:rPr>
          <w:noProof/>
        </w:rPr>
        <w:fldChar w:fldCharType="separate"/>
      </w:r>
      <w:r w:rsidR="00615E56">
        <w:rPr>
          <w:noProof/>
        </w:rPr>
        <w:t>91</w:t>
      </w:r>
      <w:r w:rsidRPr="00EF747B">
        <w:rPr>
          <w:noProof/>
        </w:rPr>
        <w:fldChar w:fldCharType="end"/>
      </w:r>
    </w:p>
    <w:p w14:paraId="74C32FC5" w14:textId="77777777" w:rsidR="00EF747B" w:rsidRDefault="00EF747B">
      <w:pPr>
        <w:pStyle w:val="TOC5"/>
        <w:rPr>
          <w:rFonts w:asciiTheme="minorHAnsi" w:eastAsiaTheme="minorEastAsia" w:hAnsiTheme="minorHAnsi" w:cstheme="minorBidi"/>
          <w:noProof/>
          <w:kern w:val="0"/>
          <w:sz w:val="22"/>
          <w:szCs w:val="22"/>
        </w:rPr>
      </w:pPr>
      <w:r>
        <w:rPr>
          <w:noProof/>
        </w:rPr>
        <w:t>46PY</w:t>
      </w:r>
      <w:r>
        <w:rPr>
          <w:noProof/>
        </w:rPr>
        <w:tab/>
        <w:t>Referral of discriminatory determinations to the Defence Force Remuneration Tribunal</w:t>
      </w:r>
      <w:r w:rsidRPr="00EF747B">
        <w:rPr>
          <w:noProof/>
        </w:rPr>
        <w:tab/>
      </w:r>
      <w:r w:rsidRPr="00EF747B">
        <w:rPr>
          <w:noProof/>
        </w:rPr>
        <w:fldChar w:fldCharType="begin"/>
      </w:r>
      <w:r w:rsidRPr="00EF747B">
        <w:rPr>
          <w:noProof/>
        </w:rPr>
        <w:instrText xml:space="preserve"> PAGEREF _Toc535234851 \h </w:instrText>
      </w:r>
      <w:r w:rsidRPr="00EF747B">
        <w:rPr>
          <w:noProof/>
        </w:rPr>
      </w:r>
      <w:r w:rsidRPr="00EF747B">
        <w:rPr>
          <w:noProof/>
        </w:rPr>
        <w:fldChar w:fldCharType="separate"/>
      </w:r>
      <w:r w:rsidR="00615E56">
        <w:rPr>
          <w:noProof/>
        </w:rPr>
        <w:t>93</w:t>
      </w:r>
      <w:r w:rsidRPr="00EF747B">
        <w:rPr>
          <w:noProof/>
        </w:rPr>
        <w:fldChar w:fldCharType="end"/>
      </w:r>
    </w:p>
    <w:p w14:paraId="7F0C9D69" w14:textId="77777777" w:rsidR="00EF747B" w:rsidRDefault="00EF747B">
      <w:pPr>
        <w:pStyle w:val="TOC2"/>
        <w:rPr>
          <w:rFonts w:asciiTheme="minorHAnsi" w:eastAsiaTheme="minorEastAsia" w:hAnsiTheme="minorHAnsi" w:cstheme="minorBidi"/>
          <w:b w:val="0"/>
          <w:noProof/>
          <w:kern w:val="0"/>
          <w:sz w:val="22"/>
          <w:szCs w:val="22"/>
        </w:rPr>
      </w:pPr>
      <w:r>
        <w:rPr>
          <w:noProof/>
        </w:rPr>
        <w:t>Part III—Miscellaneous</w:t>
      </w:r>
      <w:r w:rsidRPr="00EF747B">
        <w:rPr>
          <w:b w:val="0"/>
          <w:noProof/>
          <w:sz w:val="18"/>
        </w:rPr>
        <w:tab/>
      </w:r>
      <w:r w:rsidRPr="00EF747B">
        <w:rPr>
          <w:b w:val="0"/>
          <w:noProof/>
          <w:sz w:val="18"/>
        </w:rPr>
        <w:fldChar w:fldCharType="begin"/>
      </w:r>
      <w:r w:rsidRPr="00EF747B">
        <w:rPr>
          <w:b w:val="0"/>
          <w:noProof/>
          <w:sz w:val="18"/>
        </w:rPr>
        <w:instrText xml:space="preserve"> PAGEREF _Toc535234852 \h </w:instrText>
      </w:r>
      <w:r w:rsidRPr="00EF747B">
        <w:rPr>
          <w:b w:val="0"/>
          <w:noProof/>
          <w:sz w:val="18"/>
        </w:rPr>
      </w:r>
      <w:r w:rsidRPr="00EF747B">
        <w:rPr>
          <w:b w:val="0"/>
          <w:noProof/>
          <w:sz w:val="18"/>
        </w:rPr>
        <w:fldChar w:fldCharType="separate"/>
      </w:r>
      <w:r w:rsidR="00615E56">
        <w:rPr>
          <w:b w:val="0"/>
          <w:noProof/>
          <w:sz w:val="18"/>
        </w:rPr>
        <w:t>95</w:t>
      </w:r>
      <w:r w:rsidRPr="00EF747B">
        <w:rPr>
          <w:b w:val="0"/>
          <w:noProof/>
          <w:sz w:val="18"/>
        </w:rPr>
        <w:fldChar w:fldCharType="end"/>
      </w:r>
    </w:p>
    <w:p w14:paraId="21FFC74C" w14:textId="77777777" w:rsidR="00EF747B" w:rsidRDefault="00EF747B">
      <w:pPr>
        <w:pStyle w:val="TOC5"/>
        <w:rPr>
          <w:rFonts w:asciiTheme="minorHAnsi" w:eastAsiaTheme="minorEastAsia" w:hAnsiTheme="minorHAnsi" w:cstheme="minorBidi"/>
          <w:noProof/>
          <w:kern w:val="0"/>
          <w:sz w:val="22"/>
          <w:szCs w:val="22"/>
        </w:rPr>
      </w:pPr>
      <w:r>
        <w:rPr>
          <w:noProof/>
        </w:rPr>
        <w:t>47</w:t>
      </w:r>
      <w:r>
        <w:rPr>
          <w:noProof/>
        </w:rPr>
        <w:tab/>
        <w:t>Declaration of international instruments</w:t>
      </w:r>
      <w:r w:rsidRPr="00EF747B">
        <w:rPr>
          <w:noProof/>
        </w:rPr>
        <w:tab/>
      </w:r>
      <w:r w:rsidRPr="00EF747B">
        <w:rPr>
          <w:noProof/>
        </w:rPr>
        <w:fldChar w:fldCharType="begin"/>
      </w:r>
      <w:r w:rsidRPr="00EF747B">
        <w:rPr>
          <w:noProof/>
        </w:rPr>
        <w:instrText xml:space="preserve"> PAGEREF _Toc535234853 \h </w:instrText>
      </w:r>
      <w:r w:rsidRPr="00EF747B">
        <w:rPr>
          <w:noProof/>
        </w:rPr>
      </w:r>
      <w:r w:rsidRPr="00EF747B">
        <w:rPr>
          <w:noProof/>
        </w:rPr>
        <w:fldChar w:fldCharType="separate"/>
      </w:r>
      <w:r w:rsidR="00615E56">
        <w:rPr>
          <w:noProof/>
        </w:rPr>
        <w:t>95</w:t>
      </w:r>
      <w:r w:rsidRPr="00EF747B">
        <w:rPr>
          <w:noProof/>
        </w:rPr>
        <w:fldChar w:fldCharType="end"/>
      </w:r>
    </w:p>
    <w:p w14:paraId="6C8D75B7" w14:textId="77777777" w:rsidR="00EF747B" w:rsidRDefault="00EF747B">
      <w:pPr>
        <w:pStyle w:val="TOC5"/>
        <w:rPr>
          <w:rFonts w:asciiTheme="minorHAnsi" w:eastAsiaTheme="minorEastAsia" w:hAnsiTheme="minorHAnsi" w:cstheme="minorBidi"/>
          <w:noProof/>
          <w:kern w:val="0"/>
          <w:sz w:val="22"/>
          <w:szCs w:val="22"/>
        </w:rPr>
      </w:pPr>
      <w:r>
        <w:rPr>
          <w:noProof/>
        </w:rPr>
        <w:t>48</w:t>
      </w:r>
      <w:r>
        <w:rPr>
          <w:noProof/>
        </w:rPr>
        <w:tab/>
        <w:t>Protection from civil actions</w:t>
      </w:r>
      <w:r w:rsidRPr="00EF747B">
        <w:rPr>
          <w:noProof/>
        </w:rPr>
        <w:tab/>
      </w:r>
      <w:r w:rsidRPr="00EF747B">
        <w:rPr>
          <w:noProof/>
        </w:rPr>
        <w:fldChar w:fldCharType="begin"/>
      </w:r>
      <w:r w:rsidRPr="00EF747B">
        <w:rPr>
          <w:noProof/>
        </w:rPr>
        <w:instrText xml:space="preserve"> PAGEREF _Toc535234854 \h </w:instrText>
      </w:r>
      <w:r w:rsidRPr="00EF747B">
        <w:rPr>
          <w:noProof/>
        </w:rPr>
      </w:r>
      <w:r w:rsidRPr="00EF747B">
        <w:rPr>
          <w:noProof/>
        </w:rPr>
        <w:fldChar w:fldCharType="separate"/>
      </w:r>
      <w:r w:rsidR="00615E56">
        <w:rPr>
          <w:noProof/>
        </w:rPr>
        <w:t>95</w:t>
      </w:r>
      <w:r w:rsidRPr="00EF747B">
        <w:rPr>
          <w:noProof/>
        </w:rPr>
        <w:fldChar w:fldCharType="end"/>
      </w:r>
    </w:p>
    <w:p w14:paraId="09E9D5C9" w14:textId="77777777" w:rsidR="00EF747B" w:rsidRDefault="00EF747B">
      <w:pPr>
        <w:pStyle w:val="TOC5"/>
        <w:rPr>
          <w:rFonts w:asciiTheme="minorHAnsi" w:eastAsiaTheme="minorEastAsia" w:hAnsiTheme="minorHAnsi" w:cstheme="minorBidi"/>
          <w:noProof/>
          <w:kern w:val="0"/>
          <w:sz w:val="22"/>
          <w:szCs w:val="22"/>
        </w:rPr>
      </w:pPr>
      <w:r>
        <w:rPr>
          <w:noProof/>
        </w:rPr>
        <w:t>49</w:t>
      </w:r>
      <w:r>
        <w:rPr>
          <w:noProof/>
        </w:rPr>
        <w:tab/>
        <w:t>Non</w:t>
      </w:r>
      <w:r>
        <w:rPr>
          <w:noProof/>
        </w:rPr>
        <w:noBreakHyphen/>
        <w:t>disclosure of private information</w:t>
      </w:r>
      <w:r w:rsidRPr="00EF747B">
        <w:rPr>
          <w:noProof/>
        </w:rPr>
        <w:tab/>
      </w:r>
      <w:r w:rsidRPr="00EF747B">
        <w:rPr>
          <w:noProof/>
        </w:rPr>
        <w:fldChar w:fldCharType="begin"/>
      </w:r>
      <w:r w:rsidRPr="00EF747B">
        <w:rPr>
          <w:noProof/>
        </w:rPr>
        <w:instrText xml:space="preserve"> PAGEREF _Toc535234855 \h </w:instrText>
      </w:r>
      <w:r w:rsidRPr="00EF747B">
        <w:rPr>
          <w:noProof/>
        </w:rPr>
      </w:r>
      <w:r w:rsidRPr="00EF747B">
        <w:rPr>
          <w:noProof/>
        </w:rPr>
        <w:fldChar w:fldCharType="separate"/>
      </w:r>
      <w:r w:rsidR="00615E56">
        <w:rPr>
          <w:noProof/>
        </w:rPr>
        <w:t>96</w:t>
      </w:r>
      <w:r w:rsidRPr="00EF747B">
        <w:rPr>
          <w:noProof/>
        </w:rPr>
        <w:fldChar w:fldCharType="end"/>
      </w:r>
    </w:p>
    <w:p w14:paraId="6ABB2D80" w14:textId="77777777" w:rsidR="00EF747B" w:rsidRDefault="00EF747B">
      <w:pPr>
        <w:pStyle w:val="TOC5"/>
        <w:rPr>
          <w:rFonts w:asciiTheme="minorHAnsi" w:eastAsiaTheme="minorEastAsia" w:hAnsiTheme="minorHAnsi" w:cstheme="minorBidi"/>
          <w:noProof/>
          <w:kern w:val="0"/>
          <w:sz w:val="22"/>
          <w:szCs w:val="22"/>
        </w:rPr>
      </w:pPr>
      <w:r>
        <w:rPr>
          <w:noProof/>
        </w:rPr>
        <w:t>49A</w:t>
      </w:r>
      <w:r>
        <w:rPr>
          <w:noProof/>
        </w:rPr>
        <w:tab/>
        <w:t>Information stored otherwise than in written form</w:t>
      </w:r>
      <w:r w:rsidRPr="00EF747B">
        <w:rPr>
          <w:noProof/>
        </w:rPr>
        <w:tab/>
      </w:r>
      <w:r w:rsidRPr="00EF747B">
        <w:rPr>
          <w:noProof/>
        </w:rPr>
        <w:fldChar w:fldCharType="begin"/>
      </w:r>
      <w:r w:rsidRPr="00EF747B">
        <w:rPr>
          <w:noProof/>
        </w:rPr>
        <w:instrText xml:space="preserve"> PAGEREF _Toc535234856 \h </w:instrText>
      </w:r>
      <w:r w:rsidRPr="00EF747B">
        <w:rPr>
          <w:noProof/>
        </w:rPr>
      </w:r>
      <w:r w:rsidRPr="00EF747B">
        <w:rPr>
          <w:noProof/>
        </w:rPr>
        <w:fldChar w:fldCharType="separate"/>
      </w:r>
      <w:r w:rsidR="00615E56">
        <w:rPr>
          <w:noProof/>
        </w:rPr>
        <w:t>98</w:t>
      </w:r>
      <w:r w:rsidRPr="00EF747B">
        <w:rPr>
          <w:noProof/>
        </w:rPr>
        <w:fldChar w:fldCharType="end"/>
      </w:r>
    </w:p>
    <w:p w14:paraId="29CD6B28" w14:textId="77777777" w:rsidR="00EF747B" w:rsidRDefault="00EF747B">
      <w:pPr>
        <w:pStyle w:val="TOC5"/>
        <w:rPr>
          <w:rFonts w:asciiTheme="minorHAnsi" w:eastAsiaTheme="minorEastAsia" w:hAnsiTheme="minorHAnsi" w:cstheme="minorBidi"/>
          <w:noProof/>
          <w:kern w:val="0"/>
          <w:sz w:val="22"/>
          <w:szCs w:val="22"/>
        </w:rPr>
      </w:pPr>
      <w:r>
        <w:rPr>
          <w:noProof/>
        </w:rPr>
        <w:t>49B</w:t>
      </w:r>
      <w:r>
        <w:rPr>
          <w:noProof/>
        </w:rPr>
        <w:tab/>
        <w:t>Jurisdiction of Federal Court and Federal Circuit Court</w:t>
      </w:r>
      <w:r w:rsidRPr="00EF747B">
        <w:rPr>
          <w:noProof/>
        </w:rPr>
        <w:tab/>
      </w:r>
      <w:r w:rsidRPr="00EF747B">
        <w:rPr>
          <w:noProof/>
        </w:rPr>
        <w:fldChar w:fldCharType="begin"/>
      </w:r>
      <w:r w:rsidRPr="00EF747B">
        <w:rPr>
          <w:noProof/>
        </w:rPr>
        <w:instrText xml:space="preserve"> PAGEREF _Toc535234857 \h </w:instrText>
      </w:r>
      <w:r w:rsidRPr="00EF747B">
        <w:rPr>
          <w:noProof/>
        </w:rPr>
      </w:r>
      <w:r w:rsidRPr="00EF747B">
        <w:rPr>
          <w:noProof/>
        </w:rPr>
        <w:fldChar w:fldCharType="separate"/>
      </w:r>
      <w:r w:rsidR="00615E56">
        <w:rPr>
          <w:noProof/>
        </w:rPr>
        <w:t>99</w:t>
      </w:r>
      <w:r w:rsidRPr="00EF747B">
        <w:rPr>
          <w:noProof/>
        </w:rPr>
        <w:fldChar w:fldCharType="end"/>
      </w:r>
    </w:p>
    <w:p w14:paraId="4894A756" w14:textId="77777777" w:rsidR="00EF747B" w:rsidRDefault="00EF747B">
      <w:pPr>
        <w:pStyle w:val="TOC5"/>
        <w:rPr>
          <w:rFonts w:asciiTheme="minorHAnsi" w:eastAsiaTheme="minorEastAsia" w:hAnsiTheme="minorHAnsi" w:cstheme="minorBidi"/>
          <w:noProof/>
          <w:kern w:val="0"/>
          <w:sz w:val="22"/>
          <w:szCs w:val="22"/>
        </w:rPr>
      </w:pPr>
      <w:r>
        <w:rPr>
          <w:noProof/>
        </w:rPr>
        <w:t>49C</w:t>
      </w:r>
      <w:r>
        <w:rPr>
          <w:noProof/>
        </w:rPr>
        <w:tab/>
        <w:t>Compensation for acquisition of property</w:t>
      </w:r>
      <w:r w:rsidRPr="00EF747B">
        <w:rPr>
          <w:noProof/>
        </w:rPr>
        <w:tab/>
      </w:r>
      <w:r w:rsidRPr="00EF747B">
        <w:rPr>
          <w:noProof/>
        </w:rPr>
        <w:fldChar w:fldCharType="begin"/>
      </w:r>
      <w:r w:rsidRPr="00EF747B">
        <w:rPr>
          <w:noProof/>
        </w:rPr>
        <w:instrText xml:space="preserve"> PAGEREF _Toc535234858 \h </w:instrText>
      </w:r>
      <w:r w:rsidRPr="00EF747B">
        <w:rPr>
          <w:noProof/>
        </w:rPr>
      </w:r>
      <w:r w:rsidRPr="00EF747B">
        <w:rPr>
          <w:noProof/>
        </w:rPr>
        <w:fldChar w:fldCharType="separate"/>
      </w:r>
      <w:r w:rsidR="00615E56">
        <w:rPr>
          <w:noProof/>
        </w:rPr>
        <w:t>99</w:t>
      </w:r>
      <w:r w:rsidRPr="00EF747B">
        <w:rPr>
          <w:noProof/>
        </w:rPr>
        <w:fldChar w:fldCharType="end"/>
      </w:r>
    </w:p>
    <w:p w14:paraId="09E464DD" w14:textId="77777777" w:rsidR="00EF747B" w:rsidRDefault="00EF747B">
      <w:pPr>
        <w:pStyle w:val="TOC5"/>
        <w:rPr>
          <w:rFonts w:asciiTheme="minorHAnsi" w:eastAsiaTheme="minorEastAsia" w:hAnsiTheme="minorHAnsi" w:cstheme="minorBidi"/>
          <w:noProof/>
          <w:kern w:val="0"/>
          <w:sz w:val="22"/>
          <w:szCs w:val="22"/>
        </w:rPr>
      </w:pPr>
      <w:r>
        <w:rPr>
          <w:noProof/>
        </w:rPr>
        <w:t>50</w:t>
      </w:r>
      <w:r>
        <w:rPr>
          <w:noProof/>
        </w:rPr>
        <w:tab/>
        <w:t>Regulations</w:t>
      </w:r>
      <w:r w:rsidRPr="00EF747B">
        <w:rPr>
          <w:noProof/>
        </w:rPr>
        <w:tab/>
      </w:r>
      <w:r w:rsidRPr="00EF747B">
        <w:rPr>
          <w:noProof/>
        </w:rPr>
        <w:fldChar w:fldCharType="begin"/>
      </w:r>
      <w:r w:rsidRPr="00EF747B">
        <w:rPr>
          <w:noProof/>
        </w:rPr>
        <w:instrText xml:space="preserve"> PAGEREF _Toc535234859 \h </w:instrText>
      </w:r>
      <w:r w:rsidRPr="00EF747B">
        <w:rPr>
          <w:noProof/>
        </w:rPr>
      </w:r>
      <w:r w:rsidRPr="00EF747B">
        <w:rPr>
          <w:noProof/>
        </w:rPr>
        <w:fldChar w:fldCharType="separate"/>
      </w:r>
      <w:r w:rsidR="00615E56">
        <w:rPr>
          <w:noProof/>
        </w:rPr>
        <w:t>99</w:t>
      </w:r>
      <w:r w:rsidRPr="00EF747B">
        <w:rPr>
          <w:noProof/>
        </w:rPr>
        <w:fldChar w:fldCharType="end"/>
      </w:r>
    </w:p>
    <w:p w14:paraId="19FE24DD" w14:textId="77777777" w:rsidR="00EF747B" w:rsidRDefault="00EF747B">
      <w:pPr>
        <w:pStyle w:val="TOC1"/>
        <w:rPr>
          <w:rFonts w:asciiTheme="minorHAnsi" w:eastAsiaTheme="minorEastAsia" w:hAnsiTheme="minorHAnsi" w:cstheme="minorBidi"/>
          <w:b w:val="0"/>
          <w:noProof/>
          <w:kern w:val="0"/>
          <w:sz w:val="22"/>
          <w:szCs w:val="22"/>
        </w:rPr>
      </w:pPr>
      <w:r>
        <w:rPr>
          <w:noProof/>
        </w:rPr>
        <w:t>Schedule 1—Convention concerning Discrimination in respect of Employment and Occupation</w:t>
      </w:r>
      <w:r w:rsidRPr="00EF747B">
        <w:rPr>
          <w:b w:val="0"/>
          <w:noProof/>
          <w:sz w:val="18"/>
        </w:rPr>
        <w:tab/>
      </w:r>
      <w:r w:rsidRPr="00EF747B">
        <w:rPr>
          <w:b w:val="0"/>
          <w:noProof/>
          <w:sz w:val="18"/>
        </w:rPr>
        <w:fldChar w:fldCharType="begin"/>
      </w:r>
      <w:r w:rsidRPr="00EF747B">
        <w:rPr>
          <w:b w:val="0"/>
          <w:noProof/>
          <w:sz w:val="18"/>
        </w:rPr>
        <w:instrText xml:space="preserve"> PAGEREF _Toc535234860 \h </w:instrText>
      </w:r>
      <w:r w:rsidRPr="00EF747B">
        <w:rPr>
          <w:b w:val="0"/>
          <w:noProof/>
          <w:sz w:val="18"/>
        </w:rPr>
      </w:r>
      <w:r w:rsidRPr="00EF747B">
        <w:rPr>
          <w:b w:val="0"/>
          <w:noProof/>
          <w:sz w:val="18"/>
        </w:rPr>
        <w:fldChar w:fldCharType="separate"/>
      </w:r>
      <w:r w:rsidR="00615E56">
        <w:rPr>
          <w:b w:val="0"/>
          <w:noProof/>
          <w:sz w:val="18"/>
        </w:rPr>
        <w:t>100</w:t>
      </w:r>
      <w:r w:rsidRPr="00EF747B">
        <w:rPr>
          <w:b w:val="0"/>
          <w:noProof/>
          <w:sz w:val="18"/>
        </w:rPr>
        <w:fldChar w:fldCharType="end"/>
      </w:r>
    </w:p>
    <w:p w14:paraId="45D8FD10" w14:textId="77777777" w:rsidR="00EF747B" w:rsidRDefault="00EF747B">
      <w:pPr>
        <w:pStyle w:val="TOC1"/>
        <w:rPr>
          <w:rFonts w:asciiTheme="minorHAnsi" w:eastAsiaTheme="minorEastAsia" w:hAnsiTheme="minorHAnsi" w:cstheme="minorBidi"/>
          <w:b w:val="0"/>
          <w:noProof/>
          <w:kern w:val="0"/>
          <w:sz w:val="22"/>
          <w:szCs w:val="22"/>
        </w:rPr>
      </w:pPr>
      <w:r>
        <w:rPr>
          <w:noProof/>
        </w:rPr>
        <w:t>Schedule 2—</w:t>
      </w:r>
      <w:r w:rsidRPr="00B85972">
        <w:rPr>
          <w:noProof/>
          <w:highlight w:val="yellow"/>
        </w:rPr>
        <w:t>International Covenant on Civil and Political Rights</w:t>
      </w:r>
      <w:r w:rsidRPr="00EF747B">
        <w:rPr>
          <w:b w:val="0"/>
          <w:noProof/>
          <w:sz w:val="18"/>
        </w:rPr>
        <w:tab/>
      </w:r>
      <w:r w:rsidRPr="00EF747B">
        <w:rPr>
          <w:b w:val="0"/>
          <w:noProof/>
          <w:sz w:val="18"/>
        </w:rPr>
        <w:fldChar w:fldCharType="begin"/>
      </w:r>
      <w:r w:rsidRPr="00EF747B">
        <w:rPr>
          <w:b w:val="0"/>
          <w:noProof/>
          <w:sz w:val="18"/>
        </w:rPr>
        <w:instrText xml:space="preserve"> PAGEREF _Toc535234861 \h </w:instrText>
      </w:r>
      <w:r w:rsidRPr="00EF747B">
        <w:rPr>
          <w:b w:val="0"/>
          <w:noProof/>
          <w:sz w:val="18"/>
        </w:rPr>
      </w:r>
      <w:r w:rsidRPr="00EF747B">
        <w:rPr>
          <w:b w:val="0"/>
          <w:noProof/>
          <w:sz w:val="18"/>
        </w:rPr>
        <w:fldChar w:fldCharType="separate"/>
      </w:r>
      <w:r w:rsidR="00615E56">
        <w:rPr>
          <w:b w:val="0"/>
          <w:noProof/>
          <w:sz w:val="18"/>
        </w:rPr>
        <w:t>1</w:t>
      </w:r>
      <w:r w:rsidR="00615E56">
        <w:rPr>
          <w:b w:val="0"/>
          <w:noProof/>
          <w:sz w:val="18"/>
        </w:rPr>
        <w:t>0</w:t>
      </w:r>
      <w:r w:rsidR="00615E56">
        <w:rPr>
          <w:b w:val="0"/>
          <w:noProof/>
          <w:sz w:val="18"/>
        </w:rPr>
        <w:t>5</w:t>
      </w:r>
      <w:r w:rsidRPr="00EF747B">
        <w:rPr>
          <w:b w:val="0"/>
          <w:noProof/>
          <w:sz w:val="18"/>
        </w:rPr>
        <w:fldChar w:fldCharType="end"/>
      </w:r>
    </w:p>
    <w:p w14:paraId="3071334B" w14:textId="77777777" w:rsidR="00EF747B" w:rsidRDefault="00EF747B">
      <w:pPr>
        <w:pStyle w:val="TOC1"/>
        <w:rPr>
          <w:rFonts w:asciiTheme="minorHAnsi" w:eastAsiaTheme="minorEastAsia" w:hAnsiTheme="minorHAnsi" w:cstheme="minorBidi"/>
          <w:b w:val="0"/>
          <w:noProof/>
          <w:kern w:val="0"/>
          <w:sz w:val="22"/>
          <w:szCs w:val="22"/>
        </w:rPr>
      </w:pPr>
      <w:r>
        <w:rPr>
          <w:noProof/>
        </w:rPr>
        <w:t>Schedule 3—</w:t>
      </w:r>
      <w:r w:rsidRPr="00B85972">
        <w:rPr>
          <w:noProof/>
          <w:highlight w:val="yellow"/>
        </w:rPr>
        <w:t>Declaration of the Rights of the Child</w:t>
      </w:r>
      <w:r w:rsidRPr="00EF747B">
        <w:rPr>
          <w:b w:val="0"/>
          <w:noProof/>
          <w:sz w:val="18"/>
        </w:rPr>
        <w:tab/>
      </w:r>
      <w:r w:rsidRPr="00EF747B">
        <w:rPr>
          <w:b w:val="0"/>
          <w:noProof/>
          <w:sz w:val="18"/>
        </w:rPr>
        <w:fldChar w:fldCharType="begin"/>
      </w:r>
      <w:r w:rsidRPr="00EF747B">
        <w:rPr>
          <w:b w:val="0"/>
          <w:noProof/>
          <w:sz w:val="18"/>
        </w:rPr>
        <w:instrText xml:space="preserve"> PAGEREF _Toc535234862 \h </w:instrText>
      </w:r>
      <w:r w:rsidRPr="00EF747B">
        <w:rPr>
          <w:b w:val="0"/>
          <w:noProof/>
          <w:sz w:val="18"/>
        </w:rPr>
      </w:r>
      <w:r w:rsidRPr="00EF747B">
        <w:rPr>
          <w:b w:val="0"/>
          <w:noProof/>
          <w:sz w:val="18"/>
        </w:rPr>
        <w:fldChar w:fldCharType="separate"/>
      </w:r>
      <w:r w:rsidR="00615E56">
        <w:rPr>
          <w:b w:val="0"/>
          <w:noProof/>
          <w:sz w:val="18"/>
        </w:rPr>
        <w:t>127</w:t>
      </w:r>
      <w:r w:rsidRPr="00EF747B">
        <w:rPr>
          <w:b w:val="0"/>
          <w:noProof/>
          <w:sz w:val="18"/>
        </w:rPr>
        <w:fldChar w:fldCharType="end"/>
      </w:r>
    </w:p>
    <w:p w14:paraId="01C98DFB" w14:textId="77777777" w:rsidR="00EF747B" w:rsidRDefault="00EF747B">
      <w:pPr>
        <w:pStyle w:val="TOC1"/>
        <w:rPr>
          <w:rFonts w:asciiTheme="minorHAnsi" w:eastAsiaTheme="minorEastAsia" w:hAnsiTheme="minorHAnsi" w:cstheme="minorBidi"/>
          <w:b w:val="0"/>
          <w:noProof/>
          <w:kern w:val="0"/>
          <w:sz w:val="22"/>
          <w:szCs w:val="22"/>
        </w:rPr>
      </w:pPr>
      <w:r>
        <w:rPr>
          <w:noProof/>
        </w:rPr>
        <w:t>Schedule 4—Declaration on the Rights of Mentally Retarded Persons</w:t>
      </w:r>
      <w:r w:rsidRPr="00EF747B">
        <w:rPr>
          <w:b w:val="0"/>
          <w:noProof/>
          <w:sz w:val="18"/>
        </w:rPr>
        <w:tab/>
      </w:r>
      <w:r w:rsidRPr="00EF747B">
        <w:rPr>
          <w:b w:val="0"/>
          <w:noProof/>
          <w:sz w:val="18"/>
        </w:rPr>
        <w:fldChar w:fldCharType="begin"/>
      </w:r>
      <w:r w:rsidRPr="00EF747B">
        <w:rPr>
          <w:b w:val="0"/>
          <w:noProof/>
          <w:sz w:val="18"/>
        </w:rPr>
        <w:instrText xml:space="preserve"> PAGEREF _Toc535234863 \h </w:instrText>
      </w:r>
      <w:r w:rsidRPr="00EF747B">
        <w:rPr>
          <w:b w:val="0"/>
          <w:noProof/>
          <w:sz w:val="18"/>
        </w:rPr>
      </w:r>
      <w:r w:rsidRPr="00EF747B">
        <w:rPr>
          <w:b w:val="0"/>
          <w:noProof/>
          <w:sz w:val="18"/>
        </w:rPr>
        <w:fldChar w:fldCharType="separate"/>
      </w:r>
      <w:r w:rsidR="00615E56">
        <w:rPr>
          <w:b w:val="0"/>
          <w:noProof/>
          <w:sz w:val="18"/>
        </w:rPr>
        <w:t>130</w:t>
      </w:r>
      <w:r w:rsidRPr="00EF747B">
        <w:rPr>
          <w:b w:val="0"/>
          <w:noProof/>
          <w:sz w:val="18"/>
        </w:rPr>
        <w:fldChar w:fldCharType="end"/>
      </w:r>
    </w:p>
    <w:p w14:paraId="2C587F78" w14:textId="77777777" w:rsidR="00EF747B" w:rsidRDefault="00EF747B">
      <w:pPr>
        <w:pStyle w:val="TOC1"/>
        <w:rPr>
          <w:rFonts w:asciiTheme="minorHAnsi" w:eastAsiaTheme="minorEastAsia" w:hAnsiTheme="minorHAnsi" w:cstheme="minorBidi"/>
          <w:b w:val="0"/>
          <w:noProof/>
          <w:kern w:val="0"/>
          <w:sz w:val="22"/>
          <w:szCs w:val="22"/>
        </w:rPr>
      </w:pPr>
      <w:r>
        <w:rPr>
          <w:noProof/>
        </w:rPr>
        <w:t>Schedule 5—Declaration on the Rights of Disabled Persons</w:t>
      </w:r>
      <w:r w:rsidRPr="00EF747B">
        <w:rPr>
          <w:b w:val="0"/>
          <w:noProof/>
          <w:sz w:val="18"/>
        </w:rPr>
        <w:tab/>
      </w:r>
      <w:r w:rsidRPr="00EF747B">
        <w:rPr>
          <w:b w:val="0"/>
          <w:noProof/>
          <w:sz w:val="18"/>
        </w:rPr>
        <w:fldChar w:fldCharType="begin"/>
      </w:r>
      <w:r w:rsidRPr="00EF747B">
        <w:rPr>
          <w:b w:val="0"/>
          <w:noProof/>
          <w:sz w:val="18"/>
        </w:rPr>
        <w:instrText xml:space="preserve"> PAGEREF _Toc535234864 \h </w:instrText>
      </w:r>
      <w:r w:rsidRPr="00EF747B">
        <w:rPr>
          <w:b w:val="0"/>
          <w:noProof/>
          <w:sz w:val="18"/>
        </w:rPr>
      </w:r>
      <w:r w:rsidRPr="00EF747B">
        <w:rPr>
          <w:b w:val="0"/>
          <w:noProof/>
          <w:sz w:val="18"/>
        </w:rPr>
        <w:fldChar w:fldCharType="separate"/>
      </w:r>
      <w:r w:rsidR="00615E56">
        <w:rPr>
          <w:b w:val="0"/>
          <w:noProof/>
          <w:sz w:val="18"/>
        </w:rPr>
        <w:t>132</w:t>
      </w:r>
      <w:r w:rsidRPr="00EF747B">
        <w:rPr>
          <w:b w:val="0"/>
          <w:noProof/>
          <w:sz w:val="18"/>
        </w:rPr>
        <w:fldChar w:fldCharType="end"/>
      </w:r>
    </w:p>
    <w:p w14:paraId="5A1EFBA8" w14:textId="77777777" w:rsidR="00EF747B" w:rsidRDefault="00EF747B" w:rsidP="00EF747B">
      <w:pPr>
        <w:pStyle w:val="TOC2"/>
        <w:rPr>
          <w:rFonts w:asciiTheme="minorHAnsi" w:eastAsiaTheme="minorEastAsia" w:hAnsiTheme="minorHAnsi" w:cstheme="minorBidi"/>
          <w:b w:val="0"/>
          <w:noProof/>
          <w:kern w:val="0"/>
          <w:sz w:val="22"/>
          <w:szCs w:val="22"/>
        </w:rPr>
      </w:pPr>
      <w:r>
        <w:rPr>
          <w:noProof/>
        </w:rPr>
        <w:t>Endnotes</w:t>
      </w:r>
      <w:r w:rsidRPr="00EF747B">
        <w:rPr>
          <w:b w:val="0"/>
          <w:noProof/>
          <w:sz w:val="18"/>
        </w:rPr>
        <w:tab/>
      </w:r>
      <w:r w:rsidRPr="00EF747B">
        <w:rPr>
          <w:b w:val="0"/>
          <w:noProof/>
          <w:sz w:val="18"/>
        </w:rPr>
        <w:fldChar w:fldCharType="begin"/>
      </w:r>
      <w:r w:rsidRPr="00EF747B">
        <w:rPr>
          <w:b w:val="0"/>
          <w:noProof/>
          <w:sz w:val="18"/>
        </w:rPr>
        <w:instrText xml:space="preserve"> PAGEREF _Toc535234865 \h </w:instrText>
      </w:r>
      <w:r w:rsidRPr="00EF747B">
        <w:rPr>
          <w:b w:val="0"/>
          <w:noProof/>
          <w:sz w:val="18"/>
        </w:rPr>
      </w:r>
      <w:r w:rsidRPr="00EF747B">
        <w:rPr>
          <w:b w:val="0"/>
          <w:noProof/>
          <w:sz w:val="18"/>
        </w:rPr>
        <w:fldChar w:fldCharType="separate"/>
      </w:r>
      <w:r w:rsidR="00615E56">
        <w:rPr>
          <w:b w:val="0"/>
          <w:noProof/>
          <w:sz w:val="18"/>
        </w:rPr>
        <w:t>135</w:t>
      </w:r>
      <w:r w:rsidRPr="00EF747B">
        <w:rPr>
          <w:b w:val="0"/>
          <w:noProof/>
          <w:sz w:val="18"/>
        </w:rPr>
        <w:fldChar w:fldCharType="end"/>
      </w:r>
    </w:p>
    <w:p w14:paraId="71A93D6F" w14:textId="77777777" w:rsidR="00EF747B" w:rsidRDefault="00EF747B">
      <w:pPr>
        <w:pStyle w:val="TOC3"/>
        <w:rPr>
          <w:rFonts w:asciiTheme="minorHAnsi" w:eastAsiaTheme="minorEastAsia" w:hAnsiTheme="minorHAnsi" w:cstheme="minorBidi"/>
          <w:b w:val="0"/>
          <w:noProof/>
          <w:kern w:val="0"/>
          <w:szCs w:val="22"/>
        </w:rPr>
      </w:pPr>
      <w:r>
        <w:rPr>
          <w:noProof/>
        </w:rPr>
        <w:t>Endnote 1—About the endnotes</w:t>
      </w:r>
      <w:r w:rsidRPr="00EF747B">
        <w:rPr>
          <w:b w:val="0"/>
          <w:noProof/>
          <w:sz w:val="18"/>
        </w:rPr>
        <w:tab/>
      </w:r>
      <w:r w:rsidRPr="00EF747B">
        <w:rPr>
          <w:b w:val="0"/>
          <w:noProof/>
          <w:sz w:val="18"/>
        </w:rPr>
        <w:fldChar w:fldCharType="begin"/>
      </w:r>
      <w:r w:rsidRPr="00EF747B">
        <w:rPr>
          <w:b w:val="0"/>
          <w:noProof/>
          <w:sz w:val="18"/>
        </w:rPr>
        <w:instrText xml:space="preserve"> PAGEREF _Toc535234866 \h </w:instrText>
      </w:r>
      <w:r w:rsidRPr="00EF747B">
        <w:rPr>
          <w:b w:val="0"/>
          <w:noProof/>
          <w:sz w:val="18"/>
        </w:rPr>
      </w:r>
      <w:r w:rsidRPr="00EF747B">
        <w:rPr>
          <w:b w:val="0"/>
          <w:noProof/>
          <w:sz w:val="18"/>
        </w:rPr>
        <w:fldChar w:fldCharType="separate"/>
      </w:r>
      <w:r w:rsidR="00615E56">
        <w:rPr>
          <w:b w:val="0"/>
          <w:noProof/>
          <w:sz w:val="18"/>
        </w:rPr>
        <w:t>135</w:t>
      </w:r>
      <w:r w:rsidRPr="00EF747B">
        <w:rPr>
          <w:b w:val="0"/>
          <w:noProof/>
          <w:sz w:val="18"/>
        </w:rPr>
        <w:fldChar w:fldCharType="end"/>
      </w:r>
    </w:p>
    <w:p w14:paraId="04A6D0A0" w14:textId="77777777" w:rsidR="00EF747B" w:rsidRDefault="00EF747B">
      <w:pPr>
        <w:pStyle w:val="TOC3"/>
        <w:rPr>
          <w:rFonts w:asciiTheme="minorHAnsi" w:eastAsiaTheme="minorEastAsia" w:hAnsiTheme="minorHAnsi" w:cstheme="minorBidi"/>
          <w:b w:val="0"/>
          <w:noProof/>
          <w:kern w:val="0"/>
          <w:szCs w:val="22"/>
        </w:rPr>
      </w:pPr>
      <w:r>
        <w:rPr>
          <w:noProof/>
        </w:rPr>
        <w:t>Endnote 2—Abbreviation key</w:t>
      </w:r>
      <w:r w:rsidRPr="00EF747B">
        <w:rPr>
          <w:b w:val="0"/>
          <w:noProof/>
          <w:sz w:val="18"/>
        </w:rPr>
        <w:tab/>
      </w:r>
      <w:r w:rsidRPr="00EF747B">
        <w:rPr>
          <w:b w:val="0"/>
          <w:noProof/>
          <w:sz w:val="18"/>
        </w:rPr>
        <w:fldChar w:fldCharType="begin"/>
      </w:r>
      <w:r w:rsidRPr="00EF747B">
        <w:rPr>
          <w:b w:val="0"/>
          <w:noProof/>
          <w:sz w:val="18"/>
        </w:rPr>
        <w:instrText xml:space="preserve"> PAGEREF _Toc535234867 \h </w:instrText>
      </w:r>
      <w:r w:rsidRPr="00EF747B">
        <w:rPr>
          <w:b w:val="0"/>
          <w:noProof/>
          <w:sz w:val="18"/>
        </w:rPr>
      </w:r>
      <w:r w:rsidRPr="00EF747B">
        <w:rPr>
          <w:b w:val="0"/>
          <w:noProof/>
          <w:sz w:val="18"/>
        </w:rPr>
        <w:fldChar w:fldCharType="separate"/>
      </w:r>
      <w:r w:rsidR="00615E56">
        <w:rPr>
          <w:b w:val="0"/>
          <w:noProof/>
          <w:sz w:val="18"/>
        </w:rPr>
        <w:t>137</w:t>
      </w:r>
      <w:r w:rsidRPr="00EF747B">
        <w:rPr>
          <w:b w:val="0"/>
          <w:noProof/>
          <w:sz w:val="18"/>
        </w:rPr>
        <w:fldChar w:fldCharType="end"/>
      </w:r>
    </w:p>
    <w:p w14:paraId="0E9E4300" w14:textId="77777777" w:rsidR="00EF747B" w:rsidRDefault="00EF747B">
      <w:pPr>
        <w:pStyle w:val="TOC3"/>
        <w:rPr>
          <w:rFonts w:asciiTheme="minorHAnsi" w:eastAsiaTheme="minorEastAsia" w:hAnsiTheme="minorHAnsi" w:cstheme="minorBidi"/>
          <w:b w:val="0"/>
          <w:noProof/>
          <w:kern w:val="0"/>
          <w:szCs w:val="22"/>
        </w:rPr>
      </w:pPr>
      <w:r>
        <w:rPr>
          <w:noProof/>
        </w:rPr>
        <w:t>Endnote 3—Legislation history</w:t>
      </w:r>
      <w:r w:rsidRPr="00EF747B">
        <w:rPr>
          <w:b w:val="0"/>
          <w:noProof/>
          <w:sz w:val="18"/>
        </w:rPr>
        <w:tab/>
      </w:r>
      <w:r w:rsidRPr="00EF747B">
        <w:rPr>
          <w:b w:val="0"/>
          <w:noProof/>
          <w:sz w:val="18"/>
        </w:rPr>
        <w:fldChar w:fldCharType="begin"/>
      </w:r>
      <w:r w:rsidRPr="00EF747B">
        <w:rPr>
          <w:b w:val="0"/>
          <w:noProof/>
          <w:sz w:val="18"/>
        </w:rPr>
        <w:instrText xml:space="preserve"> PAGEREF _Toc535234868 \h </w:instrText>
      </w:r>
      <w:r w:rsidRPr="00EF747B">
        <w:rPr>
          <w:b w:val="0"/>
          <w:noProof/>
          <w:sz w:val="18"/>
        </w:rPr>
      </w:r>
      <w:r w:rsidRPr="00EF747B">
        <w:rPr>
          <w:b w:val="0"/>
          <w:noProof/>
          <w:sz w:val="18"/>
        </w:rPr>
        <w:fldChar w:fldCharType="separate"/>
      </w:r>
      <w:r w:rsidR="00615E56">
        <w:rPr>
          <w:b w:val="0"/>
          <w:noProof/>
          <w:sz w:val="18"/>
        </w:rPr>
        <w:t>138</w:t>
      </w:r>
      <w:r w:rsidRPr="00EF747B">
        <w:rPr>
          <w:b w:val="0"/>
          <w:noProof/>
          <w:sz w:val="18"/>
        </w:rPr>
        <w:fldChar w:fldCharType="end"/>
      </w:r>
    </w:p>
    <w:p w14:paraId="687D054E" w14:textId="77777777" w:rsidR="00EF747B" w:rsidRDefault="00EF747B">
      <w:pPr>
        <w:pStyle w:val="TOC3"/>
        <w:rPr>
          <w:rFonts w:asciiTheme="minorHAnsi" w:eastAsiaTheme="minorEastAsia" w:hAnsiTheme="minorHAnsi" w:cstheme="minorBidi"/>
          <w:b w:val="0"/>
          <w:noProof/>
          <w:kern w:val="0"/>
          <w:szCs w:val="22"/>
        </w:rPr>
      </w:pPr>
      <w:r>
        <w:rPr>
          <w:noProof/>
        </w:rPr>
        <w:t>Endnote 4—Amendment history</w:t>
      </w:r>
      <w:r w:rsidRPr="00EF747B">
        <w:rPr>
          <w:b w:val="0"/>
          <w:noProof/>
          <w:sz w:val="18"/>
        </w:rPr>
        <w:tab/>
      </w:r>
      <w:r w:rsidRPr="00EF747B">
        <w:rPr>
          <w:b w:val="0"/>
          <w:noProof/>
          <w:sz w:val="18"/>
        </w:rPr>
        <w:fldChar w:fldCharType="begin"/>
      </w:r>
      <w:r w:rsidRPr="00EF747B">
        <w:rPr>
          <w:b w:val="0"/>
          <w:noProof/>
          <w:sz w:val="18"/>
        </w:rPr>
        <w:instrText xml:space="preserve"> PAGEREF _Toc535234869 \h </w:instrText>
      </w:r>
      <w:r w:rsidRPr="00EF747B">
        <w:rPr>
          <w:b w:val="0"/>
          <w:noProof/>
          <w:sz w:val="18"/>
        </w:rPr>
      </w:r>
      <w:r w:rsidRPr="00EF747B">
        <w:rPr>
          <w:b w:val="0"/>
          <w:noProof/>
          <w:sz w:val="18"/>
        </w:rPr>
        <w:fldChar w:fldCharType="separate"/>
      </w:r>
      <w:r w:rsidR="00615E56">
        <w:rPr>
          <w:b w:val="0"/>
          <w:noProof/>
          <w:sz w:val="18"/>
        </w:rPr>
        <w:t>146</w:t>
      </w:r>
      <w:r w:rsidRPr="00EF747B">
        <w:rPr>
          <w:b w:val="0"/>
          <w:noProof/>
          <w:sz w:val="18"/>
        </w:rPr>
        <w:fldChar w:fldCharType="end"/>
      </w:r>
    </w:p>
    <w:p w14:paraId="1F4164EB" w14:textId="77777777" w:rsidR="00EF747B" w:rsidRPr="00EF747B" w:rsidRDefault="00EF747B">
      <w:pPr>
        <w:pStyle w:val="TOC3"/>
        <w:rPr>
          <w:rFonts w:eastAsiaTheme="minorEastAsia"/>
          <w:b w:val="0"/>
          <w:noProof/>
          <w:kern w:val="0"/>
          <w:sz w:val="18"/>
          <w:szCs w:val="22"/>
        </w:rPr>
      </w:pPr>
      <w:r>
        <w:rPr>
          <w:noProof/>
        </w:rPr>
        <w:t>Endnote 5—Editorial changes</w:t>
      </w:r>
      <w:r w:rsidRPr="00EF747B">
        <w:rPr>
          <w:b w:val="0"/>
          <w:noProof/>
          <w:sz w:val="18"/>
        </w:rPr>
        <w:tab/>
      </w:r>
      <w:r w:rsidRPr="00EF747B">
        <w:rPr>
          <w:b w:val="0"/>
          <w:noProof/>
          <w:sz w:val="18"/>
        </w:rPr>
        <w:fldChar w:fldCharType="begin"/>
      </w:r>
      <w:r w:rsidRPr="00EF747B">
        <w:rPr>
          <w:b w:val="0"/>
          <w:noProof/>
          <w:sz w:val="18"/>
        </w:rPr>
        <w:instrText xml:space="preserve"> PAGEREF _Toc535234870 \h </w:instrText>
      </w:r>
      <w:r w:rsidRPr="00EF747B">
        <w:rPr>
          <w:b w:val="0"/>
          <w:noProof/>
          <w:sz w:val="18"/>
        </w:rPr>
      </w:r>
      <w:r w:rsidRPr="00EF747B">
        <w:rPr>
          <w:b w:val="0"/>
          <w:noProof/>
          <w:sz w:val="18"/>
        </w:rPr>
        <w:fldChar w:fldCharType="separate"/>
      </w:r>
      <w:r w:rsidR="00615E56">
        <w:rPr>
          <w:b w:val="0"/>
          <w:noProof/>
          <w:sz w:val="18"/>
        </w:rPr>
        <w:t>153</w:t>
      </w:r>
      <w:r w:rsidRPr="00EF747B">
        <w:rPr>
          <w:b w:val="0"/>
          <w:noProof/>
          <w:sz w:val="18"/>
        </w:rPr>
        <w:fldChar w:fldCharType="end"/>
      </w:r>
    </w:p>
    <w:p w14:paraId="2AC94E35" w14:textId="77777777" w:rsidR="00B32248" w:rsidRPr="00F555A5" w:rsidRDefault="00B32248" w:rsidP="00B32248">
      <w:r w:rsidRPr="00EF747B">
        <w:rPr>
          <w:rFonts w:cs="Times New Roman"/>
          <w:sz w:val="18"/>
        </w:rPr>
        <w:fldChar w:fldCharType="end"/>
      </w:r>
    </w:p>
    <w:p w14:paraId="07CA21FF" w14:textId="77777777" w:rsidR="00DB1DC7" w:rsidRPr="00F555A5" w:rsidRDefault="00DB1DC7" w:rsidP="00DB1DC7">
      <w:pPr>
        <w:sectPr w:rsidR="00DB1DC7" w:rsidRPr="00F555A5" w:rsidSect="00FA629E">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p>
    <w:p w14:paraId="7086E5D6" w14:textId="77777777" w:rsidR="000B1A18" w:rsidRPr="00F555A5" w:rsidRDefault="000B1A18" w:rsidP="000B1A18">
      <w:pPr>
        <w:pStyle w:val="LongT"/>
      </w:pPr>
      <w:r w:rsidRPr="00F555A5">
        <w:lastRenderedPageBreak/>
        <w:t xml:space="preserve">An Act to establish the </w:t>
      </w:r>
      <w:r w:rsidR="00CA1F2A" w:rsidRPr="00F555A5">
        <w:t>Australian Human Rights Commission</w:t>
      </w:r>
      <w:r w:rsidRPr="00F555A5">
        <w:t>, to make provision in relation to human rights and in relation to equal opportunity in employment, and for related purposes</w:t>
      </w:r>
    </w:p>
    <w:p w14:paraId="022C3769" w14:textId="77777777" w:rsidR="000B1A18" w:rsidRPr="00F555A5" w:rsidRDefault="000B1A18" w:rsidP="000B1A18">
      <w:pPr>
        <w:pStyle w:val="ActHead2"/>
      </w:pPr>
      <w:bookmarkStart w:id="0" w:name="_Toc535234723"/>
      <w:r w:rsidRPr="00905C60">
        <w:rPr>
          <w:rStyle w:val="CharPartNo"/>
        </w:rPr>
        <w:t>Part</w:t>
      </w:r>
      <w:r w:rsidR="00F44A51" w:rsidRPr="00905C60">
        <w:rPr>
          <w:rStyle w:val="CharPartNo"/>
        </w:rPr>
        <w:t> </w:t>
      </w:r>
      <w:r w:rsidRPr="00905C60">
        <w:rPr>
          <w:rStyle w:val="CharPartNo"/>
        </w:rPr>
        <w:t>I</w:t>
      </w:r>
      <w:r w:rsidRPr="00F555A5">
        <w:t>—</w:t>
      </w:r>
      <w:r w:rsidRPr="00905C60">
        <w:rPr>
          <w:rStyle w:val="CharPartText"/>
        </w:rPr>
        <w:t>Preliminary</w:t>
      </w:r>
      <w:bookmarkEnd w:id="0"/>
    </w:p>
    <w:p w14:paraId="75566393" w14:textId="77777777" w:rsidR="000B1A18" w:rsidRPr="00905C60" w:rsidRDefault="00B32248" w:rsidP="000B1A18">
      <w:pPr>
        <w:pStyle w:val="Header"/>
      </w:pPr>
      <w:r w:rsidRPr="00905C60">
        <w:rPr>
          <w:rStyle w:val="CharDivNo"/>
        </w:rPr>
        <w:t xml:space="preserve"> </w:t>
      </w:r>
      <w:r w:rsidRPr="00905C60">
        <w:rPr>
          <w:rStyle w:val="CharDivText"/>
        </w:rPr>
        <w:t xml:space="preserve"> </w:t>
      </w:r>
    </w:p>
    <w:p w14:paraId="0E36F399" w14:textId="77777777" w:rsidR="000B1A18" w:rsidRPr="00F555A5" w:rsidRDefault="000B1A18" w:rsidP="000B1A18">
      <w:pPr>
        <w:pStyle w:val="ActHead5"/>
      </w:pPr>
      <w:bookmarkStart w:id="1" w:name="_Toc535234724"/>
      <w:proofErr w:type="gramStart"/>
      <w:r w:rsidRPr="00905C60">
        <w:rPr>
          <w:rStyle w:val="CharSectno"/>
        </w:rPr>
        <w:t>1</w:t>
      </w:r>
      <w:r w:rsidRPr="00F555A5">
        <w:t xml:space="preserve">  Short</w:t>
      </w:r>
      <w:proofErr w:type="gramEnd"/>
      <w:r w:rsidRPr="00F555A5">
        <w:t xml:space="preserve"> title</w:t>
      </w:r>
      <w:bookmarkEnd w:id="1"/>
    </w:p>
    <w:p w14:paraId="6D2BDC11" w14:textId="77777777" w:rsidR="000B1A18" w:rsidRPr="00F555A5" w:rsidRDefault="000B1A18" w:rsidP="000B1A18">
      <w:pPr>
        <w:pStyle w:val="subsection"/>
      </w:pPr>
      <w:r w:rsidRPr="00F555A5">
        <w:tab/>
      </w:r>
      <w:r w:rsidRPr="00F555A5">
        <w:tab/>
        <w:t xml:space="preserve">This Act may be cited as the </w:t>
      </w:r>
      <w:r w:rsidR="000B36EB" w:rsidRPr="00F555A5">
        <w:rPr>
          <w:i/>
        </w:rPr>
        <w:t>Australian Human Rights Commission Act 1986</w:t>
      </w:r>
      <w:r w:rsidRPr="00F555A5">
        <w:t>.</w:t>
      </w:r>
    </w:p>
    <w:p w14:paraId="46A66DD0" w14:textId="77777777" w:rsidR="000B1A18" w:rsidRPr="00F555A5" w:rsidRDefault="000B1A18" w:rsidP="000B1A18">
      <w:pPr>
        <w:pStyle w:val="ActHead5"/>
      </w:pPr>
      <w:bookmarkStart w:id="2" w:name="_Toc535234725"/>
      <w:proofErr w:type="gramStart"/>
      <w:r w:rsidRPr="00905C60">
        <w:rPr>
          <w:rStyle w:val="CharSectno"/>
        </w:rPr>
        <w:t>2</w:t>
      </w:r>
      <w:r w:rsidRPr="00F555A5">
        <w:t xml:space="preserve">  Commencement</w:t>
      </w:r>
      <w:bookmarkEnd w:id="2"/>
      <w:proofErr w:type="gramEnd"/>
    </w:p>
    <w:p w14:paraId="79CFA54B" w14:textId="77777777" w:rsidR="000B1A18" w:rsidRPr="00F555A5" w:rsidRDefault="000B1A18" w:rsidP="000B1A18">
      <w:pPr>
        <w:pStyle w:val="subsection"/>
      </w:pPr>
      <w:r w:rsidRPr="00F555A5">
        <w:tab/>
      </w:r>
      <w:r w:rsidRPr="00F555A5">
        <w:tab/>
        <w:t>This Act shall come into operation on a day to be fixed by Proclamation.</w:t>
      </w:r>
    </w:p>
    <w:p w14:paraId="2E051B31" w14:textId="77777777" w:rsidR="000B1A18" w:rsidRPr="00F555A5" w:rsidRDefault="000B1A18" w:rsidP="000B1A18">
      <w:pPr>
        <w:pStyle w:val="ActHead5"/>
      </w:pPr>
      <w:bookmarkStart w:id="3" w:name="_Toc535234726"/>
      <w:proofErr w:type="gramStart"/>
      <w:r w:rsidRPr="00905C60">
        <w:rPr>
          <w:rStyle w:val="CharSectno"/>
        </w:rPr>
        <w:t>3</w:t>
      </w:r>
      <w:r w:rsidRPr="00F555A5">
        <w:t xml:space="preserve">  Interpretation</w:t>
      </w:r>
      <w:bookmarkEnd w:id="3"/>
      <w:proofErr w:type="gramEnd"/>
    </w:p>
    <w:p w14:paraId="14F104D7" w14:textId="77777777" w:rsidR="000B1A18" w:rsidRPr="00F555A5" w:rsidRDefault="000B1A18" w:rsidP="000B1A18">
      <w:pPr>
        <w:pStyle w:val="subsection"/>
      </w:pPr>
      <w:r w:rsidRPr="00F555A5">
        <w:tab/>
        <w:t>(1)</w:t>
      </w:r>
      <w:r w:rsidRPr="00F555A5">
        <w:tab/>
        <w:t>In this Act, unless the contrary intention appears:</w:t>
      </w:r>
    </w:p>
    <w:p w14:paraId="7D535E01" w14:textId="77777777" w:rsidR="000B1A18" w:rsidRPr="00F555A5" w:rsidRDefault="000B1A18" w:rsidP="000B1A18">
      <w:pPr>
        <w:pStyle w:val="Definition"/>
      </w:pPr>
      <w:r w:rsidRPr="00F555A5">
        <w:rPr>
          <w:b/>
          <w:i/>
        </w:rPr>
        <w:t>Aboriginal person</w:t>
      </w:r>
      <w:r w:rsidRPr="00F555A5">
        <w:t xml:space="preserve"> means a person of the Aboriginal race of </w:t>
      </w:r>
      <w:smartTag w:uri="urn:schemas-microsoft-com:office:smarttags" w:element="country-region">
        <w:smartTag w:uri="urn:schemas-microsoft-com:office:smarttags" w:element="place">
          <w:r w:rsidRPr="00F555A5">
            <w:t>Australia</w:t>
          </w:r>
        </w:smartTag>
      </w:smartTag>
      <w:r w:rsidRPr="00F555A5">
        <w:t>.</w:t>
      </w:r>
    </w:p>
    <w:p w14:paraId="024A4B85" w14:textId="77777777" w:rsidR="000B1A18" w:rsidRPr="00F555A5" w:rsidRDefault="000B1A18" w:rsidP="000B1A18">
      <w:pPr>
        <w:pStyle w:val="Definition"/>
      </w:pPr>
      <w:r w:rsidRPr="00F555A5">
        <w:rPr>
          <w:b/>
          <w:i/>
        </w:rPr>
        <w:t>act</w:t>
      </w:r>
      <w:r w:rsidRPr="00F555A5">
        <w:t xml:space="preserve"> means an act done:</w:t>
      </w:r>
    </w:p>
    <w:p w14:paraId="773FEA3B" w14:textId="77777777" w:rsidR="000B1A18" w:rsidRPr="00F555A5" w:rsidRDefault="000B1A18" w:rsidP="000B1A18">
      <w:pPr>
        <w:pStyle w:val="paragraph"/>
      </w:pPr>
      <w:r w:rsidRPr="00F555A5">
        <w:tab/>
        <w:t>(a)</w:t>
      </w:r>
      <w:r w:rsidRPr="00F555A5">
        <w:tab/>
        <w:t>by or on behalf of the Commonwealth or an authority of the Commonwealth;</w:t>
      </w:r>
    </w:p>
    <w:p w14:paraId="6A09CD1F" w14:textId="77777777" w:rsidR="000B1A18" w:rsidRPr="00F555A5" w:rsidRDefault="000B1A18" w:rsidP="000B1A18">
      <w:pPr>
        <w:pStyle w:val="paragraph"/>
      </w:pPr>
      <w:r w:rsidRPr="00F555A5">
        <w:tab/>
        <w:t>(b)</w:t>
      </w:r>
      <w:r w:rsidRPr="00F555A5">
        <w:tab/>
        <w:t>under an enactment;</w:t>
      </w:r>
    </w:p>
    <w:p w14:paraId="150F2091" w14:textId="77777777" w:rsidR="000B1A18" w:rsidRPr="00F555A5" w:rsidRDefault="000B1A18" w:rsidP="000B1A18">
      <w:pPr>
        <w:pStyle w:val="paragraph"/>
      </w:pPr>
      <w:r w:rsidRPr="00F555A5">
        <w:tab/>
        <w:t>(c)</w:t>
      </w:r>
      <w:r w:rsidRPr="00F555A5">
        <w:tab/>
        <w:t>wholly within a Territory; or</w:t>
      </w:r>
    </w:p>
    <w:p w14:paraId="00610949" w14:textId="77777777" w:rsidR="000B1A18" w:rsidRPr="00F555A5" w:rsidRDefault="000B1A18" w:rsidP="000B1A18">
      <w:pPr>
        <w:pStyle w:val="paragraph"/>
      </w:pPr>
      <w:r w:rsidRPr="00F555A5">
        <w:tab/>
        <w:t>(d)</w:t>
      </w:r>
      <w:r w:rsidRPr="00F555A5">
        <w:tab/>
        <w:t>partly within a Territory, to the extent to which the act was done within a Territory.</w:t>
      </w:r>
    </w:p>
    <w:p w14:paraId="25ADE83F" w14:textId="77777777" w:rsidR="000B1A18" w:rsidRPr="00F555A5" w:rsidRDefault="000B1A18" w:rsidP="000B1A18">
      <w:pPr>
        <w:pStyle w:val="Definition"/>
      </w:pPr>
      <w:r w:rsidRPr="00F555A5">
        <w:rPr>
          <w:b/>
          <w:i/>
        </w:rPr>
        <w:t>affected person</w:t>
      </w:r>
      <w:r w:rsidRPr="00F555A5">
        <w:t>, in relation to a complaint, means a person on whose behalf the complaint was lodged.</w:t>
      </w:r>
    </w:p>
    <w:p w14:paraId="1BB3919B" w14:textId="77777777" w:rsidR="008A2F16" w:rsidRPr="00F555A5" w:rsidRDefault="008A2F16" w:rsidP="008A2F16">
      <w:pPr>
        <w:pStyle w:val="Definition"/>
      </w:pPr>
      <w:r w:rsidRPr="00F555A5">
        <w:rPr>
          <w:b/>
          <w:i/>
        </w:rPr>
        <w:lastRenderedPageBreak/>
        <w:t>Age Discrimination Commissioner</w:t>
      </w:r>
      <w:r w:rsidRPr="00F555A5">
        <w:t xml:space="preserve"> means the Age Discrimination Commissioner appointed under the </w:t>
      </w:r>
      <w:r w:rsidRPr="00F555A5">
        <w:rPr>
          <w:i/>
        </w:rPr>
        <w:t>Age Discrimination Act 2004</w:t>
      </w:r>
      <w:r w:rsidRPr="00F555A5">
        <w:t>.</w:t>
      </w:r>
    </w:p>
    <w:p w14:paraId="52E5AB91" w14:textId="77777777" w:rsidR="00145821" w:rsidRPr="00F555A5" w:rsidRDefault="00145821" w:rsidP="00145821">
      <w:pPr>
        <w:pStyle w:val="Definition"/>
      </w:pPr>
      <w:r w:rsidRPr="00F555A5">
        <w:rPr>
          <w:b/>
          <w:i/>
        </w:rPr>
        <w:t>alleged acts, omissions or practices</w:t>
      </w:r>
      <w:r w:rsidRPr="00F555A5">
        <w:t>, in relation to a complaint, means the acts, omissions or practices that are alleged in the complaint.</w:t>
      </w:r>
    </w:p>
    <w:p w14:paraId="4FF3C5B9" w14:textId="77777777" w:rsidR="00145821" w:rsidRPr="00F555A5" w:rsidRDefault="00145821" w:rsidP="00145821">
      <w:pPr>
        <w:pStyle w:val="notetext"/>
      </w:pPr>
      <w:r w:rsidRPr="00F555A5">
        <w:t>Note:</w:t>
      </w:r>
      <w:r w:rsidRPr="00F555A5">
        <w:tab/>
        <w:t>See also paragraph</w:t>
      </w:r>
      <w:r w:rsidR="00F555A5">
        <w:t> </w:t>
      </w:r>
      <w:r w:rsidRPr="00F555A5">
        <w:t xml:space="preserve">23(b) of the </w:t>
      </w:r>
      <w:r w:rsidRPr="00F555A5">
        <w:rPr>
          <w:i/>
        </w:rPr>
        <w:t>Acts Interpretation Act 1901</w:t>
      </w:r>
      <w:r w:rsidRPr="00F555A5">
        <w:t>.</w:t>
      </w:r>
    </w:p>
    <w:p w14:paraId="55F52133" w14:textId="77777777" w:rsidR="000B1A18" w:rsidRPr="00F555A5" w:rsidRDefault="000B1A18" w:rsidP="000B1A18">
      <w:pPr>
        <w:pStyle w:val="Definition"/>
      </w:pPr>
      <w:r w:rsidRPr="00F555A5">
        <w:rPr>
          <w:b/>
          <w:i/>
        </w:rPr>
        <w:t>appointed member</w:t>
      </w:r>
      <w:r w:rsidRPr="00F555A5">
        <w:t xml:space="preserve"> means the President or the Human Rights Commissioner.</w:t>
      </w:r>
    </w:p>
    <w:p w14:paraId="380776F2" w14:textId="77777777" w:rsidR="000B1A18" w:rsidRPr="00F555A5" w:rsidRDefault="000B1A18" w:rsidP="000B1A18">
      <w:pPr>
        <w:pStyle w:val="Definition"/>
      </w:pPr>
      <w:smartTag w:uri="urn:schemas-microsoft-com:office:smarttags" w:element="country-region">
        <w:smartTag w:uri="urn:schemas-microsoft-com:office:smarttags" w:element="place">
          <w:r w:rsidRPr="00F555A5">
            <w:rPr>
              <w:b/>
              <w:i/>
            </w:rPr>
            <w:t>Australia</w:t>
          </w:r>
        </w:smartTag>
      </w:smartTag>
      <w:r w:rsidRPr="00F555A5">
        <w:t xml:space="preserve"> includes the external Territories.</w:t>
      </w:r>
    </w:p>
    <w:p w14:paraId="116AFE74" w14:textId="77777777" w:rsidR="000B1A18" w:rsidRPr="00F555A5" w:rsidRDefault="000B1A18" w:rsidP="000B1A18">
      <w:pPr>
        <w:pStyle w:val="Definition"/>
      </w:pPr>
      <w:smartTag w:uri="urn:schemas-microsoft-com:office:smarttags" w:element="State">
        <w:smartTag w:uri="urn:schemas-microsoft-com:office:smarttags" w:element="place">
          <w:r w:rsidRPr="00F555A5">
            <w:rPr>
              <w:b/>
              <w:i/>
            </w:rPr>
            <w:t>Australian Capital Territory</w:t>
          </w:r>
        </w:smartTag>
      </w:smartTag>
      <w:r w:rsidRPr="00F555A5">
        <w:rPr>
          <w:b/>
          <w:i/>
        </w:rPr>
        <w:t xml:space="preserve"> enactment</w:t>
      </w:r>
      <w:r w:rsidRPr="00F555A5">
        <w:t xml:space="preserve"> means an enactment of the </w:t>
      </w:r>
      <w:smartTag w:uri="urn:schemas-microsoft-com:office:smarttags" w:element="State">
        <w:smartTag w:uri="urn:schemas-microsoft-com:office:smarttags" w:element="place">
          <w:r w:rsidRPr="00F555A5">
            <w:t>Australian Capital Territory</w:t>
          </w:r>
        </w:smartTag>
      </w:smartTag>
      <w:r w:rsidRPr="00F555A5">
        <w:t xml:space="preserve"> within the meaning of the </w:t>
      </w:r>
      <w:smartTag w:uri="urn:schemas-microsoft-com:office:smarttags" w:element="State">
        <w:smartTag w:uri="urn:schemas-microsoft-com:office:smarttags" w:element="place">
          <w:r w:rsidRPr="00F555A5">
            <w:rPr>
              <w:i/>
            </w:rPr>
            <w:t>Australian Capital Territory</w:t>
          </w:r>
        </w:smartTag>
      </w:smartTag>
      <w:r w:rsidRPr="00F555A5">
        <w:rPr>
          <w:i/>
        </w:rPr>
        <w:t xml:space="preserve"> (Self</w:t>
      </w:r>
      <w:r w:rsidR="00F555A5">
        <w:rPr>
          <w:i/>
        </w:rPr>
        <w:noBreakHyphen/>
      </w:r>
      <w:r w:rsidRPr="00F555A5">
        <w:rPr>
          <w:i/>
        </w:rPr>
        <w:t>Government) Act 1988</w:t>
      </w:r>
      <w:r w:rsidRPr="00F555A5">
        <w:t>, or an instrument made under such an enactment.</w:t>
      </w:r>
    </w:p>
    <w:p w14:paraId="50B06821" w14:textId="77777777" w:rsidR="000B1A18" w:rsidRPr="00F555A5" w:rsidRDefault="000B1A18" w:rsidP="000B1A18">
      <w:pPr>
        <w:pStyle w:val="Definition"/>
      </w:pPr>
      <w:r w:rsidRPr="00F555A5">
        <w:rPr>
          <w:b/>
          <w:i/>
        </w:rPr>
        <w:t>authority</w:t>
      </w:r>
      <w:r w:rsidRPr="00F555A5">
        <w:t xml:space="preserve"> means:</w:t>
      </w:r>
    </w:p>
    <w:p w14:paraId="1A97987A" w14:textId="77777777" w:rsidR="000B1A18" w:rsidRPr="00F555A5" w:rsidRDefault="000B1A18" w:rsidP="000B1A18">
      <w:pPr>
        <w:pStyle w:val="paragraph"/>
      </w:pPr>
      <w:r w:rsidRPr="00F555A5">
        <w:tab/>
        <w:t>(a)</w:t>
      </w:r>
      <w:r w:rsidRPr="00F555A5">
        <w:tab/>
        <w:t>in relation to the Commonwealth:</w:t>
      </w:r>
    </w:p>
    <w:p w14:paraId="44C135AB" w14:textId="77777777" w:rsidR="000B1A18" w:rsidRPr="00F555A5" w:rsidRDefault="000B1A18" w:rsidP="000B1A18">
      <w:pPr>
        <w:pStyle w:val="paragraphsub"/>
      </w:pPr>
      <w:r w:rsidRPr="00F555A5">
        <w:tab/>
        <w:t>(</w:t>
      </w:r>
      <w:proofErr w:type="spellStart"/>
      <w:r w:rsidRPr="00F555A5">
        <w:t>i</w:t>
      </w:r>
      <w:proofErr w:type="spellEnd"/>
      <w:r w:rsidRPr="00F555A5">
        <w:t>)</w:t>
      </w:r>
      <w:r w:rsidRPr="00F555A5">
        <w:tab/>
        <w:t>a body (whether incorporated or unincorporated) established for a purpose of the Commonwealth by or under a Commonwealth enactment;</w:t>
      </w:r>
    </w:p>
    <w:p w14:paraId="4334C78C" w14:textId="77777777" w:rsidR="000B1A18" w:rsidRPr="00F555A5" w:rsidRDefault="000B1A18" w:rsidP="000B1A18">
      <w:pPr>
        <w:pStyle w:val="paragraphsub"/>
      </w:pPr>
      <w:r w:rsidRPr="00F555A5">
        <w:tab/>
        <w:t>(ii)</w:t>
      </w:r>
      <w:r w:rsidRPr="00F555A5">
        <w:tab/>
        <w:t>an incorporated company over which the Commonwealth is in a position to exercise control;</w:t>
      </w:r>
    </w:p>
    <w:p w14:paraId="5AD82B50" w14:textId="77777777" w:rsidR="000B1A18" w:rsidRPr="00F555A5" w:rsidRDefault="000B1A18" w:rsidP="000B1A18">
      <w:pPr>
        <w:pStyle w:val="paragraphsub"/>
      </w:pPr>
      <w:r w:rsidRPr="00F555A5">
        <w:tab/>
        <w:t>(iii)</w:t>
      </w:r>
      <w:r w:rsidRPr="00F555A5">
        <w:tab/>
        <w:t>a person holding or performing the duties of an office or appointment established or made under a Commonwealth enactment or by the Governor</w:t>
      </w:r>
      <w:r w:rsidR="00F555A5">
        <w:noBreakHyphen/>
      </w:r>
      <w:r w:rsidRPr="00F555A5">
        <w:t xml:space="preserve">General or a Minister of the Commonwealth (not being an office or appointment referred to in </w:t>
      </w:r>
      <w:r w:rsidR="00F555A5">
        <w:t>subparagraph (</w:t>
      </w:r>
      <w:r w:rsidRPr="00F555A5">
        <w:t>c)(iii));</w:t>
      </w:r>
    </w:p>
    <w:p w14:paraId="320273A8" w14:textId="77777777" w:rsidR="000B1A18" w:rsidRPr="00F555A5" w:rsidRDefault="000B1A18" w:rsidP="000B1A18">
      <w:pPr>
        <w:pStyle w:val="paragraphsub"/>
      </w:pPr>
      <w:r w:rsidRPr="00F555A5">
        <w:tab/>
        <w:t>(iv)</w:t>
      </w:r>
      <w:r w:rsidRPr="00F555A5">
        <w:tab/>
        <w:t>a body, or a person holding or performing the duties of an office or appointment, that is declared by the regulations to be an authority of the Commonwealth for the purposes of this Act;</w:t>
      </w:r>
    </w:p>
    <w:p w14:paraId="231BB479" w14:textId="77777777" w:rsidR="000B1A18" w:rsidRPr="00F555A5" w:rsidRDefault="000B1A18" w:rsidP="000B1A18">
      <w:pPr>
        <w:pStyle w:val="paragraph"/>
      </w:pPr>
      <w:r w:rsidRPr="00F555A5">
        <w:tab/>
        <w:t>(b)</w:t>
      </w:r>
      <w:r w:rsidRPr="00F555A5">
        <w:tab/>
        <w:t>in relation to a State:</w:t>
      </w:r>
    </w:p>
    <w:p w14:paraId="78E74186" w14:textId="77777777" w:rsidR="000B1A18" w:rsidRPr="00F555A5" w:rsidRDefault="000B1A18" w:rsidP="000B1A18">
      <w:pPr>
        <w:pStyle w:val="paragraphsub"/>
      </w:pPr>
      <w:r w:rsidRPr="00F555A5">
        <w:tab/>
        <w:t>(</w:t>
      </w:r>
      <w:proofErr w:type="spellStart"/>
      <w:r w:rsidRPr="00F555A5">
        <w:t>i</w:t>
      </w:r>
      <w:proofErr w:type="spellEnd"/>
      <w:r w:rsidRPr="00F555A5">
        <w:t>)</w:t>
      </w:r>
      <w:r w:rsidRPr="00F555A5">
        <w:tab/>
        <w:t>a body (whether incorporated or unincorporated) established for a purpose of the State by or under a law of the State;</w:t>
      </w:r>
    </w:p>
    <w:p w14:paraId="5AC99B07" w14:textId="77777777" w:rsidR="000B1A18" w:rsidRPr="00F555A5" w:rsidRDefault="000B1A18" w:rsidP="000B1A18">
      <w:pPr>
        <w:pStyle w:val="paragraphsub"/>
      </w:pPr>
      <w:r w:rsidRPr="00F555A5">
        <w:lastRenderedPageBreak/>
        <w:tab/>
        <w:t>(ii)</w:t>
      </w:r>
      <w:r w:rsidRPr="00F555A5">
        <w:tab/>
        <w:t>an incorporated company over which the State is in a position to exercise control;</w:t>
      </w:r>
    </w:p>
    <w:p w14:paraId="034D445F" w14:textId="77777777" w:rsidR="000B1A18" w:rsidRPr="00F555A5" w:rsidRDefault="000B1A18" w:rsidP="000B1A18">
      <w:pPr>
        <w:pStyle w:val="paragraphsub"/>
      </w:pPr>
      <w:r w:rsidRPr="00F555A5">
        <w:tab/>
        <w:t>(iii)</w:t>
      </w:r>
      <w:r w:rsidRPr="00F555A5">
        <w:tab/>
        <w:t>a person holding or performing the duties of an office or appointment established or made under a law, or by the Governor or a Minister, of the State;</w:t>
      </w:r>
    </w:p>
    <w:p w14:paraId="4644A868" w14:textId="77777777" w:rsidR="000B1A18" w:rsidRPr="00F555A5" w:rsidRDefault="000B1A18" w:rsidP="000B1A18">
      <w:pPr>
        <w:pStyle w:val="paragraphsub"/>
      </w:pPr>
      <w:r w:rsidRPr="00F555A5">
        <w:tab/>
        <w:t>(iv)</w:t>
      </w:r>
      <w:r w:rsidRPr="00F555A5">
        <w:tab/>
        <w:t>a local government body in the State; or</w:t>
      </w:r>
    </w:p>
    <w:p w14:paraId="52FD8AF4" w14:textId="77777777" w:rsidR="000B1A18" w:rsidRPr="00F555A5" w:rsidRDefault="000B1A18" w:rsidP="000B1A18">
      <w:pPr>
        <w:pStyle w:val="paragraphsub"/>
      </w:pPr>
      <w:r w:rsidRPr="00F555A5">
        <w:tab/>
        <w:t>(v)</w:t>
      </w:r>
      <w:r w:rsidRPr="00F555A5">
        <w:tab/>
        <w:t>a body, or a person holding or performing the duties of an office or appointment, that is declared by the regulations to be an authority of the State for the purposes of this Act; or</w:t>
      </w:r>
    </w:p>
    <w:p w14:paraId="63C89612" w14:textId="77777777" w:rsidR="000B1A18" w:rsidRPr="00F555A5" w:rsidRDefault="000B1A18" w:rsidP="000B1A18">
      <w:pPr>
        <w:pStyle w:val="paragraph"/>
      </w:pPr>
      <w:r w:rsidRPr="00F555A5">
        <w:tab/>
        <w:t>(c)</w:t>
      </w:r>
      <w:r w:rsidRPr="00F555A5">
        <w:tab/>
        <w:t>in relation to a Territory:</w:t>
      </w:r>
    </w:p>
    <w:p w14:paraId="21320BCE" w14:textId="77777777" w:rsidR="000B1A18" w:rsidRPr="00F555A5" w:rsidRDefault="000B1A18" w:rsidP="000B1A18">
      <w:pPr>
        <w:pStyle w:val="paragraphsub"/>
      </w:pPr>
      <w:r w:rsidRPr="00F555A5">
        <w:tab/>
        <w:t>(</w:t>
      </w:r>
      <w:proofErr w:type="spellStart"/>
      <w:r w:rsidRPr="00F555A5">
        <w:t>i</w:t>
      </w:r>
      <w:proofErr w:type="spellEnd"/>
      <w:r w:rsidRPr="00F555A5">
        <w:t>)</w:t>
      </w:r>
      <w:r w:rsidRPr="00F555A5">
        <w:tab/>
        <w:t>a body (whether incorporated or unincorporated) established for a purpose of the Territory by or under a Commonwealth enactment or a law of the Territory;</w:t>
      </w:r>
    </w:p>
    <w:p w14:paraId="17FB9A75" w14:textId="77777777" w:rsidR="000B1A18" w:rsidRPr="00F555A5" w:rsidRDefault="000B1A18" w:rsidP="000B1A18">
      <w:pPr>
        <w:pStyle w:val="paragraphsub"/>
      </w:pPr>
      <w:r w:rsidRPr="00F555A5">
        <w:tab/>
        <w:t>(ii)</w:t>
      </w:r>
      <w:r w:rsidRPr="00F555A5">
        <w:tab/>
        <w:t>an incorporated company over which the Administration of the Territory is in a position to exercise control;</w:t>
      </w:r>
    </w:p>
    <w:p w14:paraId="2A612BF5" w14:textId="77777777" w:rsidR="000B1A18" w:rsidRPr="00F555A5" w:rsidRDefault="000B1A18" w:rsidP="000B1A18">
      <w:pPr>
        <w:pStyle w:val="paragraphsub"/>
      </w:pPr>
      <w:r w:rsidRPr="00F555A5">
        <w:tab/>
        <w:t>(iii)</w:t>
      </w:r>
      <w:r w:rsidRPr="00F555A5">
        <w:tab/>
        <w:t>a person holding or performing the duties of an office or appointment established or made under a law of the Territory or by the Administrator of a Territory; or</w:t>
      </w:r>
    </w:p>
    <w:p w14:paraId="6CE02B58" w14:textId="77777777" w:rsidR="000B1A18" w:rsidRPr="00F555A5" w:rsidRDefault="000B1A18" w:rsidP="000B1A18">
      <w:pPr>
        <w:pStyle w:val="paragraphsub"/>
      </w:pPr>
      <w:r w:rsidRPr="00F555A5">
        <w:tab/>
        <w:t>(iv)</w:t>
      </w:r>
      <w:r w:rsidRPr="00F555A5">
        <w:tab/>
        <w:t>a body, or a person holding or performing the duties of an office or appointment, that is declared by the regulations to be an authority of the Territory for the purposes of this Act.</w:t>
      </w:r>
    </w:p>
    <w:p w14:paraId="6EEBCAE6" w14:textId="77777777" w:rsidR="0051368C" w:rsidRPr="00F555A5" w:rsidRDefault="0051368C" w:rsidP="0051368C">
      <w:pPr>
        <w:pStyle w:val="Definition"/>
      </w:pPr>
      <w:r w:rsidRPr="00F555A5">
        <w:rPr>
          <w:b/>
          <w:i/>
        </w:rPr>
        <w:t>children</w:t>
      </w:r>
      <w:r w:rsidRPr="00F555A5">
        <w:t xml:space="preserve"> means people under the age of 18.</w:t>
      </w:r>
    </w:p>
    <w:p w14:paraId="66D3C42D" w14:textId="77777777" w:rsidR="000B1A18" w:rsidRPr="00F555A5" w:rsidRDefault="000B1A18" w:rsidP="000B1A18">
      <w:pPr>
        <w:pStyle w:val="Definition"/>
      </w:pPr>
      <w:r w:rsidRPr="00F555A5">
        <w:rPr>
          <w:b/>
          <w:i/>
        </w:rPr>
        <w:t>class member</w:t>
      </w:r>
      <w:r w:rsidRPr="00F555A5">
        <w:t>, in relation to a representative complaint, means any of the persons on whose behalf the complaint was lodged, but does not include a person who has withdrawn under section</w:t>
      </w:r>
      <w:r w:rsidR="00F555A5">
        <w:t> </w:t>
      </w:r>
      <w:r w:rsidRPr="00F555A5">
        <w:t>46PC.</w:t>
      </w:r>
    </w:p>
    <w:p w14:paraId="6519DE78" w14:textId="77777777" w:rsidR="000B1A18" w:rsidRPr="00F555A5" w:rsidRDefault="000B1A18" w:rsidP="000B1A18">
      <w:pPr>
        <w:pStyle w:val="Definition"/>
      </w:pPr>
      <w:r w:rsidRPr="00F555A5">
        <w:rPr>
          <w:b/>
          <w:i/>
        </w:rPr>
        <w:t>Commission</w:t>
      </w:r>
      <w:r w:rsidRPr="00F555A5">
        <w:t xml:space="preserve"> means the </w:t>
      </w:r>
      <w:r w:rsidR="000B36EB" w:rsidRPr="00F555A5">
        <w:t>Australian Human Rights Commission</w:t>
      </w:r>
      <w:r w:rsidRPr="00F555A5">
        <w:t xml:space="preserve"> established by this Act.</w:t>
      </w:r>
    </w:p>
    <w:p w14:paraId="2C787F8E" w14:textId="77777777" w:rsidR="000B1A18" w:rsidRPr="00F555A5" w:rsidRDefault="000B1A18" w:rsidP="000B1A18">
      <w:pPr>
        <w:pStyle w:val="Definition"/>
      </w:pPr>
      <w:r w:rsidRPr="00F555A5">
        <w:rPr>
          <w:b/>
          <w:i/>
        </w:rPr>
        <w:t>Commonwealth enactment</w:t>
      </w:r>
      <w:r w:rsidRPr="00F555A5">
        <w:t xml:space="preserve"> means an Act or an instrument (other than a Territory enactment, an </w:t>
      </w:r>
      <w:smartTag w:uri="urn:schemas-microsoft-com:office:smarttags" w:element="State">
        <w:smartTag w:uri="urn:schemas-microsoft-com:office:smarttags" w:element="place">
          <w:r w:rsidRPr="00F555A5">
            <w:t>Australian Capital Territory</w:t>
          </w:r>
        </w:smartTag>
      </w:smartTag>
      <w:r w:rsidRPr="00F555A5">
        <w:t xml:space="preserve"> enactment or a </w:t>
      </w:r>
      <w:smartTag w:uri="urn:schemas-microsoft-com:office:smarttags" w:element="State">
        <w:smartTag w:uri="urn:schemas-microsoft-com:office:smarttags" w:element="place">
          <w:r w:rsidRPr="00F555A5">
            <w:t>Northern Territory</w:t>
          </w:r>
        </w:smartTag>
      </w:smartTag>
      <w:r w:rsidRPr="00F555A5">
        <w:t xml:space="preserve"> enactment) made under an Act, and includes any other legislation applied as a law of the Commonwealth, to the extent that it operates as such a law.</w:t>
      </w:r>
    </w:p>
    <w:p w14:paraId="25C23BE3" w14:textId="77777777" w:rsidR="000B1A18" w:rsidRPr="00F555A5" w:rsidRDefault="000B1A18" w:rsidP="000B1A18">
      <w:pPr>
        <w:pStyle w:val="Definition"/>
      </w:pPr>
      <w:r w:rsidRPr="00F555A5">
        <w:rPr>
          <w:b/>
          <w:i/>
        </w:rPr>
        <w:lastRenderedPageBreak/>
        <w:t>complainant</w:t>
      </w:r>
      <w:r w:rsidRPr="00F555A5">
        <w:t>, in relation to a complaint, means a person who lodged the complaint, whether on the person’s own behalf or on behalf of another person or persons.</w:t>
      </w:r>
    </w:p>
    <w:p w14:paraId="27802A04" w14:textId="77777777" w:rsidR="000B1A18" w:rsidRPr="00F555A5" w:rsidRDefault="000B1A18" w:rsidP="000B1A18">
      <w:pPr>
        <w:pStyle w:val="Definition"/>
      </w:pPr>
      <w:r w:rsidRPr="00F555A5">
        <w:rPr>
          <w:b/>
          <w:i/>
        </w:rPr>
        <w:t>complaint</w:t>
      </w:r>
      <w:r w:rsidRPr="00F555A5">
        <w:t>, except in Part</w:t>
      </w:r>
      <w:r w:rsidR="00F44A51" w:rsidRPr="00F555A5">
        <w:t> </w:t>
      </w:r>
      <w:r w:rsidRPr="00F555A5">
        <w:t>IIC, means a complaint lodged under Division</w:t>
      </w:r>
      <w:r w:rsidR="00F555A5">
        <w:t> </w:t>
      </w:r>
      <w:r w:rsidRPr="00F555A5">
        <w:t>1 of Part</w:t>
      </w:r>
      <w:r w:rsidR="00F44A51" w:rsidRPr="00F555A5">
        <w:t> </w:t>
      </w:r>
      <w:r w:rsidRPr="00F555A5">
        <w:t>IIB.</w:t>
      </w:r>
    </w:p>
    <w:p w14:paraId="7AD897EB" w14:textId="77777777" w:rsidR="000B1A18" w:rsidRPr="00F555A5" w:rsidRDefault="000B1A18" w:rsidP="000B1A18">
      <w:pPr>
        <w:pStyle w:val="Definition"/>
      </w:pPr>
      <w:r w:rsidRPr="00F555A5">
        <w:rPr>
          <w:b/>
          <w:i/>
        </w:rPr>
        <w:t>compulsory conference</w:t>
      </w:r>
      <w:r w:rsidRPr="00F555A5">
        <w:t xml:space="preserve"> means a conference under section</w:t>
      </w:r>
      <w:r w:rsidR="00F555A5">
        <w:t> </w:t>
      </w:r>
      <w:r w:rsidRPr="00F555A5">
        <w:t>46PJ.</w:t>
      </w:r>
    </w:p>
    <w:p w14:paraId="6249029D" w14:textId="77777777" w:rsidR="000B1A18" w:rsidRPr="00F555A5" w:rsidRDefault="000B1A18" w:rsidP="000B1A18">
      <w:pPr>
        <w:pStyle w:val="Definition"/>
      </w:pPr>
      <w:r w:rsidRPr="00F555A5">
        <w:rPr>
          <w:b/>
          <w:i/>
        </w:rPr>
        <w:t>Convention</w:t>
      </w:r>
      <w:r w:rsidRPr="00F555A5">
        <w:t xml:space="preserve"> means the Discrimination (Employment and Occupation) Convention, 1958 adopted by the General Conference of the International Labour Organization on 25</w:t>
      </w:r>
      <w:r w:rsidR="00F555A5">
        <w:t> </w:t>
      </w:r>
      <w:r w:rsidRPr="00F555A5">
        <w:t>June 1958, a copy of the English text of which is set out in Schedule</w:t>
      </w:r>
      <w:r w:rsidR="00F555A5">
        <w:t> </w:t>
      </w:r>
      <w:r w:rsidRPr="00F555A5">
        <w:t xml:space="preserve">1, as that Convention applies in relation to </w:t>
      </w:r>
      <w:smartTag w:uri="urn:schemas-microsoft-com:office:smarttags" w:element="country-region">
        <w:smartTag w:uri="urn:schemas-microsoft-com:office:smarttags" w:element="place">
          <w:r w:rsidRPr="00F555A5">
            <w:t>Australia</w:t>
          </w:r>
        </w:smartTag>
      </w:smartTag>
      <w:r w:rsidRPr="00F555A5">
        <w:t>.</w:t>
      </w:r>
    </w:p>
    <w:p w14:paraId="25F61EC6" w14:textId="77777777" w:rsidR="000B1A18" w:rsidRPr="00F555A5" w:rsidRDefault="000B1A18" w:rsidP="000B1A18">
      <w:pPr>
        <w:pStyle w:val="Definition"/>
      </w:pPr>
      <w:r w:rsidRPr="00F555A5">
        <w:rPr>
          <w:b/>
          <w:i/>
        </w:rPr>
        <w:t>Covenant</w:t>
      </w:r>
      <w:r w:rsidRPr="00F555A5">
        <w:t xml:space="preserve"> means the International Covenant on Civil and Political Rights, a copy of the English text of which is set out in Schedule</w:t>
      </w:r>
      <w:r w:rsidR="00F555A5">
        <w:t> </w:t>
      </w:r>
      <w:r w:rsidRPr="00F555A5">
        <w:t xml:space="preserve">2, as that International Covenant applies in relation to </w:t>
      </w:r>
      <w:smartTag w:uri="urn:schemas-microsoft-com:office:smarttags" w:element="country-region">
        <w:smartTag w:uri="urn:schemas-microsoft-com:office:smarttags" w:element="place">
          <w:r w:rsidRPr="00F555A5">
            <w:t>Australia</w:t>
          </w:r>
        </w:smartTag>
      </w:smartTag>
      <w:r w:rsidRPr="00F555A5">
        <w:t>.</w:t>
      </w:r>
    </w:p>
    <w:p w14:paraId="6E074E52" w14:textId="77777777" w:rsidR="000B1A18" w:rsidRPr="00F555A5" w:rsidRDefault="000B1A18" w:rsidP="000B1A18">
      <w:pPr>
        <w:pStyle w:val="Definition"/>
      </w:pPr>
      <w:r w:rsidRPr="00F555A5">
        <w:rPr>
          <w:b/>
          <w:i/>
        </w:rPr>
        <w:t>Declarations</w:t>
      </w:r>
      <w:r w:rsidRPr="00F555A5">
        <w:t xml:space="preserve"> means:</w:t>
      </w:r>
    </w:p>
    <w:p w14:paraId="29548911" w14:textId="77777777" w:rsidR="000B1A18" w:rsidRPr="00F555A5" w:rsidRDefault="000B1A18" w:rsidP="000B1A18">
      <w:pPr>
        <w:pStyle w:val="paragraph"/>
      </w:pPr>
      <w:r w:rsidRPr="00F555A5">
        <w:tab/>
        <w:t>(a)</w:t>
      </w:r>
      <w:r w:rsidRPr="00F555A5">
        <w:tab/>
        <w:t>the Declaration of the Rights of the Child proclaimed by the General Assembly of the United Nations on 20</w:t>
      </w:r>
      <w:r w:rsidR="00F555A5">
        <w:t> </w:t>
      </w:r>
      <w:r w:rsidRPr="00F555A5">
        <w:t>November 1959, a copy of the English text of which is set out in Schedule</w:t>
      </w:r>
      <w:r w:rsidR="00F555A5">
        <w:t> </w:t>
      </w:r>
      <w:r w:rsidRPr="00F555A5">
        <w:t>3;</w:t>
      </w:r>
    </w:p>
    <w:p w14:paraId="2B1B0C98" w14:textId="77777777" w:rsidR="000B1A18" w:rsidRPr="00F555A5" w:rsidRDefault="000B1A18" w:rsidP="000B1A18">
      <w:pPr>
        <w:pStyle w:val="paragraph"/>
      </w:pPr>
      <w:r w:rsidRPr="00F555A5">
        <w:tab/>
        <w:t>(b)</w:t>
      </w:r>
      <w:r w:rsidRPr="00F555A5">
        <w:tab/>
        <w:t>the Declaration on the Rights of Mentally Retarded Persons proclaimed by the General Assembly of the United Nations on 20</w:t>
      </w:r>
      <w:r w:rsidR="00F555A5">
        <w:t> </w:t>
      </w:r>
      <w:r w:rsidRPr="00F555A5">
        <w:t>December 1971, a copy of the English text of which is set out in Schedule</w:t>
      </w:r>
      <w:r w:rsidR="00F555A5">
        <w:t> </w:t>
      </w:r>
      <w:r w:rsidRPr="00F555A5">
        <w:t>4; and</w:t>
      </w:r>
    </w:p>
    <w:p w14:paraId="47BEFEA2" w14:textId="77777777" w:rsidR="000B1A18" w:rsidRPr="00F555A5" w:rsidRDefault="000B1A18" w:rsidP="000B1A18">
      <w:pPr>
        <w:pStyle w:val="paragraph"/>
      </w:pPr>
      <w:r w:rsidRPr="00F555A5">
        <w:tab/>
        <w:t>(c)</w:t>
      </w:r>
      <w:r w:rsidRPr="00F555A5">
        <w:tab/>
        <w:t>the Declaration on the Rights of Disabled Persons proclaimed by the General Assembly of the United Nations on 9</w:t>
      </w:r>
      <w:r w:rsidR="00F555A5">
        <w:t> </w:t>
      </w:r>
      <w:r w:rsidRPr="00F555A5">
        <w:t>December 1975, a copy of the English text of which is set out in Schedule</w:t>
      </w:r>
      <w:r w:rsidR="00F555A5">
        <w:t> </w:t>
      </w:r>
      <w:r w:rsidRPr="00F555A5">
        <w:t>5.</w:t>
      </w:r>
    </w:p>
    <w:p w14:paraId="053B5769" w14:textId="77777777" w:rsidR="0058619A" w:rsidRPr="00F555A5" w:rsidRDefault="0058619A" w:rsidP="0058619A">
      <w:pPr>
        <w:pStyle w:val="Definition"/>
      </w:pPr>
      <w:r w:rsidRPr="00F555A5">
        <w:rPr>
          <w:b/>
          <w:i/>
        </w:rPr>
        <w:t>Defence Department</w:t>
      </w:r>
      <w:r w:rsidRPr="00F555A5">
        <w:t xml:space="preserve"> means the Department of State that deals with defence and that is administered by the Minister administering section</w:t>
      </w:r>
      <w:r w:rsidR="00F555A5">
        <w:t> </w:t>
      </w:r>
      <w:r w:rsidRPr="00F555A5">
        <w:t xml:space="preserve">1 of the </w:t>
      </w:r>
      <w:r w:rsidRPr="00F555A5">
        <w:rPr>
          <w:i/>
        </w:rPr>
        <w:t>Defence Act 1903</w:t>
      </w:r>
      <w:r w:rsidRPr="00F555A5">
        <w:t>.</w:t>
      </w:r>
    </w:p>
    <w:p w14:paraId="5095005B" w14:textId="77777777" w:rsidR="000B1A18" w:rsidRPr="00F555A5" w:rsidRDefault="000B1A18" w:rsidP="000B1A18">
      <w:pPr>
        <w:pStyle w:val="Definition"/>
      </w:pPr>
      <w:r w:rsidRPr="00F555A5">
        <w:rPr>
          <w:b/>
          <w:i/>
        </w:rPr>
        <w:t>Disability Discrimination Commissioner</w:t>
      </w:r>
      <w:r w:rsidRPr="00F555A5">
        <w:t xml:space="preserve"> means the Disability Discrimination Commissioner appointed under the </w:t>
      </w:r>
      <w:r w:rsidRPr="00F555A5">
        <w:rPr>
          <w:i/>
        </w:rPr>
        <w:t>Disability Discrimination Act 1992</w:t>
      </w:r>
      <w:r w:rsidRPr="00F555A5">
        <w:t>.</w:t>
      </w:r>
    </w:p>
    <w:p w14:paraId="7F3B7926" w14:textId="77777777" w:rsidR="000B1A18" w:rsidRPr="00F555A5" w:rsidRDefault="000B1A18" w:rsidP="000B1A18">
      <w:pPr>
        <w:pStyle w:val="Definition"/>
      </w:pPr>
      <w:r w:rsidRPr="00F555A5">
        <w:rPr>
          <w:b/>
          <w:i/>
        </w:rPr>
        <w:lastRenderedPageBreak/>
        <w:t>discrimination</w:t>
      </w:r>
      <w:r w:rsidRPr="00F555A5">
        <w:t>, except in Part</w:t>
      </w:r>
      <w:r w:rsidR="00F44A51" w:rsidRPr="00F555A5">
        <w:t> </w:t>
      </w:r>
      <w:r w:rsidRPr="00F555A5">
        <w:t>IIB, means:</w:t>
      </w:r>
    </w:p>
    <w:p w14:paraId="27A39BB2" w14:textId="77777777" w:rsidR="000B1A18" w:rsidRPr="00F555A5" w:rsidRDefault="000B1A18" w:rsidP="000B1A18">
      <w:pPr>
        <w:pStyle w:val="paragraph"/>
      </w:pPr>
      <w:r w:rsidRPr="00F555A5">
        <w:tab/>
        <w:t>(a)</w:t>
      </w:r>
      <w:r w:rsidRPr="00F555A5">
        <w:tab/>
        <w:t>any distinction, exclusion or preference made on the basis of race, colour, sex, religion, political opinion, national extraction or social origin that has the effect of nullifying or impairing equality of opportunity or treatment in employment or occupation; and</w:t>
      </w:r>
    </w:p>
    <w:p w14:paraId="4A98BCED" w14:textId="77777777" w:rsidR="000B1A18" w:rsidRPr="00F555A5" w:rsidRDefault="000B1A18" w:rsidP="000B1A18">
      <w:pPr>
        <w:pStyle w:val="paragraph"/>
      </w:pPr>
      <w:r w:rsidRPr="00F555A5">
        <w:tab/>
        <w:t>(b)</w:t>
      </w:r>
      <w:r w:rsidRPr="00F555A5">
        <w:tab/>
        <w:t>any other distinction, exclusion or preference that:</w:t>
      </w:r>
    </w:p>
    <w:p w14:paraId="6094B1F4" w14:textId="77777777" w:rsidR="000B1A18" w:rsidRPr="00F555A5" w:rsidRDefault="000B1A18" w:rsidP="000B1A18">
      <w:pPr>
        <w:pStyle w:val="paragraphsub"/>
      </w:pPr>
      <w:r w:rsidRPr="00F555A5">
        <w:tab/>
        <w:t>(</w:t>
      </w:r>
      <w:proofErr w:type="spellStart"/>
      <w:r w:rsidRPr="00F555A5">
        <w:t>i</w:t>
      </w:r>
      <w:proofErr w:type="spellEnd"/>
      <w:r w:rsidRPr="00F555A5">
        <w:t>)</w:t>
      </w:r>
      <w:r w:rsidRPr="00F555A5">
        <w:tab/>
        <w:t>has the effect of nullifying or impairing equality of opportunity or treatment in employment or occupation; and</w:t>
      </w:r>
    </w:p>
    <w:p w14:paraId="437BC006" w14:textId="77777777" w:rsidR="000B1A18" w:rsidRPr="00F555A5" w:rsidRDefault="000B1A18" w:rsidP="000B1A18">
      <w:pPr>
        <w:pStyle w:val="paragraphsub"/>
        <w:keepNext/>
      </w:pPr>
      <w:r w:rsidRPr="00F555A5">
        <w:tab/>
        <w:t>(ii)</w:t>
      </w:r>
      <w:r w:rsidRPr="00F555A5">
        <w:tab/>
        <w:t>has been declared by the regulations to constitute discrimination for the purposes of this Act;</w:t>
      </w:r>
    </w:p>
    <w:p w14:paraId="7D826C9C" w14:textId="77777777" w:rsidR="000B1A18" w:rsidRPr="00F555A5" w:rsidRDefault="000B1A18" w:rsidP="000B1A18">
      <w:pPr>
        <w:pStyle w:val="subsection2"/>
      </w:pPr>
      <w:r w:rsidRPr="00F555A5">
        <w:t>but does not include any distinction, exclusion or preference:</w:t>
      </w:r>
    </w:p>
    <w:p w14:paraId="0F8D92FD" w14:textId="77777777" w:rsidR="000B1A18" w:rsidRPr="00F555A5" w:rsidRDefault="000B1A18" w:rsidP="000B1A18">
      <w:pPr>
        <w:pStyle w:val="paragraph"/>
      </w:pPr>
      <w:r w:rsidRPr="00F555A5">
        <w:tab/>
        <w:t>(c)</w:t>
      </w:r>
      <w:r w:rsidRPr="00F555A5">
        <w:tab/>
        <w:t>in respect of a particular job based on the inherent requirements of the job; or</w:t>
      </w:r>
    </w:p>
    <w:p w14:paraId="454CA031" w14:textId="77777777" w:rsidR="000B1A18" w:rsidRPr="00F555A5" w:rsidRDefault="000B1A18" w:rsidP="000B1A18">
      <w:pPr>
        <w:pStyle w:val="paragraph"/>
      </w:pPr>
      <w:r w:rsidRPr="00F555A5">
        <w:tab/>
        <w:t>(d)</w:t>
      </w:r>
      <w:r w:rsidRPr="00F555A5">
        <w:tab/>
        <w:t>in connection with employment as a member of the staff of an institution that is conducted in accordance with the doctrines, tenets, beliefs or teachings of a particular religion or creed, being a distinction, exclusion or preference made in good faith in order to avoid injury to the religious susceptibilities of adherents of that religion or that creed.</w:t>
      </w:r>
    </w:p>
    <w:p w14:paraId="27AA5F0E" w14:textId="77777777" w:rsidR="000B1A18" w:rsidRPr="00F555A5" w:rsidRDefault="000B1A18" w:rsidP="000B1A18">
      <w:pPr>
        <w:pStyle w:val="Definition"/>
      </w:pPr>
      <w:r w:rsidRPr="00F555A5">
        <w:rPr>
          <w:b/>
          <w:i/>
        </w:rPr>
        <w:t>enactment</w:t>
      </w:r>
      <w:r w:rsidRPr="00F555A5">
        <w:t xml:space="preserve"> means a Commonwealth enactment or a Territory enactment.</w:t>
      </w:r>
    </w:p>
    <w:p w14:paraId="4E0D5B1A" w14:textId="77777777" w:rsidR="003B22DF" w:rsidRPr="00F555A5" w:rsidRDefault="003B22DF" w:rsidP="003B22DF">
      <w:pPr>
        <w:pStyle w:val="Definition"/>
      </w:pPr>
      <w:r w:rsidRPr="00F555A5">
        <w:rPr>
          <w:b/>
          <w:i/>
        </w:rPr>
        <w:t>Federal Circuit Court</w:t>
      </w:r>
      <w:r w:rsidRPr="00F555A5">
        <w:t xml:space="preserve"> means the Federal Circuit Court of Australia.</w:t>
      </w:r>
    </w:p>
    <w:p w14:paraId="716CC511" w14:textId="77777777" w:rsidR="000B1A18" w:rsidRPr="00F555A5" w:rsidRDefault="000B1A18" w:rsidP="000B1A18">
      <w:pPr>
        <w:pStyle w:val="Definition"/>
      </w:pPr>
      <w:r w:rsidRPr="00F555A5">
        <w:rPr>
          <w:b/>
          <w:i/>
        </w:rPr>
        <w:t>Federal Court</w:t>
      </w:r>
      <w:r w:rsidRPr="00F555A5">
        <w:t xml:space="preserve"> means the Federal Court of Australia.</w:t>
      </w:r>
    </w:p>
    <w:p w14:paraId="74D10818" w14:textId="77777777" w:rsidR="000B1A18" w:rsidRPr="00F555A5" w:rsidRDefault="000B1A18" w:rsidP="000B1A18">
      <w:pPr>
        <w:pStyle w:val="Definition"/>
      </w:pPr>
      <w:r w:rsidRPr="00F555A5">
        <w:rPr>
          <w:b/>
          <w:i/>
        </w:rPr>
        <w:t>human rights</w:t>
      </w:r>
      <w:r w:rsidRPr="00F555A5">
        <w:t xml:space="preserve"> means the rights and freedoms recognised in the Covenant, declared by the Declarations or recognised or declared by any relevant international instrument.</w:t>
      </w:r>
    </w:p>
    <w:p w14:paraId="123088B7" w14:textId="77777777" w:rsidR="000B1A18" w:rsidRPr="00F555A5" w:rsidRDefault="000B1A18" w:rsidP="000B1A18">
      <w:pPr>
        <w:pStyle w:val="Definition"/>
      </w:pPr>
      <w:r w:rsidRPr="00F555A5">
        <w:rPr>
          <w:b/>
          <w:i/>
        </w:rPr>
        <w:t>instrument</w:t>
      </w:r>
      <w:r w:rsidRPr="00F555A5">
        <w:t xml:space="preserve"> includes a rule, regulation or by</w:t>
      </w:r>
      <w:r w:rsidR="00F555A5">
        <w:noBreakHyphen/>
      </w:r>
      <w:r w:rsidRPr="00F555A5">
        <w:t>law.</w:t>
      </w:r>
    </w:p>
    <w:p w14:paraId="6AF9A207" w14:textId="77777777" w:rsidR="000B1A18" w:rsidRPr="00F555A5" w:rsidRDefault="000B1A18" w:rsidP="000B1A18">
      <w:pPr>
        <w:pStyle w:val="Definition"/>
      </w:pPr>
      <w:r w:rsidRPr="00F555A5">
        <w:rPr>
          <w:b/>
          <w:i/>
        </w:rPr>
        <w:t>instrumentality</w:t>
      </w:r>
      <w:r w:rsidRPr="00F555A5">
        <w:t>, in relation to a State, includes:</w:t>
      </w:r>
    </w:p>
    <w:p w14:paraId="05C9E6AD" w14:textId="77777777" w:rsidR="000B1A18" w:rsidRPr="00F555A5" w:rsidRDefault="000B1A18" w:rsidP="000B1A18">
      <w:pPr>
        <w:pStyle w:val="paragraph"/>
      </w:pPr>
      <w:r w:rsidRPr="00F555A5">
        <w:lastRenderedPageBreak/>
        <w:tab/>
        <w:t>(a)</w:t>
      </w:r>
      <w:r w:rsidRPr="00F555A5">
        <w:tab/>
        <w:t>a person holding or performing the duties of an office established by or under a law of that State;</w:t>
      </w:r>
    </w:p>
    <w:p w14:paraId="2DA31F57" w14:textId="77777777" w:rsidR="000B1A18" w:rsidRPr="00F555A5" w:rsidRDefault="000B1A18" w:rsidP="000B1A18">
      <w:pPr>
        <w:pStyle w:val="paragraph"/>
      </w:pPr>
      <w:r w:rsidRPr="00F555A5">
        <w:tab/>
        <w:t>(b)</w:t>
      </w:r>
      <w:r w:rsidRPr="00F555A5">
        <w:tab/>
        <w:t>a person employed in the public service of that State; and</w:t>
      </w:r>
    </w:p>
    <w:p w14:paraId="65F611B0" w14:textId="77777777" w:rsidR="000B1A18" w:rsidRPr="00F555A5" w:rsidRDefault="000B1A18" w:rsidP="000B1A18">
      <w:pPr>
        <w:pStyle w:val="paragraph"/>
      </w:pPr>
      <w:r w:rsidRPr="00F555A5">
        <w:tab/>
        <w:t>(c)</w:t>
      </w:r>
      <w:r w:rsidRPr="00F555A5">
        <w:tab/>
        <w:t>a person employed by a body established for a purpose of that State by or under a law of that State.</w:t>
      </w:r>
    </w:p>
    <w:p w14:paraId="2C1178E9" w14:textId="77777777" w:rsidR="000B1A18" w:rsidRPr="00F555A5" w:rsidRDefault="000B1A18" w:rsidP="000B1A18">
      <w:pPr>
        <w:pStyle w:val="Definition"/>
      </w:pPr>
      <w:r w:rsidRPr="00F555A5">
        <w:rPr>
          <w:b/>
          <w:i/>
        </w:rPr>
        <w:t>international instrument</w:t>
      </w:r>
      <w:r w:rsidRPr="00F555A5">
        <w:t xml:space="preserve"> includes a declaration made by an international organisation.</w:t>
      </w:r>
    </w:p>
    <w:p w14:paraId="355852AB" w14:textId="77777777" w:rsidR="000B1A18" w:rsidRPr="00F555A5" w:rsidRDefault="000B1A18" w:rsidP="000B1A18">
      <w:pPr>
        <w:pStyle w:val="Definition"/>
      </w:pPr>
      <w:r w:rsidRPr="00F555A5">
        <w:rPr>
          <w:b/>
          <w:i/>
        </w:rPr>
        <w:t>Judge</w:t>
      </w:r>
      <w:r w:rsidRPr="00F555A5">
        <w:t xml:space="preserve"> means:</w:t>
      </w:r>
    </w:p>
    <w:p w14:paraId="186843AA" w14:textId="77777777" w:rsidR="000B1A18" w:rsidRPr="00F555A5" w:rsidRDefault="000B1A18" w:rsidP="000B1A18">
      <w:pPr>
        <w:pStyle w:val="paragraph"/>
      </w:pPr>
      <w:r w:rsidRPr="00F555A5">
        <w:tab/>
        <w:t>(a)</w:t>
      </w:r>
      <w:r w:rsidRPr="00F555A5">
        <w:tab/>
        <w:t>a Judge of a court created by the Parliament or of a court of a State; or</w:t>
      </w:r>
    </w:p>
    <w:p w14:paraId="72F8868E" w14:textId="77777777" w:rsidR="000B1A18" w:rsidRPr="00F555A5" w:rsidRDefault="000B1A18" w:rsidP="000B1A18">
      <w:pPr>
        <w:pStyle w:val="paragraph"/>
      </w:pPr>
      <w:r w:rsidRPr="00F555A5">
        <w:tab/>
        <w:t>(b)</w:t>
      </w:r>
      <w:r w:rsidRPr="00F555A5">
        <w:tab/>
        <w:t>a person who has the same designation and status as a Judge of a court created by the Parliament.</w:t>
      </w:r>
    </w:p>
    <w:p w14:paraId="434EDF76" w14:textId="77777777" w:rsidR="000B1A18" w:rsidRPr="00F555A5" w:rsidRDefault="000B1A18" w:rsidP="000B1A18">
      <w:pPr>
        <w:pStyle w:val="Definition"/>
      </w:pPr>
      <w:r w:rsidRPr="00F555A5">
        <w:rPr>
          <w:b/>
          <w:i/>
        </w:rPr>
        <w:t>law</w:t>
      </w:r>
      <w:r w:rsidRPr="00F555A5">
        <w:t xml:space="preserve"> means a law of the Commonwealth, a law of a Territory or a law of a State.</w:t>
      </w:r>
    </w:p>
    <w:p w14:paraId="43DF7EAB" w14:textId="77777777" w:rsidR="000B1A18" w:rsidRPr="00F555A5" w:rsidRDefault="000B1A18" w:rsidP="000B1A18">
      <w:pPr>
        <w:pStyle w:val="Definition"/>
      </w:pPr>
      <w:r w:rsidRPr="00F555A5">
        <w:rPr>
          <w:b/>
          <w:i/>
        </w:rPr>
        <w:t>law of a State</w:t>
      </w:r>
      <w:r w:rsidRPr="00F555A5">
        <w:t xml:space="preserve"> means a State enactment or any other law in force in a State, other than a law of the Commonwealth.</w:t>
      </w:r>
    </w:p>
    <w:p w14:paraId="700B46ED" w14:textId="77777777" w:rsidR="000B1A18" w:rsidRPr="00F555A5" w:rsidRDefault="000B1A18" w:rsidP="000B1A18">
      <w:pPr>
        <w:pStyle w:val="Definition"/>
      </w:pPr>
      <w:r w:rsidRPr="00F555A5">
        <w:rPr>
          <w:b/>
          <w:i/>
        </w:rPr>
        <w:t>law of a Territory</w:t>
      </w:r>
      <w:r w:rsidRPr="00F555A5">
        <w:t xml:space="preserve"> means a Territory enactment or any other law in force in a Territory, other than a law of the Commonwealth.</w:t>
      </w:r>
    </w:p>
    <w:p w14:paraId="7BACE602" w14:textId="77777777" w:rsidR="000B1A18" w:rsidRPr="00F555A5" w:rsidRDefault="000B1A18" w:rsidP="000B1A18">
      <w:pPr>
        <w:pStyle w:val="Definition"/>
      </w:pPr>
      <w:r w:rsidRPr="00F555A5">
        <w:rPr>
          <w:b/>
          <w:i/>
        </w:rPr>
        <w:t>law of the Commonwealth</w:t>
      </w:r>
      <w:r w:rsidRPr="00F555A5">
        <w:t xml:space="preserve"> means a Commonwealth enactment or any other law in force throughout </w:t>
      </w:r>
      <w:smartTag w:uri="urn:schemas-microsoft-com:office:smarttags" w:element="country-region">
        <w:smartTag w:uri="urn:schemas-microsoft-com:office:smarttags" w:element="place">
          <w:r w:rsidRPr="00F555A5">
            <w:t>Australia</w:t>
          </w:r>
        </w:smartTag>
      </w:smartTag>
      <w:r w:rsidRPr="00F555A5">
        <w:t>.</w:t>
      </w:r>
    </w:p>
    <w:p w14:paraId="3300DAEE" w14:textId="77777777" w:rsidR="000B1A18" w:rsidRPr="00F555A5" w:rsidRDefault="000B1A18" w:rsidP="000B1A18">
      <w:pPr>
        <w:pStyle w:val="Definition"/>
      </w:pPr>
      <w:r w:rsidRPr="00F555A5">
        <w:rPr>
          <w:b/>
          <w:i/>
        </w:rPr>
        <w:t>member</w:t>
      </w:r>
      <w:r w:rsidRPr="00F555A5">
        <w:t xml:space="preserve"> means a member of the Commission, and includes the President.</w:t>
      </w:r>
    </w:p>
    <w:p w14:paraId="42DBAE35" w14:textId="77777777" w:rsidR="000B1A18" w:rsidRPr="00F555A5" w:rsidRDefault="000B1A18" w:rsidP="000B1A18">
      <w:pPr>
        <w:pStyle w:val="Definition"/>
      </w:pPr>
      <w:r w:rsidRPr="00F555A5">
        <w:rPr>
          <w:b/>
          <w:i/>
        </w:rPr>
        <w:t>Minister</w:t>
      </w:r>
      <w:r w:rsidRPr="00F555A5">
        <w:t xml:space="preserve"> means:</w:t>
      </w:r>
    </w:p>
    <w:p w14:paraId="00B7079E" w14:textId="77777777" w:rsidR="000B1A18" w:rsidRPr="00F555A5" w:rsidRDefault="000B1A18" w:rsidP="000B1A18">
      <w:pPr>
        <w:pStyle w:val="paragraph"/>
      </w:pPr>
      <w:r w:rsidRPr="00F555A5">
        <w:tab/>
        <w:t>(a)</w:t>
      </w:r>
      <w:r w:rsidRPr="00F555A5">
        <w:tab/>
        <w:t>in relation to a State—a Minister of the Crown of that State; and</w:t>
      </w:r>
    </w:p>
    <w:p w14:paraId="08ABDC25" w14:textId="77777777" w:rsidR="000B1A18" w:rsidRPr="00F555A5" w:rsidRDefault="000B1A18" w:rsidP="000B1A18">
      <w:pPr>
        <w:pStyle w:val="paragraph"/>
      </w:pPr>
      <w:r w:rsidRPr="00F555A5">
        <w:tab/>
        <w:t>(b)</w:t>
      </w:r>
      <w:r w:rsidRPr="00F555A5">
        <w:tab/>
        <w:t xml:space="preserve">in relation to the </w:t>
      </w:r>
      <w:smartTag w:uri="urn:schemas-microsoft-com:office:smarttags" w:element="State">
        <w:smartTag w:uri="urn:schemas-microsoft-com:office:smarttags" w:element="place">
          <w:r w:rsidRPr="00F555A5">
            <w:t>Australian Capital Territory</w:t>
          </w:r>
        </w:smartTag>
      </w:smartTag>
      <w:r w:rsidRPr="00F555A5">
        <w:t xml:space="preserve"> or the </w:t>
      </w:r>
      <w:smartTag w:uri="urn:schemas-microsoft-com:office:smarttags" w:element="State">
        <w:smartTag w:uri="urn:schemas-microsoft-com:office:smarttags" w:element="place">
          <w:r w:rsidRPr="00F555A5">
            <w:t>Northern Territory</w:t>
          </w:r>
        </w:smartTag>
      </w:smartTag>
      <w:r w:rsidRPr="00F555A5">
        <w:t>—a Minister of that Territory.</w:t>
      </w:r>
    </w:p>
    <w:p w14:paraId="44291D35" w14:textId="77777777" w:rsidR="0051368C" w:rsidRPr="00F555A5" w:rsidRDefault="0051368C" w:rsidP="0051368C">
      <w:pPr>
        <w:pStyle w:val="Definition"/>
      </w:pPr>
      <w:r w:rsidRPr="00F555A5">
        <w:rPr>
          <w:b/>
          <w:i/>
        </w:rPr>
        <w:t>National Children’s Commissioner</w:t>
      </w:r>
      <w:r w:rsidRPr="00F555A5">
        <w:t xml:space="preserve"> means the National Children’s Commissioner referred to in section</w:t>
      </w:r>
      <w:r w:rsidR="00F555A5">
        <w:t> </w:t>
      </w:r>
      <w:r w:rsidRPr="00F555A5">
        <w:t>46MA.</w:t>
      </w:r>
    </w:p>
    <w:p w14:paraId="78524E35" w14:textId="77777777" w:rsidR="000B1A18" w:rsidRPr="00F555A5" w:rsidRDefault="000B1A18" w:rsidP="000B1A18">
      <w:pPr>
        <w:pStyle w:val="Definition"/>
      </w:pPr>
      <w:smartTag w:uri="urn:schemas-microsoft-com:office:smarttags" w:element="State">
        <w:smartTag w:uri="urn:schemas-microsoft-com:office:smarttags" w:element="place">
          <w:r w:rsidRPr="00F555A5">
            <w:rPr>
              <w:b/>
              <w:i/>
            </w:rPr>
            <w:lastRenderedPageBreak/>
            <w:t>Northern Territory</w:t>
          </w:r>
        </w:smartTag>
      </w:smartTag>
      <w:r w:rsidRPr="00F555A5">
        <w:rPr>
          <w:b/>
          <w:i/>
        </w:rPr>
        <w:t xml:space="preserve"> enactment</w:t>
      </w:r>
      <w:r w:rsidRPr="00F555A5">
        <w:t xml:space="preserve"> means an enactment of the </w:t>
      </w:r>
      <w:smartTag w:uri="urn:schemas-microsoft-com:office:smarttags" w:element="State">
        <w:smartTag w:uri="urn:schemas-microsoft-com:office:smarttags" w:element="place">
          <w:r w:rsidRPr="00F555A5">
            <w:t>Northern Territory</w:t>
          </w:r>
        </w:smartTag>
      </w:smartTag>
      <w:r w:rsidRPr="00F555A5">
        <w:t xml:space="preserve"> within the meaning of the </w:t>
      </w:r>
      <w:smartTag w:uri="urn:schemas-microsoft-com:office:smarttags" w:element="State">
        <w:smartTag w:uri="urn:schemas-microsoft-com:office:smarttags" w:element="place">
          <w:r w:rsidRPr="00F555A5">
            <w:rPr>
              <w:i/>
            </w:rPr>
            <w:t>Northern Territory</w:t>
          </w:r>
        </w:smartTag>
      </w:smartTag>
      <w:r w:rsidRPr="00F555A5">
        <w:rPr>
          <w:i/>
        </w:rPr>
        <w:t xml:space="preserve"> (Self</w:t>
      </w:r>
      <w:r w:rsidR="00F555A5">
        <w:rPr>
          <w:i/>
        </w:rPr>
        <w:noBreakHyphen/>
      </w:r>
      <w:r w:rsidRPr="00F555A5">
        <w:rPr>
          <w:i/>
        </w:rPr>
        <w:t>Government) Act 1978</w:t>
      </w:r>
      <w:r w:rsidRPr="00F555A5">
        <w:t xml:space="preserve"> or an instrument made under such an enactment.</w:t>
      </w:r>
    </w:p>
    <w:p w14:paraId="088F4895" w14:textId="77777777" w:rsidR="000B1A18" w:rsidRPr="00F555A5" w:rsidRDefault="000B1A18" w:rsidP="000B1A18">
      <w:pPr>
        <w:pStyle w:val="Definition"/>
      </w:pPr>
      <w:r w:rsidRPr="00F555A5">
        <w:rPr>
          <w:b/>
          <w:i/>
        </w:rPr>
        <w:t>practice</w:t>
      </w:r>
      <w:r w:rsidRPr="00F555A5">
        <w:t xml:space="preserve"> means a practice engaged in:</w:t>
      </w:r>
    </w:p>
    <w:p w14:paraId="7BE04362" w14:textId="77777777" w:rsidR="000B1A18" w:rsidRPr="00F555A5" w:rsidRDefault="000B1A18" w:rsidP="000B1A18">
      <w:pPr>
        <w:pStyle w:val="paragraph"/>
      </w:pPr>
      <w:r w:rsidRPr="00F555A5">
        <w:tab/>
        <w:t>(a)</w:t>
      </w:r>
      <w:r w:rsidRPr="00F555A5">
        <w:tab/>
        <w:t>by or behalf of the Commonwealth or an authority of the Commonwealth;</w:t>
      </w:r>
    </w:p>
    <w:p w14:paraId="6585FCD6" w14:textId="77777777" w:rsidR="000B1A18" w:rsidRPr="00F555A5" w:rsidRDefault="000B1A18" w:rsidP="000B1A18">
      <w:pPr>
        <w:pStyle w:val="paragraph"/>
      </w:pPr>
      <w:r w:rsidRPr="00F555A5">
        <w:tab/>
        <w:t>(b)</w:t>
      </w:r>
      <w:r w:rsidRPr="00F555A5">
        <w:tab/>
        <w:t>under an enactment;</w:t>
      </w:r>
    </w:p>
    <w:p w14:paraId="60418FDB" w14:textId="77777777" w:rsidR="000B1A18" w:rsidRPr="00F555A5" w:rsidRDefault="000B1A18" w:rsidP="000B1A18">
      <w:pPr>
        <w:pStyle w:val="paragraph"/>
      </w:pPr>
      <w:r w:rsidRPr="00F555A5">
        <w:tab/>
        <w:t>(c)</w:t>
      </w:r>
      <w:r w:rsidRPr="00F555A5">
        <w:tab/>
        <w:t>wholly within a Territory; or</w:t>
      </w:r>
    </w:p>
    <w:p w14:paraId="4E38B6E6" w14:textId="77777777" w:rsidR="000B1A18" w:rsidRPr="00F555A5" w:rsidRDefault="000B1A18" w:rsidP="000B1A18">
      <w:pPr>
        <w:pStyle w:val="paragraph"/>
      </w:pPr>
      <w:r w:rsidRPr="00F555A5">
        <w:tab/>
        <w:t>(d)</w:t>
      </w:r>
      <w:r w:rsidRPr="00F555A5">
        <w:tab/>
        <w:t>partly within a Territory, to the extent to which the practice was or is engaged in within a Territory.</w:t>
      </w:r>
    </w:p>
    <w:p w14:paraId="70CD766F" w14:textId="77777777" w:rsidR="000B1A18" w:rsidRPr="00F555A5" w:rsidRDefault="000B1A18" w:rsidP="000B1A18">
      <w:pPr>
        <w:pStyle w:val="Definition"/>
      </w:pPr>
      <w:r w:rsidRPr="00F555A5">
        <w:rPr>
          <w:b/>
          <w:i/>
        </w:rPr>
        <w:t>President</w:t>
      </w:r>
      <w:r w:rsidRPr="00F555A5">
        <w:t xml:space="preserve"> means President of the Commission.</w:t>
      </w:r>
    </w:p>
    <w:p w14:paraId="15457B36" w14:textId="77777777" w:rsidR="000B1A18" w:rsidRPr="00F555A5" w:rsidRDefault="000B1A18" w:rsidP="000B1A18">
      <w:pPr>
        <w:pStyle w:val="Definition"/>
      </w:pPr>
      <w:r w:rsidRPr="00F555A5">
        <w:rPr>
          <w:b/>
          <w:i/>
        </w:rPr>
        <w:t>proposed enactment</w:t>
      </w:r>
      <w:r w:rsidRPr="00F555A5">
        <w:t xml:space="preserve"> means:</w:t>
      </w:r>
    </w:p>
    <w:p w14:paraId="259475E6" w14:textId="77777777" w:rsidR="000B1A18" w:rsidRPr="00F555A5" w:rsidRDefault="000B1A18" w:rsidP="000B1A18">
      <w:pPr>
        <w:pStyle w:val="paragraph"/>
      </w:pPr>
      <w:r w:rsidRPr="00F555A5">
        <w:tab/>
        <w:t>(a)</w:t>
      </w:r>
      <w:r w:rsidRPr="00F555A5">
        <w:tab/>
        <w:t>a proposed law introduced into the Parliament of the Commonwealth or the legislature of a Territory;</w:t>
      </w:r>
    </w:p>
    <w:p w14:paraId="4B7BC3A2" w14:textId="77777777" w:rsidR="000B1A18" w:rsidRPr="00F555A5" w:rsidRDefault="000B1A18" w:rsidP="000B1A18">
      <w:pPr>
        <w:pStyle w:val="paragraph"/>
      </w:pPr>
      <w:r w:rsidRPr="00F555A5">
        <w:tab/>
        <w:t>(b)</w:t>
      </w:r>
      <w:r w:rsidRPr="00F555A5">
        <w:tab/>
        <w:t>a proposed law prepared on behalf of:</w:t>
      </w:r>
    </w:p>
    <w:p w14:paraId="660CF7D7" w14:textId="77777777" w:rsidR="000B1A18" w:rsidRPr="00F555A5" w:rsidRDefault="000B1A18" w:rsidP="000B1A18">
      <w:pPr>
        <w:pStyle w:val="paragraphsub"/>
      </w:pPr>
      <w:r w:rsidRPr="00F555A5">
        <w:tab/>
        <w:t>(</w:t>
      </w:r>
      <w:proofErr w:type="spellStart"/>
      <w:r w:rsidRPr="00F555A5">
        <w:t>i</w:t>
      </w:r>
      <w:proofErr w:type="spellEnd"/>
      <w:r w:rsidRPr="00F555A5">
        <w:t>)</w:t>
      </w:r>
      <w:r w:rsidRPr="00F555A5">
        <w:tab/>
        <w:t>the Government of the Commonwealth or the Administration of a Territory;</w:t>
      </w:r>
    </w:p>
    <w:p w14:paraId="1A8CD2B7" w14:textId="77777777" w:rsidR="000B1A18" w:rsidRPr="00F555A5" w:rsidRDefault="000B1A18" w:rsidP="000B1A18">
      <w:pPr>
        <w:pStyle w:val="paragraphsub"/>
      </w:pPr>
      <w:r w:rsidRPr="00F555A5">
        <w:tab/>
        <w:t>(ii)</w:t>
      </w:r>
      <w:r w:rsidRPr="00F555A5">
        <w:tab/>
        <w:t>a Minister of State of the Commonwealth; or</w:t>
      </w:r>
    </w:p>
    <w:p w14:paraId="277C87A1" w14:textId="77777777" w:rsidR="000B1A18" w:rsidRPr="00F555A5" w:rsidRDefault="000B1A18" w:rsidP="000B1A18">
      <w:pPr>
        <w:pStyle w:val="paragraphsub"/>
      </w:pPr>
      <w:r w:rsidRPr="00F555A5">
        <w:tab/>
        <w:t>(iii)</w:t>
      </w:r>
      <w:r w:rsidRPr="00F555A5">
        <w:tab/>
        <w:t>a body established by law that has the function of recommending proposed laws of the Commonwealth or of a Territory; or</w:t>
      </w:r>
    </w:p>
    <w:p w14:paraId="6F6BFA76" w14:textId="77777777" w:rsidR="000B1A18" w:rsidRPr="00F555A5" w:rsidRDefault="000B1A18" w:rsidP="000B1A18">
      <w:pPr>
        <w:pStyle w:val="paragraph"/>
      </w:pPr>
      <w:r w:rsidRPr="00F555A5">
        <w:tab/>
        <w:t>(c)</w:t>
      </w:r>
      <w:r w:rsidRPr="00F555A5">
        <w:tab/>
        <w:t>an instrument proposed to be made under a law of the Commonwealth or under a law of a Territory.</w:t>
      </w:r>
    </w:p>
    <w:p w14:paraId="1C746BF1" w14:textId="77777777" w:rsidR="000B1A18" w:rsidRPr="00F555A5" w:rsidRDefault="000B1A18" w:rsidP="000B1A18">
      <w:pPr>
        <w:pStyle w:val="Definition"/>
      </w:pPr>
      <w:r w:rsidRPr="00F555A5">
        <w:rPr>
          <w:b/>
          <w:i/>
        </w:rPr>
        <w:t>Race Discrimination Commissioner</w:t>
      </w:r>
      <w:r w:rsidRPr="00F555A5">
        <w:t xml:space="preserve"> means the Race Discrimination Commissioner appointed under the </w:t>
      </w:r>
      <w:r w:rsidRPr="00F555A5">
        <w:rPr>
          <w:i/>
        </w:rPr>
        <w:t>Racial Discrimination Act 1975</w:t>
      </w:r>
      <w:r w:rsidRPr="00F555A5">
        <w:t>.</w:t>
      </w:r>
    </w:p>
    <w:p w14:paraId="395DC5C2" w14:textId="77777777" w:rsidR="000B1A18" w:rsidRPr="00F555A5" w:rsidRDefault="000B1A18" w:rsidP="000B1A18">
      <w:pPr>
        <w:pStyle w:val="Definition"/>
      </w:pPr>
      <w:r w:rsidRPr="00F555A5">
        <w:rPr>
          <w:b/>
          <w:i/>
        </w:rPr>
        <w:t>relevant international instrument</w:t>
      </w:r>
      <w:r w:rsidRPr="00F555A5">
        <w:t xml:space="preserve"> means an international instrument in respect of which a declaration under section</w:t>
      </w:r>
      <w:r w:rsidR="00F555A5">
        <w:t> </w:t>
      </w:r>
      <w:r w:rsidRPr="00F555A5">
        <w:t>47 is in force.</w:t>
      </w:r>
    </w:p>
    <w:p w14:paraId="5D7868B5" w14:textId="77777777" w:rsidR="000B1A18" w:rsidRPr="00F555A5" w:rsidRDefault="000B1A18" w:rsidP="000B1A18">
      <w:pPr>
        <w:pStyle w:val="Definition"/>
      </w:pPr>
      <w:r w:rsidRPr="00F555A5">
        <w:rPr>
          <w:b/>
          <w:i/>
        </w:rPr>
        <w:t>representative complaint</w:t>
      </w:r>
      <w:r w:rsidRPr="00F555A5">
        <w:t xml:space="preserve"> means a complaint lodged on behalf of at least one person who is not a complainant.</w:t>
      </w:r>
    </w:p>
    <w:p w14:paraId="6F55E1A9" w14:textId="77777777" w:rsidR="000B1A18" w:rsidRPr="00F555A5" w:rsidRDefault="000B1A18" w:rsidP="000B1A18">
      <w:pPr>
        <w:pStyle w:val="Definition"/>
      </w:pPr>
      <w:r w:rsidRPr="00F555A5">
        <w:rPr>
          <w:b/>
          <w:i/>
        </w:rPr>
        <w:lastRenderedPageBreak/>
        <w:t>respondent</w:t>
      </w:r>
      <w:r w:rsidRPr="00F555A5">
        <w:t>, in relation to a complaint, means the person or persons against whom the complaint is made.</w:t>
      </w:r>
    </w:p>
    <w:p w14:paraId="4CBEFE8A" w14:textId="77777777" w:rsidR="000B1A18" w:rsidRPr="00F555A5" w:rsidRDefault="000B1A18" w:rsidP="000B1A18">
      <w:pPr>
        <w:pStyle w:val="Definition"/>
      </w:pPr>
      <w:r w:rsidRPr="00F555A5">
        <w:rPr>
          <w:b/>
          <w:i/>
        </w:rPr>
        <w:t>Sex Discrimination Commissioner</w:t>
      </w:r>
      <w:r w:rsidRPr="00F555A5">
        <w:t xml:space="preserve"> means the Sex Discrimination Commissioner appointed under the </w:t>
      </w:r>
      <w:r w:rsidRPr="00F555A5">
        <w:rPr>
          <w:i/>
        </w:rPr>
        <w:t>Sex Discrimination Act 1984</w:t>
      </w:r>
      <w:r w:rsidRPr="00F555A5">
        <w:t>.</w:t>
      </w:r>
    </w:p>
    <w:p w14:paraId="5637CE92" w14:textId="77777777" w:rsidR="000B1A18" w:rsidRPr="00F555A5" w:rsidRDefault="000B1A18" w:rsidP="000B1A18">
      <w:pPr>
        <w:pStyle w:val="Definition"/>
      </w:pPr>
      <w:r w:rsidRPr="00F555A5">
        <w:rPr>
          <w:b/>
          <w:i/>
        </w:rPr>
        <w:t>State</w:t>
      </w:r>
      <w:r w:rsidRPr="00F555A5">
        <w:t xml:space="preserve"> includes the </w:t>
      </w:r>
      <w:smartTag w:uri="urn:schemas-microsoft-com:office:smarttags" w:element="State">
        <w:smartTag w:uri="urn:schemas-microsoft-com:office:smarttags" w:element="place">
          <w:r w:rsidRPr="00F555A5">
            <w:t>Australian Capital Territory</w:t>
          </w:r>
        </w:smartTag>
      </w:smartTag>
      <w:r w:rsidRPr="00F555A5">
        <w:t xml:space="preserve"> and the </w:t>
      </w:r>
      <w:smartTag w:uri="urn:schemas-microsoft-com:office:smarttags" w:element="State">
        <w:smartTag w:uri="urn:schemas-microsoft-com:office:smarttags" w:element="place">
          <w:r w:rsidRPr="00F555A5">
            <w:t>Northern Territory</w:t>
          </w:r>
        </w:smartTag>
      </w:smartTag>
      <w:r w:rsidRPr="00F555A5">
        <w:t>.</w:t>
      </w:r>
    </w:p>
    <w:p w14:paraId="35FC9A18" w14:textId="77777777" w:rsidR="000B1A18" w:rsidRPr="00F555A5" w:rsidRDefault="000B1A18" w:rsidP="000B1A18">
      <w:pPr>
        <w:pStyle w:val="Definition"/>
      </w:pPr>
      <w:r w:rsidRPr="00F555A5">
        <w:rPr>
          <w:b/>
          <w:i/>
        </w:rPr>
        <w:t>State enactment</w:t>
      </w:r>
      <w:r w:rsidRPr="00F555A5">
        <w:t xml:space="preserve"> means a State Act or an instrument made under a State Act and includes an </w:t>
      </w:r>
      <w:smartTag w:uri="urn:schemas-microsoft-com:office:smarttags" w:element="State">
        <w:smartTag w:uri="urn:schemas-microsoft-com:office:smarttags" w:element="place">
          <w:r w:rsidRPr="00F555A5">
            <w:t>Australian Capital Territory</w:t>
          </w:r>
        </w:smartTag>
      </w:smartTag>
      <w:r w:rsidRPr="00F555A5">
        <w:t xml:space="preserve"> enactment and a </w:t>
      </w:r>
      <w:smartTag w:uri="urn:schemas-microsoft-com:office:smarttags" w:element="State">
        <w:smartTag w:uri="urn:schemas-microsoft-com:office:smarttags" w:element="place">
          <w:r w:rsidRPr="00F555A5">
            <w:t>Northern Territory</w:t>
          </w:r>
        </w:smartTag>
      </w:smartTag>
      <w:r w:rsidRPr="00F555A5">
        <w:t xml:space="preserve"> enactment.</w:t>
      </w:r>
    </w:p>
    <w:p w14:paraId="36B06981" w14:textId="77777777" w:rsidR="000B1A18" w:rsidRPr="00F555A5" w:rsidRDefault="000B1A18" w:rsidP="000B1A18">
      <w:pPr>
        <w:pStyle w:val="Definition"/>
      </w:pPr>
      <w:r w:rsidRPr="00F555A5">
        <w:rPr>
          <w:b/>
          <w:i/>
        </w:rPr>
        <w:t>terminate</w:t>
      </w:r>
      <w:r w:rsidRPr="00F555A5">
        <w:t>, in relation to a complaint, means decline to inquire into the complaint, or discontinue an inquiry into the complaint.</w:t>
      </w:r>
    </w:p>
    <w:p w14:paraId="28CC4B16" w14:textId="77777777" w:rsidR="000B1A18" w:rsidRPr="00F555A5" w:rsidRDefault="000B1A18" w:rsidP="000B1A18">
      <w:pPr>
        <w:pStyle w:val="Definition"/>
      </w:pPr>
      <w:r w:rsidRPr="00F555A5">
        <w:rPr>
          <w:b/>
          <w:i/>
        </w:rPr>
        <w:t>Territory</w:t>
      </w:r>
      <w:r w:rsidRPr="00F555A5">
        <w:t xml:space="preserve"> does not include the </w:t>
      </w:r>
      <w:smartTag w:uri="urn:schemas-microsoft-com:office:smarttags" w:element="State">
        <w:smartTag w:uri="urn:schemas-microsoft-com:office:smarttags" w:element="place">
          <w:r w:rsidRPr="00F555A5">
            <w:t>Australian Capital Territory</w:t>
          </w:r>
        </w:smartTag>
      </w:smartTag>
      <w:r w:rsidRPr="00F555A5">
        <w:t xml:space="preserve"> or the </w:t>
      </w:r>
      <w:smartTag w:uri="urn:schemas-microsoft-com:office:smarttags" w:element="State">
        <w:smartTag w:uri="urn:schemas-microsoft-com:office:smarttags" w:element="place">
          <w:r w:rsidRPr="00F555A5">
            <w:t>Northern Territory</w:t>
          </w:r>
        </w:smartTag>
      </w:smartTag>
      <w:r w:rsidRPr="00F555A5">
        <w:t>.</w:t>
      </w:r>
    </w:p>
    <w:p w14:paraId="406960EF" w14:textId="77777777" w:rsidR="000B1A18" w:rsidRPr="00F555A5" w:rsidRDefault="000B1A18" w:rsidP="000B1A18">
      <w:pPr>
        <w:pStyle w:val="Definition"/>
      </w:pPr>
      <w:r w:rsidRPr="00F555A5">
        <w:rPr>
          <w:b/>
          <w:i/>
        </w:rPr>
        <w:t>Territory Act</w:t>
      </w:r>
      <w:r w:rsidRPr="00F555A5">
        <w:t xml:space="preserve"> means an Act passed by a legislature of a Territory</w:t>
      </w:r>
    </w:p>
    <w:p w14:paraId="25B897C7" w14:textId="77777777" w:rsidR="000B1A18" w:rsidRPr="00F555A5" w:rsidRDefault="000B1A18" w:rsidP="000B1A18">
      <w:pPr>
        <w:pStyle w:val="Definition"/>
      </w:pPr>
      <w:r w:rsidRPr="00F555A5">
        <w:rPr>
          <w:b/>
          <w:i/>
        </w:rPr>
        <w:t>Territory enactment</w:t>
      </w:r>
      <w:r w:rsidRPr="00F555A5">
        <w:t xml:space="preserve"> means a Territory Act, an Ordinance of a Territory or an instrument made under such an Act or Ordinance, and includes any other legislation applied as a law of the Commonwealth, to the extent that it operates as such a law.</w:t>
      </w:r>
    </w:p>
    <w:p w14:paraId="35A376CC" w14:textId="77777777" w:rsidR="000B1A18" w:rsidRPr="00F555A5" w:rsidRDefault="000B1A18" w:rsidP="000B1A18">
      <w:pPr>
        <w:pStyle w:val="Definition"/>
      </w:pPr>
      <w:r w:rsidRPr="00F555A5">
        <w:rPr>
          <w:b/>
          <w:i/>
        </w:rPr>
        <w:t>Torres Strait Islander</w:t>
      </w:r>
      <w:r w:rsidRPr="00F555A5">
        <w:t xml:space="preserve"> means a descendant of an indigenous inhabitant of the </w:t>
      </w:r>
      <w:smartTag w:uri="urn:schemas-microsoft-com:office:smarttags" w:element="place">
        <w:smartTag w:uri="urn:schemas-microsoft-com:office:smarttags" w:element="PlaceName">
          <w:r w:rsidRPr="00F555A5">
            <w:t>Torres Strait</w:t>
          </w:r>
        </w:smartTag>
        <w:r w:rsidRPr="00F555A5">
          <w:t xml:space="preserve"> </w:t>
        </w:r>
        <w:smartTag w:uri="urn:schemas-microsoft-com:office:smarttags" w:element="PlaceType">
          <w:r w:rsidRPr="00F555A5">
            <w:t>Islands</w:t>
          </w:r>
        </w:smartTag>
      </w:smartTag>
      <w:r w:rsidRPr="00F555A5">
        <w:t>.</w:t>
      </w:r>
    </w:p>
    <w:p w14:paraId="5B115137" w14:textId="77777777" w:rsidR="000B1A18" w:rsidRPr="00F555A5" w:rsidRDefault="000B1A18" w:rsidP="000B1A18">
      <w:pPr>
        <w:pStyle w:val="Definition"/>
      </w:pPr>
      <w:r w:rsidRPr="00F555A5">
        <w:rPr>
          <w:b/>
          <w:i/>
        </w:rPr>
        <w:t>trade union</w:t>
      </w:r>
      <w:r w:rsidRPr="00F555A5">
        <w:t xml:space="preserve"> means:</w:t>
      </w:r>
    </w:p>
    <w:p w14:paraId="42659468" w14:textId="77777777" w:rsidR="004D01A3" w:rsidRPr="00F555A5" w:rsidRDefault="004D01A3" w:rsidP="004D01A3">
      <w:pPr>
        <w:pStyle w:val="paragraph"/>
      </w:pPr>
      <w:r w:rsidRPr="00F555A5">
        <w:tab/>
        <w:t>(a)</w:t>
      </w:r>
      <w:r w:rsidRPr="00F555A5">
        <w:tab/>
        <w:t xml:space="preserve">an association of employees that is registered as an organisation, or recognised, under the </w:t>
      </w:r>
      <w:r w:rsidRPr="00F555A5">
        <w:rPr>
          <w:i/>
        </w:rPr>
        <w:t>Fair Work (Registered Organisations) Act 2009</w:t>
      </w:r>
      <w:r w:rsidRPr="00F555A5">
        <w:t>; or</w:t>
      </w:r>
    </w:p>
    <w:p w14:paraId="4DFB2310" w14:textId="77777777" w:rsidR="000B1A18" w:rsidRPr="00F555A5" w:rsidRDefault="000B1A18" w:rsidP="000B1A18">
      <w:pPr>
        <w:pStyle w:val="paragraph"/>
      </w:pPr>
      <w:r w:rsidRPr="00F555A5">
        <w:tab/>
        <w:t>(b)</w:t>
      </w:r>
      <w:r w:rsidRPr="00F555A5">
        <w:tab/>
        <w:t>a trade union within the meaning of any State Act or law of a Territory; or</w:t>
      </w:r>
    </w:p>
    <w:p w14:paraId="367CE904" w14:textId="77777777" w:rsidR="000B1A18" w:rsidRPr="00F555A5" w:rsidRDefault="000B1A18" w:rsidP="000B1A18">
      <w:pPr>
        <w:pStyle w:val="paragraph"/>
      </w:pPr>
      <w:r w:rsidRPr="00F555A5">
        <w:tab/>
        <w:t>(c)</w:t>
      </w:r>
      <w:r w:rsidRPr="00F555A5">
        <w:tab/>
        <w:t>any other similar body.</w:t>
      </w:r>
    </w:p>
    <w:p w14:paraId="71040DE0" w14:textId="77777777" w:rsidR="000B1A18" w:rsidRPr="00F555A5" w:rsidRDefault="000B1A18" w:rsidP="000B1A18">
      <w:pPr>
        <w:pStyle w:val="Definition"/>
      </w:pPr>
      <w:r w:rsidRPr="00F555A5">
        <w:rPr>
          <w:b/>
          <w:i/>
        </w:rPr>
        <w:t>unlawful discrimination</w:t>
      </w:r>
      <w:r w:rsidRPr="00F555A5">
        <w:t xml:space="preserve"> means any acts, omissions or practices that are unlawful under:</w:t>
      </w:r>
    </w:p>
    <w:p w14:paraId="439538E5" w14:textId="77777777" w:rsidR="000B1A18" w:rsidRPr="00F555A5" w:rsidRDefault="000B1A18" w:rsidP="000B1A18">
      <w:pPr>
        <w:pStyle w:val="paragraph"/>
      </w:pPr>
      <w:r w:rsidRPr="00F555A5">
        <w:tab/>
        <w:t>(aa)</w:t>
      </w:r>
      <w:r w:rsidRPr="00F555A5">
        <w:tab/>
        <w:t>Part</w:t>
      </w:r>
      <w:r w:rsidR="00F555A5">
        <w:t> </w:t>
      </w:r>
      <w:r w:rsidRPr="00F555A5">
        <w:t xml:space="preserve">4 of the </w:t>
      </w:r>
      <w:r w:rsidRPr="00F555A5">
        <w:rPr>
          <w:i/>
        </w:rPr>
        <w:t>Age Discrimination Act 2004</w:t>
      </w:r>
      <w:r w:rsidRPr="00F555A5">
        <w:t>; or</w:t>
      </w:r>
    </w:p>
    <w:p w14:paraId="4EB48008" w14:textId="77777777" w:rsidR="000B1A18" w:rsidRPr="00F555A5" w:rsidRDefault="000B1A18" w:rsidP="000B1A18">
      <w:pPr>
        <w:pStyle w:val="paragraph"/>
      </w:pPr>
      <w:r w:rsidRPr="00F555A5">
        <w:lastRenderedPageBreak/>
        <w:tab/>
        <w:t>(a)</w:t>
      </w:r>
      <w:r w:rsidRPr="00F555A5">
        <w:tab/>
        <w:t>Part</w:t>
      </w:r>
      <w:r w:rsidR="00F555A5">
        <w:t> </w:t>
      </w:r>
      <w:r w:rsidRPr="00F555A5">
        <w:t xml:space="preserve">2 of the </w:t>
      </w:r>
      <w:r w:rsidRPr="00F555A5">
        <w:rPr>
          <w:i/>
        </w:rPr>
        <w:t>Disability Discrimination Act 1992</w:t>
      </w:r>
      <w:r w:rsidRPr="00F555A5">
        <w:t>; or</w:t>
      </w:r>
    </w:p>
    <w:p w14:paraId="7DA0A0BF" w14:textId="77777777" w:rsidR="000B1A18" w:rsidRPr="00F555A5" w:rsidRDefault="000B1A18" w:rsidP="000B1A18">
      <w:pPr>
        <w:pStyle w:val="paragraph"/>
      </w:pPr>
      <w:r w:rsidRPr="00F555A5">
        <w:tab/>
        <w:t>(b)</w:t>
      </w:r>
      <w:r w:rsidRPr="00F555A5">
        <w:tab/>
        <w:t>Part</w:t>
      </w:r>
      <w:r w:rsidR="00F44A51" w:rsidRPr="00F555A5">
        <w:t> </w:t>
      </w:r>
      <w:r w:rsidRPr="00F555A5">
        <w:t xml:space="preserve">II or IIA of the </w:t>
      </w:r>
      <w:r w:rsidRPr="00F555A5">
        <w:rPr>
          <w:i/>
        </w:rPr>
        <w:t>Racial Discrimination Act 1975</w:t>
      </w:r>
      <w:r w:rsidRPr="00F555A5">
        <w:t>; or</w:t>
      </w:r>
    </w:p>
    <w:p w14:paraId="1643CA88" w14:textId="77777777" w:rsidR="000B1A18" w:rsidRPr="00F555A5" w:rsidRDefault="000B1A18" w:rsidP="000B1A18">
      <w:pPr>
        <w:pStyle w:val="paragraph"/>
      </w:pPr>
      <w:r w:rsidRPr="00F555A5">
        <w:tab/>
        <w:t>(c)</w:t>
      </w:r>
      <w:r w:rsidRPr="00F555A5">
        <w:tab/>
        <w:t>Part</w:t>
      </w:r>
      <w:r w:rsidR="00F44A51" w:rsidRPr="00F555A5">
        <w:t> </w:t>
      </w:r>
      <w:r w:rsidRPr="00F555A5">
        <w:t xml:space="preserve">II of the </w:t>
      </w:r>
      <w:r w:rsidRPr="00F555A5">
        <w:rPr>
          <w:i/>
        </w:rPr>
        <w:t>Sex Discrimination Act 1984</w:t>
      </w:r>
      <w:r w:rsidRPr="00F555A5">
        <w:t>;</w:t>
      </w:r>
    </w:p>
    <w:p w14:paraId="41BD82B9" w14:textId="77777777" w:rsidR="000B1A18" w:rsidRPr="00F555A5" w:rsidRDefault="000B1A18" w:rsidP="000B1A18">
      <w:pPr>
        <w:pStyle w:val="subsection2"/>
      </w:pPr>
      <w:r w:rsidRPr="00F555A5">
        <w:t>and includes any conduct that is an offence under:</w:t>
      </w:r>
    </w:p>
    <w:p w14:paraId="1E4CB958" w14:textId="77777777" w:rsidR="000B1A18" w:rsidRPr="00F555A5" w:rsidRDefault="000B1A18" w:rsidP="000B1A18">
      <w:pPr>
        <w:pStyle w:val="paragraph"/>
      </w:pPr>
      <w:r w:rsidRPr="00F555A5">
        <w:tab/>
        <w:t>(ca)</w:t>
      </w:r>
      <w:r w:rsidRPr="00F555A5">
        <w:tab/>
        <w:t>Division</w:t>
      </w:r>
      <w:r w:rsidR="00F555A5">
        <w:t> </w:t>
      </w:r>
      <w:r w:rsidRPr="00F555A5">
        <w:t>2 of Part</w:t>
      </w:r>
      <w:r w:rsidR="00F555A5">
        <w:t> </w:t>
      </w:r>
      <w:r w:rsidRPr="00F555A5">
        <w:t xml:space="preserve">5 of the </w:t>
      </w:r>
      <w:r w:rsidRPr="00F555A5">
        <w:rPr>
          <w:i/>
        </w:rPr>
        <w:t>Age Discrimination Act 2004</w:t>
      </w:r>
      <w:r w:rsidRPr="00F555A5">
        <w:t xml:space="preserve"> (other than section</w:t>
      </w:r>
      <w:r w:rsidR="00F555A5">
        <w:t> </w:t>
      </w:r>
      <w:r w:rsidRPr="00F555A5">
        <w:t>52); or</w:t>
      </w:r>
    </w:p>
    <w:p w14:paraId="006F190C" w14:textId="77777777" w:rsidR="000B1A18" w:rsidRPr="00F555A5" w:rsidRDefault="000B1A18" w:rsidP="000B1A18">
      <w:pPr>
        <w:pStyle w:val="paragraph"/>
      </w:pPr>
      <w:r w:rsidRPr="00F555A5">
        <w:tab/>
        <w:t>(d)</w:t>
      </w:r>
      <w:r w:rsidRPr="00F555A5">
        <w:tab/>
        <w:t>Division</w:t>
      </w:r>
      <w:r w:rsidR="00F555A5">
        <w:t> </w:t>
      </w:r>
      <w:r w:rsidRPr="00F555A5">
        <w:t>4 of Part</w:t>
      </w:r>
      <w:r w:rsidR="00F555A5">
        <w:t> </w:t>
      </w:r>
      <w:r w:rsidRPr="00F555A5">
        <w:t xml:space="preserve">2 of the </w:t>
      </w:r>
      <w:r w:rsidRPr="00F555A5">
        <w:rPr>
          <w:i/>
        </w:rPr>
        <w:t>Disability Discrimination Act</w:t>
      </w:r>
      <w:r w:rsidR="00224159" w:rsidRPr="00F555A5">
        <w:rPr>
          <w:i/>
        </w:rPr>
        <w:t xml:space="preserve"> </w:t>
      </w:r>
      <w:r w:rsidRPr="00F555A5">
        <w:rPr>
          <w:i/>
        </w:rPr>
        <w:t>1992</w:t>
      </w:r>
      <w:r w:rsidRPr="00F555A5">
        <w:t>; or</w:t>
      </w:r>
    </w:p>
    <w:p w14:paraId="41209E0D" w14:textId="77777777" w:rsidR="000B1A18" w:rsidRPr="00F555A5" w:rsidRDefault="000B1A18" w:rsidP="000B1A18">
      <w:pPr>
        <w:pStyle w:val="paragraph"/>
      </w:pPr>
      <w:r w:rsidRPr="00F555A5">
        <w:tab/>
        <w:t>(e)</w:t>
      </w:r>
      <w:r w:rsidRPr="00F555A5">
        <w:tab/>
        <w:t>subsection</w:t>
      </w:r>
      <w:r w:rsidR="00F555A5">
        <w:t> </w:t>
      </w:r>
      <w:r w:rsidRPr="00F555A5">
        <w:t xml:space="preserve">27(2) of the </w:t>
      </w:r>
      <w:r w:rsidRPr="00F555A5">
        <w:rPr>
          <w:i/>
        </w:rPr>
        <w:t>Racial Discrimination Act 1975</w:t>
      </w:r>
      <w:r w:rsidRPr="00F555A5">
        <w:t>; or</w:t>
      </w:r>
    </w:p>
    <w:p w14:paraId="1B5C3783" w14:textId="77777777" w:rsidR="000B1A18" w:rsidRPr="00F555A5" w:rsidRDefault="000B1A18" w:rsidP="000B1A18">
      <w:pPr>
        <w:pStyle w:val="paragraph"/>
      </w:pPr>
      <w:r w:rsidRPr="00F555A5">
        <w:tab/>
        <w:t>(f)</w:t>
      </w:r>
      <w:r w:rsidRPr="00F555A5">
        <w:tab/>
        <w:t>section</w:t>
      </w:r>
      <w:r w:rsidR="00F555A5">
        <w:t> </w:t>
      </w:r>
      <w:r w:rsidRPr="00F555A5">
        <w:t xml:space="preserve">94 of the </w:t>
      </w:r>
      <w:r w:rsidRPr="00F555A5">
        <w:rPr>
          <w:i/>
        </w:rPr>
        <w:t>Sex Discrimination Act 1984</w:t>
      </w:r>
      <w:r w:rsidRPr="00F555A5">
        <w:t>.</w:t>
      </w:r>
    </w:p>
    <w:p w14:paraId="3BCA52EA" w14:textId="77777777" w:rsidR="000B1A18" w:rsidRPr="00F555A5" w:rsidRDefault="000B1A18" w:rsidP="000B1A18">
      <w:pPr>
        <w:pStyle w:val="subsection"/>
      </w:pPr>
      <w:r w:rsidRPr="00F555A5">
        <w:tab/>
        <w:t>(2)</w:t>
      </w:r>
      <w:r w:rsidRPr="00F555A5">
        <w:tab/>
        <w:t xml:space="preserve">In this Act, a reference to the Governor of a State shall, in relation to the </w:t>
      </w:r>
      <w:smartTag w:uri="urn:schemas-microsoft-com:office:smarttags" w:element="State">
        <w:smartTag w:uri="urn:schemas-microsoft-com:office:smarttags" w:element="place">
          <w:r w:rsidRPr="00F555A5">
            <w:t>Northern Territory</w:t>
          </w:r>
        </w:smartTag>
      </w:smartTag>
      <w:r w:rsidRPr="00F555A5">
        <w:t xml:space="preserve">, be construed as a reference to the Administrator of the </w:t>
      </w:r>
      <w:smartTag w:uri="urn:schemas-microsoft-com:office:smarttags" w:element="State">
        <w:smartTag w:uri="urn:schemas-microsoft-com:office:smarttags" w:element="place">
          <w:r w:rsidRPr="00F555A5">
            <w:t>Northern Territory</w:t>
          </w:r>
        </w:smartTag>
      </w:smartTag>
      <w:r w:rsidRPr="00F555A5">
        <w:t>.</w:t>
      </w:r>
    </w:p>
    <w:p w14:paraId="5BDBA8EF" w14:textId="77777777" w:rsidR="000B1A18" w:rsidRPr="00F555A5" w:rsidRDefault="000B1A18" w:rsidP="000B1A18">
      <w:pPr>
        <w:pStyle w:val="subsection"/>
      </w:pPr>
      <w:r w:rsidRPr="00F555A5">
        <w:tab/>
        <w:t>(3)</w:t>
      </w:r>
      <w:r w:rsidRPr="00F555A5">
        <w:tab/>
        <w:t>In this Act:</w:t>
      </w:r>
    </w:p>
    <w:p w14:paraId="14ECAF12" w14:textId="77777777" w:rsidR="000B1A18" w:rsidRPr="00F555A5" w:rsidRDefault="000B1A18" w:rsidP="000B1A18">
      <w:pPr>
        <w:pStyle w:val="paragraph"/>
      </w:pPr>
      <w:r w:rsidRPr="00F555A5">
        <w:tab/>
        <w:t>(a)</w:t>
      </w:r>
      <w:r w:rsidRPr="00F555A5">
        <w:tab/>
        <w:t>a reference to, or to the doing of, an act includes a reference to a refusal or failure to do an act; and</w:t>
      </w:r>
    </w:p>
    <w:p w14:paraId="5704FBA3" w14:textId="77777777" w:rsidR="000B1A18" w:rsidRPr="00F555A5" w:rsidRDefault="000B1A18" w:rsidP="000B1A18">
      <w:pPr>
        <w:pStyle w:val="paragraph"/>
      </w:pPr>
      <w:r w:rsidRPr="00F555A5">
        <w:tab/>
        <w:t>(b)</w:t>
      </w:r>
      <w:r w:rsidRPr="00F555A5">
        <w:tab/>
        <w:t>a reference, in relation to the doing of an act or the engaging in of a practice, to the person who did the act or engaged in the practice shall, in the case of an act done or practice engaged in by an unincorporated body of persons, be read as a reference to that body.</w:t>
      </w:r>
    </w:p>
    <w:p w14:paraId="75367B98" w14:textId="77777777" w:rsidR="000B1A18" w:rsidRPr="00F555A5" w:rsidRDefault="000B1A18" w:rsidP="000B1A18">
      <w:pPr>
        <w:pStyle w:val="subsection"/>
      </w:pPr>
      <w:r w:rsidRPr="00F555A5">
        <w:tab/>
        <w:t>(4)</w:t>
      </w:r>
      <w:r w:rsidRPr="00F555A5">
        <w:tab/>
        <w:t xml:space="preserve">In the definition of </w:t>
      </w:r>
      <w:r w:rsidRPr="00F555A5">
        <w:rPr>
          <w:b/>
          <w:i/>
        </w:rPr>
        <w:t>human rights</w:t>
      </w:r>
      <w:r w:rsidRPr="00F555A5">
        <w:t xml:space="preserve"> in </w:t>
      </w:r>
      <w:r w:rsidR="00F555A5">
        <w:t>subsection (</w:t>
      </w:r>
      <w:r w:rsidRPr="00F555A5">
        <w:t>1):</w:t>
      </w:r>
    </w:p>
    <w:p w14:paraId="46307F30" w14:textId="77777777" w:rsidR="000B1A18" w:rsidRPr="00F555A5" w:rsidRDefault="000B1A18" w:rsidP="000B1A18">
      <w:pPr>
        <w:pStyle w:val="paragraph"/>
      </w:pPr>
      <w:r w:rsidRPr="00F555A5">
        <w:tab/>
        <w:t>(a)</w:t>
      </w:r>
      <w:r w:rsidRPr="00F555A5">
        <w:tab/>
        <w:t>the reference to the rights and freedoms recognised in the Covenant shall be read as a reference to the rights and freedoms recognised in the Covenant as it applies to Australia; and</w:t>
      </w:r>
    </w:p>
    <w:p w14:paraId="4D8C2FC6" w14:textId="77777777" w:rsidR="000B1A18" w:rsidRPr="00F555A5" w:rsidRDefault="000B1A18" w:rsidP="00AD5672">
      <w:pPr>
        <w:pStyle w:val="paragraph"/>
        <w:keepNext/>
        <w:keepLines/>
      </w:pPr>
      <w:r w:rsidRPr="00F555A5">
        <w:tab/>
        <w:t>(b)</w:t>
      </w:r>
      <w:r w:rsidRPr="00F555A5">
        <w:tab/>
        <w:t>the reference to the rights and freedoms recognised or declared by any relevant international instrument shall:</w:t>
      </w:r>
    </w:p>
    <w:p w14:paraId="1611A8E2" w14:textId="77777777" w:rsidR="000B1A18" w:rsidRPr="00F555A5" w:rsidRDefault="000B1A18" w:rsidP="000B1A18">
      <w:pPr>
        <w:pStyle w:val="paragraphsub"/>
      </w:pPr>
      <w:r w:rsidRPr="00F555A5">
        <w:tab/>
        <w:t>(</w:t>
      </w:r>
      <w:proofErr w:type="spellStart"/>
      <w:r w:rsidRPr="00F555A5">
        <w:t>i</w:t>
      </w:r>
      <w:proofErr w:type="spellEnd"/>
      <w:r w:rsidRPr="00F555A5">
        <w:t>)</w:t>
      </w:r>
      <w:r w:rsidRPr="00F555A5">
        <w:tab/>
        <w:t xml:space="preserve">in the case of an instrument (not being a declaration referred to in </w:t>
      </w:r>
      <w:r w:rsidR="00F555A5">
        <w:t>subparagraph (</w:t>
      </w:r>
      <w:r w:rsidRPr="00F555A5">
        <w:t>ii)) that applies to Australia—be read as a reference to the rights and freedoms recognised or declared by the instrument as it applies to Australia; or</w:t>
      </w:r>
    </w:p>
    <w:p w14:paraId="3E88936F" w14:textId="77777777" w:rsidR="000B1A18" w:rsidRPr="00F555A5" w:rsidRDefault="000B1A18" w:rsidP="000B1A18">
      <w:pPr>
        <w:pStyle w:val="paragraphsub"/>
      </w:pPr>
      <w:r w:rsidRPr="00F555A5">
        <w:lastRenderedPageBreak/>
        <w:tab/>
        <w:t>(ii)</w:t>
      </w:r>
      <w:r w:rsidRPr="00F555A5">
        <w:tab/>
        <w:t xml:space="preserve">in the case of an instrument being a declaration made by an international organisation that was adopted by </w:t>
      </w:r>
      <w:smartTag w:uri="urn:schemas-microsoft-com:office:smarttags" w:element="country-region">
        <w:smartTag w:uri="urn:schemas-microsoft-com:office:smarttags" w:element="place">
          <w:r w:rsidRPr="00F555A5">
            <w:t>Australia</w:t>
          </w:r>
        </w:smartTag>
      </w:smartTag>
      <w:r w:rsidRPr="00F555A5">
        <w:t xml:space="preserve">—be read as a reference to the rights and freedoms recognised or declared by the declaration as it was adopted by </w:t>
      </w:r>
      <w:smartTag w:uri="urn:schemas-microsoft-com:office:smarttags" w:element="country-region">
        <w:smartTag w:uri="urn:schemas-microsoft-com:office:smarttags" w:element="place">
          <w:r w:rsidRPr="00F555A5">
            <w:t>Australia</w:t>
          </w:r>
        </w:smartTag>
      </w:smartTag>
      <w:r w:rsidRPr="00F555A5">
        <w:t>.</w:t>
      </w:r>
    </w:p>
    <w:p w14:paraId="188CDF0B" w14:textId="77777777" w:rsidR="000B1A18" w:rsidRPr="00F555A5" w:rsidRDefault="000B1A18" w:rsidP="000B1A18">
      <w:pPr>
        <w:pStyle w:val="subsection"/>
      </w:pPr>
      <w:r w:rsidRPr="00F555A5">
        <w:tab/>
        <w:t>(5)</w:t>
      </w:r>
      <w:r w:rsidRPr="00F555A5">
        <w:tab/>
        <w:t>A reference in this Act to the making of a declaration by an international organisation shall be read as a reference to the making or adopting of a declaration, proclamation or other statement by such an organisation in any way, whether by the passing of a resolution, the issuing of an instrument or otherwise.</w:t>
      </w:r>
    </w:p>
    <w:p w14:paraId="6F557B0A" w14:textId="77777777" w:rsidR="000B1A18" w:rsidRPr="00F555A5" w:rsidRDefault="000B1A18" w:rsidP="000B1A18">
      <w:pPr>
        <w:pStyle w:val="subsection"/>
      </w:pPr>
      <w:r w:rsidRPr="00F555A5">
        <w:tab/>
        <w:t>(6)</w:t>
      </w:r>
      <w:r w:rsidRPr="00F555A5">
        <w:tab/>
        <w:t>A reference in this Act to the adoption by Australia of an international instrument being a declaration made by an international organisation shall be read as a reference to the casting by Australia of a vote in favour of the making of the declaration by the organisation at the meeting of the organisation at which the declaration was made or to the giving of some other public notification by Australia expressing its support for the declaration.</w:t>
      </w:r>
    </w:p>
    <w:p w14:paraId="3D5E2ADD" w14:textId="77777777" w:rsidR="000B1A18" w:rsidRPr="00F555A5" w:rsidRDefault="000B1A18" w:rsidP="000B1A18">
      <w:pPr>
        <w:pStyle w:val="subsection"/>
      </w:pPr>
      <w:r w:rsidRPr="00F555A5">
        <w:tab/>
        <w:t>(7)</w:t>
      </w:r>
      <w:r w:rsidRPr="00F555A5">
        <w:tab/>
        <w:t>A reference in this Act to a person acting on behalf of the Commission is a reference to:</w:t>
      </w:r>
    </w:p>
    <w:p w14:paraId="609F406B" w14:textId="77777777" w:rsidR="000B1A18" w:rsidRPr="00F555A5" w:rsidRDefault="000B1A18" w:rsidP="000B1A18">
      <w:pPr>
        <w:pStyle w:val="paragraph"/>
      </w:pPr>
      <w:r w:rsidRPr="00F555A5">
        <w:tab/>
        <w:t>(a)</w:t>
      </w:r>
      <w:r w:rsidRPr="00F555A5">
        <w:tab/>
        <w:t>a person, or each of a body of persons, acting pursuant to a delegation under section</w:t>
      </w:r>
      <w:r w:rsidR="00F555A5">
        <w:t> </w:t>
      </w:r>
      <w:r w:rsidRPr="00F555A5">
        <w:t>19; or</w:t>
      </w:r>
    </w:p>
    <w:p w14:paraId="5877246F" w14:textId="77777777" w:rsidR="000B1A18" w:rsidRPr="00F555A5" w:rsidRDefault="000B1A18" w:rsidP="000B1A18">
      <w:pPr>
        <w:pStyle w:val="paragraph"/>
      </w:pPr>
      <w:r w:rsidRPr="00F555A5">
        <w:tab/>
        <w:t>(b)</w:t>
      </w:r>
      <w:r w:rsidRPr="00F555A5">
        <w:tab/>
        <w:t>an instrumentality of a State performing a function of the Commission pursuant to an arrangement in force under section</w:t>
      </w:r>
      <w:r w:rsidR="00F555A5">
        <w:t> </w:t>
      </w:r>
      <w:r w:rsidRPr="00F555A5">
        <w:t>16.</w:t>
      </w:r>
    </w:p>
    <w:p w14:paraId="6DBD8ED0" w14:textId="77777777" w:rsidR="000B1A18" w:rsidRPr="00F555A5" w:rsidRDefault="000B1A18" w:rsidP="000B1A18">
      <w:pPr>
        <w:pStyle w:val="subsection"/>
      </w:pPr>
      <w:r w:rsidRPr="00F555A5">
        <w:tab/>
        <w:t>(8)</w:t>
      </w:r>
      <w:r w:rsidRPr="00F555A5">
        <w:tab/>
        <w:t>Except so far as the contrary intention appears, an expression that is used both in this Act and in the Convention (whether or not a particular meaning is assigned to it by the Convention) has, in this Act, for the purposes of the operation of this Act in relation to the Convention, the same meaning as it has in the Convention.</w:t>
      </w:r>
    </w:p>
    <w:p w14:paraId="1C1CAF43" w14:textId="77777777" w:rsidR="000B1A18" w:rsidRPr="00F555A5" w:rsidRDefault="000B1A18" w:rsidP="00AD5672">
      <w:pPr>
        <w:pStyle w:val="subsection"/>
        <w:keepNext/>
        <w:keepLines/>
      </w:pPr>
      <w:r w:rsidRPr="00F555A5">
        <w:lastRenderedPageBreak/>
        <w:tab/>
        <w:t>(9)</w:t>
      </w:r>
      <w:r w:rsidRPr="00F555A5">
        <w:tab/>
        <w:t>A reference in this Act to prejudice to the security, defence or international relations of Australia includes a reference to any such prejudice that might result from the divulging of information or matters communicated in confidence by or on behalf of the government of a foreign country, an authority of a government of a foreign country or an international organisation to the Government of the Commonwealth, to an authority of the Commonwealth or to a person receiving the communication on behalf of the Commonwealth or of an authority of the Commonwealth.</w:t>
      </w:r>
    </w:p>
    <w:p w14:paraId="137C4DD2" w14:textId="77777777" w:rsidR="000B1A18" w:rsidRPr="00F555A5" w:rsidRDefault="000B1A18" w:rsidP="000B1A18">
      <w:pPr>
        <w:pStyle w:val="ActHead5"/>
      </w:pPr>
      <w:bookmarkStart w:id="4" w:name="_Toc535234727"/>
      <w:r w:rsidRPr="00905C60">
        <w:rPr>
          <w:rStyle w:val="CharSectno"/>
        </w:rPr>
        <w:t>4</w:t>
      </w:r>
      <w:r w:rsidRPr="00F555A5">
        <w:t xml:space="preserve">  Operation of State and Territory laws</w:t>
      </w:r>
      <w:bookmarkEnd w:id="4"/>
    </w:p>
    <w:p w14:paraId="22C238C6" w14:textId="77777777" w:rsidR="000B1A18" w:rsidRPr="00F555A5" w:rsidRDefault="000B1A18" w:rsidP="000B1A18">
      <w:pPr>
        <w:pStyle w:val="subsection"/>
      </w:pPr>
      <w:r w:rsidRPr="00F555A5">
        <w:tab/>
        <w:t>(1)</w:t>
      </w:r>
      <w:r w:rsidRPr="00F555A5">
        <w:tab/>
        <w:t>This Act is not intended to exclude or limit the operation of a law of a State or Territory that is capable of operating concurrently with this Act.</w:t>
      </w:r>
    </w:p>
    <w:p w14:paraId="1008C259" w14:textId="77777777" w:rsidR="000B1A18" w:rsidRPr="00F555A5" w:rsidRDefault="000B1A18" w:rsidP="000B1A18">
      <w:pPr>
        <w:pStyle w:val="subsection"/>
      </w:pPr>
      <w:r w:rsidRPr="00F555A5">
        <w:tab/>
        <w:t>(2)</w:t>
      </w:r>
      <w:r w:rsidRPr="00F555A5">
        <w:tab/>
        <w:t>If:</w:t>
      </w:r>
    </w:p>
    <w:p w14:paraId="3B148F92" w14:textId="77777777" w:rsidR="000B1A18" w:rsidRPr="00F555A5" w:rsidRDefault="000B1A18" w:rsidP="000B1A18">
      <w:pPr>
        <w:pStyle w:val="paragraph"/>
      </w:pPr>
      <w:r w:rsidRPr="00F555A5">
        <w:tab/>
        <w:t>(a)</w:t>
      </w:r>
      <w:r w:rsidRPr="00F555A5">
        <w:tab/>
        <w:t>a law of a State or Territory deals with a matter dealt with by this Act; and</w:t>
      </w:r>
    </w:p>
    <w:p w14:paraId="1ED4B992" w14:textId="77777777" w:rsidR="000B1A18" w:rsidRPr="00F555A5" w:rsidRDefault="000B1A18" w:rsidP="000B1A18">
      <w:pPr>
        <w:pStyle w:val="paragraph"/>
      </w:pPr>
      <w:r w:rsidRPr="00F555A5">
        <w:tab/>
        <w:t>(b)</w:t>
      </w:r>
      <w:r w:rsidRPr="00F555A5">
        <w:tab/>
        <w:t>an act or omission by a person that constitutes an offence against that law also constitutes an offence against this Act;</w:t>
      </w:r>
    </w:p>
    <w:p w14:paraId="61DFCE3C" w14:textId="77777777" w:rsidR="000B1A18" w:rsidRPr="00F555A5" w:rsidRDefault="000B1A18" w:rsidP="000B1A18">
      <w:pPr>
        <w:pStyle w:val="subsection2"/>
      </w:pPr>
      <w:r w:rsidRPr="00F555A5">
        <w:t>the person may be prosecuted and convicted either under that law of the State or Territory or under this Act, but nothing in this subsection renders a person liable to be punished more than once in respect of the same act or omission.</w:t>
      </w:r>
    </w:p>
    <w:p w14:paraId="61F7B67A" w14:textId="77777777" w:rsidR="000B1A18" w:rsidRPr="00F555A5" w:rsidRDefault="000B1A18" w:rsidP="000B1A18">
      <w:pPr>
        <w:pStyle w:val="ActHead5"/>
      </w:pPr>
      <w:bookmarkStart w:id="5" w:name="_Toc535234728"/>
      <w:r w:rsidRPr="00905C60">
        <w:rPr>
          <w:rStyle w:val="CharSectno"/>
        </w:rPr>
        <w:t>5</w:t>
      </w:r>
      <w:r w:rsidRPr="00F555A5">
        <w:t xml:space="preserve">  Extension to external Territories</w:t>
      </w:r>
      <w:bookmarkEnd w:id="5"/>
    </w:p>
    <w:p w14:paraId="772048A0" w14:textId="77777777" w:rsidR="000B1A18" w:rsidRPr="00F555A5" w:rsidRDefault="000B1A18" w:rsidP="000B1A18">
      <w:pPr>
        <w:pStyle w:val="subsection"/>
      </w:pPr>
      <w:r w:rsidRPr="00F555A5">
        <w:tab/>
      </w:r>
      <w:r w:rsidRPr="00F555A5">
        <w:tab/>
        <w:t>This Act extends to every external Territory.</w:t>
      </w:r>
    </w:p>
    <w:p w14:paraId="2C8F07F4" w14:textId="77777777" w:rsidR="000B1A18" w:rsidRPr="00F555A5" w:rsidRDefault="000B1A18" w:rsidP="000B1A18">
      <w:pPr>
        <w:pStyle w:val="ActHead5"/>
      </w:pPr>
      <w:bookmarkStart w:id="6" w:name="_Toc535234729"/>
      <w:r w:rsidRPr="00905C60">
        <w:rPr>
          <w:rStyle w:val="CharSectno"/>
        </w:rPr>
        <w:t>6</w:t>
      </w:r>
      <w:r w:rsidRPr="00F555A5">
        <w:t xml:space="preserve">  Extent to which Act binds the Crown</w:t>
      </w:r>
      <w:bookmarkEnd w:id="6"/>
    </w:p>
    <w:p w14:paraId="0630EFCA" w14:textId="77777777" w:rsidR="000B1A18" w:rsidRPr="00F555A5" w:rsidRDefault="000B1A18" w:rsidP="000B1A18">
      <w:pPr>
        <w:pStyle w:val="subsection"/>
      </w:pPr>
      <w:r w:rsidRPr="00F555A5">
        <w:tab/>
        <w:t>(1)</w:t>
      </w:r>
      <w:r w:rsidRPr="00F555A5">
        <w:tab/>
        <w:t>This Act binds the Crown in right of the Commonwealth but, except as otherwise expressly provided by this Act, does not bind the Crown in right of a State.</w:t>
      </w:r>
    </w:p>
    <w:p w14:paraId="1E6BCB30" w14:textId="77777777" w:rsidR="000B1A18" w:rsidRPr="00F555A5" w:rsidRDefault="000B1A18" w:rsidP="000B1A18">
      <w:pPr>
        <w:pStyle w:val="subsection"/>
      </w:pPr>
      <w:r w:rsidRPr="00F555A5">
        <w:tab/>
        <w:t>(1A)</w:t>
      </w:r>
      <w:r w:rsidRPr="00F555A5">
        <w:tab/>
        <w:t>Part</w:t>
      </w:r>
      <w:r w:rsidR="00F44A51" w:rsidRPr="00F555A5">
        <w:t> </w:t>
      </w:r>
      <w:r w:rsidRPr="00F555A5">
        <w:t>IIB binds the Crown in right of the States.</w:t>
      </w:r>
    </w:p>
    <w:p w14:paraId="285EA9C2" w14:textId="77777777" w:rsidR="000B1A18" w:rsidRPr="00F555A5" w:rsidRDefault="000B1A18" w:rsidP="000B1A18">
      <w:pPr>
        <w:pStyle w:val="subsection"/>
      </w:pPr>
      <w:r w:rsidRPr="00F555A5">
        <w:lastRenderedPageBreak/>
        <w:tab/>
        <w:t>(2)</w:t>
      </w:r>
      <w:r w:rsidRPr="00F555A5">
        <w:tab/>
        <w:t>Nothing in this Act renders the Crown in right of the Commonwealth</w:t>
      </w:r>
      <w:r w:rsidR="001E656B" w:rsidRPr="00F555A5">
        <w:t xml:space="preserve"> or of a State</w:t>
      </w:r>
      <w:r w:rsidRPr="00F555A5">
        <w:t xml:space="preserve"> liable to be prosecuted for an offence.</w:t>
      </w:r>
    </w:p>
    <w:p w14:paraId="52A34F97" w14:textId="77777777" w:rsidR="000B1A18" w:rsidRPr="00F555A5" w:rsidRDefault="000B1A18" w:rsidP="000B1A18">
      <w:pPr>
        <w:pStyle w:val="ActHead5"/>
      </w:pPr>
      <w:bookmarkStart w:id="7" w:name="_Toc535234730"/>
      <w:r w:rsidRPr="00905C60">
        <w:rPr>
          <w:rStyle w:val="CharSectno"/>
        </w:rPr>
        <w:t>6A</w:t>
      </w:r>
      <w:r w:rsidRPr="00F555A5">
        <w:t xml:space="preserve">  Application of the </w:t>
      </w:r>
      <w:r w:rsidRPr="00F555A5">
        <w:rPr>
          <w:i/>
        </w:rPr>
        <w:t>Criminal Code</w:t>
      </w:r>
      <w:bookmarkEnd w:id="7"/>
    </w:p>
    <w:p w14:paraId="5E314512" w14:textId="77777777" w:rsidR="000B1A18" w:rsidRPr="00F555A5" w:rsidRDefault="000B1A18" w:rsidP="000B1A18">
      <w:pPr>
        <w:pStyle w:val="subsection"/>
      </w:pPr>
      <w:r w:rsidRPr="00F555A5">
        <w:tab/>
      </w:r>
      <w:r w:rsidRPr="00F555A5">
        <w:tab/>
        <w:t>Chapter</w:t>
      </w:r>
      <w:r w:rsidR="00F555A5">
        <w:t> </w:t>
      </w:r>
      <w:r w:rsidRPr="00F555A5">
        <w:t xml:space="preserve">2 of the </w:t>
      </w:r>
      <w:r w:rsidRPr="00F555A5">
        <w:rPr>
          <w:i/>
        </w:rPr>
        <w:t>Criminal Code</w:t>
      </w:r>
      <w:r w:rsidRPr="00F555A5">
        <w:t xml:space="preserve"> applies to all offences against this Act.</w:t>
      </w:r>
    </w:p>
    <w:p w14:paraId="2333AEFD" w14:textId="77777777" w:rsidR="000B1A18" w:rsidRPr="00F555A5" w:rsidRDefault="000B1A18" w:rsidP="000B1A18">
      <w:pPr>
        <w:pStyle w:val="notetext"/>
      </w:pPr>
      <w:r w:rsidRPr="00F555A5">
        <w:t>Note:</w:t>
      </w:r>
      <w:r w:rsidRPr="00F555A5">
        <w:tab/>
        <w:t>Chapter</w:t>
      </w:r>
      <w:r w:rsidR="00F555A5">
        <w:t> </w:t>
      </w:r>
      <w:r w:rsidRPr="00F555A5">
        <w:t xml:space="preserve">2 of the </w:t>
      </w:r>
      <w:r w:rsidRPr="00F555A5">
        <w:rPr>
          <w:i/>
        </w:rPr>
        <w:t>Criminal Code</w:t>
      </w:r>
      <w:r w:rsidRPr="00F555A5">
        <w:t xml:space="preserve"> sets out the general principles of criminal responsibility.</w:t>
      </w:r>
    </w:p>
    <w:p w14:paraId="10CCE586" w14:textId="77777777" w:rsidR="000B36EB" w:rsidRPr="00F555A5" w:rsidRDefault="000B36EB" w:rsidP="006854B5">
      <w:pPr>
        <w:pStyle w:val="ActHead2"/>
        <w:pageBreakBefore/>
      </w:pPr>
      <w:bookmarkStart w:id="8" w:name="_Toc535234731"/>
      <w:r w:rsidRPr="00905C60">
        <w:rPr>
          <w:rStyle w:val="CharPartNo"/>
        </w:rPr>
        <w:lastRenderedPageBreak/>
        <w:t>Part</w:t>
      </w:r>
      <w:r w:rsidR="00F44A51" w:rsidRPr="00905C60">
        <w:rPr>
          <w:rStyle w:val="CharPartNo"/>
        </w:rPr>
        <w:t> </w:t>
      </w:r>
      <w:r w:rsidRPr="00905C60">
        <w:rPr>
          <w:rStyle w:val="CharPartNo"/>
        </w:rPr>
        <w:t>II</w:t>
      </w:r>
      <w:r w:rsidRPr="00F555A5">
        <w:t>—</w:t>
      </w:r>
      <w:r w:rsidRPr="00905C60">
        <w:rPr>
          <w:rStyle w:val="CharPartText"/>
        </w:rPr>
        <w:t>Australian Human Rights Commission</w:t>
      </w:r>
      <w:bookmarkEnd w:id="8"/>
    </w:p>
    <w:p w14:paraId="1F8DEF58" w14:textId="77777777" w:rsidR="000B1A18" w:rsidRPr="00F555A5" w:rsidRDefault="000B1A18" w:rsidP="000B1A18">
      <w:pPr>
        <w:pStyle w:val="ActHead3"/>
      </w:pPr>
      <w:bookmarkStart w:id="9" w:name="_Toc535234732"/>
      <w:r w:rsidRPr="00905C60">
        <w:rPr>
          <w:rStyle w:val="CharDivNo"/>
        </w:rPr>
        <w:t>Division</w:t>
      </w:r>
      <w:r w:rsidR="00F555A5" w:rsidRPr="00905C60">
        <w:rPr>
          <w:rStyle w:val="CharDivNo"/>
        </w:rPr>
        <w:t> </w:t>
      </w:r>
      <w:r w:rsidRPr="00905C60">
        <w:rPr>
          <w:rStyle w:val="CharDivNo"/>
        </w:rPr>
        <w:t>1</w:t>
      </w:r>
      <w:r w:rsidRPr="00F555A5">
        <w:t>—</w:t>
      </w:r>
      <w:r w:rsidRPr="00905C60">
        <w:rPr>
          <w:rStyle w:val="CharDivText"/>
        </w:rPr>
        <w:t>Establishment and Constitution of Commission</w:t>
      </w:r>
      <w:bookmarkEnd w:id="9"/>
    </w:p>
    <w:p w14:paraId="2323B626" w14:textId="77777777" w:rsidR="000B1A18" w:rsidRPr="00F555A5" w:rsidRDefault="000B1A18" w:rsidP="000B1A18">
      <w:pPr>
        <w:pStyle w:val="ActHead5"/>
      </w:pPr>
      <w:bookmarkStart w:id="10" w:name="_Toc535234733"/>
      <w:r w:rsidRPr="00905C60">
        <w:rPr>
          <w:rStyle w:val="CharSectno"/>
        </w:rPr>
        <w:t>7</w:t>
      </w:r>
      <w:r w:rsidRPr="00F555A5">
        <w:t xml:space="preserve">  </w:t>
      </w:r>
      <w:r w:rsidR="000B36EB" w:rsidRPr="00F555A5">
        <w:t>Australian Human Rights Commission</w:t>
      </w:r>
      <w:bookmarkEnd w:id="10"/>
    </w:p>
    <w:p w14:paraId="2C0F859B" w14:textId="77777777" w:rsidR="000B1A18" w:rsidRPr="00F555A5" w:rsidRDefault="000B1A18" w:rsidP="00A5350C">
      <w:pPr>
        <w:pStyle w:val="subsection"/>
      </w:pPr>
      <w:r w:rsidRPr="00F555A5">
        <w:tab/>
        <w:t>(1)</w:t>
      </w:r>
      <w:r w:rsidRPr="00F555A5">
        <w:tab/>
        <w:t xml:space="preserve">There is established by this Act a Commission by the name of the </w:t>
      </w:r>
      <w:r w:rsidR="000B36EB" w:rsidRPr="00F555A5">
        <w:t>Australian Human Rights Commission</w:t>
      </w:r>
      <w:r w:rsidRPr="00F555A5">
        <w:t>.</w:t>
      </w:r>
    </w:p>
    <w:p w14:paraId="6A854ED1" w14:textId="77777777" w:rsidR="000B1A18" w:rsidRPr="00F555A5" w:rsidRDefault="000B1A18" w:rsidP="000B1A18">
      <w:pPr>
        <w:pStyle w:val="subsection"/>
      </w:pPr>
      <w:r w:rsidRPr="00F555A5">
        <w:tab/>
        <w:t>(2)</w:t>
      </w:r>
      <w:r w:rsidRPr="00F555A5">
        <w:tab/>
        <w:t>The Commission:</w:t>
      </w:r>
    </w:p>
    <w:p w14:paraId="172D9B05" w14:textId="77777777" w:rsidR="000B1A18" w:rsidRPr="00F555A5" w:rsidRDefault="000B1A18" w:rsidP="000B1A18">
      <w:pPr>
        <w:pStyle w:val="paragraph"/>
      </w:pPr>
      <w:r w:rsidRPr="00F555A5">
        <w:tab/>
        <w:t>(a)</w:t>
      </w:r>
      <w:r w:rsidRPr="00F555A5">
        <w:tab/>
        <w:t>is a body corporate, with perpetual succession;</w:t>
      </w:r>
    </w:p>
    <w:p w14:paraId="4BA0C24B" w14:textId="77777777" w:rsidR="000B1A18" w:rsidRPr="00F555A5" w:rsidRDefault="000B1A18" w:rsidP="000B1A18">
      <w:pPr>
        <w:pStyle w:val="paragraph"/>
      </w:pPr>
      <w:r w:rsidRPr="00F555A5">
        <w:tab/>
        <w:t>(b)</w:t>
      </w:r>
      <w:r w:rsidRPr="00F555A5">
        <w:tab/>
        <w:t>shall have a common seal;</w:t>
      </w:r>
    </w:p>
    <w:p w14:paraId="714A88EA" w14:textId="77777777" w:rsidR="000B1A18" w:rsidRPr="00F555A5" w:rsidRDefault="000B1A18" w:rsidP="000B1A18">
      <w:pPr>
        <w:pStyle w:val="paragraph"/>
      </w:pPr>
      <w:r w:rsidRPr="00F555A5">
        <w:tab/>
        <w:t>(c)</w:t>
      </w:r>
      <w:r w:rsidRPr="00F555A5">
        <w:tab/>
        <w:t>may acquire, hold and dispose of real and personal property; and</w:t>
      </w:r>
    </w:p>
    <w:p w14:paraId="537378C2" w14:textId="77777777" w:rsidR="000B1A18" w:rsidRPr="00F555A5" w:rsidRDefault="000B1A18" w:rsidP="000B1A18">
      <w:pPr>
        <w:pStyle w:val="paragraph"/>
      </w:pPr>
      <w:r w:rsidRPr="00F555A5">
        <w:tab/>
        <w:t>(d)</w:t>
      </w:r>
      <w:r w:rsidRPr="00F555A5">
        <w:tab/>
        <w:t>may sue and be sued in its corporate name.</w:t>
      </w:r>
    </w:p>
    <w:p w14:paraId="0FEC9F25" w14:textId="77777777" w:rsidR="000B1A18" w:rsidRPr="00F555A5" w:rsidRDefault="000B1A18" w:rsidP="000B1A18">
      <w:pPr>
        <w:pStyle w:val="subsection"/>
      </w:pPr>
      <w:r w:rsidRPr="00F555A5">
        <w:tab/>
        <w:t>(3)</w:t>
      </w:r>
      <w:r w:rsidRPr="00F555A5">
        <w:tab/>
        <w:t>All courts, judges and persons acting judicially shall take judicial notice of the imprint of the common seal of the Commission appearing on a document and shall presume that the document was duly sealed.</w:t>
      </w:r>
    </w:p>
    <w:p w14:paraId="03A1FACE" w14:textId="77777777" w:rsidR="000B1A18" w:rsidRPr="00F555A5" w:rsidRDefault="000B1A18" w:rsidP="000B1A18">
      <w:pPr>
        <w:pStyle w:val="ActHead5"/>
      </w:pPr>
      <w:bookmarkStart w:id="11" w:name="_Toc535234734"/>
      <w:r w:rsidRPr="00905C60">
        <w:rPr>
          <w:rStyle w:val="CharSectno"/>
        </w:rPr>
        <w:t>8</w:t>
      </w:r>
      <w:r w:rsidRPr="00F555A5">
        <w:t xml:space="preserve">  Constitution of Commission</w:t>
      </w:r>
      <w:bookmarkEnd w:id="11"/>
    </w:p>
    <w:p w14:paraId="781F5253" w14:textId="77777777" w:rsidR="000B1A18" w:rsidRPr="00F555A5" w:rsidRDefault="000B1A18" w:rsidP="000B1A18">
      <w:pPr>
        <w:pStyle w:val="subsection"/>
      </w:pPr>
      <w:r w:rsidRPr="00F555A5">
        <w:tab/>
        <w:t>(1)</w:t>
      </w:r>
      <w:r w:rsidRPr="00F555A5">
        <w:tab/>
        <w:t>The Commission shall consist of:</w:t>
      </w:r>
    </w:p>
    <w:p w14:paraId="64A641C5" w14:textId="77777777" w:rsidR="000B1A18" w:rsidRPr="00F555A5" w:rsidRDefault="000B1A18" w:rsidP="000B1A18">
      <w:pPr>
        <w:pStyle w:val="paragraph"/>
      </w:pPr>
      <w:r w:rsidRPr="00F555A5">
        <w:tab/>
        <w:t>(a)</w:t>
      </w:r>
      <w:r w:rsidRPr="00F555A5">
        <w:tab/>
        <w:t>a President; and</w:t>
      </w:r>
    </w:p>
    <w:p w14:paraId="59361A13" w14:textId="77777777" w:rsidR="000B1A18" w:rsidRPr="00F555A5" w:rsidRDefault="000B1A18" w:rsidP="000B1A18">
      <w:pPr>
        <w:pStyle w:val="paragraph"/>
      </w:pPr>
      <w:r w:rsidRPr="00F555A5">
        <w:tab/>
        <w:t>(b)</w:t>
      </w:r>
      <w:r w:rsidRPr="00F555A5">
        <w:tab/>
        <w:t>a Human Rights Commissioner; and</w:t>
      </w:r>
    </w:p>
    <w:p w14:paraId="0B93403E" w14:textId="77777777" w:rsidR="000B1A18" w:rsidRPr="00F555A5" w:rsidRDefault="000B1A18" w:rsidP="000B1A18">
      <w:pPr>
        <w:pStyle w:val="paragraph"/>
      </w:pPr>
      <w:r w:rsidRPr="00F555A5">
        <w:tab/>
        <w:t>(c)</w:t>
      </w:r>
      <w:r w:rsidRPr="00F555A5">
        <w:tab/>
        <w:t>the Race D</w:t>
      </w:r>
      <w:r w:rsidR="00976452" w:rsidRPr="00F555A5">
        <w:t>iscrimination Commissioner; and</w:t>
      </w:r>
    </w:p>
    <w:p w14:paraId="2B144F3C" w14:textId="77777777" w:rsidR="000B1A18" w:rsidRPr="00F555A5" w:rsidRDefault="000B1A18" w:rsidP="000B1A18">
      <w:pPr>
        <w:pStyle w:val="paragraph"/>
      </w:pPr>
      <w:r w:rsidRPr="00F555A5">
        <w:tab/>
        <w:t>(ca)</w:t>
      </w:r>
      <w:r w:rsidRPr="00F555A5">
        <w:tab/>
        <w:t xml:space="preserve">the Aboriginal and </w:t>
      </w:r>
      <w:smartTag w:uri="urn:schemas-microsoft-com:office:smarttags" w:element="place">
        <w:r w:rsidRPr="00F555A5">
          <w:t>Torres Strait</w:t>
        </w:r>
      </w:smartTag>
      <w:r w:rsidRPr="00F555A5">
        <w:t xml:space="preserve"> Islander Social Justice Commissioner; and</w:t>
      </w:r>
    </w:p>
    <w:p w14:paraId="453079ED" w14:textId="77777777" w:rsidR="008A2F16" w:rsidRPr="00F555A5" w:rsidRDefault="008A2F16" w:rsidP="008A2F16">
      <w:pPr>
        <w:pStyle w:val="paragraph"/>
      </w:pPr>
      <w:r w:rsidRPr="00F555A5">
        <w:tab/>
        <w:t>(d)</w:t>
      </w:r>
      <w:r w:rsidRPr="00F555A5">
        <w:tab/>
        <w:t>the Sex Discrimination Commissioner; and</w:t>
      </w:r>
    </w:p>
    <w:p w14:paraId="6FC25DB9" w14:textId="77777777" w:rsidR="008A2F16" w:rsidRPr="00F555A5" w:rsidRDefault="008A2F16" w:rsidP="008A2F16">
      <w:pPr>
        <w:pStyle w:val="paragraph"/>
      </w:pPr>
      <w:r w:rsidRPr="00F555A5">
        <w:tab/>
        <w:t>(e)</w:t>
      </w:r>
      <w:r w:rsidRPr="00F555A5">
        <w:tab/>
        <w:t>the Age Discrimination Commissioner; and</w:t>
      </w:r>
    </w:p>
    <w:p w14:paraId="0E92803D" w14:textId="77777777" w:rsidR="0051368C" w:rsidRPr="00F555A5" w:rsidRDefault="000B1A18" w:rsidP="0051368C">
      <w:pPr>
        <w:pStyle w:val="paragraph"/>
      </w:pPr>
      <w:r w:rsidRPr="00F555A5">
        <w:tab/>
        <w:t>(f)</w:t>
      </w:r>
      <w:r w:rsidRPr="00F555A5">
        <w:tab/>
        <w:t>the Disability Discrimination Commissioner</w:t>
      </w:r>
      <w:r w:rsidR="0051368C" w:rsidRPr="00F555A5">
        <w:t>; and</w:t>
      </w:r>
    </w:p>
    <w:p w14:paraId="254E6BB8" w14:textId="77777777" w:rsidR="0051368C" w:rsidRPr="00F555A5" w:rsidRDefault="0051368C" w:rsidP="0051368C">
      <w:pPr>
        <w:pStyle w:val="paragraph"/>
      </w:pPr>
      <w:r w:rsidRPr="00F555A5">
        <w:tab/>
        <w:t>(g)</w:t>
      </w:r>
      <w:r w:rsidRPr="00F555A5">
        <w:tab/>
        <w:t>the National Children’s Commissioner.</w:t>
      </w:r>
    </w:p>
    <w:p w14:paraId="4C87373A" w14:textId="77777777" w:rsidR="00145821" w:rsidRPr="00F555A5" w:rsidRDefault="00145821" w:rsidP="00145821">
      <w:pPr>
        <w:pStyle w:val="subsection"/>
      </w:pPr>
      <w:r w:rsidRPr="00F555A5">
        <w:lastRenderedPageBreak/>
        <w:tab/>
        <w:t>(2)</w:t>
      </w:r>
      <w:r w:rsidRPr="00F555A5">
        <w:tab/>
        <w:t>The members must co</w:t>
      </w:r>
      <w:r w:rsidR="00F555A5">
        <w:noBreakHyphen/>
      </w:r>
      <w:r w:rsidRPr="00F555A5">
        <w:t>operate with each other to achieve common objectives, where practicable.</w:t>
      </w:r>
    </w:p>
    <w:p w14:paraId="7A5E8D8C" w14:textId="77777777" w:rsidR="00145821" w:rsidRPr="00F555A5" w:rsidRDefault="00145821" w:rsidP="00145821">
      <w:pPr>
        <w:pStyle w:val="subsection"/>
      </w:pPr>
      <w:r w:rsidRPr="00F555A5">
        <w:tab/>
        <w:t>(3)</w:t>
      </w:r>
      <w:r w:rsidRPr="00F555A5">
        <w:tab/>
      </w:r>
      <w:r w:rsidR="00F555A5">
        <w:t>Subsection (</w:t>
      </w:r>
      <w:r w:rsidRPr="00F555A5">
        <w:t>2) does not affect the operation of section</w:t>
      </w:r>
      <w:r w:rsidR="00F555A5">
        <w:t> </w:t>
      </w:r>
      <w:r w:rsidRPr="00F555A5">
        <w:t>44 (which deals with meetings of the Commission).</w:t>
      </w:r>
    </w:p>
    <w:p w14:paraId="18694021" w14:textId="77777777" w:rsidR="000B1A18" w:rsidRPr="00F555A5" w:rsidRDefault="000B1A18" w:rsidP="000B1A18">
      <w:pPr>
        <w:pStyle w:val="subsection"/>
      </w:pPr>
      <w:r w:rsidRPr="00F555A5">
        <w:tab/>
        <w:t>(6)</w:t>
      </w:r>
      <w:r w:rsidRPr="00F555A5">
        <w:tab/>
        <w:t>The functions of the Commission under paragraphs 11(1)(aa), 11(1)(ab), 11(1)(f) and 31(b) and the functions of the Commission under paragraphs 11(1)(p) and 31(k), to the extent that they relate to the performance of the first</w:t>
      </w:r>
      <w:r w:rsidR="00F555A5">
        <w:noBreakHyphen/>
      </w:r>
      <w:r w:rsidRPr="00F555A5">
        <w:t>mentioned functions, shall be performed by the President, and a reference in this Act to the Commission or to a member of the Commission shall, in relation to the performance of any of those functions, be read as a reference to the President.</w:t>
      </w:r>
    </w:p>
    <w:p w14:paraId="18CDE6AA" w14:textId="77777777" w:rsidR="00145821" w:rsidRPr="00F555A5" w:rsidRDefault="00145821" w:rsidP="000B1A18">
      <w:pPr>
        <w:pStyle w:val="subsection"/>
      </w:pPr>
      <w:r w:rsidRPr="00F555A5">
        <w:tab/>
        <w:t>(6A)</w:t>
      </w:r>
      <w:r w:rsidRPr="00F555A5">
        <w:tab/>
        <w:t>The powers of the Commission under sections</w:t>
      </w:r>
      <w:r w:rsidR="00F555A5">
        <w:t> </w:t>
      </w:r>
      <w:r w:rsidRPr="00F555A5">
        <w:t>20A and 32A must be exercised by the President, and a reference in this Act to the Commission or to a member of the Commission must, in relation to the exercise of any of those powers, be read as a reference to the President.</w:t>
      </w:r>
    </w:p>
    <w:p w14:paraId="2E16D5D6" w14:textId="77777777" w:rsidR="000B1A18" w:rsidRPr="00F555A5" w:rsidRDefault="000B1A18" w:rsidP="000B1A18">
      <w:pPr>
        <w:pStyle w:val="subsection"/>
      </w:pPr>
      <w:r w:rsidRPr="00F555A5">
        <w:tab/>
        <w:t>(7)</w:t>
      </w:r>
      <w:r w:rsidRPr="00F555A5">
        <w:tab/>
        <w:t>The performance of the functions or the exercise of the powers of the Commission is not affected by reason only of a vacancy in the office of President, Human Rights Commissioner, Race Discrimination Commissioner, Aboriginal and Torres Strait Islander Social Justice Commissioner, Sex Discrimination Commissioner</w:t>
      </w:r>
      <w:r w:rsidR="00BB2A26" w:rsidRPr="00F555A5">
        <w:t>, Age Discrimination Commissioner</w:t>
      </w:r>
      <w:r w:rsidR="0051368C" w:rsidRPr="00F555A5">
        <w:t>, Disability Discrimination Commissioner or National Children’s Commissioner</w:t>
      </w:r>
      <w:r w:rsidRPr="00F555A5">
        <w:t>.</w:t>
      </w:r>
    </w:p>
    <w:p w14:paraId="3D16308F" w14:textId="77777777" w:rsidR="000B1A18" w:rsidRPr="00F555A5" w:rsidRDefault="000B1A18" w:rsidP="000B1A18">
      <w:pPr>
        <w:pStyle w:val="ActHead5"/>
      </w:pPr>
      <w:bookmarkStart w:id="12" w:name="_Toc535234735"/>
      <w:r w:rsidRPr="00905C60">
        <w:rPr>
          <w:rStyle w:val="CharSectno"/>
        </w:rPr>
        <w:t>8A</w:t>
      </w:r>
      <w:r w:rsidRPr="00F555A5">
        <w:t xml:space="preserve">  The President</w:t>
      </w:r>
      <w:bookmarkEnd w:id="12"/>
    </w:p>
    <w:p w14:paraId="1751B22C" w14:textId="77777777" w:rsidR="000B1A18" w:rsidRPr="00F555A5" w:rsidRDefault="000B1A18" w:rsidP="000B1A18">
      <w:pPr>
        <w:pStyle w:val="subsection"/>
      </w:pPr>
      <w:r w:rsidRPr="00F555A5">
        <w:tab/>
        <w:t>(1)</w:t>
      </w:r>
      <w:r w:rsidRPr="00F555A5">
        <w:tab/>
        <w:t>The President is to be appointed by the Governor</w:t>
      </w:r>
      <w:r w:rsidR="00F555A5">
        <w:noBreakHyphen/>
      </w:r>
      <w:r w:rsidRPr="00F555A5">
        <w:t>General as a full</w:t>
      </w:r>
      <w:r w:rsidR="00F555A5">
        <w:noBreakHyphen/>
      </w:r>
      <w:r w:rsidRPr="00F555A5">
        <w:t>time member or a part</w:t>
      </w:r>
      <w:r w:rsidR="00F555A5">
        <w:noBreakHyphen/>
      </w:r>
      <w:r w:rsidRPr="00F555A5">
        <w:t>time member.</w:t>
      </w:r>
    </w:p>
    <w:p w14:paraId="342CFBC1" w14:textId="77777777" w:rsidR="000B1A18" w:rsidRPr="00F555A5" w:rsidRDefault="000B1A18" w:rsidP="000B1A18">
      <w:pPr>
        <w:pStyle w:val="subsection"/>
      </w:pPr>
      <w:r w:rsidRPr="00F555A5">
        <w:tab/>
        <w:t>(2)</w:t>
      </w:r>
      <w:r w:rsidRPr="00F555A5">
        <w:tab/>
        <w:t>The President is the senior member of the Commission.</w:t>
      </w:r>
    </w:p>
    <w:p w14:paraId="3CC2F6AD" w14:textId="77777777" w:rsidR="000B1A18" w:rsidRPr="00F555A5" w:rsidRDefault="000B1A18" w:rsidP="000B1A18">
      <w:pPr>
        <w:pStyle w:val="subsection"/>
      </w:pPr>
      <w:r w:rsidRPr="00F555A5">
        <w:tab/>
        <w:t>(3)</w:t>
      </w:r>
      <w:r w:rsidRPr="00F555A5">
        <w:tab/>
        <w:t>The President is responsible for managing the administrative affairs of the Commission.</w:t>
      </w:r>
    </w:p>
    <w:p w14:paraId="1E7E2357" w14:textId="77777777" w:rsidR="0086385C" w:rsidRPr="00F555A5" w:rsidRDefault="0086385C" w:rsidP="0086385C">
      <w:pPr>
        <w:pStyle w:val="subsection"/>
      </w:pPr>
      <w:r w:rsidRPr="00F555A5">
        <w:lastRenderedPageBreak/>
        <w:tab/>
        <w:t>(4)</w:t>
      </w:r>
      <w:r w:rsidRPr="00F555A5">
        <w:tab/>
        <w:t xml:space="preserve">For the purposes of the </w:t>
      </w:r>
      <w:r w:rsidRPr="00F555A5">
        <w:rPr>
          <w:i/>
        </w:rPr>
        <w:t>Public Governance, Performance and Accountability Act 2013</w:t>
      </w:r>
      <w:r w:rsidRPr="00F555A5">
        <w:t>, the President is the accountable authority of the Commission.</w:t>
      </w:r>
    </w:p>
    <w:p w14:paraId="681E87EF" w14:textId="77777777" w:rsidR="00145821" w:rsidRPr="00F555A5" w:rsidRDefault="00145821" w:rsidP="0086385C">
      <w:pPr>
        <w:pStyle w:val="subsection"/>
      </w:pPr>
      <w:r w:rsidRPr="00F555A5">
        <w:tab/>
        <w:t>(5)</w:t>
      </w:r>
      <w:r w:rsidRPr="00F555A5">
        <w:tab/>
        <w:t>The President has power to do all things necessary or convenient to be done for or in connection with the performance of his or her functions.</w:t>
      </w:r>
    </w:p>
    <w:p w14:paraId="7651D907" w14:textId="77777777" w:rsidR="000B1A18" w:rsidRPr="00F555A5" w:rsidRDefault="000B1A18" w:rsidP="000B1A18">
      <w:pPr>
        <w:pStyle w:val="ActHead5"/>
      </w:pPr>
      <w:bookmarkStart w:id="13" w:name="_Toc535234736"/>
      <w:r w:rsidRPr="00905C60">
        <w:rPr>
          <w:rStyle w:val="CharSectno"/>
        </w:rPr>
        <w:t>8B</w:t>
      </w:r>
      <w:r w:rsidRPr="00F555A5">
        <w:t xml:space="preserve">  The Human Rights Commissioner</w:t>
      </w:r>
      <w:bookmarkEnd w:id="13"/>
    </w:p>
    <w:p w14:paraId="3CFFCF63" w14:textId="77777777" w:rsidR="000B1A18" w:rsidRPr="00F555A5" w:rsidRDefault="000B1A18" w:rsidP="000B1A18">
      <w:pPr>
        <w:pStyle w:val="subsection"/>
      </w:pPr>
      <w:r w:rsidRPr="00F555A5">
        <w:tab/>
        <w:t>(1)</w:t>
      </w:r>
      <w:r w:rsidRPr="00F555A5">
        <w:tab/>
        <w:t>The Human Rights Commissioner is to be appointed by the Governor</w:t>
      </w:r>
      <w:r w:rsidR="00F555A5">
        <w:noBreakHyphen/>
      </w:r>
      <w:r w:rsidRPr="00F555A5">
        <w:t>General as a full</w:t>
      </w:r>
      <w:r w:rsidR="00F555A5">
        <w:noBreakHyphen/>
      </w:r>
      <w:r w:rsidRPr="00F555A5">
        <w:t>time member.</w:t>
      </w:r>
    </w:p>
    <w:p w14:paraId="3CC3EDE5" w14:textId="77777777" w:rsidR="000B1A18" w:rsidRPr="00F555A5" w:rsidRDefault="000B1A18" w:rsidP="000B1A18">
      <w:pPr>
        <w:pStyle w:val="subsection"/>
      </w:pPr>
      <w:r w:rsidRPr="00F555A5">
        <w:tab/>
        <w:t>(2)</w:t>
      </w:r>
      <w:r w:rsidRPr="00F555A5">
        <w:tab/>
        <w:t xml:space="preserve">A person is not qualified to be appointed as the Human Rights Commissioner unless the </w:t>
      </w:r>
      <w:r w:rsidR="0019647B" w:rsidRPr="00F555A5">
        <w:t>Minister</w:t>
      </w:r>
      <w:r w:rsidRPr="00F555A5">
        <w:t xml:space="preserve"> is satisfied that the person has appropriate qualifications, knowledge or experience.</w:t>
      </w:r>
    </w:p>
    <w:p w14:paraId="438A375E" w14:textId="77777777" w:rsidR="000B1A18" w:rsidRPr="00F555A5" w:rsidRDefault="000B1A18" w:rsidP="000B1A18">
      <w:pPr>
        <w:pStyle w:val="ActHead5"/>
      </w:pPr>
      <w:bookmarkStart w:id="14" w:name="_Toc535234737"/>
      <w:r w:rsidRPr="00905C60">
        <w:rPr>
          <w:rStyle w:val="CharSectno"/>
        </w:rPr>
        <w:t>9</w:t>
      </w:r>
      <w:r w:rsidRPr="00F555A5">
        <w:t xml:space="preserve">  Arrangement for appointment of the holder of a judicial office of a State</w:t>
      </w:r>
      <w:bookmarkEnd w:id="14"/>
    </w:p>
    <w:p w14:paraId="287AEE70" w14:textId="77777777" w:rsidR="000B1A18" w:rsidRPr="00F555A5" w:rsidRDefault="000B1A18" w:rsidP="000B1A18">
      <w:pPr>
        <w:pStyle w:val="subsection"/>
      </w:pPr>
      <w:r w:rsidRPr="00F555A5">
        <w:tab/>
        <w:t>(1)</w:t>
      </w:r>
      <w:r w:rsidRPr="00F555A5">
        <w:tab/>
        <w:t>The Governor</w:t>
      </w:r>
      <w:r w:rsidR="00F555A5">
        <w:noBreakHyphen/>
      </w:r>
      <w:r w:rsidRPr="00F555A5">
        <w:t>General may, for the purpose of appointing to the Commission a person who is the holder of a judicial office of a State, enter into such arrangement with the Governor of that State as is necessary to secure that person’s services.</w:t>
      </w:r>
    </w:p>
    <w:p w14:paraId="0F19F7A3" w14:textId="77777777" w:rsidR="000B1A18" w:rsidRPr="00F555A5" w:rsidRDefault="000B1A18" w:rsidP="000B1A18">
      <w:pPr>
        <w:pStyle w:val="subsection"/>
      </w:pPr>
      <w:r w:rsidRPr="00F555A5">
        <w:tab/>
        <w:t>(2)</w:t>
      </w:r>
      <w:r w:rsidRPr="00F555A5">
        <w:tab/>
        <w:t xml:space="preserve">An arrangement under </w:t>
      </w:r>
      <w:r w:rsidR="00F555A5">
        <w:t>subsection (</w:t>
      </w:r>
      <w:r w:rsidRPr="00F555A5">
        <w:t>1) may provide for the Commonwealth to reimburse a State with respect to the services of the person to whom the arrangement relates.</w:t>
      </w:r>
    </w:p>
    <w:p w14:paraId="723DDD7C" w14:textId="77777777" w:rsidR="000B1A18" w:rsidRPr="00F555A5" w:rsidRDefault="000B1A18" w:rsidP="000B1A18">
      <w:pPr>
        <w:pStyle w:val="ActHead5"/>
      </w:pPr>
      <w:bookmarkStart w:id="15" w:name="_Toc535234738"/>
      <w:r w:rsidRPr="00905C60">
        <w:rPr>
          <w:rStyle w:val="CharSectno"/>
        </w:rPr>
        <w:t>10</w:t>
      </w:r>
      <w:r w:rsidRPr="00F555A5">
        <w:t xml:space="preserve">  Appointment of Judge as member not to affect tenure etc.</w:t>
      </w:r>
      <w:bookmarkEnd w:id="15"/>
    </w:p>
    <w:p w14:paraId="4A66E3DE" w14:textId="77777777" w:rsidR="000B1A18" w:rsidRPr="00F555A5" w:rsidRDefault="000B1A18" w:rsidP="000B1A18">
      <w:pPr>
        <w:pStyle w:val="subsection"/>
      </w:pPr>
      <w:r w:rsidRPr="00F555A5">
        <w:tab/>
        <w:t>(1)</w:t>
      </w:r>
      <w:r w:rsidRPr="00F555A5">
        <w:tab/>
        <w:t>The appointment of the holder of a judicial office as a member, or service by the holder of a judicial office as a member, does not affect the person’s tenure of that judicial office or the person’s rank, title, status, precedence, salary, annual or other allowances or other rights or privileges as the holder of that judicial office and, for all purposes, the person’s service as a member shall be taken to be service as the holder of that judicial office.</w:t>
      </w:r>
    </w:p>
    <w:p w14:paraId="6840A55F" w14:textId="77777777" w:rsidR="000B1A18" w:rsidRPr="00F555A5" w:rsidRDefault="000B1A18" w:rsidP="000B1A18">
      <w:pPr>
        <w:pStyle w:val="subsection"/>
      </w:pPr>
      <w:r w:rsidRPr="00F555A5">
        <w:lastRenderedPageBreak/>
        <w:tab/>
        <w:t>(2)</w:t>
      </w:r>
      <w:r w:rsidRPr="00F555A5">
        <w:tab/>
        <w:t xml:space="preserve">In this section, </w:t>
      </w:r>
      <w:r w:rsidRPr="00F555A5">
        <w:rPr>
          <w:b/>
          <w:i/>
        </w:rPr>
        <w:t>judicial office</w:t>
      </w:r>
      <w:r w:rsidRPr="00F555A5">
        <w:t xml:space="preserve"> means:</w:t>
      </w:r>
    </w:p>
    <w:p w14:paraId="131512AB" w14:textId="77777777" w:rsidR="000B1A18" w:rsidRPr="00F555A5" w:rsidRDefault="000B1A18" w:rsidP="000B1A18">
      <w:pPr>
        <w:pStyle w:val="paragraph"/>
      </w:pPr>
      <w:r w:rsidRPr="00F555A5">
        <w:tab/>
        <w:t>(a)</w:t>
      </w:r>
      <w:r w:rsidRPr="00F555A5">
        <w:tab/>
        <w:t>an office of Judge of a court created by the Parliament; or</w:t>
      </w:r>
    </w:p>
    <w:p w14:paraId="2A79E5D7" w14:textId="77777777" w:rsidR="000B1A18" w:rsidRPr="00F555A5" w:rsidRDefault="000B1A18" w:rsidP="000B1A18">
      <w:pPr>
        <w:pStyle w:val="paragraph"/>
      </w:pPr>
      <w:r w:rsidRPr="00F555A5">
        <w:tab/>
        <w:t>(b)</w:t>
      </w:r>
      <w:r w:rsidRPr="00F555A5">
        <w:tab/>
        <w:t>an office the holder of which has, by virtue of holding that office, the same status as a Judge of a court created by the Parliament.</w:t>
      </w:r>
    </w:p>
    <w:p w14:paraId="21733A08" w14:textId="77777777" w:rsidR="000B1A18" w:rsidRPr="00F555A5" w:rsidRDefault="000B1A18" w:rsidP="006854B5">
      <w:pPr>
        <w:pStyle w:val="ActHead3"/>
        <w:pageBreakBefore/>
      </w:pPr>
      <w:bookmarkStart w:id="16" w:name="_Toc535234739"/>
      <w:r w:rsidRPr="00905C60">
        <w:rPr>
          <w:rStyle w:val="CharDivNo"/>
        </w:rPr>
        <w:lastRenderedPageBreak/>
        <w:t>Division</w:t>
      </w:r>
      <w:r w:rsidR="00F555A5" w:rsidRPr="00905C60">
        <w:rPr>
          <w:rStyle w:val="CharDivNo"/>
        </w:rPr>
        <w:t> </w:t>
      </w:r>
      <w:r w:rsidRPr="00905C60">
        <w:rPr>
          <w:rStyle w:val="CharDivNo"/>
        </w:rPr>
        <w:t>2</w:t>
      </w:r>
      <w:r w:rsidRPr="00F555A5">
        <w:t>—</w:t>
      </w:r>
      <w:r w:rsidRPr="00905C60">
        <w:rPr>
          <w:rStyle w:val="CharDivText"/>
        </w:rPr>
        <w:t>Duties, functions and powers of Commission</w:t>
      </w:r>
      <w:bookmarkEnd w:id="16"/>
    </w:p>
    <w:p w14:paraId="5C85FEF9" w14:textId="77777777" w:rsidR="000B1A18" w:rsidRPr="00F555A5" w:rsidRDefault="000B1A18" w:rsidP="000B1A18">
      <w:pPr>
        <w:pStyle w:val="ActHead5"/>
      </w:pPr>
      <w:bookmarkStart w:id="17" w:name="_Toc535234740"/>
      <w:r w:rsidRPr="00905C60">
        <w:rPr>
          <w:rStyle w:val="CharSectno"/>
        </w:rPr>
        <w:t>10A</w:t>
      </w:r>
      <w:r w:rsidRPr="00F555A5">
        <w:t xml:space="preserve">  Duties of Commission</w:t>
      </w:r>
      <w:bookmarkEnd w:id="17"/>
    </w:p>
    <w:p w14:paraId="1B938DE5" w14:textId="77777777" w:rsidR="000B1A18" w:rsidRPr="00F555A5" w:rsidRDefault="000B1A18" w:rsidP="000B1A18">
      <w:pPr>
        <w:pStyle w:val="subsection"/>
      </w:pPr>
      <w:r w:rsidRPr="00F555A5">
        <w:tab/>
        <w:t>(1)</w:t>
      </w:r>
      <w:r w:rsidRPr="00F555A5">
        <w:tab/>
        <w:t>It is the duty of the Commission to ensure that the functions of the Commission under this or any other Act are performed:</w:t>
      </w:r>
    </w:p>
    <w:p w14:paraId="06B75234" w14:textId="77777777" w:rsidR="000B1A18" w:rsidRPr="00F555A5" w:rsidRDefault="000B1A18" w:rsidP="000B1A18">
      <w:pPr>
        <w:pStyle w:val="paragraph"/>
      </w:pPr>
      <w:r w:rsidRPr="00F555A5">
        <w:tab/>
        <w:t>(a)</w:t>
      </w:r>
      <w:r w:rsidRPr="00F555A5">
        <w:tab/>
        <w:t>with regard for:</w:t>
      </w:r>
    </w:p>
    <w:p w14:paraId="41D9375C" w14:textId="77777777" w:rsidR="000B1A18" w:rsidRPr="00F555A5" w:rsidRDefault="000B1A18" w:rsidP="000B1A18">
      <w:pPr>
        <w:pStyle w:val="paragraphsub"/>
      </w:pPr>
      <w:r w:rsidRPr="00F555A5">
        <w:tab/>
        <w:t>(</w:t>
      </w:r>
      <w:proofErr w:type="spellStart"/>
      <w:r w:rsidRPr="00F555A5">
        <w:t>i</w:t>
      </w:r>
      <w:proofErr w:type="spellEnd"/>
      <w:r w:rsidRPr="00F555A5">
        <w:t>)</w:t>
      </w:r>
      <w:r w:rsidRPr="00F555A5">
        <w:tab/>
        <w:t>the indivisibility and universality of human rights; and</w:t>
      </w:r>
    </w:p>
    <w:p w14:paraId="452D8D2D" w14:textId="77777777" w:rsidR="000B1A18" w:rsidRPr="00F555A5" w:rsidRDefault="000B1A18" w:rsidP="000B1A18">
      <w:pPr>
        <w:pStyle w:val="paragraphsub"/>
      </w:pPr>
      <w:r w:rsidRPr="00F555A5">
        <w:tab/>
        <w:t>(ii)</w:t>
      </w:r>
      <w:r w:rsidRPr="00F555A5">
        <w:tab/>
        <w:t>the principle that every person is free and equal in dignity and rights; and</w:t>
      </w:r>
    </w:p>
    <w:p w14:paraId="7F8DDF7F" w14:textId="77777777" w:rsidR="000B1A18" w:rsidRPr="00F555A5" w:rsidRDefault="000B1A18" w:rsidP="000B1A18">
      <w:pPr>
        <w:pStyle w:val="paragraph"/>
      </w:pPr>
      <w:r w:rsidRPr="00F555A5">
        <w:tab/>
        <w:t>(b)</w:t>
      </w:r>
      <w:r w:rsidRPr="00F555A5">
        <w:tab/>
        <w:t xml:space="preserve">efficiently and with the greatest possible benefit to the people of </w:t>
      </w:r>
      <w:smartTag w:uri="urn:schemas-microsoft-com:office:smarttags" w:element="country-region">
        <w:smartTag w:uri="urn:schemas-microsoft-com:office:smarttags" w:element="place">
          <w:r w:rsidRPr="00F555A5">
            <w:t>Australia</w:t>
          </w:r>
        </w:smartTag>
      </w:smartTag>
      <w:r w:rsidRPr="00F555A5">
        <w:t>.</w:t>
      </w:r>
    </w:p>
    <w:p w14:paraId="00C3F76A" w14:textId="77777777" w:rsidR="000B1A18" w:rsidRPr="00F555A5" w:rsidRDefault="000B1A18" w:rsidP="000B1A18">
      <w:pPr>
        <w:pStyle w:val="subsection"/>
      </w:pPr>
      <w:r w:rsidRPr="00F555A5">
        <w:tab/>
        <w:t>(2)</w:t>
      </w:r>
      <w:r w:rsidRPr="00F555A5">
        <w:tab/>
        <w:t>Nothing in this section imposes a duty on the Commission that is enforceable by proceedings in a court.</w:t>
      </w:r>
    </w:p>
    <w:p w14:paraId="78F73CC0" w14:textId="77777777" w:rsidR="000B1A18" w:rsidRPr="00F555A5" w:rsidRDefault="000B1A18" w:rsidP="000B1A18">
      <w:pPr>
        <w:pStyle w:val="ActHead5"/>
      </w:pPr>
      <w:bookmarkStart w:id="18" w:name="_Toc535234741"/>
      <w:r w:rsidRPr="00905C60">
        <w:rPr>
          <w:rStyle w:val="CharSectno"/>
        </w:rPr>
        <w:t>11</w:t>
      </w:r>
      <w:r w:rsidRPr="00F555A5">
        <w:t xml:space="preserve">  Functions of Commission</w:t>
      </w:r>
      <w:bookmarkEnd w:id="18"/>
    </w:p>
    <w:p w14:paraId="3FE28823" w14:textId="77777777" w:rsidR="000B1A18" w:rsidRPr="00F555A5" w:rsidRDefault="000B1A18" w:rsidP="000B1A18">
      <w:pPr>
        <w:pStyle w:val="subsection"/>
      </w:pPr>
      <w:r w:rsidRPr="00F555A5">
        <w:tab/>
        <w:t>(1)</w:t>
      </w:r>
      <w:r w:rsidRPr="00F555A5">
        <w:tab/>
        <w:t>The functions of the Commission are:</w:t>
      </w:r>
    </w:p>
    <w:p w14:paraId="708D8BCA" w14:textId="77777777" w:rsidR="000B1A18" w:rsidRPr="00F555A5" w:rsidRDefault="000B1A18" w:rsidP="000B1A18">
      <w:pPr>
        <w:pStyle w:val="paragraph"/>
      </w:pPr>
      <w:r w:rsidRPr="00F555A5">
        <w:tab/>
        <w:t>(a)</w:t>
      </w:r>
      <w:r w:rsidRPr="00F555A5">
        <w:tab/>
        <w:t xml:space="preserve">such functions as are conferred on the Commission by the </w:t>
      </w:r>
      <w:r w:rsidRPr="00F555A5">
        <w:rPr>
          <w:i/>
        </w:rPr>
        <w:t>Age Discrimination Act 2004</w:t>
      </w:r>
      <w:r w:rsidRPr="00F555A5">
        <w:t>,</w:t>
      </w:r>
      <w:r w:rsidR="00B07672" w:rsidRPr="00F555A5">
        <w:t xml:space="preserve"> the </w:t>
      </w:r>
      <w:r w:rsidR="00B07672" w:rsidRPr="00F555A5">
        <w:rPr>
          <w:i/>
        </w:rPr>
        <w:t>Disability Discrimination Act 1992</w:t>
      </w:r>
      <w:r w:rsidR="00B07672" w:rsidRPr="00F555A5">
        <w:t>,</w:t>
      </w:r>
      <w:r w:rsidRPr="00F555A5">
        <w:t xml:space="preserve"> the </w:t>
      </w:r>
      <w:r w:rsidRPr="00F555A5">
        <w:rPr>
          <w:i/>
        </w:rPr>
        <w:t>Racial Discrimination Act 1975</w:t>
      </w:r>
      <w:r w:rsidRPr="00F555A5">
        <w:t xml:space="preserve">, the </w:t>
      </w:r>
      <w:r w:rsidRPr="00F555A5">
        <w:rPr>
          <w:i/>
        </w:rPr>
        <w:t xml:space="preserve">Sex Discrimination Act 1984 </w:t>
      </w:r>
      <w:r w:rsidRPr="00F555A5">
        <w:t>or any other enactment;</w:t>
      </w:r>
      <w:r w:rsidR="00B07672" w:rsidRPr="00F555A5">
        <w:t xml:space="preserve"> and</w:t>
      </w:r>
    </w:p>
    <w:p w14:paraId="0138C5DD" w14:textId="77777777" w:rsidR="000B1A18" w:rsidRPr="00F555A5" w:rsidRDefault="000B1A18" w:rsidP="000B1A18">
      <w:pPr>
        <w:pStyle w:val="paragraph"/>
      </w:pPr>
      <w:r w:rsidRPr="00F555A5">
        <w:tab/>
        <w:t>(aa)</w:t>
      </w:r>
      <w:r w:rsidRPr="00F555A5">
        <w:tab/>
        <w:t>to inquire into, and attempt to conciliate, complaints of unlawful discrimination;</w:t>
      </w:r>
      <w:r w:rsidR="00B07672" w:rsidRPr="00F555A5">
        <w:t xml:space="preserve"> and</w:t>
      </w:r>
    </w:p>
    <w:p w14:paraId="7A0B5DF6" w14:textId="77777777" w:rsidR="000B1A18" w:rsidRPr="00F555A5" w:rsidRDefault="000B1A18" w:rsidP="000B1A18">
      <w:pPr>
        <w:pStyle w:val="paragraph"/>
      </w:pPr>
      <w:r w:rsidRPr="00F555A5">
        <w:tab/>
        <w:t>(ab)</w:t>
      </w:r>
      <w:r w:rsidRPr="00F555A5">
        <w:tab/>
        <w:t>to deal with complaints lodged under Part</w:t>
      </w:r>
      <w:r w:rsidR="00F44A51" w:rsidRPr="00F555A5">
        <w:t> </w:t>
      </w:r>
      <w:r w:rsidRPr="00F555A5">
        <w:t>IIC;</w:t>
      </w:r>
      <w:r w:rsidR="00B07672" w:rsidRPr="00F555A5">
        <w:t xml:space="preserve"> and</w:t>
      </w:r>
    </w:p>
    <w:p w14:paraId="2120ACCB" w14:textId="77777777" w:rsidR="000B1A18" w:rsidRPr="00F555A5" w:rsidRDefault="000B1A18" w:rsidP="000B1A18">
      <w:pPr>
        <w:pStyle w:val="paragraph"/>
      </w:pPr>
      <w:r w:rsidRPr="00F555A5">
        <w:tab/>
        <w:t>(b)</w:t>
      </w:r>
      <w:r w:rsidRPr="00F555A5">
        <w:tab/>
        <w:t>such functions as are to be performed by the Commission pursuant to an arrangement in force under section</w:t>
      </w:r>
      <w:r w:rsidR="00F555A5">
        <w:t> </w:t>
      </w:r>
      <w:r w:rsidRPr="00F555A5">
        <w:t>16;</w:t>
      </w:r>
      <w:r w:rsidR="00B07672" w:rsidRPr="00F555A5">
        <w:t xml:space="preserve"> and</w:t>
      </w:r>
    </w:p>
    <w:p w14:paraId="7D91A183" w14:textId="77777777" w:rsidR="000B1A18" w:rsidRPr="00F555A5" w:rsidRDefault="000B1A18" w:rsidP="000B1A18">
      <w:pPr>
        <w:pStyle w:val="paragraph"/>
      </w:pPr>
      <w:r w:rsidRPr="00F555A5">
        <w:tab/>
        <w:t>(c)</w:t>
      </w:r>
      <w:r w:rsidRPr="00F555A5">
        <w:tab/>
        <w:t>such functions as are expressed to be conferred on the Commission by any State enactment, being functions in relation to which the Minister has made a declaration under section</w:t>
      </w:r>
      <w:r w:rsidR="00F555A5">
        <w:t> </w:t>
      </w:r>
      <w:r w:rsidRPr="00F555A5">
        <w:t>18;</w:t>
      </w:r>
      <w:r w:rsidR="00B07672" w:rsidRPr="00F555A5">
        <w:t xml:space="preserve"> and</w:t>
      </w:r>
    </w:p>
    <w:p w14:paraId="56EE2084" w14:textId="77777777" w:rsidR="000B1A18" w:rsidRPr="00F555A5" w:rsidRDefault="000B1A18" w:rsidP="000B1A18">
      <w:pPr>
        <w:pStyle w:val="paragraph"/>
      </w:pPr>
      <w:r w:rsidRPr="00F555A5">
        <w:tab/>
        <w:t>(d)</w:t>
      </w:r>
      <w:r w:rsidRPr="00F555A5">
        <w:tab/>
        <w:t>the functions conferred on the Commission by section</w:t>
      </w:r>
      <w:r w:rsidR="00F555A5">
        <w:t> </w:t>
      </w:r>
      <w:r w:rsidRPr="00F555A5">
        <w:t>31;</w:t>
      </w:r>
      <w:r w:rsidR="00B07672" w:rsidRPr="00F555A5">
        <w:t xml:space="preserve"> and</w:t>
      </w:r>
    </w:p>
    <w:p w14:paraId="08624099" w14:textId="77777777" w:rsidR="000B1A18" w:rsidRPr="00F555A5" w:rsidRDefault="000B1A18" w:rsidP="000B1A18">
      <w:pPr>
        <w:pStyle w:val="paragraph"/>
      </w:pPr>
      <w:r w:rsidRPr="00F555A5">
        <w:tab/>
        <w:t>(e)</w:t>
      </w:r>
      <w:r w:rsidRPr="00F555A5">
        <w:tab/>
        <w:t xml:space="preserve">to examine enactments, and (when requested to do so by the Minister) proposed enactments, for the purpose of </w:t>
      </w:r>
      <w:r w:rsidRPr="00F555A5">
        <w:lastRenderedPageBreak/>
        <w:t>ascertaining whether the enactments or proposed enactments, as the case may be, are, or would be, inconsistent with or contrary to any human right, and to report to the Minister the results of any such examination;</w:t>
      </w:r>
      <w:r w:rsidR="00B07672" w:rsidRPr="00F555A5">
        <w:t xml:space="preserve"> and</w:t>
      </w:r>
    </w:p>
    <w:p w14:paraId="3C54DC7D" w14:textId="77777777" w:rsidR="00145821" w:rsidRPr="00F555A5" w:rsidRDefault="00145821" w:rsidP="00145821">
      <w:pPr>
        <w:pStyle w:val="paragraph"/>
      </w:pPr>
      <w:r w:rsidRPr="00F555A5">
        <w:tab/>
        <w:t>(f)</w:t>
      </w:r>
      <w:r w:rsidRPr="00F555A5">
        <w:tab/>
        <w:t>to:</w:t>
      </w:r>
    </w:p>
    <w:p w14:paraId="1E9B7603" w14:textId="77777777" w:rsidR="00145821" w:rsidRPr="00F555A5" w:rsidRDefault="00145821" w:rsidP="00145821">
      <w:pPr>
        <w:pStyle w:val="paragraphsub"/>
      </w:pPr>
      <w:r w:rsidRPr="00F555A5">
        <w:tab/>
        <w:t>(</w:t>
      </w:r>
      <w:proofErr w:type="spellStart"/>
      <w:r w:rsidRPr="00F555A5">
        <w:t>i</w:t>
      </w:r>
      <w:proofErr w:type="spellEnd"/>
      <w:r w:rsidRPr="00F555A5">
        <w:t>)</w:t>
      </w:r>
      <w:r w:rsidRPr="00F555A5">
        <w:tab/>
        <w:t>inquire into any act or practice that may be inconsistent with or contrary to any human right; and</w:t>
      </w:r>
    </w:p>
    <w:p w14:paraId="4D0B1952" w14:textId="77777777" w:rsidR="00145821" w:rsidRPr="00F555A5" w:rsidRDefault="00145821" w:rsidP="00145821">
      <w:pPr>
        <w:pStyle w:val="paragraphsub"/>
      </w:pPr>
      <w:r w:rsidRPr="00F555A5">
        <w:tab/>
        <w:t>(ii)</w:t>
      </w:r>
      <w:r w:rsidRPr="00F555A5">
        <w:tab/>
        <w:t>if the Commission considers it appropriate to do so—endeavour, by conciliation, to effect a settlement of the matters that gave rise to the inquiry; and</w:t>
      </w:r>
    </w:p>
    <w:p w14:paraId="3DD73C86" w14:textId="77777777" w:rsidR="000B1A18" w:rsidRPr="00F555A5" w:rsidRDefault="000B1A18" w:rsidP="000B1A18">
      <w:pPr>
        <w:pStyle w:val="paragraph"/>
      </w:pPr>
      <w:r w:rsidRPr="00F555A5">
        <w:tab/>
        <w:t>(g)</w:t>
      </w:r>
      <w:r w:rsidRPr="00F555A5">
        <w:tab/>
        <w:t xml:space="preserve">to promote an understanding and acceptance, and the public discussion, of human rights in </w:t>
      </w:r>
      <w:smartTag w:uri="urn:schemas-microsoft-com:office:smarttags" w:element="country-region">
        <w:smartTag w:uri="urn:schemas-microsoft-com:office:smarttags" w:element="place">
          <w:r w:rsidRPr="00F555A5">
            <w:t>Australia</w:t>
          </w:r>
        </w:smartTag>
      </w:smartTag>
      <w:r w:rsidRPr="00F555A5">
        <w:t>;</w:t>
      </w:r>
      <w:r w:rsidR="00B07672" w:rsidRPr="00F555A5">
        <w:t xml:space="preserve"> and</w:t>
      </w:r>
    </w:p>
    <w:p w14:paraId="0539C370" w14:textId="77777777" w:rsidR="000B1A18" w:rsidRPr="00F555A5" w:rsidRDefault="000B1A18" w:rsidP="000B1A18">
      <w:pPr>
        <w:pStyle w:val="paragraph"/>
      </w:pPr>
      <w:r w:rsidRPr="00F555A5">
        <w:tab/>
        <w:t>(h)</w:t>
      </w:r>
      <w:r w:rsidRPr="00F555A5">
        <w:tab/>
        <w:t>to undertake research and educational programs and other programs, on behalf of the Commonwealth, for the purpose of promoting human rights, and to co</w:t>
      </w:r>
      <w:r w:rsidR="00F555A5">
        <w:noBreakHyphen/>
      </w:r>
      <w:r w:rsidRPr="00F555A5">
        <w:t>ordinate any such programs undertaken by any other persons or authorities on behalf of the Commonwealth;</w:t>
      </w:r>
      <w:r w:rsidR="00B07672" w:rsidRPr="00F555A5">
        <w:t xml:space="preserve"> and</w:t>
      </w:r>
    </w:p>
    <w:p w14:paraId="140B629A" w14:textId="77777777" w:rsidR="000B1A18" w:rsidRPr="00F555A5" w:rsidRDefault="000B1A18" w:rsidP="000B1A18">
      <w:pPr>
        <w:pStyle w:val="paragraph"/>
      </w:pPr>
      <w:r w:rsidRPr="00F555A5">
        <w:tab/>
        <w:t>(j)</w:t>
      </w:r>
      <w:r w:rsidRPr="00F555A5">
        <w:tab/>
        <w:t>on its own initiative or when requested by the Minister, to report to the Minister as to the laws that should be made by the Parliament, or action that should be taken by the Commonwealth, on matters relating to human rights;</w:t>
      </w:r>
      <w:r w:rsidR="00B07672" w:rsidRPr="00F555A5">
        <w:t xml:space="preserve"> and</w:t>
      </w:r>
    </w:p>
    <w:p w14:paraId="13D2694B" w14:textId="77777777" w:rsidR="000B1A18" w:rsidRPr="00F555A5" w:rsidRDefault="000B1A18" w:rsidP="000B1A18">
      <w:pPr>
        <w:pStyle w:val="paragraph"/>
      </w:pPr>
      <w:r w:rsidRPr="00F555A5">
        <w:tab/>
        <w:t>(k)</w:t>
      </w:r>
      <w:r w:rsidRPr="00F555A5">
        <w:tab/>
        <w:t>on its own initiative or when requested by the Minister, to report to the Minister as to the action (if any) that, in the opinion of the Commission, needs to be taken by Australia in order to comply with the provisions of the Covenant, of the Declarations or of any relevant international instrument;</w:t>
      </w:r>
      <w:r w:rsidR="00B07672" w:rsidRPr="00F555A5">
        <w:t xml:space="preserve"> and</w:t>
      </w:r>
    </w:p>
    <w:p w14:paraId="0A1E1055" w14:textId="77777777" w:rsidR="000B1A18" w:rsidRPr="00F555A5" w:rsidRDefault="000B1A18" w:rsidP="000B1A18">
      <w:pPr>
        <w:pStyle w:val="paragraph"/>
      </w:pPr>
      <w:r w:rsidRPr="00F555A5">
        <w:tab/>
        <w:t>(m)</w:t>
      </w:r>
      <w:r w:rsidRPr="00F555A5">
        <w:tab/>
        <w:t>on its own initiative or when requested by the Minister, to examine any relevant international instrument for the purpose of ascertaining whether there are any inconsistencies between that instrument and the Covenant, the Declarations or any other relevant international instrument, and to report to the Minister the results of any such examination;</w:t>
      </w:r>
      <w:r w:rsidR="00B07672" w:rsidRPr="00F555A5">
        <w:t xml:space="preserve"> and</w:t>
      </w:r>
    </w:p>
    <w:p w14:paraId="3E653531" w14:textId="77777777" w:rsidR="000B1A18" w:rsidRPr="00F555A5" w:rsidRDefault="000B1A18" w:rsidP="000B1A18">
      <w:pPr>
        <w:pStyle w:val="paragraph"/>
      </w:pPr>
      <w:r w:rsidRPr="00F555A5">
        <w:tab/>
        <w:t>(n)</w:t>
      </w:r>
      <w:r w:rsidRPr="00F555A5">
        <w:tab/>
        <w:t xml:space="preserve">to prepare, and to publish in such manner as the Commission considers appropriate, guidelines for the avoidance of acts or practices of a kind in respect of which the Commission has a function under </w:t>
      </w:r>
      <w:r w:rsidR="00F555A5">
        <w:t>paragraph (</w:t>
      </w:r>
      <w:r w:rsidRPr="00F555A5">
        <w:t>f);</w:t>
      </w:r>
      <w:r w:rsidR="00B07672" w:rsidRPr="00F555A5">
        <w:t xml:space="preserve"> and</w:t>
      </w:r>
    </w:p>
    <w:p w14:paraId="4BB66800" w14:textId="77777777" w:rsidR="000B1A18" w:rsidRPr="00F555A5" w:rsidRDefault="000B1A18" w:rsidP="000B1A18">
      <w:pPr>
        <w:pStyle w:val="paragraph"/>
      </w:pPr>
      <w:r w:rsidRPr="00F555A5">
        <w:lastRenderedPageBreak/>
        <w:tab/>
        <w:t>(o)</w:t>
      </w:r>
      <w:r w:rsidRPr="00F555A5">
        <w:tab/>
        <w:t>where the Commission considers it appropriate to do so, with the leave of the court hearing the proceedings and subject to any conditions imposed by the court, to intervene in proceedings that involve human rights issues; and</w:t>
      </w:r>
    </w:p>
    <w:p w14:paraId="2FC0A19E" w14:textId="77777777" w:rsidR="000B1A18" w:rsidRPr="00F555A5" w:rsidRDefault="000B1A18" w:rsidP="000B1A18">
      <w:pPr>
        <w:pStyle w:val="paragraph"/>
      </w:pPr>
      <w:r w:rsidRPr="00F555A5">
        <w:tab/>
        <w:t>(p)</w:t>
      </w:r>
      <w:r w:rsidRPr="00F555A5">
        <w:tab/>
        <w:t>to do anything incidental or conducive to the performance of any of the preceding functions.</w:t>
      </w:r>
    </w:p>
    <w:p w14:paraId="0C04E72B" w14:textId="77777777" w:rsidR="000B1A18" w:rsidRPr="00F555A5" w:rsidRDefault="000B1A18" w:rsidP="000B1A18">
      <w:pPr>
        <w:pStyle w:val="subsection"/>
      </w:pPr>
      <w:r w:rsidRPr="00F555A5">
        <w:tab/>
        <w:t>(2)</w:t>
      </w:r>
      <w:r w:rsidRPr="00F555A5">
        <w:tab/>
        <w:t>The Commission shall not:</w:t>
      </w:r>
    </w:p>
    <w:p w14:paraId="33251C03" w14:textId="77777777" w:rsidR="000B1A18" w:rsidRPr="00F555A5" w:rsidRDefault="000B1A18" w:rsidP="000B1A18">
      <w:pPr>
        <w:pStyle w:val="paragraph"/>
      </w:pPr>
      <w:r w:rsidRPr="00F555A5">
        <w:tab/>
        <w:t>(a)</w:t>
      </w:r>
      <w:r w:rsidRPr="00F555A5">
        <w:tab/>
        <w:t xml:space="preserve">regard an enactment or proposed enactment as being inconsistent with or contrary to any human right for the purposes of </w:t>
      </w:r>
      <w:r w:rsidR="00F555A5">
        <w:t>paragraph (</w:t>
      </w:r>
      <w:r w:rsidRPr="00F555A5">
        <w:t>1)(e) by reason of a provision of the enactment or proposed enactment that is included solely for the purpose of securing adequate advancement of particular persons or groups of persons in order to enable them to enjoy or exercise human rights equally with other persons; or</w:t>
      </w:r>
    </w:p>
    <w:p w14:paraId="31B06C31" w14:textId="77777777" w:rsidR="000B1A18" w:rsidRPr="00F555A5" w:rsidRDefault="000B1A18" w:rsidP="000B1A18">
      <w:pPr>
        <w:pStyle w:val="paragraph"/>
      </w:pPr>
      <w:r w:rsidRPr="00F555A5">
        <w:tab/>
        <w:t>(b)</w:t>
      </w:r>
      <w:r w:rsidRPr="00F555A5">
        <w:tab/>
        <w:t xml:space="preserve">regard an act or practice as being inconsistent with or contrary to any human right for the purposes of </w:t>
      </w:r>
      <w:r w:rsidR="00F555A5">
        <w:t>paragraph (</w:t>
      </w:r>
      <w:r w:rsidRPr="00F555A5">
        <w:t xml:space="preserve">1)(f) where the act or practice is done or engaged in solely for the purpose referred to in </w:t>
      </w:r>
      <w:r w:rsidR="00F555A5">
        <w:t>paragraph (</w:t>
      </w:r>
      <w:r w:rsidRPr="00F555A5">
        <w:t>a) of this subsection.</w:t>
      </w:r>
    </w:p>
    <w:p w14:paraId="58336A1E" w14:textId="77777777" w:rsidR="000B1A18" w:rsidRPr="00F555A5" w:rsidRDefault="000B1A18" w:rsidP="000B1A18">
      <w:pPr>
        <w:pStyle w:val="subsection"/>
      </w:pPr>
      <w:r w:rsidRPr="00F555A5">
        <w:tab/>
        <w:t>(3)</w:t>
      </w:r>
      <w:r w:rsidRPr="00F555A5">
        <w:tab/>
        <w:t xml:space="preserve">Notwithstanding </w:t>
      </w:r>
      <w:r w:rsidR="00F555A5">
        <w:t>paragraphs (</w:t>
      </w:r>
      <w:r w:rsidRPr="00F555A5">
        <w:t xml:space="preserve">1)(a), (d) and (f), the functions of the Commission do not include inquiring into an act or practice of an intelligence agency, and, where a complaint is made to the Commission alleging that an act or practice of such an agency is inconsistent with or contrary to any human right, constitutes discrimination, or is unlawful under the </w:t>
      </w:r>
      <w:r w:rsidRPr="00F555A5">
        <w:rPr>
          <w:i/>
        </w:rPr>
        <w:t>Racial Discrimination Act 1975</w:t>
      </w:r>
      <w:r w:rsidRPr="00F555A5">
        <w:t xml:space="preserve">, the </w:t>
      </w:r>
      <w:r w:rsidRPr="00F555A5">
        <w:rPr>
          <w:i/>
        </w:rPr>
        <w:t>Sex Discrimination Act 1984</w:t>
      </w:r>
      <w:r w:rsidRPr="00F555A5">
        <w:t>, the</w:t>
      </w:r>
      <w:r w:rsidRPr="00F555A5">
        <w:rPr>
          <w:i/>
        </w:rPr>
        <w:t xml:space="preserve"> Disability Discrimination Act 1992</w:t>
      </w:r>
      <w:r w:rsidRPr="00F555A5">
        <w:t xml:space="preserve">, or the </w:t>
      </w:r>
      <w:r w:rsidRPr="00F555A5">
        <w:rPr>
          <w:i/>
        </w:rPr>
        <w:t>Age Discrimination Act 2004</w:t>
      </w:r>
      <w:r w:rsidRPr="00F555A5">
        <w:t>, the Commission shall refer the complaint to the Inspector</w:t>
      </w:r>
      <w:r w:rsidR="00F555A5">
        <w:noBreakHyphen/>
      </w:r>
      <w:r w:rsidRPr="00F555A5">
        <w:t>General of Intelligence and Security.</w:t>
      </w:r>
    </w:p>
    <w:p w14:paraId="477AE454" w14:textId="77777777" w:rsidR="000B1A18" w:rsidRPr="00F555A5" w:rsidRDefault="000B1A18" w:rsidP="000B1A18">
      <w:pPr>
        <w:pStyle w:val="subsection"/>
      </w:pPr>
      <w:r w:rsidRPr="00F555A5">
        <w:tab/>
        <w:t>(4)</w:t>
      </w:r>
      <w:r w:rsidRPr="00F555A5">
        <w:tab/>
        <w:t xml:space="preserve">A reference in </w:t>
      </w:r>
      <w:r w:rsidR="00F555A5">
        <w:t>subsection (</w:t>
      </w:r>
      <w:r w:rsidRPr="00F555A5">
        <w:t xml:space="preserve">3) to an intelligence agency is a reference to the Australian Secret Intelligence Service, the Australian Security Intelligence Organisation, the </w:t>
      </w:r>
      <w:r w:rsidR="00D45A41" w:rsidRPr="00F555A5">
        <w:t>Office of National Intelligence</w:t>
      </w:r>
      <w:r w:rsidRPr="00F555A5">
        <w:t xml:space="preserve">, </w:t>
      </w:r>
      <w:r w:rsidR="00330F47" w:rsidRPr="00F555A5">
        <w:t>the Australian Signals Directorate</w:t>
      </w:r>
      <w:r w:rsidR="00ED24C0" w:rsidRPr="00F555A5">
        <w:t xml:space="preserve">, that part of the </w:t>
      </w:r>
      <w:r w:rsidR="0058619A" w:rsidRPr="00F555A5">
        <w:t>Defence Department</w:t>
      </w:r>
      <w:r w:rsidR="00ED24C0" w:rsidRPr="00F555A5">
        <w:t xml:space="preserve"> known as the </w:t>
      </w:r>
      <w:r w:rsidR="0006049C" w:rsidRPr="00F555A5">
        <w:t>Australian Geospatial</w:t>
      </w:r>
      <w:r w:rsidR="00F555A5">
        <w:noBreakHyphen/>
      </w:r>
      <w:r w:rsidR="0006049C" w:rsidRPr="00F555A5">
        <w:t>Intelligence Organisation</w:t>
      </w:r>
      <w:r w:rsidR="00ED24C0" w:rsidRPr="00F555A5">
        <w:t xml:space="preserve"> (including any part of the </w:t>
      </w:r>
      <w:r w:rsidR="00ED24C0" w:rsidRPr="00F555A5">
        <w:lastRenderedPageBreak/>
        <w:t>Defence Force that performs functions on behalf of that part of the Department)</w:t>
      </w:r>
      <w:r w:rsidRPr="00F555A5">
        <w:t xml:space="preserve"> or that part of the </w:t>
      </w:r>
      <w:r w:rsidR="0058619A" w:rsidRPr="00F555A5">
        <w:t>Defence Department</w:t>
      </w:r>
      <w:r w:rsidRPr="00F555A5">
        <w:t xml:space="preserve"> known as the Defence Intelligence Organisation.</w:t>
      </w:r>
    </w:p>
    <w:p w14:paraId="509645C7" w14:textId="77777777" w:rsidR="000B1A18" w:rsidRPr="00F555A5" w:rsidRDefault="000B1A18" w:rsidP="000B1A18">
      <w:pPr>
        <w:pStyle w:val="ActHead5"/>
      </w:pPr>
      <w:bookmarkStart w:id="19" w:name="_Toc535234742"/>
      <w:r w:rsidRPr="00905C60">
        <w:rPr>
          <w:rStyle w:val="CharSectno"/>
        </w:rPr>
        <w:t>13</w:t>
      </w:r>
      <w:r w:rsidRPr="00F555A5">
        <w:t xml:space="preserve">  Powers of Commission</w:t>
      </w:r>
      <w:bookmarkEnd w:id="19"/>
    </w:p>
    <w:p w14:paraId="2FFFC646" w14:textId="77777777" w:rsidR="000B1A18" w:rsidRPr="00F555A5" w:rsidRDefault="000B1A18" w:rsidP="000B1A18">
      <w:pPr>
        <w:pStyle w:val="subsection"/>
      </w:pPr>
      <w:r w:rsidRPr="00F555A5">
        <w:tab/>
      </w:r>
      <w:r w:rsidRPr="00F555A5">
        <w:tab/>
        <w:t>The Commission has power to do all things that are necessary or convenient to be done for or in connection with the performance of its functions.</w:t>
      </w:r>
    </w:p>
    <w:p w14:paraId="02664340" w14:textId="77777777" w:rsidR="000B1A18" w:rsidRPr="00F555A5" w:rsidRDefault="000B1A18" w:rsidP="000B1A18">
      <w:pPr>
        <w:pStyle w:val="ActHead5"/>
      </w:pPr>
      <w:bookmarkStart w:id="20" w:name="_Toc535234743"/>
      <w:r w:rsidRPr="00905C60">
        <w:rPr>
          <w:rStyle w:val="CharSectno"/>
        </w:rPr>
        <w:t>14</w:t>
      </w:r>
      <w:r w:rsidRPr="00F555A5">
        <w:t xml:space="preserve">  Form of examinations or inquiries to be at discretion of Commission etc.</w:t>
      </w:r>
      <w:bookmarkEnd w:id="20"/>
    </w:p>
    <w:p w14:paraId="282E9D3B" w14:textId="77777777" w:rsidR="000B1A18" w:rsidRPr="00F555A5" w:rsidRDefault="000B1A18" w:rsidP="000B1A18">
      <w:pPr>
        <w:pStyle w:val="subsection"/>
      </w:pPr>
      <w:r w:rsidRPr="00F555A5">
        <w:tab/>
        <w:t>(1)</w:t>
      </w:r>
      <w:r w:rsidRPr="00F555A5">
        <w:tab/>
        <w:t>For the purpose of the performance of its functions, the Commission may make an examination or hold an inquiry in such manner as it thinks fit and, in informing itself in the course of an examination or inquiry, is not bound by the rules of evidence.</w:t>
      </w:r>
    </w:p>
    <w:p w14:paraId="1F52B602" w14:textId="77777777" w:rsidR="000B1A18" w:rsidRPr="00F555A5" w:rsidRDefault="000B1A18" w:rsidP="000B1A18">
      <w:pPr>
        <w:pStyle w:val="subsection"/>
      </w:pPr>
      <w:r w:rsidRPr="00F555A5">
        <w:tab/>
        <w:t>(2)</w:t>
      </w:r>
      <w:r w:rsidRPr="00F555A5">
        <w:tab/>
        <w:t>Where the Commission considers that the preservation of the anonymity of a person:</w:t>
      </w:r>
    </w:p>
    <w:p w14:paraId="431D1F7A" w14:textId="77777777" w:rsidR="000B1A18" w:rsidRPr="00F555A5" w:rsidRDefault="000B1A18" w:rsidP="000B1A18">
      <w:pPr>
        <w:pStyle w:val="paragraph"/>
      </w:pPr>
      <w:r w:rsidRPr="00F555A5">
        <w:tab/>
        <w:t>(a)</w:t>
      </w:r>
      <w:r w:rsidRPr="00F555A5">
        <w:tab/>
        <w:t>who has made a complaint to the Commission; or</w:t>
      </w:r>
    </w:p>
    <w:p w14:paraId="4F4D605D" w14:textId="77777777" w:rsidR="000B1A18" w:rsidRPr="00F555A5" w:rsidRDefault="000B1A18" w:rsidP="000B1A18">
      <w:pPr>
        <w:pStyle w:val="paragraph"/>
      </w:pPr>
      <w:r w:rsidRPr="00F555A5">
        <w:tab/>
        <w:t>(b)</w:t>
      </w:r>
      <w:r w:rsidRPr="00F555A5">
        <w:tab/>
        <w:t>who:</w:t>
      </w:r>
    </w:p>
    <w:p w14:paraId="6676AFD7" w14:textId="77777777" w:rsidR="000B1A18" w:rsidRPr="00F555A5" w:rsidRDefault="000B1A18" w:rsidP="000B1A18">
      <w:pPr>
        <w:pStyle w:val="paragraphsub"/>
      </w:pPr>
      <w:r w:rsidRPr="00F555A5">
        <w:tab/>
        <w:t>(</w:t>
      </w:r>
      <w:proofErr w:type="spellStart"/>
      <w:r w:rsidRPr="00F555A5">
        <w:t>i</w:t>
      </w:r>
      <w:proofErr w:type="spellEnd"/>
      <w:r w:rsidRPr="00F555A5">
        <w:t>)</w:t>
      </w:r>
      <w:r w:rsidRPr="00F555A5">
        <w:tab/>
        <w:t>has furnished or proposes to furnish information;</w:t>
      </w:r>
      <w:r w:rsidR="000B36EB" w:rsidRPr="00F555A5">
        <w:t xml:space="preserve"> or</w:t>
      </w:r>
    </w:p>
    <w:p w14:paraId="7244C60F" w14:textId="77777777" w:rsidR="000B1A18" w:rsidRPr="00F555A5" w:rsidRDefault="000B1A18" w:rsidP="000B1A18">
      <w:pPr>
        <w:pStyle w:val="paragraphsub"/>
      </w:pPr>
      <w:r w:rsidRPr="00F555A5">
        <w:tab/>
        <w:t>(ii)</w:t>
      </w:r>
      <w:r w:rsidRPr="00F555A5">
        <w:tab/>
        <w:t>has produced or proposes to produce a document;</w:t>
      </w:r>
      <w:r w:rsidR="000B36EB" w:rsidRPr="00F555A5">
        <w:t xml:space="preserve"> or</w:t>
      </w:r>
    </w:p>
    <w:p w14:paraId="536F306C" w14:textId="77777777" w:rsidR="000B1A18" w:rsidRPr="00F555A5" w:rsidRDefault="000B1A18" w:rsidP="000B1A18">
      <w:pPr>
        <w:pStyle w:val="paragraphsub"/>
      </w:pPr>
      <w:r w:rsidRPr="00F555A5">
        <w:tab/>
        <w:t>(iii)</w:t>
      </w:r>
      <w:r w:rsidRPr="00F555A5">
        <w:tab/>
        <w:t>has given or proposes to give evidence; or</w:t>
      </w:r>
    </w:p>
    <w:p w14:paraId="6BA18C8D" w14:textId="77777777" w:rsidR="000B1A18" w:rsidRPr="00F555A5" w:rsidRDefault="000B1A18" w:rsidP="000B1A18">
      <w:pPr>
        <w:pStyle w:val="paragraphsub"/>
        <w:keepNext/>
      </w:pPr>
      <w:r w:rsidRPr="00F555A5">
        <w:tab/>
        <w:t>(iv)</w:t>
      </w:r>
      <w:r w:rsidRPr="00F555A5">
        <w:tab/>
        <w:t>has made or proposes to make a submission;</w:t>
      </w:r>
    </w:p>
    <w:p w14:paraId="2F99FDF3" w14:textId="77777777" w:rsidR="000B1A18" w:rsidRPr="00F555A5" w:rsidRDefault="000B1A18" w:rsidP="000B1A18">
      <w:pPr>
        <w:pStyle w:val="paragraph"/>
        <w:keepNext/>
      </w:pPr>
      <w:r w:rsidRPr="00F555A5">
        <w:tab/>
      </w:r>
      <w:r w:rsidRPr="00F555A5">
        <w:tab/>
        <w:t>to the Commission or to a person acting</w:t>
      </w:r>
      <w:r w:rsidR="000F3E33" w:rsidRPr="00F555A5">
        <w:t xml:space="preserve"> for or</w:t>
      </w:r>
      <w:r w:rsidRPr="00F555A5">
        <w:t xml:space="preserve"> on behalf of the Commission;</w:t>
      </w:r>
    </w:p>
    <w:p w14:paraId="41B02F84" w14:textId="77777777" w:rsidR="000B1A18" w:rsidRPr="00F555A5" w:rsidRDefault="000B1A18" w:rsidP="000B1A18">
      <w:pPr>
        <w:pStyle w:val="subsection2"/>
      </w:pPr>
      <w:r w:rsidRPr="00F555A5">
        <w:t>is necessary to protect the security of employment, the privacy or any human right of the person, the Commission may give directions prohibiting the disclosure of the identity of the person.</w:t>
      </w:r>
    </w:p>
    <w:p w14:paraId="1F1BA56F" w14:textId="77777777" w:rsidR="000B1A18" w:rsidRPr="00F555A5" w:rsidRDefault="000B1A18" w:rsidP="000B1A18">
      <w:pPr>
        <w:pStyle w:val="subsection"/>
      </w:pPr>
      <w:r w:rsidRPr="00F555A5">
        <w:tab/>
        <w:t>(3)</w:t>
      </w:r>
      <w:r w:rsidRPr="00F555A5">
        <w:tab/>
        <w:t>The Commission may direct that:</w:t>
      </w:r>
    </w:p>
    <w:p w14:paraId="02A65BEF" w14:textId="77777777" w:rsidR="000B1A18" w:rsidRPr="00F555A5" w:rsidRDefault="000B1A18" w:rsidP="000B1A18">
      <w:pPr>
        <w:pStyle w:val="paragraph"/>
      </w:pPr>
      <w:r w:rsidRPr="00F555A5">
        <w:tab/>
        <w:t>(a)</w:t>
      </w:r>
      <w:r w:rsidRPr="00F555A5">
        <w:tab/>
        <w:t>any evidence given before the Commission or any information given to the Commission; or</w:t>
      </w:r>
    </w:p>
    <w:p w14:paraId="432193AD" w14:textId="77777777" w:rsidR="000B1A18" w:rsidRPr="00F555A5" w:rsidRDefault="000B1A18" w:rsidP="000B1A18">
      <w:pPr>
        <w:pStyle w:val="paragraph"/>
        <w:keepNext/>
      </w:pPr>
      <w:r w:rsidRPr="00F555A5">
        <w:lastRenderedPageBreak/>
        <w:tab/>
        <w:t>(b)</w:t>
      </w:r>
      <w:r w:rsidRPr="00F555A5">
        <w:tab/>
        <w:t>the contents of any document produced to the Commission;</w:t>
      </w:r>
    </w:p>
    <w:p w14:paraId="7A2B21FF" w14:textId="77777777" w:rsidR="000B1A18" w:rsidRPr="00F555A5" w:rsidRDefault="000B1A18" w:rsidP="000B1A18">
      <w:pPr>
        <w:pStyle w:val="subsection2"/>
      </w:pPr>
      <w:r w:rsidRPr="00F555A5">
        <w:t>shall not be published, or shall not be published except in such manner, and to such persons, as the Commission specifies.</w:t>
      </w:r>
    </w:p>
    <w:p w14:paraId="63C435C9" w14:textId="77777777" w:rsidR="000B1A18" w:rsidRPr="00F555A5" w:rsidRDefault="000B1A18" w:rsidP="000B1A18">
      <w:pPr>
        <w:pStyle w:val="subsection"/>
      </w:pPr>
      <w:r w:rsidRPr="00F555A5">
        <w:tab/>
        <w:t>(4)</w:t>
      </w:r>
      <w:r w:rsidRPr="00F555A5">
        <w:tab/>
        <w:t xml:space="preserve">Where the Commission has given a direction under </w:t>
      </w:r>
      <w:r w:rsidR="00F555A5">
        <w:t>subsection (</w:t>
      </w:r>
      <w:r w:rsidRPr="00F555A5">
        <w:t>3) in relation to the publication of any evidence or information or of the contents of a document, the direction does not prevent a person from communicating to another person a matter contained in the evidence, information or document if the first</w:t>
      </w:r>
      <w:r w:rsidR="00F555A5">
        <w:noBreakHyphen/>
      </w:r>
      <w:r w:rsidRPr="00F555A5">
        <w:t>mentioned person has knowledge of the matter otherwise than by reason of the evidence or information having been given or the document having been produced to the Commission.</w:t>
      </w:r>
    </w:p>
    <w:p w14:paraId="79504D7D" w14:textId="77777777" w:rsidR="000B1A18" w:rsidRPr="00F555A5" w:rsidRDefault="000B1A18" w:rsidP="000B1A18">
      <w:pPr>
        <w:pStyle w:val="subsection"/>
      </w:pPr>
      <w:r w:rsidRPr="00F555A5">
        <w:tab/>
        <w:t>(5)</w:t>
      </w:r>
      <w:r w:rsidRPr="00F555A5">
        <w:tab/>
        <w:t xml:space="preserve">In deciding whether or not to give a direction under </w:t>
      </w:r>
      <w:r w:rsidR="00F555A5">
        <w:t>subsection (</w:t>
      </w:r>
      <w:r w:rsidRPr="00F555A5">
        <w:t>3), the Commission shall have regard to the need to prevent such of the following as are relevant to the circumstances:</w:t>
      </w:r>
    </w:p>
    <w:p w14:paraId="18B99CB7" w14:textId="77777777" w:rsidR="000B1A18" w:rsidRPr="00F555A5" w:rsidRDefault="000B1A18" w:rsidP="000B1A18">
      <w:pPr>
        <w:pStyle w:val="paragraph"/>
      </w:pPr>
      <w:r w:rsidRPr="00F555A5">
        <w:tab/>
        <w:t>(a)</w:t>
      </w:r>
      <w:r w:rsidRPr="00F555A5">
        <w:tab/>
        <w:t xml:space="preserve">prejudice to the security, defence or international relations of </w:t>
      </w:r>
      <w:smartTag w:uri="urn:schemas-microsoft-com:office:smarttags" w:element="country-region">
        <w:smartTag w:uri="urn:schemas-microsoft-com:office:smarttags" w:element="place">
          <w:r w:rsidRPr="00F555A5">
            <w:t>Australia</w:t>
          </w:r>
        </w:smartTag>
      </w:smartTag>
      <w:r w:rsidRPr="00F555A5">
        <w:t>;</w:t>
      </w:r>
    </w:p>
    <w:p w14:paraId="23BDC5F7" w14:textId="77777777" w:rsidR="000B1A18" w:rsidRPr="00F555A5" w:rsidRDefault="000B1A18" w:rsidP="000B1A18">
      <w:pPr>
        <w:pStyle w:val="paragraph"/>
      </w:pPr>
      <w:r w:rsidRPr="00F555A5">
        <w:tab/>
        <w:t>(b)</w:t>
      </w:r>
      <w:r w:rsidRPr="00F555A5">
        <w:tab/>
        <w:t>prejudice to relations between the Commonwealth Government and the Government of a State or between the Government of a State and the Government of another State;</w:t>
      </w:r>
    </w:p>
    <w:p w14:paraId="42605206" w14:textId="77777777" w:rsidR="000B1A18" w:rsidRPr="00F555A5" w:rsidRDefault="000B1A18" w:rsidP="000B1A18">
      <w:pPr>
        <w:pStyle w:val="paragraph"/>
      </w:pPr>
      <w:r w:rsidRPr="00F555A5">
        <w:tab/>
        <w:t>(c)</w:t>
      </w:r>
      <w:r w:rsidRPr="00F555A5">
        <w:tab/>
        <w:t>the disclosure of deliberations or decisions of the Cabinet, or of a Committee of the Cabinet, of the Commonwealth or of a State;</w:t>
      </w:r>
    </w:p>
    <w:p w14:paraId="043779FD" w14:textId="77777777" w:rsidR="000B1A18" w:rsidRPr="00F555A5" w:rsidRDefault="000B1A18" w:rsidP="000B1A18">
      <w:pPr>
        <w:pStyle w:val="paragraph"/>
      </w:pPr>
      <w:r w:rsidRPr="00F555A5">
        <w:tab/>
        <w:t>(d)</w:t>
      </w:r>
      <w:r w:rsidRPr="00F555A5">
        <w:tab/>
        <w:t>the disclosure of deliberations or advice of the Federal Executive Council or the Executive Council of a State;</w:t>
      </w:r>
    </w:p>
    <w:p w14:paraId="5F4F8F2A" w14:textId="77777777" w:rsidR="000B1A18" w:rsidRPr="00F555A5" w:rsidRDefault="000B1A18" w:rsidP="000B1A18">
      <w:pPr>
        <w:pStyle w:val="paragraph"/>
      </w:pPr>
      <w:r w:rsidRPr="00F555A5">
        <w:tab/>
        <w:t>(e)</w:t>
      </w:r>
      <w:r w:rsidRPr="00F555A5">
        <w:tab/>
        <w:t>the disclosure, or the ascertaining by a person, of the existence or identity of a confidential source of information in relation to the enforcement of the criminal law;</w:t>
      </w:r>
    </w:p>
    <w:p w14:paraId="0A341734" w14:textId="77777777" w:rsidR="000B1A18" w:rsidRPr="00F555A5" w:rsidRDefault="000B1A18" w:rsidP="000B1A18">
      <w:pPr>
        <w:pStyle w:val="paragraph"/>
      </w:pPr>
      <w:r w:rsidRPr="00F555A5">
        <w:tab/>
        <w:t>(f)</w:t>
      </w:r>
      <w:r w:rsidRPr="00F555A5">
        <w:tab/>
        <w:t>the endangering of the life or physical safety of any person;</w:t>
      </w:r>
    </w:p>
    <w:p w14:paraId="0B6ACA4F" w14:textId="77777777" w:rsidR="000B1A18" w:rsidRPr="00F555A5" w:rsidRDefault="000B1A18" w:rsidP="000B1A18">
      <w:pPr>
        <w:pStyle w:val="paragraph"/>
      </w:pPr>
      <w:r w:rsidRPr="00F555A5">
        <w:tab/>
        <w:t>(g)</w:t>
      </w:r>
      <w:r w:rsidRPr="00F555A5">
        <w:tab/>
        <w:t>prejudice to the proper enforcement of the law or the protection of public safety;</w:t>
      </w:r>
    </w:p>
    <w:p w14:paraId="1ADFF6D1" w14:textId="77777777" w:rsidR="000B1A18" w:rsidRPr="00F555A5" w:rsidRDefault="000B1A18" w:rsidP="000B1A18">
      <w:pPr>
        <w:pStyle w:val="paragraph"/>
      </w:pPr>
      <w:r w:rsidRPr="00F555A5">
        <w:tab/>
        <w:t>(h)</w:t>
      </w:r>
      <w:r w:rsidRPr="00F555A5">
        <w:tab/>
        <w:t>the disclosure of information the disclosure of which is prohibited, absolutely or subject to qualifications, by or under another enactment;</w:t>
      </w:r>
    </w:p>
    <w:p w14:paraId="1D0C79A8" w14:textId="77777777" w:rsidR="000B1A18" w:rsidRPr="00F555A5" w:rsidRDefault="000B1A18" w:rsidP="000B1A18">
      <w:pPr>
        <w:pStyle w:val="paragraph"/>
      </w:pPr>
      <w:r w:rsidRPr="00F555A5">
        <w:tab/>
        <w:t>(j)</w:t>
      </w:r>
      <w:r w:rsidRPr="00F555A5">
        <w:tab/>
        <w:t>the unreasonable disclosure of the personal affairs of any person;</w:t>
      </w:r>
    </w:p>
    <w:p w14:paraId="02A3F1AF" w14:textId="77777777" w:rsidR="000B1A18" w:rsidRPr="00F555A5" w:rsidRDefault="000B1A18" w:rsidP="000B1A18">
      <w:pPr>
        <w:pStyle w:val="paragraph"/>
      </w:pPr>
      <w:r w:rsidRPr="00F555A5">
        <w:lastRenderedPageBreak/>
        <w:tab/>
        <w:t>(k)</w:t>
      </w:r>
      <w:r w:rsidRPr="00F555A5">
        <w:tab/>
        <w:t>the unreasonable disclosure of confidential commercial information.</w:t>
      </w:r>
    </w:p>
    <w:p w14:paraId="667B7D45" w14:textId="77777777" w:rsidR="000B1A18" w:rsidRPr="00F555A5" w:rsidRDefault="000B1A18" w:rsidP="009941D6">
      <w:pPr>
        <w:pStyle w:val="subsection"/>
        <w:keepLines/>
      </w:pPr>
      <w:r w:rsidRPr="00F555A5">
        <w:tab/>
        <w:t>(6)</w:t>
      </w:r>
      <w:r w:rsidRPr="00F555A5">
        <w:tab/>
        <w:t xml:space="preserve">In having regard to the matters mentioned in </w:t>
      </w:r>
      <w:r w:rsidR="00F555A5">
        <w:t>paragraphs (</w:t>
      </w:r>
      <w:r w:rsidRPr="00F555A5">
        <w:t>5)(a) to (k), inclusive, the Commission shall try to achieve an appropriate balance between the need to have regard to those matters and the desirability of ensuring that interested persons are sufficiently informed of the results of the Commission’s examination or inquiry.</w:t>
      </w:r>
    </w:p>
    <w:p w14:paraId="2A81B0D6" w14:textId="77777777" w:rsidR="000B1A18" w:rsidRPr="00F555A5" w:rsidRDefault="000B1A18" w:rsidP="000B1A18">
      <w:pPr>
        <w:pStyle w:val="subsection"/>
        <w:keepNext/>
      </w:pPr>
      <w:r w:rsidRPr="00F555A5">
        <w:tab/>
        <w:t>(7)</w:t>
      </w:r>
      <w:r w:rsidRPr="00F555A5">
        <w:tab/>
        <w:t xml:space="preserve">A person shall not contravene a direction given by the Commission under </w:t>
      </w:r>
      <w:r w:rsidR="00F555A5">
        <w:t>subsection (</w:t>
      </w:r>
      <w:r w:rsidRPr="00F555A5">
        <w:t>2) or (3) that is applicable to the person.</w:t>
      </w:r>
    </w:p>
    <w:p w14:paraId="4C69DA62" w14:textId="77777777" w:rsidR="000F3E33" w:rsidRPr="00F555A5" w:rsidRDefault="000F3E33" w:rsidP="000F3E33">
      <w:pPr>
        <w:pStyle w:val="Penalty"/>
      </w:pPr>
      <w:r w:rsidRPr="00F555A5">
        <w:t>Penalty:</w:t>
      </w:r>
      <w:r w:rsidRPr="00F555A5">
        <w:tab/>
        <w:t>10 penalty units.</w:t>
      </w:r>
    </w:p>
    <w:p w14:paraId="13EBB6DF" w14:textId="77777777" w:rsidR="000B1A18" w:rsidRPr="00F555A5" w:rsidRDefault="000B1A18" w:rsidP="000B1A18">
      <w:pPr>
        <w:pStyle w:val="subsection"/>
      </w:pPr>
      <w:r w:rsidRPr="00F555A5">
        <w:tab/>
        <w:t>(7A)</w:t>
      </w:r>
      <w:r w:rsidRPr="00F555A5">
        <w:tab/>
      </w:r>
      <w:r w:rsidR="00F555A5">
        <w:t>Subsection (</w:t>
      </w:r>
      <w:r w:rsidRPr="00F555A5">
        <w:t>7) is an offence of strict liability.</w:t>
      </w:r>
    </w:p>
    <w:p w14:paraId="54D3579C" w14:textId="77777777" w:rsidR="000B1A18" w:rsidRPr="00F555A5" w:rsidRDefault="000B1A18" w:rsidP="000B1A18">
      <w:pPr>
        <w:pStyle w:val="notetext"/>
      </w:pPr>
      <w:r w:rsidRPr="00F555A5">
        <w:t>Note:</w:t>
      </w:r>
      <w:r w:rsidRPr="00F555A5">
        <w:tab/>
        <w:t xml:space="preserve">For </w:t>
      </w:r>
      <w:r w:rsidRPr="00F555A5">
        <w:rPr>
          <w:b/>
          <w:i/>
        </w:rPr>
        <w:t>strict liability</w:t>
      </w:r>
      <w:r w:rsidRPr="00F555A5">
        <w:t>, see section</w:t>
      </w:r>
      <w:r w:rsidR="00F555A5">
        <w:t> </w:t>
      </w:r>
      <w:r w:rsidRPr="00F555A5">
        <w:t xml:space="preserve">6.1 of the </w:t>
      </w:r>
      <w:r w:rsidRPr="00F555A5">
        <w:rPr>
          <w:i/>
        </w:rPr>
        <w:t>Criminal Code</w:t>
      </w:r>
      <w:r w:rsidRPr="00F555A5">
        <w:t>.</w:t>
      </w:r>
    </w:p>
    <w:p w14:paraId="4AD4EA44" w14:textId="77777777" w:rsidR="000B1A18" w:rsidRPr="00F555A5" w:rsidRDefault="000B1A18" w:rsidP="000B1A18">
      <w:pPr>
        <w:pStyle w:val="subsection"/>
      </w:pPr>
      <w:r w:rsidRPr="00F555A5">
        <w:tab/>
        <w:t>(8)</w:t>
      </w:r>
      <w:r w:rsidRPr="00F555A5">
        <w:tab/>
        <w:t xml:space="preserve">In </w:t>
      </w:r>
      <w:r w:rsidR="00F555A5">
        <w:t>subsection (</w:t>
      </w:r>
      <w:r w:rsidRPr="00F555A5">
        <w:t xml:space="preserve">1), </w:t>
      </w:r>
      <w:r w:rsidRPr="00F555A5">
        <w:rPr>
          <w:b/>
          <w:i/>
        </w:rPr>
        <w:t>function</w:t>
      </w:r>
      <w:r w:rsidRPr="00F555A5">
        <w:t xml:space="preserve"> does not include a function conferred on the Commission by the </w:t>
      </w:r>
      <w:r w:rsidRPr="00F555A5">
        <w:rPr>
          <w:i/>
        </w:rPr>
        <w:t>Sex Discrimination Act 1984</w:t>
      </w:r>
      <w:r w:rsidRPr="00F555A5">
        <w:t xml:space="preserve">, the </w:t>
      </w:r>
      <w:r w:rsidRPr="00F555A5">
        <w:rPr>
          <w:i/>
        </w:rPr>
        <w:t>Disability Discrimination Act 1992</w:t>
      </w:r>
      <w:r w:rsidRPr="00F555A5">
        <w:t xml:space="preserve">, or the </w:t>
      </w:r>
      <w:r w:rsidRPr="00F555A5">
        <w:rPr>
          <w:i/>
        </w:rPr>
        <w:t>Age Discrimination Act 2004</w:t>
      </w:r>
      <w:r w:rsidRPr="00F555A5">
        <w:t>.</w:t>
      </w:r>
    </w:p>
    <w:p w14:paraId="652C1070" w14:textId="77777777" w:rsidR="000B1A18" w:rsidRPr="00F555A5" w:rsidRDefault="000B1A18" w:rsidP="000B1A18">
      <w:pPr>
        <w:pStyle w:val="ActHead5"/>
      </w:pPr>
      <w:bookmarkStart w:id="21" w:name="_Toc535234744"/>
      <w:r w:rsidRPr="00905C60">
        <w:rPr>
          <w:rStyle w:val="CharSectno"/>
        </w:rPr>
        <w:t>15</w:t>
      </w:r>
      <w:r w:rsidRPr="00F555A5">
        <w:t xml:space="preserve">  Commission may engage in consultations</w:t>
      </w:r>
      <w:bookmarkEnd w:id="21"/>
    </w:p>
    <w:p w14:paraId="667F7B71" w14:textId="77777777" w:rsidR="000B1A18" w:rsidRPr="00F555A5" w:rsidRDefault="000B1A18" w:rsidP="000B1A18">
      <w:pPr>
        <w:pStyle w:val="subsection"/>
      </w:pPr>
      <w:r w:rsidRPr="00F555A5">
        <w:tab/>
      </w:r>
      <w:r w:rsidRPr="00F555A5">
        <w:tab/>
        <w:t>For the purposes of the performance of its functions, the Commission may work with and consult appropriate persons, governmental organisations and non</w:t>
      </w:r>
      <w:r w:rsidR="00F555A5">
        <w:noBreakHyphen/>
      </w:r>
      <w:r w:rsidRPr="00F555A5">
        <w:t>governmental organisations.</w:t>
      </w:r>
    </w:p>
    <w:p w14:paraId="43AF8753" w14:textId="77777777" w:rsidR="000B1A18" w:rsidRPr="00F555A5" w:rsidRDefault="000B1A18" w:rsidP="000B1A18">
      <w:pPr>
        <w:pStyle w:val="ActHead5"/>
      </w:pPr>
      <w:bookmarkStart w:id="22" w:name="_Toc535234745"/>
      <w:r w:rsidRPr="00905C60">
        <w:rPr>
          <w:rStyle w:val="CharSectno"/>
        </w:rPr>
        <w:t>16</w:t>
      </w:r>
      <w:r w:rsidRPr="00F555A5">
        <w:t xml:space="preserve">  Inter</w:t>
      </w:r>
      <w:r w:rsidR="00F555A5">
        <w:noBreakHyphen/>
      </w:r>
      <w:r w:rsidRPr="00F555A5">
        <w:t>governmental arrangements</w:t>
      </w:r>
      <w:bookmarkEnd w:id="22"/>
    </w:p>
    <w:p w14:paraId="3FE75CDC" w14:textId="77777777" w:rsidR="000B1A18" w:rsidRPr="00F555A5" w:rsidRDefault="000B1A18" w:rsidP="000B1A18">
      <w:pPr>
        <w:pStyle w:val="subsection"/>
      </w:pPr>
      <w:r w:rsidRPr="00F555A5">
        <w:tab/>
        <w:t>(1)</w:t>
      </w:r>
      <w:r w:rsidRPr="00F555A5">
        <w:tab/>
        <w:t>The Minister may make an arrangement with a Minister of a State for or in relation to:</w:t>
      </w:r>
    </w:p>
    <w:p w14:paraId="29E2385E" w14:textId="77777777" w:rsidR="000B1A18" w:rsidRPr="00F555A5" w:rsidRDefault="000B1A18" w:rsidP="000B1A18">
      <w:pPr>
        <w:pStyle w:val="paragraph"/>
      </w:pPr>
      <w:r w:rsidRPr="00F555A5">
        <w:tab/>
        <w:t>(a)</w:t>
      </w:r>
      <w:r w:rsidRPr="00F555A5">
        <w:tab/>
        <w:t>the performance on a joint basis of any functions of the Commission;</w:t>
      </w:r>
    </w:p>
    <w:p w14:paraId="66993CD2" w14:textId="77777777" w:rsidR="000B1A18" w:rsidRPr="00F555A5" w:rsidRDefault="000B1A18" w:rsidP="000B1A18">
      <w:pPr>
        <w:pStyle w:val="paragraph"/>
      </w:pPr>
      <w:r w:rsidRPr="00F555A5">
        <w:tab/>
        <w:t>(b)</w:t>
      </w:r>
      <w:r w:rsidRPr="00F555A5">
        <w:tab/>
        <w:t>the performance by that State or by an instrumentality of that State on behalf of the Commonwealth of any functions of the Commission; or</w:t>
      </w:r>
    </w:p>
    <w:p w14:paraId="1FBF39DB" w14:textId="77777777" w:rsidR="000B1A18" w:rsidRPr="00F555A5" w:rsidRDefault="000B1A18" w:rsidP="000B1A18">
      <w:pPr>
        <w:pStyle w:val="paragraph"/>
      </w:pPr>
      <w:r w:rsidRPr="00F555A5">
        <w:lastRenderedPageBreak/>
        <w:tab/>
        <w:t>(c)</w:t>
      </w:r>
      <w:r w:rsidRPr="00F555A5">
        <w:tab/>
        <w:t>the performance by the Commission of functions on behalf of that State relating to human rights or to discrimination in employment or occupation.</w:t>
      </w:r>
    </w:p>
    <w:p w14:paraId="061B39D0" w14:textId="77777777" w:rsidR="000B1A18" w:rsidRPr="00F555A5" w:rsidRDefault="000B1A18" w:rsidP="000B1A18">
      <w:pPr>
        <w:pStyle w:val="subsection"/>
      </w:pPr>
      <w:r w:rsidRPr="00F555A5">
        <w:tab/>
        <w:t>(2)</w:t>
      </w:r>
      <w:r w:rsidRPr="00F555A5">
        <w:tab/>
        <w:t>An arrangement under this section may contain such incidental or supplementary provisions as the Minister and the Minister of the State with whom the arrangement is made think necessary.</w:t>
      </w:r>
    </w:p>
    <w:p w14:paraId="5D859D54" w14:textId="77777777" w:rsidR="000B1A18" w:rsidRPr="00F555A5" w:rsidRDefault="000B1A18" w:rsidP="000B1A18">
      <w:pPr>
        <w:pStyle w:val="subsection"/>
        <w:keepNext/>
        <w:keepLines/>
      </w:pPr>
      <w:r w:rsidRPr="00F555A5">
        <w:tab/>
        <w:t>(2A)</w:t>
      </w:r>
      <w:r w:rsidRPr="00F555A5">
        <w:tab/>
        <w:t xml:space="preserve">An act done by or in relation to a State, or an instrumentality of a State, acting (whether on a joint basis or otherwise) under an arrangement made under this section shall be deemed, for the purposes of this Act, the </w:t>
      </w:r>
      <w:r w:rsidRPr="00F555A5">
        <w:rPr>
          <w:i/>
        </w:rPr>
        <w:t>Racial Discrimination Act 1975</w:t>
      </w:r>
      <w:r w:rsidRPr="00F555A5">
        <w:t xml:space="preserve">, the </w:t>
      </w:r>
      <w:r w:rsidRPr="00F555A5">
        <w:rPr>
          <w:i/>
        </w:rPr>
        <w:t>Sex Discrimination Act 1984</w:t>
      </w:r>
      <w:r w:rsidRPr="00F555A5">
        <w:t xml:space="preserve">, the </w:t>
      </w:r>
      <w:r w:rsidRPr="00F555A5">
        <w:rPr>
          <w:i/>
        </w:rPr>
        <w:t>Disability Discrimination Act 1992</w:t>
      </w:r>
      <w:r w:rsidRPr="00F555A5">
        <w:t xml:space="preserve"> and the </w:t>
      </w:r>
      <w:r w:rsidRPr="00F555A5">
        <w:rPr>
          <w:i/>
        </w:rPr>
        <w:t>Age Discrimination Act 2004</w:t>
      </w:r>
      <w:r w:rsidRPr="00F555A5">
        <w:t>, to have been done by, or in relation to, the President.</w:t>
      </w:r>
    </w:p>
    <w:p w14:paraId="69F18544" w14:textId="77777777" w:rsidR="000B1A18" w:rsidRPr="00F555A5" w:rsidRDefault="000B1A18" w:rsidP="000B1A18">
      <w:pPr>
        <w:pStyle w:val="subsection"/>
      </w:pPr>
      <w:r w:rsidRPr="00F555A5">
        <w:tab/>
        <w:t>(3)</w:t>
      </w:r>
      <w:r w:rsidRPr="00F555A5">
        <w:tab/>
        <w:t>The Minister may arrange with the Minister of a State with whom an arrangement is in force under this section for the variation or revocation of the arrangement.</w:t>
      </w:r>
    </w:p>
    <w:p w14:paraId="7192752A" w14:textId="77777777" w:rsidR="000B1A18" w:rsidRPr="00F555A5" w:rsidRDefault="000B1A18" w:rsidP="000B1A18">
      <w:pPr>
        <w:pStyle w:val="subsection"/>
      </w:pPr>
      <w:r w:rsidRPr="00F555A5">
        <w:tab/>
        <w:t>(4)</w:t>
      </w:r>
      <w:r w:rsidRPr="00F555A5">
        <w:tab/>
        <w:t xml:space="preserve">An arrangement under this section, or the variation or revocation of such an arrangement, shall be in writing, and a copy of each instrument by which an arrangement under this section is made, varied or revoked shall be published in the </w:t>
      </w:r>
      <w:r w:rsidRPr="00F555A5">
        <w:rPr>
          <w:i/>
        </w:rPr>
        <w:t>Gazette</w:t>
      </w:r>
      <w:r w:rsidRPr="00F555A5">
        <w:t>.</w:t>
      </w:r>
    </w:p>
    <w:p w14:paraId="1AA5C8F1" w14:textId="77777777" w:rsidR="000B1A18" w:rsidRPr="00F555A5" w:rsidRDefault="000B1A18" w:rsidP="000B1A18">
      <w:pPr>
        <w:pStyle w:val="ActHead5"/>
      </w:pPr>
      <w:bookmarkStart w:id="23" w:name="_Toc535234746"/>
      <w:r w:rsidRPr="00905C60">
        <w:rPr>
          <w:rStyle w:val="CharSectno"/>
        </w:rPr>
        <w:t>18</w:t>
      </w:r>
      <w:r w:rsidRPr="00F555A5">
        <w:t xml:space="preserve">  Declarations by Minister</w:t>
      </w:r>
      <w:bookmarkEnd w:id="23"/>
    </w:p>
    <w:p w14:paraId="651A829E" w14:textId="77777777" w:rsidR="000B1A18" w:rsidRPr="00F555A5" w:rsidRDefault="000B1A18" w:rsidP="000B1A18">
      <w:pPr>
        <w:pStyle w:val="subsection"/>
        <w:keepNext/>
        <w:keepLines/>
      </w:pPr>
      <w:r w:rsidRPr="00F555A5">
        <w:tab/>
      </w:r>
      <w:r w:rsidRPr="00F555A5">
        <w:tab/>
        <w:t xml:space="preserve">Where the Minister is satisfied that a function expressed to be conferred on the Commission by a State enactment could conveniently be performed by the Commission, the Minister may, by notice in writing published in the </w:t>
      </w:r>
      <w:r w:rsidRPr="00F555A5">
        <w:rPr>
          <w:i/>
        </w:rPr>
        <w:t>Gazette</w:t>
      </w:r>
      <w:r w:rsidRPr="00F555A5">
        <w:t>, so declare.</w:t>
      </w:r>
    </w:p>
    <w:p w14:paraId="4511C2A9" w14:textId="77777777" w:rsidR="000B1A18" w:rsidRPr="00F555A5" w:rsidRDefault="000B1A18" w:rsidP="000B1A18">
      <w:pPr>
        <w:pStyle w:val="ActHead5"/>
      </w:pPr>
      <w:bookmarkStart w:id="24" w:name="_Toc535234747"/>
      <w:r w:rsidRPr="00905C60">
        <w:rPr>
          <w:rStyle w:val="CharSectno"/>
        </w:rPr>
        <w:t>19</w:t>
      </w:r>
      <w:r w:rsidRPr="00F555A5">
        <w:t xml:space="preserve">  Delegation</w:t>
      </w:r>
      <w:bookmarkEnd w:id="24"/>
    </w:p>
    <w:p w14:paraId="5565B060" w14:textId="77777777" w:rsidR="000B1A18" w:rsidRPr="00F555A5" w:rsidRDefault="000B1A18" w:rsidP="000B1A18">
      <w:pPr>
        <w:pStyle w:val="subsection"/>
      </w:pPr>
      <w:r w:rsidRPr="00F555A5">
        <w:tab/>
        <w:t>(1)</w:t>
      </w:r>
      <w:r w:rsidRPr="00F555A5">
        <w:tab/>
        <w:t>The Commission may, by writing under its common seal, delegate to a member of the Commission, a member of the staff of the Commission or another person or body of persons all or any of the powers conferred on the Commission under this Act.</w:t>
      </w:r>
    </w:p>
    <w:p w14:paraId="392C2AB1" w14:textId="77777777" w:rsidR="000B1A18" w:rsidRPr="00F555A5" w:rsidRDefault="000B1A18" w:rsidP="000B1A18">
      <w:pPr>
        <w:pStyle w:val="subsection"/>
      </w:pPr>
      <w:r w:rsidRPr="00F555A5">
        <w:tab/>
        <w:t>(2)</w:t>
      </w:r>
      <w:r w:rsidRPr="00F555A5">
        <w:tab/>
        <w:t>A member may, by writing signed by the member, delegate to:</w:t>
      </w:r>
    </w:p>
    <w:p w14:paraId="6E6E9DA4" w14:textId="77777777" w:rsidR="000B1A18" w:rsidRPr="00F555A5" w:rsidRDefault="000B1A18" w:rsidP="000B1A18">
      <w:pPr>
        <w:pStyle w:val="paragraph"/>
      </w:pPr>
      <w:r w:rsidRPr="00F555A5">
        <w:lastRenderedPageBreak/>
        <w:tab/>
        <w:t>(aa)</w:t>
      </w:r>
      <w:r w:rsidRPr="00F555A5">
        <w:tab/>
        <w:t>a member of the Commission; or</w:t>
      </w:r>
    </w:p>
    <w:p w14:paraId="24A29883" w14:textId="77777777" w:rsidR="000B1A18" w:rsidRPr="00F555A5" w:rsidRDefault="000B1A18" w:rsidP="000B1A18">
      <w:pPr>
        <w:pStyle w:val="paragraph"/>
      </w:pPr>
      <w:r w:rsidRPr="00F555A5">
        <w:tab/>
        <w:t>(a)</w:t>
      </w:r>
      <w:r w:rsidRPr="00F555A5">
        <w:tab/>
        <w:t>a member of the staff of the Commission; or</w:t>
      </w:r>
    </w:p>
    <w:p w14:paraId="0CC19DDA" w14:textId="77777777" w:rsidR="000B1A18" w:rsidRPr="00F555A5" w:rsidRDefault="000B1A18" w:rsidP="000B1A18">
      <w:pPr>
        <w:pStyle w:val="paragraph"/>
        <w:keepNext/>
      </w:pPr>
      <w:r w:rsidRPr="00F555A5">
        <w:tab/>
        <w:t>(b)</w:t>
      </w:r>
      <w:r w:rsidRPr="00F555A5">
        <w:tab/>
        <w:t>any other person or body of persons;</w:t>
      </w:r>
    </w:p>
    <w:p w14:paraId="7AD179E0" w14:textId="77777777" w:rsidR="000B1A18" w:rsidRPr="00F555A5" w:rsidRDefault="000B1A18" w:rsidP="000B1A18">
      <w:pPr>
        <w:pStyle w:val="subsection2"/>
      </w:pPr>
      <w:r w:rsidRPr="00F555A5">
        <w:t>approved by the Commission, all or any of the powers exercisable by the member under this Act.</w:t>
      </w:r>
    </w:p>
    <w:p w14:paraId="513D83BB" w14:textId="77777777" w:rsidR="000B1A18" w:rsidRPr="00F555A5" w:rsidRDefault="000B1A18" w:rsidP="000B1A18">
      <w:pPr>
        <w:pStyle w:val="subsection"/>
      </w:pPr>
      <w:r w:rsidRPr="00F555A5">
        <w:tab/>
        <w:t>(2A)</w:t>
      </w:r>
      <w:r w:rsidRPr="00F555A5">
        <w:tab/>
      </w:r>
      <w:r w:rsidR="00F555A5">
        <w:t>Subsection (</w:t>
      </w:r>
      <w:r w:rsidRPr="00F555A5">
        <w:t>2) does not allow the President to delegate to another member of the Commission any of the President’s powers under Part</w:t>
      </w:r>
      <w:r w:rsidR="00F44A51" w:rsidRPr="00F555A5">
        <w:t> </w:t>
      </w:r>
      <w:r w:rsidRPr="00F555A5">
        <w:t>IIB or IIC.</w:t>
      </w:r>
    </w:p>
    <w:p w14:paraId="3FF3726D" w14:textId="77777777" w:rsidR="000B1A18" w:rsidRPr="00F555A5" w:rsidRDefault="000B1A18" w:rsidP="000B1A18">
      <w:pPr>
        <w:pStyle w:val="subsection"/>
      </w:pPr>
      <w:r w:rsidRPr="00F555A5">
        <w:tab/>
        <w:t>(2B)</w:t>
      </w:r>
      <w:r w:rsidRPr="00F555A5">
        <w:tab/>
      </w:r>
      <w:r w:rsidR="00F555A5">
        <w:t>Subsection (</w:t>
      </w:r>
      <w:r w:rsidRPr="00F555A5">
        <w:t>2) does not allow the President to delegate any of the President’s powers relating to:</w:t>
      </w:r>
    </w:p>
    <w:p w14:paraId="7979A319" w14:textId="77777777" w:rsidR="000B1A18" w:rsidRPr="00F555A5" w:rsidRDefault="000B1A18" w:rsidP="000B1A18">
      <w:pPr>
        <w:pStyle w:val="paragraph"/>
      </w:pPr>
      <w:r w:rsidRPr="00F555A5">
        <w:tab/>
        <w:t>(a)</w:t>
      </w:r>
      <w:r w:rsidRPr="00F555A5">
        <w:tab/>
        <w:t>functions of the Commission under paragraphs 11(1)(f) and 11(1)(p) that are to be performed by the President because of subsection</w:t>
      </w:r>
      <w:r w:rsidR="00F555A5">
        <w:t> </w:t>
      </w:r>
      <w:r w:rsidRPr="00F555A5">
        <w:t>8(6); or</w:t>
      </w:r>
    </w:p>
    <w:p w14:paraId="4A72FEAD" w14:textId="77777777" w:rsidR="000B1A18" w:rsidRPr="00F555A5" w:rsidRDefault="000B1A18" w:rsidP="000B1A18">
      <w:pPr>
        <w:pStyle w:val="paragraph"/>
      </w:pPr>
      <w:r w:rsidRPr="00F555A5">
        <w:tab/>
        <w:t>(b)</w:t>
      </w:r>
      <w:r w:rsidRPr="00F555A5">
        <w:tab/>
        <w:t>functions of the Commission under paragraphs 31(b) and 31(k) that are to be performed by the President because of subsection</w:t>
      </w:r>
      <w:r w:rsidR="00F555A5">
        <w:t> </w:t>
      </w:r>
      <w:r w:rsidRPr="00F555A5">
        <w:t>8(6);</w:t>
      </w:r>
    </w:p>
    <w:p w14:paraId="38A111C8" w14:textId="77777777" w:rsidR="000B1A18" w:rsidRPr="00F555A5" w:rsidRDefault="000B1A18" w:rsidP="000B1A18">
      <w:pPr>
        <w:pStyle w:val="subsection2"/>
      </w:pPr>
      <w:r w:rsidRPr="00F555A5">
        <w:t>to a member of the Commission other than the Human Rights Commissioner.</w:t>
      </w:r>
    </w:p>
    <w:p w14:paraId="163404D1" w14:textId="77777777" w:rsidR="00145821" w:rsidRPr="00F555A5" w:rsidRDefault="00145821" w:rsidP="0029702F">
      <w:pPr>
        <w:pStyle w:val="subsection"/>
      </w:pPr>
      <w:r w:rsidRPr="00F555A5">
        <w:tab/>
        <w:t>(2BA)</w:t>
      </w:r>
      <w:r w:rsidRPr="00F555A5">
        <w:tab/>
      </w:r>
      <w:r w:rsidR="00F555A5">
        <w:t>Subsection (</w:t>
      </w:r>
      <w:r w:rsidRPr="00F555A5">
        <w:t>2) does not allow the President to delegate a power that can be exercised by the President because of subsection</w:t>
      </w:r>
      <w:r w:rsidR="00F555A5">
        <w:t> </w:t>
      </w:r>
      <w:r w:rsidRPr="00F555A5">
        <w:t>8(6A).</w:t>
      </w:r>
    </w:p>
    <w:p w14:paraId="64A993A0" w14:textId="77777777" w:rsidR="000B1A18" w:rsidRPr="00F555A5" w:rsidRDefault="000B1A18" w:rsidP="000B1A18">
      <w:pPr>
        <w:pStyle w:val="subsection"/>
      </w:pPr>
      <w:r w:rsidRPr="00F555A5">
        <w:tab/>
        <w:t>(2C)</w:t>
      </w:r>
      <w:r w:rsidRPr="00F555A5">
        <w:tab/>
        <w:t xml:space="preserve">The requirement in </w:t>
      </w:r>
      <w:r w:rsidR="00F555A5">
        <w:t>subsection (</w:t>
      </w:r>
      <w:r w:rsidRPr="00F555A5">
        <w:t>2) for approval by the Commission does not apply to a delegation by the President.</w:t>
      </w:r>
    </w:p>
    <w:p w14:paraId="589148D3" w14:textId="77777777" w:rsidR="000B1A18" w:rsidRPr="00F555A5" w:rsidRDefault="000B1A18" w:rsidP="000B1A18">
      <w:pPr>
        <w:pStyle w:val="subsection"/>
        <w:keepNext/>
        <w:keepLines/>
      </w:pPr>
      <w:r w:rsidRPr="00F555A5">
        <w:tab/>
        <w:t>(5)</w:t>
      </w:r>
      <w:r w:rsidRPr="00F555A5">
        <w:tab/>
        <w:t xml:space="preserve">Subject to any provision in the instrument of delegation, a person to whom a power of the Commission has been delegated under </w:t>
      </w:r>
      <w:r w:rsidR="00F555A5">
        <w:t>subsection (</w:t>
      </w:r>
      <w:r w:rsidRPr="00F555A5">
        <w:t>1) may, for the purposes of the exercise of that power, exercise any power conferred on a member of the Commission by this Act.</w:t>
      </w:r>
    </w:p>
    <w:p w14:paraId="58A3AF7A" w14:textId="77777777" w:rsidR="000B1A18" w:rsidRPr="00F555A5" w:rsidRDefault="000B1A18" w:rsidP="000B1A18">
      <w:pPr>
        <w:pStyle w:val="subsection"/>
      </w:pPr>
      <w:r w:rsidRPr="00F555A5">
        <w:tab/>
        <w:t>(6)</w:t>
      </w:r>
      <w:r w:rsidRPr="00F555A5">
        <w:tab/>
        <w:t xml:space="preserve">In </w:t>
      </w:r>
      <w:r w:rsidR="00F555A5">
        <w:t>subsection (</w:t>
      </w:r>
      <w:r w:rsidRPr="00F555A5">
        <w:t xml:space="preserve">1), </w:t>
      </w:r>
      <w:r w:rsidRPr="00F555A5">
        <w:rPr>
          <w:b/>
          <w:i/>
        </w:rPr>
        <w:t>power</w:t>
      </w:r>
      <w:r w:rsidRPr="00F555A5">
        <w:t xml:space="preserve"> does not include a power conferred on the Commission by the </w:t>
      </w:r>
      <w:r w:rsidRPr="00F555A5">
        <w:rPr>
          <w:i/>
        </w:rPr>
        <w:t>Racial Discrimination Act 1975</w:t>
      </w:r>
      <w:r w:rsidRPr="00F555A5">
        <w:t xml:space="preserve">, the </w:t>
      </w:r>
      <w:r w:rsidRPr="00F555A5">
        <w:rPr>
          <w:i/>
        </w:rPr>
        <w:t>Sex Discrimination Act 1984</w:t>
      </w:r>
      <w:r w:rsidRPr="00F555A5">
        <w:t xml:space="preserve">, the </w:t>
      </w:r>
      <w:r w:rsidRPr="00F555A5">
        <w:rPr>
          <w:i/>
        </w:rPr>
        <w:t>Disability Discrimination Act 1992</w:t>
      </w:r>
      <w:r w:rsidRPr="00F555A5">
        <w:t xml:space="preserve">, or the </w:t>
      </w:r>
      <w:r w:rsidRPr="00F555A5">
        <w:rPr>
          <w:i/>
        </w:rPr>
        <w:t>Age Discrimination Act 2004</w:t>
      </w:r>
      <w:r w:rsidRPr="00F555A5">
        <w:t>.</w:t>
      </w:r>
    </w:p>
    <w:p w14:paraId="1A8FB995" w14:textId="77777777" w:rsidR="000B1A18" w:rsidRPr="00F555A5" w:rsidRDefault="000B1A18" w:rsidP="000B1A18">
      <w:pPr>
        <w:pStyle w:val="subsection"/>
      </w:pPr>
      <w:r w:rsidRPr="00F555A5">
        <w:lastRenderedPageBreak/>
        <w:tab/>
        <w:t>(7)</w:t>
      </w:r>
      <w:r w:rsidRPr="00F555A5">
        <w:tab/>
        <w:t xml:space="preserve">In this section, unless the contrary intention appears, </w:t>
      </w:r>
      <w:r w:rsidRPr="00F555A5">
        <w:rPr>
          <w:b/>
          <w:i/>
        </w:rPr>
        <w:t>member</w:t>
      </w:r>
      <w:r w:rsidRPr="00F555A5">
        <w:t xml:space="preserve"> means a member of the Commission.</w:t>
      </w:r>
    </w:p>
    <w:p w14:paraId="16CF4FF0" w14:textId="77777777" w:rsidR="000B1A18" w:rsidRPr="00F555A5" w:rsidRDefault="000B1A18" w:rsidP="006854B5">
      <w:pPr>
        <w:pStyle w:val="ActHead3"/>
        <w:pageBreakBefore/>
      </w:pPr>
      <w:bookmarkStart w:id="25" w:name="_Toc535234748"/>
      <w:r w:rsidRPr="00905C60">
        <w:rPr>
          <w:rStyle w:val="CharDivNo"/>
        </w:rPr>
        <w:lastRenderedPageBreak/>
        <w:t>Division</w:t>
      </w:r>
      <w:r w:rsidR="00F555A5" w:rsidRPr="00905C60">
        <w:rPr>
          <w:rStyle w:val="CharDivNo"/>
        </w:rPr>
        <w:t> </w:t>
      </w:r>
      <w:r w:rsidRPr="00905C60">
        <w:rPr>
          <w:rStyle w:val="CharDivNo"/>
        </w:rPr>
        <w:t>3</w:t>
      </w:r>
      <w:r w:rsidRPr="00F555A5">
        <w:t>—</w:t>
      </w:r>
      <w:r w:rsidRPr="00905C60">
        <w:rPr>
          <w:rStyle w:val="CharDivText"/>
        </w:rPr>
        <w:t>Functions relating to human rights</w:t>
      </w:r>
      <w:bookmarkEnd w:id="25"/>
    </w:p>
    <w:p w14:paraId="2A3A769E" w14:textId="77777777" w:rsidR="000B1A18" w:rsidRPr="00F555A5" w:rsidRDefault="000B1A18" w:rsidP="000B1A18">
      <w:pPr>
        <w:pStyle w:val="ActHead5"/>
      </w:pPr>
      <w:bookmarkStart w:id="26" w:name="_Toc535234749"/>
      <w:r w:rsidRPr="00905C60">
        <w:rPr>
          <w:rStyle w:val="CharSectno"/>
        </w:rPr>
        <w:t>19A</w:t>
      </w:r>
      <w:r w:rsidRPr="00F555A5">
        <w:t xml:space="preserve">  </w:t>
      </w:r>
      <w:r w:rsidR="00B32248" w:rsidRPr="00F555A5">
        <w:t>Division </w:t>
      </w:r>
      <w:r w:rsidRPr="00F555A5">
        <w:t>applies to victimisation offences</w:t>
      </w:r>
      <w:bookmarkEnd w:id="26"/>
    </w:p>
    <w:p w14:paraId="1FE5495E" w14:textId="77777777" w:rsidR="000B1A18" w:rsidRPr="00F555A5" w:rsidRDefault="000B1A18" w:rsidP="000B1A18">
      <w:pPr>
        <w:pStyle w:val="subsection"/>
      </w:pPr>
      <w:r w:rsidRPr="00F555A5">
        <w:tab/>
      </w:r>
      <w:r w:rsidRPr="00F555A5">
        <w:tab/>
        <w:t>In this Division, a reference to an act or practice that is inconsistent with or contrary to any human right includes a reference to an act that is an offence under subsection</w:t>
      </w:r>
      <w:r w:rsidR="00F555A5">
        <w:t> </w:t>
      </w:r>
      <w:r w:rsidRPr="00F555A5">
        <w:t>26(2).</w:t>
      </w:r>
    </w:p>
    <w:p w14:paraId="3A3C56F1" w14:textId="77777777" w:rsidR="000B1A18" w:rsidRPr="00F555A5" w:rsidRDefault="000B1A18" w:rsidP="000B1A18">
      <w:pPr>
        <w:pStyle w:val="ActHead5"/>
      </w:pPr>
      <w:bookmarkStart w:id="27" w:name="_Toc535234750"/>
      <w:r w:rsidRPr="00905C60">
        <w:rPr>
          <w:rStyle w:val="CharSectno"/>
        </w:rPr>
        <w:t>20</w:t>
      </w:r>
      <w:r w:rsidRPr="00F555A5">
        <w:t xml:space="preserve">  Performance of functions relating to human rights</w:t>
      </w:r>
      <w:bookmarkEnd w:id="27"/>
    </w:p>
    <w:p w14:paraId="37E03371" w14:textId="77777777" w:rsidR="000B1A18" w:rsidRPr="00F555A5" w:rsidRDefault="000B1A18" w:rsidP="000B1A18">
      <w:pPr>
        <w:pStyle w:val="subsection"/>
      </w:pPr>
      <w:r w:rsidRPr="00F555A5">
        <w:tab/>
        <w:t>(1)</w:t>
      </w:r>
      <w:r w:rsidRPr="00F555A5">
        <w:tab/>
        <w:t xml:space="preserve">Subject to </w:t>
      </w:r>
      <w:r w:rsidR="00F555A5">
        <w:t>subsection (</w:t>
      </w:r>
      <w:r w:rsidRPr="00F555A5">
        <w:t>2), the Commission shall perform the functions referred to in paragraph</w:t>
      </w:r>
      <w:r w:rsidR="00F555A5">
        <w:t> </w:t>
      </w:r>
      <w:r w:rsidRPr="00F555A5">
        <w:t>11(1)(f) when:</w:t>
      </w:r>
    </w:p>
    <w:p w14:paraId="2F22525D" w14:textId="77777777" w:rsidR="000B1A18" w:rsidRPr="00F555A5" w:rsidRDefault="000B1A18" w:rsidP="000B1A18">
      <w:pPr>
        <w:pStyle w:val="paragraph"/>
      </w:pPr>
      <w:r w:rsidRPr="00F555A5">
        <w:tab/>
        <w:t>(a)</w:t>
      </w:r>
      <w:r w:rsidRPr="00F555A5">
        <w:tab/>
        <w:t>the Commission is requested to do so by the Minister;</w:t>
      </w:r>
      <w:r w:rsidR="000F3E33" w:rsidRPr="00F555A5">
        <w:t xml:space="preserve"> or</w:t>
      </w:r>
    </w:p>
    <w:p w14:paraId="52BE8B3B" w14:textId="77777777" w:rsidR="000B1A18" w:rsidRPr="00F555A5" w:rsidRDefault="000B1A18" w:rsidP="000B1A18">
      <w:pPr>
        <w:pStyle w:val="paragraph"/>
      </w:pPr>
      <w:r w:rsidRPr="00F555A5">
        <w:tab/>
        <w:t>(b)</w:t>
      </w:r>
      <w:r w:rsidRPr="00F555A5">
        <w:tab/>
        <w:t>a complaint is made in writing to the Commission</w:t>
      </w:r>
      <w:r w:rsidR="000F3E33" w:rsidRPr="00F555A5">
        <w:t>, by or on behalf of one or more persons aggrieved by an act or practice, alleging that the</w:t>
      </w:r>
      <w:r w:rsidRPr="00F555A5">
        <w:t xml:space="preserve"> act or practice is inconsistent with or contrary to any human right; or</w:t>
      </w:r>
    </w:p>
    <w:p w14:paraId="72F04147" w14:textId="77777777" w:rsidR="000B1A18" w:rsidRPr="00F555A5" w:rsidRDefault="000B1A18" w:rsidP="000B1A18">
      <w:pPr>
        <w:pStyle w:val="paragraph"/>
      </w:pPr>
      <w:r w:rsidRPr="00F555A5">
        <w:tab/>
        <w:t>(c)</w:t>
      </w:r>
      <w:r w:rsidRPr="00F555A5">
        <w:tab/>
        <w:t>it appears to the Commission to be desirable to do so.</w:t>
      </w:r>
    </w:p>
    <w:p w14:paraId="060541C0" w14:textId="77777777" w:rsidR="000B1A18" w:rsidRPr="00F555A5" w:rsidRDefault="000B1A18" w:rsidP="000B1A18">
      <w:pPr>
        <w:pStyle w:val="subsection"/>
      </w:pPr>
      <w:r w:rsidRPr="00F555A5">
        <w:tab/>
        <w:t>(2)</w:t>
      </w:r>
      <w:r w:rsidRPr="00F555A5">
        <w:tab/>
        <w:t>The Commission may decide not to inquire into an act or practice, or, if the Commission has commenced to inquire into an act or practice, may decide not to continue to inquire into the act or practice, if:</w:t>
      </w:r>
    </w:p>
    <w:p w14:paraId="12B80718" w14:textId="77777777" w:rsidR="000B1A18" w:rsidRPr="00F555A5" w:rsidRDefault="000B1A18" w:rsidP="000B1A18">
      <w:pPr>
        <w:pStyle w:val="paragraph"/>
      </w:pPr>
      <w:r w:rsidRPr="00F555A5">
        <w:tab/>
        <w:t>(a)</w:t>
      </w:r>
      <w:r w:rsidRPr="00F555A5">
        <w:tab/>
        <w:t>the Commission is satisfied that the act or practice is not inconsistent with or contrary to any human right;</w:t>
      </w:r>
      <w:r w:rsidR="000F3E33" w:rsidRPr="00F555A5">
        <w:t xml:space="preserve"> or</w:t>
      </w:r>
    </w:p>
    <w:p w14:paraId="38F4DADE" w14:textId="77777777" w:rsidR="000B1A18" w:rsidRPr="00F555A5" w:rsidRDefault="000B1A18" w:rsidP="000B1A18">
      <w:pPr>
        <w:pStyle w:val="paragraph"/>
      </w:pPr>
      <w:r w:rsidRPr="00F555A5">
        <w:tab/>
        <w:t>(b)</w:t>
      </w:r>
      <w:r w:rsidRPr="00F555A5">
        <w:tab/>
        <w:t xml:space="preserve">the Commission is satisfied that the person aggrieved by the act or practice does not </w:t>
      </w:r>
      <w:r w:rsidR="000F3E33" w:rsidRPr="00F555A5">
        <w:t>want the Commission to inquire, or to continue to inquire, into the act or practice</w:t>
      </w:r>
      <w:r w:rsidRPr="00F555A5">
        <w:t>; or</w:t>
      </w:r>
    </w:p>
    <w:p w14:paraId="247D4480" w14:textId="77777777" w:rsidR="00145821" w:rsidRPr="00F555A5" w:rsidRDefault="00145821" w:rsidP="000B1A18">
      <w:pPr>
        <w:pStyle w:val="paragraph"/>
      </w:pPr>
      <w:r w:rsidRPr="00F555A5">
        <w:tab/>
        <w:t>(</w:t>
      </w:r>
      <w:proofErr w:type="spellStart"/>
      <w:r w:rsidRPr="00F555A5">
        <w:t>ba</w:t>
      </w:r>
      <w:proofErr w:type="spellEnd"/>
      <w:r w:rsidRPr="00F555A5">
        <w:t>)</w:t>
      </w:r>
      <w:r w:rsidRPr="00F555A5">
        <w:tab/>
        <w:t>the Commission is satisfied, having regard to all the circumstances, that an inquiry, or the continuation of an inquiry, into the act or practice is not warranted; or</w:t>
      </w:r>
    </w:p>
    <w:p w14:paraId="74B9B1C5" w14:textId="77777777" w:rsidR="000B1A18" w:rsidRPr="00F555A5" w:rsidRDefault="000B1A18" w:rsidP="000B1A18">
      <w:pPr>
        <w:pStyle w:val="paragraph"/>
      </w:pPr>
      <w:r w:rsidRPr="00F555A5">
        <w:tab/>
        <w:t>(c)</w:t>
      </w:r>
      <w:r w:rsidRPr="00F555A5">
        <w:tab/>
        <w:t>in a case where a complaint has been made to the Commission in relation to the act or practice:</w:t>
      </w:r>
    </w:p>
    <w:p w14:paraId="12E5D984" w14:textId="77777777" w:rsidR="000B1A18" w:rsidRPr="00F555A5" w:rsidRDefault="000B1A18" w:rsidP="000B1A18">
      <w:pPr>
        <w:pStyle w:val="paragraphsub"/>
      </w:pPr>
      <w:r w:rsidRPr="00F555A5">
        <w:tab/>
        <w:t>(</w:t>
      </w:r>
      <w:proofErr w:type="spellStart"/>
      <w:r w:rsidRPr="00F555A5">
        <w:t>i</w:t>
      </w:r>
      <w:proofErr w:type="spellEnd"/>
      <w:r w:rsidRPr="00F555A5">
        <w:t>)</w:t>
      </w:r>
      <w:r w:rsidRPr="00F555A5">
        <w:tab/>
        <w:t>the complaint was made more than 12 months after the act was done or after the last occasion when an act was done pursuant to the practice;</w:t>
      </w:r>
      <w:r w:rsidR="000F3E33" w:rsidRPr="00F555A5">
        <w:t xml:space="preserve"> or</w:t>
      </w:r>
    </w:p>
    <w:p w14:paraId="16D655AD" w14:textId="77777777" w:rsidR="000B1A18" w:rsidRPr="00F555A5" w:rsidRDefault="000B1A18" w:rsidP="000B1A18">
      <w:pPr>
        <w:pStyle w:val="paragraphsub"/>
      </w:pPr>
      <w:r w:rsidRPr="00F555A5">
        <w:lastRenderedPageBreak/>
        <w:tab/>
        <w:t>(ii)</w:t>
      </w:r>
      <w:r w:rsidRPr="00F555A5">
        <w:tab/>
        <w:t>the Commission is of the opinion that the complaint is frivolous, vexatious, misconceived or lacking in substance;</w:t>
      </w:r>
      <w:r w:rsidR="000F3E33" w:rsidRPr="00F555A5">
        <w:t xml:space="preserve"> or</w:t>
      </w:r>
    </w:p>
    <w:p w14:paraId="37A19495" w14:textId="77777777" w:rsidR="00145821" w:rsidRPr="00F555A5" w:rsidRDefault="00145821" w:rsidP="000B1A18">
      <w:pPr>
        <w:pStyle w:val="paragraphsub"/>
      </w:pPr>
      <w:r w:rsidRPr="00F555A5">
        <w:tab/>
        <w:t>(</w:t>
      </w:r>
      <w:proofErr w:type="spellStart"/>
      <w:r w:rsidRPr="00F555A5">
        <w:t>iib</w:t>
      </w:r>
      <w:proofErr w:type="spellEnd"/>
      <w:r w:rsidRPr="00F555A5">
        <w:t>)</w:t>
      </w:r>
      <w:r w:rsidRPr="00F555A5">
        <w:tab/>
        <w:t>the Commission is satisfied that there is no reasonable prospect of the matter being settled by conciliation; or</w:t>
      </w:r>
    </w:p>
    <w:p w14:paraId="4CCDDD96" w14:textId="77777777" w:rsidR="000B1A18" w:rsidRPr="00F555A5" w:rsidRDefault="000B1A18" w:rsidP="000B1A18">
      <w:pPr>
        <w:pStyle w:val="paragraphsub"/>
        <w:keepNext/>
        <w:keepLines/>
      </w:pPr>
      <w:r w:rsidRPr="00F555A5">
        <w:tab/>
        <w:t>(iii)</w:t>
      </w:r>
      <w:r w:rsidRPr="00F555A5">
        <w:tab/>
        <w:t>where some other remedy has been sought in relation to the subject matter of the complaint—the Commission is of the opinion that the subject matter of the complaint has been adequately dealt with;</w:t>
      </w:r>
      <w:r w:rsidR="000F3E33" w:rsidRPr="00F555A5">
        <w:t xml:space="preserve"> or</w:t>
      </w:r>
    </w:p>
    <w:p w14:paraId="10BAABF2" w14:textId="77777777" w:rsidR="000B1A18" w:rsidRPr="00F555A5" w:rsidRDefault="000B1A18" w:rsidP="000B1A18">
      <w:pPr>
        <w:pStyle w:val="paragraphsub"/>
      </w:pPr>
      <w:r w:rsidRPr="00F555A5">
        <w:tab/>
        <w:t>(iv)</w:t>
      </w:r>
      <w:r w:rsidRPr="00F555A5">
        <w:tab/>
        <w:t>the Commission is of the opinion that some other more appropriate remedy in relation to the subject matter of the complaint is reasonably available to the person aggrieved by the act or practice;</w:t>
      </w:r>
      <w:r w:rsidR="000F3E33" w:rsidRPr="00F555A5">
        <w:t xml:space="preserve"> or</w:t>
      </w:r>
    </w:p>
    <w:p w14:paraId="64631E55" w14:textId="77777777" w:rsidR="000B1A18" w:rsidRPr="00F555A5" w:rsidRDefault="000B1A18" w:rsidP="000B1A18">
      <w:pPr>
        <w:pStyle w:val="paragraphsub"/>
      </w:pPr>
      <w:r w:rsidRPr="00F555A5">
        <w:tab/>
        <w:t>(v)</w:t>
      </w:r>
      <w:r w:rsidRPr="00F555A5">
        <w:tab/>
        <w:t>where the subject matter of the complaint has already been dealt with by the Commission or by another statutory authority—the Commission is of the opinion that the subject matter of the complaint has been adequately dealt with; or</w:t>
      </w:r>
    </w:p>
    <w:p w14:paraId="498F7E4B" w14:textId="77777777" w:rsidR="000F3E33" w:rsidRPr="00F555A5" w:rsidRDefault="000B1A18" w:rsidP="000F3E33">
      <w:pPr>
        <w:pStyle w:val="paragraphsub"/>
      </w:pPr>
      <w:r w:rsidRPr="00F555A5">
        <w:tab/>
        <w:t>(vi)</w:t>
      </w:r>
      <w:r w:rsidRPr="00F555A5">
        <w:tab/>
        <w:t>the Commission is of the opinion that the subject matter of the complaint could be more effectively or conveniently dealt with by another statutory authority</w:t>
      </w:r>
      <w:r w:rsidR="000F3E33" w:rsidRPr="00F555A5">
        <w:t>; or</w:t>
      </w:r>
    </w:p>
    <w:p w14:paraId="20ECCDCD" w14:textId="77777777" w:rsidR="000B1A18" w:rsidRPr="00F555A5" w:rsidRDefault="000F3E33" w:rsidP="000B1A18">
      <w:pPr>
        <w:pStyle w:val="paragraphsub"/>
      </w:pPr>
      <w:r w:rsidRPr="00F555A5">
        <w:tab/>
        <w:t>(vii)</w:t>
      </w:r>
      <w:r w:rsidRPr="00F555A5">
        <w:tab/>
        <w:t>the Commission is satisfied that the complaint has been settled or resolved.</w:t>
      </w:r>
    </w:p>
    <w:p w14:paraId="37A0010C" w14:textId="77777777" w:rsidR="000B1A18" w:rsidRPr="00F555A5" w:rsidRDefault="000B1A18" w:rsidP="000B1A18">
      <w:pPr>
        <w:pStyle w:val="subsection"/>
      </w:pPr>
      <w:r w:rsidRPr="00F555A5">
        <w:tab/>
        <w:t>(3)</w:t>
      </w:r>
      <w:r w:rsidRPr="00F555A5">
        <w:tab/>
        <w:t>The Commission shall, before the expiration of the period of 2</w:t>
      </w:r>
      <w:r w:rsidR="00224159" w:rsidRPr="00F555A5">
        <w:t xml:space="preserve"> </w:t>
      </w:r>
      <w:r w:rsidRPr="00F555A5">
        <w:t>months commencing when a complaint is made to the Commission in respect of an act or practice, decide whether or not to inquire into the act or practice.</w:t>
      </w:r>
    </w:p>
    <w:p w14:paraId="1054FF75" w14:textId="77777777" w:rsidR="000B1A18" w:rsidRPr="00F555A5" w:rsidRDefault="000B1A18" w:rsidP="000B1A18">
      <w:pPr>
        <w:pStyle w:val="subsection"/>
      </w:pPr>
      <w:r w:rsidRPr="00F555A5">
        <w:tab/>
        <w:t>(4)</w:t>
      </w:r>
      <w:r w:rsidRPr="00F555A5">
        <w:tab/>
        <w:t xml:space="preserve">Where the Commission decides not to inquire into, or not to continue to inquire into, an act or practice in respect of which a complaint was made to the Commission, the Commission shall, unless the complaint has been transferred under </w:t>
      </w:r>
      <w:r w:rsidR="00F555A5">
        <w:t>subsection (</w:t>
      </w:r>
      <w:r w:rsidRPr="00F555A5">
        <w:t>4A), forthwith give notice in writing to the complainant of that decision and of the reasons for that decision.</w:t>
      </w:r>
    </w:p>
    <w:p w14:paraId="27D8D3AB" w14:textId="77777777" w:rsidR="000B1A18" w:rsidRPr="00F555A5" w:rsidRDefault="000B1A18" w:rsidP="000B1A18">
      <w:pPr>
        <w:pStyle w:val="subsection"/>
      </w:pPr>
      <w:r w:rsidRPr="00F555A5">
        <w:tab/>
        <w:t>(4A)</w:t>
      </w:r>
      <w:r w:rsidRPr="00F555A5">
        <w:tab/>
        <w:t>Where:</w:t>
      </w:r>
    </w:p>
    <w:p w14:paraId="443D0862" w14:textId="77777777" w:rsidR="000B1A18" w:rsidRPr="00F555A5" w:rsidRDefault="000B1A18" w:rsidP="000B1A18">
      <w:pPr>
        <w:pStyle w:val="paragraph"/>
      </w:pPr>
      <w:r w:rsidRPr="00F555A5">
        <w:lastRenderedPageBreak/>
        <w:tab/>
        <w:t>(a)</w:t>
      </w:r>
      <w:r w:rsidRPr="00F555A5">
        <w:tab/>
        <w:t>a complaint has been made to the Commission in relation to an act or practice; and</w:t>
      </w:r>
    </w:p>
    <w:p w14:paraId="74777974" w14:textId="77777777" w:rsidR="000B1A18" w:rsidRPr="00F555A5" w:rsidRDefault="000B1A18" w:rsidP="00BE3D43">
      <w:pPr>
        <w:pStyle w:val="paragraph"/>
      </w:pPr>
      <w:r w:rsidRPr="00F555A5">
        <w:tab/>
        <w:t>(b)</w:t>
      </w:r>
      <w:r w:rsidRPr="00F555A5">
        <w:tab/>
        <w:t>because the Commission is of the opinion that the subject</w:t>
      </w:r>
      <w:r w:rsidR="00F555A5">
        <w:noBreakHyphen/>
      </w:r>
      <w:r w:rsidRPr="00F555A5">
        <w:t xml:space="preserve">matter of the complaint could be more effectively or conveniently dealt with by the </w:t>
      </w:r>
      <w:r w:rsidR="00C651CE" w:rsidRPr="00F555A5">
        <w:t xml:space="preserve">Information Commissioner </w:t>
      </w:r>
      <w:r w:rsidR="0087520C" w:rsidRPr="00F555A5">
        <w:t xml:space="preserve">under the </w:t>
      </w:r>
      <w:r w:rsidR="0087520C" w:rsidRPr="00F555A5">
        <w:rPr>
          <w:i/>
        </w:rPr>
        <w:t>Privacy Act 1988</w:t>
      </w:r>
      <w:r w:rsidR="0087520C" w:rsidRPr="00F555A5">
        <w:t xml:space="preserve"> as an interference with the privacy of an individual under subsection</w:t>
      </w:r>
      <w:r w:rsidR="00F555A5">
        <w:t> </w:t>
      </w:r>
      <w:r w:rsidR="0087520C" w:rsidRPr="00F555A5">
        <w:t>13(1) or (4) of that Act</w:t>
      </w:r>
      <w:r w:rsidRPr="00F555A5">
        <w:t>, the Commission decides not to inquire, or not to continue to inquire, into that act or practice;</w:t>
      </w:r>
    </w:p>
    <w:p w14:paraId="267B5FE3" w14:textId="77777777" w:rsidR="000B1A18" w:rsidRPr="00F555A5" w:rsidRDefault="000B1A18" w:rsidP="000B1A18">
      <w:pPr>
        <w:pStyle w:val="subsection2"/>
      </w:pPr>
      <w:r w:rsidRPr="00F555A5">
        <w:t>the Commission shall:</w:t>
      </w:r>
    </w:p>
    <w:p w14:paraId="661A4DF8" w14:textId="77777777" w:rsidR="000B1A18" w:rsidRPr="00F555A5" w:rsidRDefault="000B1A18" w:rsidP="000B1A18">
      <w:pPr>
        <w:pStyle w:val="paragraph"/>
      </w:pPr>
      <w:r w:rsidRPr="00F555A5">
        <w:tab/>
        <w:t>(c)</w:t>
      </w:r>
      <w:r w:rsidRPr="00F555A5">
        <w:tab/>
        <w:t>transfer the complaint to the</w:t>
      </w:r>
      <w:r w:rsidR="00C651CE" w:rsidRPr="00F555A5">
        <w:t xml:space="preserve"> Information Commissioner</w:t>
      </w:r>
      <w:r w:rsidRPr="00F555A5">
        <w:t>;</w:t>
      </w:r>
    </w:p>
    <w:p w14:paraId="1A2E2060" w14:textId="77777777" w:rsidR="000B1A18" w:rsidRPr="00F555A5" w:rsidRDefault="000B1A18" w:rsidP="000B1A18">
      <w:pPr>
        <w:pStyle w:val="paragraph"/>
      </w:pPr>
      <w:r w:rsidRPr="00F555A5">
        <w:tab/>
        <w:t>(d)</w:t>
      </w:r>
      <w:r w:rsidRPr="00F555A5">
        <w:tab/>
        <w:t>forthwith give notice in writing to the complainant stating that the complaint has been so transferred; and</w:t>
      </w:r>
    </w:p>
    <w:p w14:paraId="769CD152" w14:textId="77777777" w:rsidR="000B1A18" w:rsidRPr="00F555A5" w:rsidRDefault="000B1A18" w:rsidP="000B1A18">
      <w:pPr>
        <w:pStyle w:val="paragraph"/>
      </w:pPr>
      <w:r w:rsidRPr="00F555A5">
        <w:tab/>
        <w:t>(e)</w:t>
      </w:r>
      <w:r w:rsidRPr="00F555A5">
        <w:tab/>
        <w:t xml:space="preserve">give to the </w:t>
      </w:r>
      <w:r w:rsidR="00C651CE" w:rsidRPr="00F555A5">
        <w:t xml:space="preserve">Information Commissioner </w:t>
      </w:r>
      <w:r w:rsidRPr="00F555A5">
        <w:t>any information or documents that relate to the complaint and are in the possession, or under the control, of the Commission.</w:t>
      </w:r>
    </w:p>
    <w:p w14:paraId="79173DCF" w14:textId="77777777" w:rsidR="000B1A18" w:rsidRPr="00F555A5" w:rsidRDefault="000B1A18" w:rsidP="000B1A18">
      <w:pPr>
        <w:pStyle w:val="subsection"/>
      </w:pPr>
      <w:r w:rsidRPr="00F555A5">
        <w:tab/>
        <w:t>(4B)</w:t>
      </w:r>
      <w:r w:rsidRPr="00F555A5">
        <w:tab/>
        <w:t xml:space="preserve">A complaint transferred under </w:t>
      </w:r>
      <w:r w:rsidR="00F555A5">
        <w:t>subsection (</w:t>
      </w:r>
      <w:r w:rsidRPr="00F555A5">
        <w:t xml:space="preserve">4A) shall be taken to be a complaint made to the </w:t>
      </w:r>
      <w:r w:rsidR="00D243D0" w:rsidRPr="00F555A5">
        <w:t xml:space="preserve">Information Commissioner </w:t>
      </w:r>
      <w:r w:rsidRPr="00F555A5">
        <w:t>under Part</w:t>
      </w:r>
      <w:r w:rsidR="00F44A51" w:rsidRPr="00F555A5">
        <w:t> </w:t>
      </w:r>
      <w:r w:rsidRPr="00F555A5">
        <w:t xml:space="preserve">V of the </w:t>
      </w:r>
      <w:r w:rsidRPr="00F555A5">
        <w:rPr>
          <w:i/>
        </w:rPr>
        <w:t>Privacy Act 1988</w:t>
      </w:r>
      <w:r w:rsidRPr="00F555A5">
        <w:t>.</w:t>
      </w:r>
    </w:p>
    <w:p w14:paraId="0BAB1454" w14:textId="77777777" w:rsidR="000B1A18" w:rsidRPr="00F555A5" w:rsidRDefault="000B1A18" w:rsidP="000B1A18">
      <w:pPr>
        <w:pStyle w:val="subsection"/>
      </w:pPr>
      <w:r w:rsidRPr="00F555A5">
        <w:tab/>
        <w:t>(5)</w:t>
      </w:r>
      <w:r w:rsidRPr="00F555A5">
        <w:tab/>
        <w:t>Where it appears to the Commission that:</w:t>
      </w:r>
    </w:p>
    <w:p w14:paraId="3D37A42C" w14:textId="77777777" w:rsidR="000B1A18" w:rsidRPr="00F555A5" w:rsidRDefault="000B1A18" w:rsidP="000B1A18">
      <w:pPr>
        <w:pStyle w:val="paragraph"/>
      </w:pPr>
      <w:r w:rsidRPr="00F555A5">
        <w:tab/>
        <w:t>(a)</w:t>
      </w:r>
      <w:r w:rsidRPr="00F555A5">
        <w:tab/>
        <w:t>a person wishes to make a complaint to the effect that another person has done an act, or engaged in a practice, that is inconsistent with or contrary to any human right; and</w:t>
      </w:r>
    </w:p>
    <w:p w14:paraId="1AA1F4AB" w14:textId="77777777" w:rsidR="000B1A18" w:rsidRPr="00F555A5" w:rsidRDefault="000B1A18" w:rsidP="000B1A18">
      <w:pPr>
        <w:pStyle w:val="paragraph"/>
        <w:keepNext/>
      </w:pPr>
      <w:r w:rsidRPr="00F555A5">
        <w:tab/>
        <w:t>(b)</w:t>
      </w:r>
      <w:r w:rsidRPr="00F555A5">
        <w:tab/>
        <w:t>that person requires assistance to formulate the complaint or to reduce it to writing;</w:t>
      </w:r>
    </w:p>
    <w:p w14:paraId="5233FEF0" w14:textId="77777777" w:rsidR="000B1A18" w:rsidRPr="00F555A5" w:rsidRDefault="000B1A18" w:rsidP="000B1A18">
      <w:pPr>
        <w:pStyle w:val="subsection2"/>
      </w:pPr>
      <w:r w:rsidRPr="00F555A5">
        <w:t>it is the duty of the Commission to take reasonable steps to provide appropriate assistance to that person.</w:t>
      </w:r>
    </w:p>
    <w:p w14:paraId="2FC82D95" w14:textId="77777777" w:rsidR="000B1A18" w:rsidRPr="00F555A5" w:rsidRDefault="000B1A18" w:rsidP="000B1A18">
      <w:pPr>
        <w:pStyle w:val="subsection"/>
      </w:pPr>
      <w:r w:rsidRPr="00F555A5">
        <w:tab/>
        <w:t>(6)</w:t>
      </w:r>
      <w:r w:rsidRPr="00F555A5">
        <w:tab/>
        <w:t xml:space="preserve">A person who is detained in custody (in this subsection and </w:t>
      </w:r>
      <w:r w:rsidR="00F555A5">
        <w:t>subsection (</w:t>
      </w:r>
      <w:r w:rsidRPr="00F555A5">
        <w:t xml:space="preserve">7) referred to as the </w:t>
      </w:r>
      <w:r w:rsidRPr="00F555A5">
        <w:rPr>
          <w:b/>
          <w:i/>
        </w:rPr>
        <w:t>detainee</w:t>
      </w:r>
      <w:r w:rsidRPr="00F555A5">
        <w:t>) is entitled:</w:t>
      </w:r>
    </w:p>
    <w:p w14:paraId="2D89724A" w14:textId="77777777" w:rsidR="000B1A18" w:rsidRPr="00F555A5" w:rsidRDefault="000B1A18" w:rsidP="000B1A18">
      <w:pPr>
        <w:pStyle w:val="paragraph"/>
      </w:pPr>
      <w:r w:rsidRPr="00F555A5">
        <w:tab/>
        <w:t>(a)</w:t>
      </w:r>
      <w:r w:rsidRPr="00F555A5">
        <w:tab/>
        <w:t xml:space="preserve">upon making a request to the person (in this subsection and </w:t>
      </w:r>
      <w:r w:rsidR="00F555A5">
        <w:t>subsection (</w:t>
      </w:r>
      <w:r w:rsidRPr="00F555A5">
        <w:t xml:space="preserve">7) referred to as the </w:t>
      </w:r>
      <w:r w:rsidRPr="00F555A5">
        <w:rPr>
          <w:b/>
          <w:i/>
        </w:rPr>
        <w:t>custodian</w:t>
      </w:r>
      <w:r w:rsidRPr="00F555A5">
        <w:t xml:space="preserve">) in whose custody the detainee is detained, or to any other person (in this subsection and </w:t>
      </w:r>
      <w:r w:rsidR="00F555A5">
        <w:t>subsection (</w:t>
      </w:r>
      <w:r w:rsidRPr="00F555A5">
        <w:t xml:space="preserve">7) referred to as a </w:t>
      </w:r>
      <w:r w:rsidRPr="00F555A5">
        <w:rPr>
          <w:b/>
          <w:i/>
        </w:rPr>
        <w:t>custodial officer</w:t>
      </w:r>
      <w:r w:rsidRPr="00F555A5">
        <w:t>) performing duties in connection with the detention:</w:t>
      </w:r>
    </w:p>
    <w:p w14:paraId="0CF24D77" w14:textId="77777777" w:rsidR="000B1A18" w:rsidRPr="00F555A5" w:rsidRDefault="000B1A18" w:rsidP="000B1A18">
      <w:pPr>
        <w:pStyle w:val="paragraphsub"/>
      </w:pPr>
      <w:r w:rsidRPr="00F555A5">
        <w:lastRenderedPageBreak/>
        <w:tab/>
        <w:t>(</w:t>
      </w:r>
      <w:proofErr w:type="spellStart"/>
      <w:r w:rsidRPr="00F555A5">
        <w:t>i</w:t>
      </w:r>
      <w:proofErr w:type="spellEnd"/>
      <w:r w:rsidRPr="00F555A5">
        <w:t>)</w:t>
      </w:r>
      <w:r w:rsidRPr="00F555A5">
        <w:tab/>
        <w:t>to be provided with facilities for preparing a complaint in writing under this Division, for giving in writing to the Commission, after the complaint has been made, any other relevant information and for enclosing the complaint or the other information (if any) in a sealed envelope; and</w:t>
      </w:r>
    </w:p>
    <w:p w14:paraId="469273C5" w14:textId="77777777" w:rsidR="000B1A18" w:rsidRPr="00F555A5" w:rsidRDefault="000B1A18" w:rsidP="000B1A18">
      <w:pPr>
        <w:pStyle w:val="paragraphsub"/>
      </w:pPr>
      <w:r w:rsidRPr="00F555A5">
        <w:tab/>
        <w:t>(ii)</w:t>
      </w:r>
      <w:r w:rsidRPr="00F555A5">
        <w:tab/>
        <w:t>to have sent to the Commission, without undue delay, a sealed envelope delivered by the detainee to the custodian or to a custodial officer and addressed to the Commission; and</w:t>
      </w:r>
    </w:p>
    <w:p w14:paraId="7B70267A" w14:textId="77777777" w:rsidR="000B1A18" w:rsidRPr="00F555A5" w:rsidRDefault="000B1A18" w:rsidP="000B1A18">
      <w:pPr>
        <w:pStyle w:val="paragraph"/>
      </w:pPr>
      <w:r w:rsidRPr="00F555A5">
        <w:tab/>
        <w:t>(b)</w:t>
      </w:r>
      <w:r w:rsidRPr="00F555A5">
        <w:tab/>
        <w:t>to have delivered to the detainee, without undue delay, any sealed envelope, addressed to the detainee and sent by the Commission, that comes into the possession or under the control of the custodian or of a custodial officer.</w:t>
      </w:r>
    </w:p>
    <w:p w14:paraId="18811554" w14:textId="77777777" w:rsidR="000B1A18" w:rsidRPr="00F555A5" w:rsidRDefault="000B1A18" w:rsidP="000B1A18">
      <w:pPr>
        <w:pStyle w:val="subsection"/>
        <w:keepNext/>
        <w:keepLines/>
      </w:pPr>
      <w:r w:rsidRPr="00F555A5">
        <w:tab/>
        <w:t>(7)</w:t>
      </w:r>
      <w:r w:rsidRPr="00F555A5">
        <w:tab/>
        <w:t>Where a sealed envelope addressed to the Commission is delivered by the detainee to the custodian or to a custodial officer for sending to the Commission, or a sealed envelope addressed to the detainee and sent by the Commission comes into the possession or under the control of the custodian or of a custodial officer, neither the custodian nor any custodial officer is entitled to open the envelope or to inspect any document enclosed in the envelope.</w:t>
      </w:r>
    </w:p>
    <w:p w14:paraId="2B1BE67F" w14:textId="77777777" w:rsidR="000B1A18" w:rsidRPr="00F555A5" w:rsidRDefault="000B1A18" w:rsidP="000B1A18">
      <w:pPr>
        <w:pStyle w:val="subsection"/>
      </w:pPr>
      <w:r w:rsidRPr="00F555A5">
        <w:tab/>
        <w:t>(8)</w:t>
      </w:r>
      <w:r w:rsidRPr="00F555A5">
        <w:tab/>
        <w:t xml:space="preserve">For the purposes of </w:t>
      </w:r>
      <w:r w:rsidR="00F555A5">
        <w:t>subsections (</w:t>
      </w:r>
      <w:r w:rsidRPr="00F555A5">
        <w:t>6) and (7), the Commission may make arrangements with the appropriate authority of a State or Territory for the identification and delivery of sealed envelopes sent by the Commission to persons detained in custody in that State or Territory.</w:t>
      </w:r>
    </w:p>
    <w:p w14:paraId="68666BB4" w14:textId="77777777" w:rsidR="00145821" w:rsidRPr="00F555A5" w:rsidRDefault="00145821" w:rsidP="00145821">
      <w:pPr>
        <w:pStyle w:val="subsection"/>
      </w:pPr>
      <w:r w:rsidRPr="00F555A5">
        <w:tab/>
        <w:t>(9)</w:t>
      </w:r>
      <w:r w:rsidRPr="00F555A5">
        <w:tab/>
        <w:t>The Commission must act fairly in the performance of the functions referred to in paragraph</w:t>
      </w:r>
      <w:r w:rsidR="00F555A5">
        <w:t> </w:t>
      </w:r>
      <w:r w:rsidRPr="00F555A5">
        <w:t>11(1)(f).</w:t>
      </w:r>
    </w:p>
    <w:p w14:paraId="3C3EC2DD" w14:textId="77777777" w:rsidR="00145821" w:rsidRPr="00F555A5" w:rsidRDefault="00145821" w:rsidP="00145821">
      <w:pPr>
        <w:pStyle w:val="subsection"/>
      </w:pPr>
      <w:r w:rsidRPr="00F555A5">
        <w:tab/>
        <w:t>(10)</w:t>
      </w:r>
      <w:r w:rsidRPr="00F555A5">
        <w:tab/>
        <w:t xml:space="preserve">If a complaint is made under </w:t>
      </w:r>
      <w:r w:rsidR="00F555A5">
        <w:t>paragraph (</w:t>
      </w:r>
      <w:r w:rsidRPr="00F555A5">
        <w:t>1)(b), the Commission:</w:t>
      </w:r>
    </w:p>
    <w:p w14:paraId="4EC67665" w14:textId="77777777" w:rsidR="00145821" w:rsidRPr="00F555A5" w:rsidRDefault="00145821" w:rsidP="00145821">
      <w:pPr>
        <w:pStyle w:val="paragraph"/>
      </w:pPr>
      <w:r w:rsidRPr="00F555A5">
        <w:tab/>
        <w:t>(a)</w:t>
      </w:r>
      <w:r w:rsidRPr="00F555A5">
        <w:tab/>
        <w:t>must act expeditiously in dealing with the complaint; and</w:t>
      </w:r>
    </w:p>
    <w:p w14:paraId="2EB8DFED" w14:textId="77777777" w:rsidR="00145821" w:rsidRPr="00F555A5" w:rsidRDefault="00145821" w:rsidP="00145821">
      <w:pPr>
        <w:pStyle w:val="paragraph"/>
      </w:pPr>
      <w:r w:rsidRPr="00F555A5">
        <w:tab/>
        <w:t>(b)</w:t>
      </w:r>
      <w:r w:rsidRPr="00F555A5">
        <w:tab/>
        <w:t>must use the Commission’s best endeavours to finish dealing with the complaint within 12 months after the complaint was made.</w:t>
      </w:r>
    </w:p>
    <w:p w14:paraId="05735BC5" w14:textId="77777777" w:rsidR="00145821" w:rsidRPr="00F555A5" w:rsidRDefault="00145821" w:rsidP="00145821">
      <w:pPr>
        <w:pStyle w:val="subsection"/>
      </w:pPr>
      <w:r w:rsidRPr="00F555A5">
        <w:lastRenderedPageBreak/>
        <w:tab/>
        <w:t>(11)</w:t>
      </w:r>
      <w:r w:rsidRPr="00F555A5">
        <w:tab/>
      </w:r>
      <w:r w:rsidR="00F555A5">
        <w:t>Subsections (</w:t>
      </w:r>
      <w:r w:rsidRPr="00F555A5">
        <w:t>9) and (10) do not impose a duty on the Commission that is enforceable in court.</w:t>
      </w:r>
    </w:p>
    <w:p w14:paraId="359451C9" w14:textId="77777777" w:rsidR="00145821" w:rsidRPr="00F555A5" w:rsidRDefault="00145821" w:rsidP="000B1A18">
      <w:pPr>
        <w:pStyle w:val="subsection"/>
      </w:pPr>
      <w:r w:rsidRPr="00F555A5">
        <w:tab/>
        <w:t>(12)</w:t>
      </w:r>
      <w:r w:rsidRPr="00F555A5">
        <w:tab/>
      </w:r>
      <w:r w:rsidR="00F555A5">
        <w:t>Subsection (</w:t>
      </w:r>
      <w:r w:rsidRPr="00F555A5">
        <w:t>11) does not affect a legally enforceable obligation to observe the rules of natural justice.</w:t>
      </w:r>
    </w:p>
    <w:p w14:paraId="16124EDC" w14:textId="77777777" w:rsidR="00145821" w:rsidRPr="00F555A5" w:rsidRDefault="00145821" w:rsidP="00145821">
      <w:pPr>
        <w:pStyle w:val="ActHead5"/>
      </w:pPr>
      <w:bookmarkStart w:id="28" w:name="_Toc535234751"/>
      <w:r w:rsidRPr="00905C60">
        <w:rPr>
          <w:rStyle w:val="CharSectno"/>
        </w:rPr>
        <w:t>20A</w:t>
      </w:r>
      <w:r w:rsidRPr="00F555A5">
        <w:t xml:space="preserve">  Reports to the Minister</w:t>
      </w:r>
      <w:bookmarkEnd w:id="28"/>
    </w:p>
    <w:p w14:paraId="5768024C" w14:textId="77777777" w:rsidR="00145821" w:rsidRPr="00F555A5" w:rsidRDefault="00145821" w:rsidP="00145821">
      <w:pPr>
        <w:pStyle w:val="subsection"/>
      </w:pPr>
      <w:r w:rsidRPr="00F555A5">
        <w:tab/>
      </w:r>
      <w:r w:rsidRPr="00F555A5">
        <w:tab/>
        <w:t>If:</w:t>
      </w:r>
    </w:p>
    <w:p w14:paraId="4C2CF62D" w14:textId="77777777" w:rsidR="00145821" w:rsidRPr="00F555A5" w:rsidRDefault="00145821" w:rsidP="00145821">
      <w:pPr>
        <w:pStyle w:val="paragraph"/>
      </w:pPr>
      <w:r w:rsidRPr="00F555A5">
        <w:tab/>
        <w:t>(a)</w:t>
      </w:r>
      <w:r w:rsidRPr="00F555A5">
        <w:tab/>
        <w:t>the Commission has inquired into an act or practice that may be inconsistent with or contrary to any human right; and</w:t>
      </w:r>
    </w:p>
    <w:p w14:paraId="73ECEAA5" w14:textId="77777777" w:rsidR="00145821" w:rsidRPr="00F555A5" w:rsidRDefault="00145821" w:rsidP="00145821">
      <w:pPr>
        <w:pStyle w:val="paragraph"/>
      </w:pPr>
      <w:r w:rsidRPr="00F555A5">
        <w:tab/>
        <w:t>(b)</w:t>
      </w:r>
      <w:r w:rsidRPr="00F555A5">
        <w:tab/>
        <w:t>the Commission is of the opinion that the act or practice is inconsistent with or contrary to any human right;</w:t>
      </w:r>
    </w:p>
    <w:p w14:paraId="62F2B506" w14:textId="77777777" w:rsidR="00145821" w:rsidRPr="00F555A5" w:rsidRDefault="00145821" w:rsidP="0066188A">
      <w:pPr>
        <w:pStyle w:val="subsection2"/>
      </w:pPr>
      <w:r w:rsidRPr="00F555A5">
        <w:t>the Commission may report to the Minister in relation to the inquiry.</w:t>
      </w:r>
    </w:p>
    <w:p w14:paraId="14179567" w14:textId="77777777" w:rsidR="000B1A18" w:rsidRPr="00F555A5" w:rsidRDefault="000B1A18" w:rsidP="000B1A18">
      <w:pPr>
        <w:pStyle w:val="ActHead5"/>
      </w:pPr>
      <w:bookmarkStart w:id="29" w:name="_Toc535234752"/>
      <w:r w:rsidRPr="00905C60">
        <w:rPr>
          <w:rStyle w:val="CharSectno"/>
        </w:rPr>
        <w:t>21</w:t>
      </w:r>
      <w:r w:rsidRPr="00F555A5">
        <w:t xml:space="preserve">  Power to obtain information and documents</w:t>
      </w:r>
      <w:bookmarkEnd w:id="29"/>
    </w:p>
    <w:p w14:paraId="67CB4B4F" w14:textId="77777777" w:rsidR="000B1A18" w:rsidRPr="00F555A5" w:rsidRDefault="000B1A18" w:rsidP="000B1A18">
      <w:pPr>
        <w:pStyle w:val="subsection"/>
      </w:pPr>
      <w:r w:rsidRPr="00F555A5">
        <w:tab/>
        <w:t>(1)</w:t>
      </w:r>
      <w:r w:rsidRPr="00F555A5">
        <w:tab/>
        <w:t>Where the Commission has reason to believe that a person is capable of giving information or producing documents relevant to a matter under examination or inquiry under this Division, a member may, by notice in writing served on that person, require that person at such place, and within such period or on such date and at such time, as are specified in the notice:</w:t>
      </w:r>
    </w:p>
    <w:p w14:paraId="7D150D0E" w14:textId="77777777" w:rsidR="000B1A18" w:rsidRPr="00F555A5" w:rsidRDefault="000B1A18" w:rsidP="000B1A18">
      <w:pPr>
        <w:pStyle w:val="paragraph"/>
      </w:pPr>
      <w:r w:rsidRPr="00F555A5">
        <w:tab/>
        <w:t>(a)</w:t>
      </w:r>
      <w:r w:rsidRPr="00F555A5">
        <w:tab/>
        <w:t>to give to the Commission, by writing signed by that person or, in the case of a body corporate, on behalf of the body corporate, any such information; or</w:t>
      </w:r>
    </w:p>
    <w:p w14:paraId="2BA2DFDA" w14:textId="77777777" w:rsidR="000B1A18" w:rsidRPr="00F555A5" w:rsidRDefault="000B1A18" w:rsidP="000B1A18">
      <w:pPr>
        <w:pStyle w:val="paragraph"/>
      </w:pPr>
      <w:r w:rsidRPr="00F555A5">
        <w:tab/>
        <w:t>(b)</w:t>
      </w:r>
      <w:r w:rsidRPr="00F555A5">
        <w:tab/>
        <w:t>to produce to the Commission any such documents.</w:t>
      </w:r>
    </w:p>
    <w:p w14:paraId="22727B26" w14:textId="77777777" w:rsidR="000B1A18" w:rsidRPr="00F555A5" w:rsidRDefault="000B1A18" w:rsidP="000B1A18">
      <w:pPr>
        <w:pStyle w:val="subsection"/>
      </w:pPr>
      <w:r w:rsidRPr="00F555A5">
        <w:tab/>
        <w:t>(2)</w:t>
      </w:r>
      <w:r w:rsidRPr="00F555A5">
        <w:tab/>
        <w:t>Where:</w:t>
      </w:r>
    </w:p>
    <w:p w14:paraId="1CEB2930" w14:textId="77777777" w:rsidR="000B1A18" w:rsidRPr="00F555A5" w:rsidRDefault="000B1A18" w:rsidP="000B1A18">
      <w:pPr>
        <w:pStyle w:val="paragraph"/>
      </w:pPr>
      <w:r w:rsidRPr="00F555A5">
        <w:tab/>
        <w:t>(a)</w:t>
      </w:r>
      <w:r w:rsidRPr="00F555A5">
        <w:tab/>
        <w:t xml:space="preserve">a person is required by a notice under </w:t>
      </w:r>
      <w:r w:rsidR="00F555A5">
        <w:t>subsection (</w:t>
      </w:r>
      <w:r w:rsidRPr="00F555A5">
        <w:t>1) to give information or produce a document to the Commission; and</w:t>
      </w:r>
    </w:p>
    <w:p w14:paraId="0497DBC0" w14:textId="77777777" w:rsidR="000B1A18" w:rsidRPr="00F555A5" w:rsidRDefault="000B1A18" w:rsidP="000B1A18">
      <w:pPr>
        <w:pStyle w:val="paragraph"/>
        <w:keepNext/>
      </w:pPr>
      <w:r w:rsidRPr="00F555A5">
        <w:tab/>
        <w:t>(b)</w:t>
      </w:r>
      <w:r w:rsidRPr="00F555A5">
        <w:tab/>
        <w:t>the information or document originated with, or has been received from, an intelligence agency;</w:t>
      </w:r>
    </w:p>
    <w:p w14:paraId="50D608E6" w14:textId="77777777" w:rsidR="000B1A18" w:rsidRPr="00F555A5" w:rsidRDefault="000B1A18" w:rsidP="000B1A18">
      <w:pPr>
        <w:pStyle w:val="subsection2"/>
      </w:pPr>
      <w:r w:rsidRPr="00F555A5">
        <w:t>the person shall forthwith notify that agency of the making of the requirement.</w:t>
      </w:r>
    </w:p>
    <w:p w14:paraId="3E204994" w14:textId="77777777" w:rsidR="00330F47" w:rsidRPr="00F555A5" w:rsidRDefault="00330F47" w:rsidP="00330F47">
      <w:pPr>
        <w:pStyle w:val="subsection"/>
      </w:pPr>
      <w:r w:rsidRPr="00F555A5">
        <w:lastRenderedPageBreak/>
        <w:tab/>
        <w:t>(3)</w:t>
      </w:r>
      <w:r w:rsidRPr="00F555A5">
        <w:tab/>
        <w:t xml:space="preserve">A reference in </w:t>
      </w:r>
      <w:r w:rsidR="00F555A5">
        <w:t>subsection (</w:t>
      </w:r>
      <w:r w:rsidRPr="00F555A5">
        <w:t xml:space="preserve">2) to an intelligence agency is a reference to the Australian Secret Intelligence Service, the Australian Security Intelligence Organisation, the Australian Signals Directorate, the </w:t>
      </w:r>
      <w:r w:rsidR="00D45A41" w:rsidRPr="00F555A5">
        <w:t>Office of National Intelligence</w:t>
      </w:r>
      <w:r w:rsidRPr="00F555A5">
        <w:t>, or the Australian Geospatial</w:t>
      </w:r>
      <w:r w:rsidR="00F555A5">
        <w:noBreakHyphen/>
      </w:r>
      <w:r w:rsidRPr="00F555A5">
        <w:t>Intelligence Organisation or the Defence Intelligence Organisation of the Defence Department.</w:t>
      </w:r>
    </w:p>
    <w:p w14:paraId="77B38D6D" w14:textId="77777777" w:rsidR="000B1A18" w:rsidRPr="00F555A5" w:rsidRDefault="000B1A18" w:rsidP="000B1A18">
      <w:pPr>
        <w:pStyle w:val="subsection"/>
        <w:keepNext/>
        <w:keepLines/>
      </w:pPr>
      <w:r w:rsidRPr="00F555A5">
        <w:tab/>
        <w:t>(4)</w:t>
      </w:r>
      <w:r w:rsidRPr="00F555A5">
        <w:tab/>
        <w:t xml:space="preserve">Where documents are produced to the Commission in accordance with a requirement under </w:t>
      </w:r>
      <w:r w:rsidR="00F555A5">
        <w:t>subsection (</w:t>
      </w:r>
      <w:r w:rsidRPr="00F555A5">
        <w:t>1), the Commission:</w:t>
      </w:r>
    </w:p>
    <w:p w14:paraId="3E45868F" w14:textId="77777777" w:rsidR="000B1A18" w:rsidRPr="00F555A5" w:rsidRDefault="000B1A18" w:rsidP="000B1A18">
      <w:pPr>
        <w:pStyle w:val="paragraph"/>
      </w:pPr>
      <w:r w:rsidRPr="00F555A5">
        <w:tab/>
        <w:t>(a)</w:t>
      </w:r>
      <w:r w:rsidRPr="00F555A5">
        <w:tab/>
        <w:t>may take possession of, and may make copies of, or take extracts from, the documents;</w:t>
      </w:r>
    </w:p>
    <w:p w14:paraId="0C47EE73" w14:textId="77777777" w:rsidR="000B1A18" w:rsidRPr="00F555A5" w:rsidRDefault="000B1A18" w:rsidP="000B1A18">
      <w:pPr>
        <w:pStyle w:val="paragraph"/>
      </w:pPr>
      <w:r w:rsidRPr="00F555A5">
        <w:tab/>
        <w:t>(b)</w:t>
      </w:r>
      <w:r w:rsidRPr="00F555A5">
        <w:tab/>
        <w:t>may retain possession of the documents for such period as is necessary for the purposes of the examination or inquiry to which the documents relate; and</w:t>
      </w:r>
    </w:p>
    <w:p w14:paraId="3E9364BB" w14:textId="77777777" w:rsidR="000B1A18" w:rsidRPr="00F555A5" w:rsidRDefault="000B1A18" w:rsidP="000B1A18">
      <w:pPr>
        <w:pStyle w:val="paragraph"/>
      </w:pPr>
      <w:r w:rsidRPr="00F555A5">
        <w:tab/>
        <w:t>(c)</w:t>
      </w:r>
      <w:r w:rsidRPr="00F555A5">
        <w:tab/>
        <w:t>during that period shall permit a person who would be entitled to inspect any one or more of the documents if they were not in the possession of the Commission to inspect at all reasonable times such of the documents as that person would be so entitled to inspect.</w:t>
      </w:r>
    </w:p>
    <w:p w14:paraId="378C2131" w14:textId="77777777" w:rsidR="000B1A18" w:rsidRPr="00F555A5" w:rsidRDefault="000B1A18" w:rsidP="000B1A18">
      <w:pPr>
        <w:pStyle w:val="subsection"/>
      </w:pPr>
      <w:r w:rsidRPr="00F555A5">
        <w:tab/>
        <w:t>(5)</w:t>
      </w:r>
      <w:r w:rsidRPr="00F555A5">
        <w:tab/>
        <w:t>Where the Commission has reason to believe that a person is capable of giving information relevant to a matter under inquiry under this Division, a member may, by notice in writing served on the person, require the person to attend before the member, on such date and at such time and place as are specified in the notice, to answer questions relevant to the matter under inquiry.</w:t>
      </w:r>
    </w:p>
    <w:p w14:paraId="15E224AD" w14:textId="77777777" w:rsidR="000B1A18" w:rsidRPr="00F555A5" w:rsidRDefault="000B1A18" w:rsidP="000B1A18">
      <w:pPr>
        <w:pStyle w:val="subsection"/>
      </w:pPr>
      <w:r w:rsidRPr="00F555A5">
        <w:tab/>
        <w:t>(6)</w:t>
      </w:r>
      <w:r w:rsidRPr="00F555A5">
        <w:tab/>
        <w:t xml:space="preserve">A person who attends at a place pursuant to a requirement made of the person under </w:t>
      </w:r>
      <w:r w:rsidR="00F555A5">
        <w:t>subsection (</w:t>
      </w:r>
      <w:r w:rsidRPr="00F555A5">
        <w:t>1) or (5) is entitled to be paid by the Commonwealth a reasonable sum for the person’s attendance at that place.</w:t>
      </w:r>
    </w:p>
    <w:p w14:paraId="1FA5CC74" w14:textId="77777777" w:rsidR="000B1A18" w:rsidRPr="00F555A5" w:rsidRDefault="000B1A18" w:rsidP="000B1A18">
      <w:pPr>
        <w:pStyle w:val="ActHead5"/>
      </w:pPr>
      <w:bookmarkStart w:id="30" w:name="_Toc535234753"/>
      <w:r w:rsidRPr="00905C60">
        <w:rPr>
          <w:rStyle w:val="CharSectno"/>
        </w:rPr>
        <w:t>22</w:t>
      </w:r>
      <w:r w:rsidRPr="00F555A5">
        <w:t xml:space="preserve">  Power to examine witnesses</w:t>
      </w:r>
      <w:bookmarkEnd w:id="30"/>
    </w:p>
    <w:p w14:paraId="36A13C2F" w14:textId="77777777" w:rsidR="000B1A18" w:rsidRPr="00F555A5" w:rsidRDefault="000B1A18" w:rsidP="000B1A18">
      <w:pPr>
        <w:pStyle w:val="subsection"/>
      </w:pPr>
      <w:r w:rsidRPr="00F555A5">
        <w:tab/>
        <w:t>(1)</w:t>
      </w:r>
      <w:r w:rsidRPr="00F555A5">
        <w:tab/>
        <w:t>A member may administer an oath or affirmation to a person required to attend before the member pursuant to section</w:t>
      </w:r>
      <w:r w:rsidR="00F555A5">
        <w:t> </w:t>
      </w:r>
      <w:r w:rsidRPr="00F555A5">
        <w:t>21 and may examine the person on oath or affirmation.</w:t>
      </w:r>
    </w:p>
    <w:p w14:paraId="628E99D5" w14:textId="77777777" w:rsidR="000B1A18" w:rsidRPr="00F555A5" w:rsidRDefault="000B1A18" w:rsidP="000B1A18">
      <w:pPr>
        <w:pStyle w:val="subsection"/>
      </w:pPr>
      <w:r w:rsidRPr="00F555A5">
        <w:lastRenderedPageBreak/>
        <w:tab/>
        <w:t>(2)</w:t>
      </w:r>
      <w:r w:rsidRPr="00F555A5">
        <w:tab/>
        <w:t>The oath or affirmation to be taken or made by a person for the purposes of this section is an oath or affirmation that the evidence the person will give will be true.</w:t>
      </w:r>
    </w:p>
    <w:p w14:paraId="13B07A84" w14:textId="77777777" w:rsidR="000B1A18" w:rsidRPr="00F555A5" w:rsidRDefault="000B1A18" w:rsidP="000B1A18">
      <w:pPr>
        <w:pStyle w:val="ActHead5"/>
      </w:pPr>
      <w:bookmarkStart w:id="31" w:name="_Toc535234754"/>
      <w:r w:rsidRPr="00905C60">
        <w:rPr>
          <w:rStyle w:val="CharSectno"/>
        </w:rPr>
        <w:t>23</w:t>
      </w:r>
      <w:r w:rsidRPr="00F555A5">
        <w:t xml:space="preserve">  Failure to comply with requirement</w:t>
      </w:r>
      <w:bookmarkEnd w:id="31"/>
    </w:p>
    <w:p w14:paraId="7458D046" w14:textId="77777777" w:rsidR="000B1A18" w:rsidRPr="00F555A5" w:rsidRDefault="000B1A18" w:rsidP="000B1A18">
      <w:pPr>
        <w:pStyle w:val="subsection"/>
      </w:pPr>
      <w:r w:rsidRPr="00F555A5">
        <w:tab/>
        <w:t>(1)</w:t>
      </w:r>
      <w:r w:rsidRPr="00F555A5">
        <w:tab/>
        <w:t>A person shall not refuse or fail:</w:t>
      </w:r>
    </w:p>
    <w:p w14:paraId="0E3B01B9" w14:textId="77777777" w:rsidR="000B1A18" w:rsidRPr="00F555A5" w:rsidRDefault="000B1A18" w:rsidP="000B1A18">
      <w:pPr>
        <w:pStyle w:val="paragraph"/>
      </w:pPr>
      <w:r w:rsidRPr="00F555A5">
        <w:tab/>
        <w:t>(a)</w:t>
      </w:r>
      <w:r w:rsidRPr="00F555A5">
        <w:tab/>
        <w:t>to be sworn or make an affirmation; or</w:t>
      </w:r>
    </w:p>
    <w:p w14:paraId="08BDC617" w14:textId="77777777" w:rsidR="000B1A18" w:rsidRPr="00F555A5" w:rsidRDefault="000B1A18" w:rsidP="000B1A18">
      <w:pPr>
        <w:pStyle w:val="paragraph"/>
        <w:keepNext/>
      </w:pPr>
      <w:r w:rsidRPr="00F555A5">
        <w:tab/>
        <w:t>(b)</w:t>
      </w:r>
      <w:r w:rsidRPr="00F555A5">
        <w:tab/>
        <w:t>to give information or produce a document;</w:t>
      </w:r>
    </w:p>
    <w:p w14:paraId="73651673" w14:textId="77777777" w:rsidR="000B1A18" w:rsidRPr="00F555A5" w:rsidRDefault="000B1A18" w:rsidP="000B1A18">
      <w:pPr>
        <w:pStyle w:val="subsection2"/>
        <w:keepNext/>
      </w:pPr>
      <w:r w:rsidRPr="00F555A5">
        <w:t>when so required under this Act.</w:t>
      </w:r>
    </w:p>
    <w:p w14:paraId="081B3F87" w14:textId="77777777" w:rsidR="00620363" w:rsidRPr="00F555A5" w:rsidRDefault="00620363" w:rsidP="00620363">
      <w:pPr>
        <w:pStyle w:val="Penalty"/>
      </w:pPr>
      <w:r w:rsidRPr="00F555A5">
        <w:t>Penalty:</w:t>
      </w:r>
      <w:r w:rsidRPr="00F555A5">
        <w:tab/>
        <w:t>10 penalty units.</w:t>
      </w:r>
    </w:p>
    <w:p w14:paraId="1860DA5D" w14:textId="77777777" w:rsidR="00620363" w:rsidRPr="00F555A5" w:rsidRDefault="00620363" w:rsidP="00620363">
      <w:pPr>
        <w:pStyle w:val="subsection"/>
      </w:pPr>
      <w:r w:rsidRPr="00F555A5">
        <w:tab/>
        <w:t>(2)</w:t>
      </w:r>
      <w:r w:rsidRPr="00F555A5">
        <w:tab/>
        <w:t>A person commits an offence if:</w:t>
      </w:r>
    </w:p>
    <w:p w14:paraId="56A5DDBA" w14:textId="77777777" w:rsidR="00620363" w:rsidRPr="00F555A5" w:rsidRDefault="00620363" w:rsidP="00620363">
      <w:pPr>
        <w:pStyle w:val="paragraph"/>
      </w:pPr>
      <w:r w:rsidRPr="00F555A5">
        <w:tab/>
        <w:t>(a)</w:t>
      </w:r>
      <w:r w:rsidRPr="00F555A5">
        <w:tab/>
        <w:t>the person has been served with a notice under subsection</w:t>
      </w:r>
      <w:r w:rsidR="00F555A5">
        <w:t> </w:t>
      </w:r>
      <w:r w:rsidRPr="00F555A5">
        <w:t>21(5); and</w:t>
      </w:r>
    </w:p>
    <w:p w14:paraId="34380E66" w14:textId="77777777" w:rsidR="00620363" w:rsidRPr="00F555A5" w:rsidRDefault="00620363" w:rsidP="00620363">
      <w:pPr>
        <w:pStyle w:val="paragraph"/>
      </w:pPr>
      <w:r w:rsidRPr="00F555A5">
        <w:tab/>
        <w:t>(b)</w:t>
      </w:r>
      <w:r w:rsidRPr="00F555A5">
        <w:tab/>
        <w:t>the person:</w:t>
      </w:r>
    </w:p>
    <w:p w14:paraId="658D331F" w14:textId="77777777" w:rsidR="00620363" w:rsidRPr="00F555A5" w:rsidRDefault="00620363" w:rsidP="00620363">
      <w:pPr>
        <w:pStyle w:val="paragraphsub"/>
      </w:pPr>
      <w:r w:rsidRPr="00F555A5">
        <w:tab/>
        <w:t>(</w:t>
      </w:r>
      <w:proofErr w:type="spellStart"/>
      <w:r w:rsidRPr="00F555A5">
        <w:t>i</w:t>
      </w:r>
      <w:proofErr w:type="spellEnd"/>
      <w:r w:rsidRPr="00F555A5">
        <w:t>)</w:t>
      </w:r>
      <w:r w:rsidRPr="00F555A5">
        <w:tab/>
        <w:t>refuses or fails to comply with the notice; or</w:t>
      </w:r>
    </w:p>
    <w:p w14:paraId="74EF24D2" w14:textId="77777777" w:rsidR="00620363" w:rsidRPr="00F555A5" w:rsidRDefault="00620363" w:rsidP="00620363">
      <w:pPr>
        <w:pStyle w:val="paragraphsub"/>
      </w:pPr>
      <w:r w:rsidRPr="00F555A5">
        <w:tab/>
        <w:t>(ii)</w:t>
      </w:r>
      <w:r w:rsidRPr="00F555A5">
        <w:tab/>
        <w:t>when attending before a member in compliance with the notice, refuses or fails to answer a question that is required by the member to be answered.</w:t>
      </w:r>
    </w:p>
    <w:p w14:paraId="15647019" w14:textId="77777777" w:rsidR="00620363" w:rsidRPr="00F555A5" w:rsidRDefault="00620363" w:rsidP="00620363">
      <w:pPr>
        <w:pStyle w:val="Penalty"/>
      </w:pPr>
      <w:r w:rsidRPr="00F555A5">
        <w:t>Penalty:</w:t>
      </w:r>
      <w:r w:rsidRPr="00F555A5">
        <w:tab/>
        <w:t>10 penalty units.</w:t>
      </w:r>
    </w:p>
    <w:p w14:paraId="492D2076" w14:textId="77777777" w:rsidR="000B1A18" w:rsidRPr="00F555A5" w:rsidRDefault="000B1A18" w:rsidP="000B1A18">
      <w:pPr>
        <w:pStyle w:val="subsection"/>
      </w:pPr>
      <w:r w:rsidRPr="00F555A5">
        <w:tab/>
        <w:t>(2A)</w:t>
      </w:r>
      <w:r w:rsidRPr="00F555A5">
        <w:tab/>
      </w:r>
      <w:r w:rsidR="00F555A5">
        <w:t>Subsections (</w:t>
      </w:r>
      <w:r w:rsidRPr="00F555A5">
        <w:t>1) and (2) do not apply if the person has a reasonable excuse.</w:t>
      </w:r>
    </w:p>
    <w:p w14:paraId="63431D3E" w14:textId="77777777" w:rsidR="000B1A18" w:rsidRPr="00F555A5" w:rsidRDefault="000B1A18" w:rsidP="000B1A18">
      <w:pPr>
        <w:pStyle w:val="notetext"/>
      </w:pPr>
      <w:r w:rsidRPr="00F555A5">
        <w:t>Note:</w:t>
      </w:r>
      <w:r w:rsidRPr="00F555A5">
        <w:tab/>
        <w:t xml:space="preserve">A defendant bears an evidential burden in relation to the matter in </w:t>
      </w:r>
      <w:r w:rsidR="00F555A5">
        <w:t>subsection (</w:t>
      </w:r>
      <w:r w:rsidRPr="00F555A5">
        <w:t>2A) (see subsection</w:t>
      </w:r>
      <w:r w:rsidR="00F555A5">
        <w:t> </w:t>
      </w:r>
      <w:r w:rsidRPr="00F555A5">
        <w:t xml:space="preserve">13.3(3) of the </w:t>
      </w:r>
      <w:r w:rsidRPr="00F555A5">
        <w:rPr>
          <w:i/>
        </w:rPr>
        <w:t>Criminal Code</w:t>
      </w:r>
      <w:r w:rsidRPr="00F555A5">
        <w:t>).</w:t>
      </w:r>
    </w:p>
    <w:p w14:paraId="20C5AD37" w14:textId="77777777" w:rsidR="000B1A18" w:rsidRPr="00F555A5" w:rsidRDefault="000B1A18" w:rsidP="000B1A18">
      <w:pPr>
        <w:pStyle w:val="subsection"/>
      </w:pPr>
      <w:r w:rsidRPr="00F555A5">
        <w:tab/>
        <w:t>(3)</w:t>
      </w:r>
      <w:r w:rsidRPr="00F555A5">
        <w:tab/>
        <w:t xml:space="preserve">Without limiting the generality of the expression </w:t>
      </w:r>
      <w:r w:rsidRPr="00F555A5">
        <w:rPr>
          <w:b/>
          <w:i/>
        </w:rPr>
        <w:t>reasonable excuse</w:t>
      </w:r>
      <w:r w:rsidRPr="00F555A5">
        <w:t xml:space="preserve"> in this section, it is hereby declared for the avoidance of doubt that it is a reasonable excuse for a person to refuse or fail to furnish information, produce a document or answer a question when required to do so under this Act, that the information, the production of the document or the answer to a question might tend to incriminate that person.</w:t>
      </w:r>
    </w:p>
    <w:p w14:paraId="5A92DAB7" w14:textId="77777777" w:rsidR="000B1A18" w:rsidRPr="00F555A5" w:rsidRDefault="000B1A18" w:rsidP="000B1A18">
      <w:pPr>
        <w:pStyle w:val="ActHead5"/>
      </w:pPr>
      <w:bookmarkStart w:id="32" w:name="_Toc535234755"/>
      <w:r w:rsidRPr="00905C60">
        <w:rPr>
          <w:rStyle w:val="CharSectno"/>
        </w:rPr>
        <w:lastRenderedPageBreak/>
        <w:t>24</w:t>
      </w:r>
      <w:r w:rsidRPr="00F555A5">
        <w:t xml:space="preserve">  Disclosure of information or contents of documents</w:t>
      </w:r>
      <w:bookmarkEnd w:id="32"/>
    </w:p>
    <w:p w14:paraId="4EDD801D" w14:textId="77777777" w:rsidR="000B1A18" w:rsidRPr="00F555A5" w:rsidRDefault="000B1A18" w:rsidP="000B1A18">
      <w:pPr>
        <w:pStyle w:val="subsection"/>
      </w:pPr>
      <w:r w:rsidRPr="00F555A5">
        <w:tab/>
        <w:t>(1)</w:t>
      </w:r>
      <w:r w:rsidRPr="00F555A5">
        <w:tab/>
        <w:t>Where the Attorney</w:t>
      </w:r>
      <w:r w:rsidR="00F555A5">
        <w:noBreakHyphen/>
      </w:r>
      <w:r w:rsidRPr="00F555A5">
        <w:t>General furnishes to the Commission a certificate certifying that the giving to the Commission, or to a person acting</w:t>
      </w:r>
      <w:r w:rsidR="00620363" w:rsidRPr="00F555A5">
        <w:t xml:space="preserve"> for or</w:t>
      </w:r>
      <w:r w:rsidRPr="00F555A5">
        <w:t xml:space="preserve"> on behalf of the Commission, of information concerning a specified matter (including the giving of information in answer to a question) or the production to the Commission, or to a person acting</w:t>
      </w:r>
      <w:r w:rsidR="00620363" w:rsidRPr="00F555A5">
        <w:t xml:space="preserve"> for or</w:t>
      </w:r>
      <w:r w:rsidRPr="00F555A5">
        <w:t xml:space="preserve"> on behalf of the Commission, of a specified document would be contrary to the public interest:</w:t>
      </w:r>
    </w:p>
    <w:p w14:paraId="2288A603" w14:textId="77777777" w:rsidR="000B1A18" w:rsidRPr="00F555A5" w:rsidRDefault="000B1A18" w:rsidP="000B1A18">
      <w:pPr>
        <w:pStyle w:val="paragraph"/>
      </w:pPr>
      <w:r w:rsidRPr="00F555A5">
        <w:tab/>
        <w:t>(a)</w:t>
      </w:r>
      <w:r w:rsidRPr="00F555A5">
        <w:tab/>
        <w:t xml:space="preserve">by reason that it would prejudice the security, defence or international relations of </w:t>
      </w:r>
      <w:smartTag w:uri="urn:schemas-microsoft-com:office:smarttags" w:element="country-region">
        <w:smartTag w:uri="urn:schemas-microsoft-com:office:smarttags" w:element="place">
          <w:r w:rsidRPr="00F555A5">
            <w:t>Australia</w:t>
          </w:r>
        </w:smartTag>
      </w:smartTag>
      <w:r w:rsidRPr="00F555A5">
        <w:t>;</w:t>
      </w:r>
      <w:r w:rsidR="00620363" w:rsidRPr="00F555A5">
        <w:t xml:space="preserve"> or</w:t>
      </w:r>
    </w:p>
    <w:p w14:paraId="6F5593E2" w14:textId="77777777" w:rsidR="000B1A18" w:rsidRPr="00F555A5" w:rsidRDefault="000B1A18" w:rsidP="000B1A18">
      <w:pPr>
        <w:pStyle w:val="paragraph"/>
      </w:pPr>
      <w:r w:rsidRPr="00F555A5">
        <w:tab/>
        <w:t>(b)</w:t>
      </w:r>
      <w:r w:rsidRPr="00F555A5">
        <w:tab/>
        <w:t>by reason that it would involve the disclosure of communications between a Minister of the Commonwealth and a Minister of a State, being a disclosure that would prejudice relations between the Commonwealth Government and the Government of a State;</w:t>
      </w:r>
      <w:r w:rsidR="00620363" w:rsidRPr="00F555A5">
        <w:t xml:space="preserve"> or</w:t>
      </w:r>
    </w:p>
    <w:p w14:paraId="41173A4A" w14:textId="77777777" w:rsidR="000B1A18" w:rsidRPr="00F555A5" w:rsidRDefault="000B1A18" w:rsidP="000B1A18">
      <w:pPr>
        <w:pStyle w:val="paragraph"/>
      </w:pPr>
      <w:r w:rsidRPr="00F555A5">
        <w:tab/>
        <w:t>(c)</w:t>
      </w:r>
      <w:r w:rsidRPr="00F555A5">
        <w:tab/>
        <w:t>by reason that it would involve the disclosure of deliberations or decisions of the Cabinet or of a Committee of the Cabinet;</w:t>
      </w:r>
      <w:r w:rsidR="00620363" w:rsidRPr="00F555A5">
        <w:t xml:space="preserve"> or</w:t>
      </w:r>
    </w:p>
    <w:p w14:paraId="33240605" w14:textId="77777777" w:rsidR="000B1A18" w:rsidRPr="00F555A5" w:rsidRDefault="000B1A18" w:rsidP="000B1A18">
      <w:pPr>
        <w:pStyle w:val="paragraph"/>
      </w:pPr>
      <w:r w:rsidRPr="00F555A5">
        <w:tab/>
        <w:t>(d)</w:t>
      </w:r>
      <w:r w:rsidRPr="00F555A5">
        <w:tab/>
        <w:t>by reason that it would involve the disclosure of deliberations or advice of the Executive Council;</w:t>
      </w:r>
      <w:r w:rsidR="00620363" w:rsidRPr="00F555A5">
        <w:t xml:space="preserve"> or</w:t>
      </w:r>
    </w:p>
    <w:p w14:paraId="0807BF31" w14:textId="77777777" w:rsidR="000B1A18" w:rsidRPr="00F555A5" w:rsidRDefault="000B1A18" w:rsidP="000B1A18">
      <w:pPr>
        <w:pStyle w:val="paragraph"/>
      </w:pPr>
      <w:r w:rsidRPr="00F555A5">
        <w:tab/>
        <w:t>(e)</w:t>
      </w:r>
      <w:r w:rsidRPr="00F555A5">
        <w:tab/>
        <w:t>by reason that it would prejudice the conduct of an investigation or inquiry into crime or criminal activity that is currently being pursued or would prejudice the fair trial of any person;</w:t>
      </w:r>
      <w:r w:rsidR="00620363" w:rsidRPr="00F555A5">
        <w:t xml:space="preserve"> or</w:t>
      </w:r>
    </w:p>
    <w:p w14:paraId="2C3E7852" w14:textId="77777777" w:rsidR="000B1A18" w:rsidRPr="00F555A5" w:rsidRDefault="000B1A18" w:rsidP="000B1A18">
      <w:pPr>
        <w:pStyle w:val="paragraph"/>
      </w:pPr>
      <w:r w:rsidRPr="00F555A5">
        <w:tab/>
        <w:t>(f)</w:t>
      </w:r>
      <w:r w:rsidRPr="00F555A5">
        <w:tab/>
        <w:t>by reason that it would disclose, or enable a person to ascertain, the existence or identity of a confidential source of information in relation to the enforcement of the criminal law;</w:t>
      </w:r>
      <w:r w:rsidR="00620363" w:rsidRPr="00F555A5">
        <w:t xml:space="preserve"> or</w:t>
      </w:r>
    </w:p>
    <w:p w14:paraId="739A9A22" w14:textId="77777777" w:rsidR="000B1A18" w:rsidRPr="00F555A5" w:rsidRDefault="000B1A18" w:rsidP="000B1A18">
      <w:pPr>
        <w:pStyle w:val="paragraph"/>
      </w:pPr>
      <w:r w:rsidRPr="00F555A5">
        <w:tab/>
        <w:t>(g)</w:t>
      </w:r>
      <w:r w:rsidRPr="00F555A5">
        <w:tab/>
        <w:t>by reason that it would prejudice the effectiveness of the operational methods or investigative practices or techniques of agencies responsible for the enforcement of the criminal law; or</w:t>
      </w:r>
    </w:p>
    <w:p w14:paraId="0D17FAF9" w14:textId="77777777" w:rsidR="000B1A18" w:rsidRPr="00F555A5" w:rsidRDefault="000B1A18" w:rsidP="000B1A18">
      <w:pPr>
        <w:pStyle w:val="paragraph"/>
        <w:keepNext/>
      </w:pPr>
      <w:r w:rsidRPr="00F555A5">
        <w:lastRenderedPageBreak/>
        <w:tab/>
        <w:t>(h)</w:t>
      </w:r>
      <w:r w:rsidRPr="00F555A5">
        <w:tab/>
        <w:t>by reason that it would endanger the life or physical safety of any person;</w:t>
      </w:r>
    </w:p>
    <w:p w14:paraId="6C03D63B" w14:textId="77777777" w:rsidR="000B1A18" w:rsidRPr="00F555A5" w:rsidRDefault="000B1A18" w:rsidP="000B1A18">
      <w:pPr>
        <w:pStyle w:val="subsection2"/>
      </w:pPr>
      <w:r w:rsidRPr="00F555A5">
        <w:t>neither the Commission nor any other person is entitled to require a person to give any information concerning the matter or to produce the document.</w:t>
      </w:r>
    </w:p>
    <w:p w14:paraId="6A3E82FA" w14:textId="77777777" w:rsidR="000B1A18" w:rsidRPr="00F555A5" w:rsidRDefault="000B1A18" w:rsidP="000B1A18">
      <w:pPr>
        <w:pStyle w:val="subsection"/>
      </w:pPr>
      <w:r w:rsidRPr="00F555A5">
        <w:tab/>
        <w:t>(1A)</w:t>
      </w:r>
      <w:r w:rsidRPr="00F555A5">
        <w:tab/>
        <w:t>In relation to the performance of functions by the Aboriginal and Torres Strait Islander Social Justice Commissioner under Part</w:t>
      </w:r>
      <w:r w:rsidR="00F44A51" w:rsidRPr="00F555A5">
        <w:t> </w:t>
      </w:r>
      <w:r w:rsidRPr="00F555A5">
        <w:t xml:space="preserve">IIA, </w:t>
      </w:r>
      <w:r w:rsidR="00F555A5">
        <w:t>subsection (</w:t>
      </w:r>
      <w:r w:rsidRPr="00F555A5">
        <w:t xml:space="preserve">1) (other than </w:t>
      </w:r>
      <w:r w:rsidR="00F555A5">
        <w:t>paragraphs (</w:t>
      </w:r>
      <w:r w:rsidRPr="00F555A5">
        <w:t>1)(a) and (b)) has effect in relation to a certificate given by the Attorney</w:t>
      </w:r>
      <w:r w:rsidR="00F555A5">
        <w:noBreakHyphen/>
      </w:r>
      <w:r w:rsidRPr="00F555A5">
        <w:t>General of a State or Territory in the same way as it has effect in relation to a certificate given by the Attorney</w:t>
      </w:r>
      <w:r w:rsidR="00F555A5">
        <w:noBreakHyphen/>
      </w:r>
      <w:r w:rsidRPr="00F555A5">
        <w:t>General of the Commonwealth. For the purposes of this additional effect, references to the Cabinet, a Committee of the Cabinet or the Executive Council are to be treated as references to the corresponding body or committee of the State or Territory concerned.</w:t>
      </w:r>
    </w:p>
    <w:p w14:paraId="7B33A03C" w14:textId="77777777" w:rsidR="000B1A18" w:rsidRPr="00F555A5" w:rsidRDefault="000B1A18" w:rsidP="000B1A18">
      <w:pPr>
        <w:pStyle w:val="subsection"/>
      </w:pPr>
      <w:r w:rsidRPr="00F555A5">
        <w:tab/>
        <w:t>(2)</w:t>
      </w:r>
      <w:r w:rsidRPr="00F555A5">
        <w:tab/>
        <w:t xml:space="preserve">Without limiting the operation of </w:t>
      </w:r>
      <w:r w:rsidR="00F555A5">
        <w:t>subsection (</w:t>
      </w:r>
      <w:r w:rsidRPr="00F555A5">
        <w:t>1), where the Attorney</w:t>
      </w:r>
      <w:r w:rsidR="00F555A5">
        <w:noBreakHyphen/>
      </w:r>
      <w:r w:rsidRPr="00F555A5">
        <w:t>General furnishes to the Commission a certificate certifying that the giving to the Commission, or to a person acting</w:t>
      </w:r>
      <w:r w:rsidR="00620363" w:rsidRPr="00F555A5">
        <w:t xml:space="preserve"> for or</w:t>
      </w:r>
      <w:r w:rsidRPr="00F555A5">
        <w:t xml:space="preserve"> on behalf of the Commission, of information as to the existence or non</w:t>
      </w:r>
      <w:r w:rsidR="00F555A5">
        <w:noBreakHyphen/>
      </w:r>
      <w:r w:rsidRPr="00F555A5">
        <w:t>existence of information concerning a specified matter (including the giving of information in answer to a question) or as to the existence or non</w:t>
      </w:r>
      <w:r w:rsidR="00F555A5">
        <w:noBreakHyphen/>
      </w:r>
      <w:r w:rsidRPr="00F555A5">
        <w:t>existence of any one or more documents required to be produced to the Commission, or to a person acting</w:t>
      </w:r>
      <w:r w:rsidR="00620363" w:rsidRPr="00F555A5">
        <w:t xml:space="preserve"> for or</w:t>
      </w:r>
      <w:r w:rsidRPr="00F555A5">
        <w:t xml:space="preserve"> on behalf of the Commission, would be contrary to the public interest:</w:t>
      </w:r>
    </w:p>
    <w:p w14:paraId="069721D3" w14:textId="77777777" w:rsidR="000B1A18" w:rsidRPr="00F555A5" w:rsidRDefault="000B1A18" w:rsidP="000B1A18">
      <w:pPr>
        <w:pStyle w:val="paragraph"/>
      </w:pPr>
      <w:r w:rsidRPr="00F555A5">
        <w:tab/>
        <w:t>(a)</w:t>
      </w:r>
      <w:r w:rsidRPr="00F555A5">
        <w:tab/>
        <w:t xml:space="preserve">by reason that it would prejudice the security, defence or international relations of </w:t>
      </w:r>
      <w:smartTag w:uri="urn:schemas-microsoft-com:office:smarttags" w:element="country-region">
        <w:smartTag w:uri="urn:schemas-microsoft-com:office:smarttags" w:element="place">
          <w:r w:rsidRPr="00F555A5">
            <w:t>Australia</w:t>
          </w:r>
        </w:smartTag>
      </w:smartTag>
      <w:r w:rsidRPr="00F555A5">
        <w:t>; or</w:t>
      </w:r>
    </w:p>
    <w:p w14:paraId="6EF95139" w14:textId="77777777" w:rsidR="000B1A18" w:rsidRPr="00F555A5" w:rsidRDefault="000B1A18" w:rsidP="000B1A18">
      <w:pPr>
        <w:pStyle w:val="paragraph"/>
        <w:keepNext/>
      </w:pPr>
      <w:r w:rsidRPr="00F555A5">
        <w:tab/>
        <w:t>(b)</w:t>
      </w:r>
      <w:r w:rsidRPr="00F555A5">
        <w:tab/>
        <w:t>by reason that it would prejudice the proper performance of the functions of the Australian Crime Commission;</w:t>
      </w:r>
    </w:p>
    <w:p w14:paraId="6DADF309" w14:textId="77777777" w:rsidR="000B1A18" w:rsidRPr="00F555A5" w:rsidRDefault="000B1A18" w:rsidP="000B1A18">
      <w:pPr>
        <w:pStyle w:val="subsection2"/>
      </w:pPr>
      <w:r w:rsidRPr="00F555A5">
        <w:t>neither the Commission nor a person acting</w:t>
      </w:r>
      <w:r w:rsidR="00620363" w:rsidRPr="00F555A5">
        <w:t xml:space="preserve"> for or</w:t>
      </w:r>
      <w:r w:rsidRPr="00F555A5">
        <w:t xml:space="preserve"> on behalf of the Commission is entitled, pursuant to this Act, to require a person to give any information as to the existence or non</w:t>
      </w:r>
      <w:r w:rsidR="00F555A5">
        <w:noBreakHyphen/>
      </w:r>
      <w:r w:rsidRPr="00F555A5">
        <w:t>existence of information concerning that matter or as to the existence or non</w:t>
      </w:r>
      <w:r w:rsidR="00F555A5">
        <w:noBreakHyphen/>
      </w:r>
      <w:r w:rsidRPr="00F555A5">
        <w:t>existence of that document or those documents.</w:t>
      </w:r>
    </w:p>
    <w:p w14:paraId="45519FDF" w14:textId="77777777" w:rsidR="000B1A18" w:rsidRPr="00F555A5" w:rsidRDefault="000B1A18" w:rsidP="000B1A18">
      <w:pPr>
        <w:pStyle w:val="subsection"/>
      </w:pPr>
      <w:r w:rsidRPr="00F555A5">
        <w:lastRenderedPageBreak/>
        <w:tab/>
        <w:t>(3)</w:t>
      </w:r>
      <w:r w:rsidRPr="00F555A5">
        <w:tab/>
        <w:t>Notwithstanding the provisions of any law, a person is not excused:</w:t>
      </w:r>
    </w:p>
    <w:p w14:paraId="676F14BC" w14:textId="77777777" w:rsidR="000B1A18" w:rsidRPr="00F555A5" w:rsidRDefault="000B1A18" w:rsidP="000B1A18">
      <w:pPr>
        <w:pStyle w:val="paragraph"/>
      </w:pPr>
      <w:r w:rsidRPr="00F555A5">
        <w:tab/>
        <w:t>(a)</w:t>
      </w:r>
      <w:r w:rsidRPr="00F555A5">
        <w:tab/>
        <w:t>from giving any information, or producing a document, when required to do so pursuant to this Act; or</w:t>
      </w:r>
    </w:p>
    <w:p w14:paraId="2B7B71A0" w14:textId="77777777" w:rsidR="000B1A18" w:rsidRPr="00F555A5" w:rsidRDefault="000B1A18" w:rsidP="000B1A18">
      <w:pPr>
        <w:pStyle w:val="paragraph"/>
        <w:keepNext/>
      </w:pPr>
      <w:r w:rsidRPr="00F555A5">
        <w:tab/>
        <w:t>(b)</w:t>
      </w:r>
      <w:r w:rsidRPr="00F555A5">
        <w:tab/>
        <w:t>from answering a question that the person is required to answer by a member before whom the person is attending in compliance with a notice served on the person under subsection</w:t>
      </w:r>
      <w:r w:rsidR="00F555A5">
        <w:t> </w:t>
      </w:r>
      <w:r w:rsidRPr="00F555A5">
        <w:t>21(5);</w:t>
      </w:r>
    </w:p>
    <w:p w14:paraId="39C2CE3C" w14:textId="77777777" w:rsidR="000B1A18" w:rsidRPr="00F555A5" w:rsidRDefault="000B1A18" w:rsidP="000B1A18">
      <w:pPr>
        <w:pStyle w:val="subsection2"/>
      </w:pPr>
      <w:r w:rsidRPr="00F555A5">
        <w:t>on the ground that the giving of the information, the production of the document or the answering of the question:</w:t>
      </w:r>
    </w:p>
    <w:p w14:paraId="016E95BD" w14:textId="77777777" w:rsidR="000B1A18" w:rsidRPr="00F555A5" w:rsidRDefault="000B1A18" w:rsidP="000B1A18">
      <w:pPr>
        <w:pStyle w:val="paragraph"/>
      </w:pPr>
      <w:r w:rsidRPr="00F555A5">
        <w:tab/>
        <w:t>(c)</w:t>
      </w:r>
      <w:r w:rsidRPr="00F555A5">
        <w:tab/>
        <w:t>would disclose legal advice furnished to a Minister, to a person or body that acts on behalf of the Commonwealth, or to an authority of the Commonwealth;</w:t>
      </w:r>
    </w:p>
    <w:p w14:paraId="0A732125" w14:textId="77777777" w:rsidR="000B1A18" w:rsidRPr="00F555A5" w:rsidRDefault="000B1A18" w:rsidP="000B1A18">
      <w:pPr>
        <w:pStyle w:val="paragraph"/>
      </w:pPr>
      <w:r w:rsidRPr="00F555A5">
        <w:tab/>
        <w:t>(d)</w:t>
      </w:r>
      <w:r w:rsidRPr="00F555A5">
        <w:tab/>
        <w:t>would contravene the provisions of any other Act or would be contrary to the public interest; or</w:t>
      </w:r>
    </w:p>
    <w:p w14:paraId="7DCB45BB" w14:textId="77777777" w:rsidR="000B1A18" w:rsidRPr="00F555A5" w:rsidRDefault="000B1A18" w:rsidP="000B1A18">
      <w:pPr>
        <w:pStyle w:val="paragraph"/>
      </w:pPr>
      <w:r w:rsidRPr="00F555A5">
        <w:tab/>
        <w:t>(e)</w:t>
      </w:r>
      <w:r w:rsidRPr="00F555A5">
        <w:tab/>
        <w:t>might make the person liable to a penalty.</w:t>
      </w:r>
    </w:p>
    <w:p w14:paraId="7A3F1299" w14:textId="77777777" w:rsidR="000B1A18" w:rsidRPr="00F555A5" w:rsidRDefault="000B1A18" w:rsidP="000B1A18">
      <w:pPr>
        <w:pStyle w:val="subsection"/>
        <w:keepNext/>
        <w:keepLines/>
      </w:pPr>
      <w:r w:rsidRPr="00F555A5">
        <w:tab/>
        <w:t>(4)</w:t>
      </w:r>
      <w:r w:rsidRPr="00F555A5">
        <w:tab/>
        <w:t>A person is not liable to any penalty under the provisions of any other law by reason of:</w:t>
      </w:r>
    </w:p>
    <w:p w14:paraId="60B98352" w14:textId="77777777" w:rsidR="000B1A18" w:rsidRPr="00F555A5" w:rsidRDefault="000B1A18" w:rsidP="000B1A18">
      <w:pPr>
        <w:pStyle w:val="paragraph"/>
      </w:pPr>
      <w:r w:rsidRPr="00F555A5">
        <w:tab/>
        <w:t>(a)</w:t>
      </w:r>
      <w:r w:rsidRPr="00F555A5">
        <w:tab/>
        <w:t>giving information or producing a document when required to do so pursuant to this Act; or</w:t>
      </w:r>
    </w:p>
    <w:p w14:paraId="47EFD7DA" w14:textId="77777777" w:rsidR="000B1A18" w:rsidRPr="00F555A5" w:rsidRDefault="000B1A18" w:rsidP="000B1A18">
      <w:pPr>
        <w:pStyle w:val="paragraph"/>
      </w:pPr>
      <w:r w:rsidRPr="00F555A5">
        <w:tab/>
        <w:t>(b)</w:t>
      </w:r>
      <w:r w:rsidRPr="00F555A5">
        <w:tab/>
        <w:t>answering a question that the person is required to answer by a member before whom the person is attending in compliance with a notice served on the person under subsection</w:t>
      </w:r>
      <w:r w:rsidR="00F555A5">
        <w:t> </w:t>
      </w:r>
      <w:r w:rsidRPr="00F555A5">
        <w:t>21(5).</w:t>
      </w:r>
    </w:p>
    <w:p w14:paraId="573891B9" w14:textId="77777777" w:rsidR="000B1A18" w:rsidRPr="00F555A5" w:rsidRDefault="000B1A18" w:rsidP="000B1A18">
      <w:pPr>
        <w:pStyle w:val="ActHead5"/>
      </w:pPr>
      <w:bookmarkStart w:id="33" w:name="_Toc535234756"/>
      <w:r w:rsidRPr="00905C60">
        <w:rPr>
          <w:rStyle w:val="CharSectno"/>
        </w:rPr>
        <w:t>26</w:t>
      </w:r>
      <w:r w:rsidRPr="00F555A5">
        <w:t xml:space="preserve">  Offences relating to administration of Act</w:t>
      </w:r>
      <w:bookmarkEnd w:id="33"/>
    </w:p>
    <w:p w14:paraId="303B43A5" w14:textId="77777777" w:rsidR="000B1A18" w:rsidRPr="00F555A5" w:rsidRDefault="000B1A18" w:rsidP="000B1A18">
      <w:pPr>
        <w:pStyle w:val="subsection"/>
      </w:pPr>
      <w:r w:rsidRPr="00F555A5">
        <w:tab/>
        <w:t>(1)</w:t>
      </w:r>
      <w:r w:rsidRPr="00F555A5">
        <w:tab/>
        <w:t>A person shall not hinder, obstruct, molest or interfere with:</w:t>
      </w:r>
    </w:p>
    <w:p w14:paraId="6C9ED7D2" w14:textId="77777777" w:rsidR="000B1A18" w:rsidRPr="00F555A5" w:rsidRDefault="000B1A18" w:rsidP="000B1A18">
      <w:pPr>
        <w:pStyle w:val="paragraph"/>
      </w:pPr>
      <w:r w:rsidRPr="00F555A5">
        <w:tab/>
        <w:t>(a)</w:t>
      </w:r>
      <w:r w:rsidRPr="00F555A5">
        <w:tab/>
        <w:t>a member participating in an inquiry or examination under this Act; or</w:t>
      </w:r>
    </w:p>
    <w:p w14:paraId="24CA8D0D" w14:textId="77777777" w:rsidR="000B1A18" w:rsidRPr="00F555A5" w:rsidRDefault="000B1A18" w:rsidP="000B1A18">
      <w:pPr>
        <w:pStyle w:val="paragraph"/>
        <w:keepNext/>
      </w:pPr>
      <w:r w:rsidRPr="00F555A5">
        <w:tab/>
        <w:t>(b)</w:t>
      </w:r>
      <w:r w:rsidRPr="00F555A5">
        <w:tab/>
        <w:t>a person acting</w:t>
      </w:r>
      <w:r w:rsidR="00A5350C" w:rsidRPr="00F555A5">
        <w:t xml:space="preserve"> for or</w:t>
      </w:r>
      <w:r w:rsidRPr="00F555A5">
        <w:t xml:space="preserve"> on behalf of the Commission, while that person is holding an inquiry or carrying out an investigation under this Act.</w:t>
      </w:r>
    </w:p>
    <w:p w14:paraId="0991E5A5" w14:textId="77777777" w:rsidR="00620363" w:rsidRPr="00F555A5" w:rsidRDefault="00620363" w:rsidP="00620363">
      <w:pPr>
        <w:pStyle w:val="Penalty"/>
      </w:pPr>
      <w:r w:rsidRPr="00F555A5">
        <w:t>Penalty:</w:t>
      </w:r>
      <w:r w:rsidRPr="00F555A5">
        <w:tab/>
        <w:t>10 penalty units.</w:t>
      </w:r>
    </w:p>
    <w:p w14:paraId="3D23AE14" w14:textId="77777777" w:rsidR="000B1A18" w:rsidRPr="00F555A5" w:rsidRDefault="000B1A18" w:rsidP="000B1A18">
      <w:pPr>
        <w:pStyle w:val="subsection"/>
      </w:pPr>
      <w:r w:rsidRPr="00F555A5">
        <w:tab/>
        <w:t>(2)</w:t>
      </w:r>
      <w:r w:rsidRPr="00F555A5">
        <w:tab/>
        <w:t>A person who:</w:t>
      </w:r>
    </w:p>
    <w:p w14:paraId="1CDA0584" w14:textId="77777777" w:rsidR="000B1A18" w:rsidRPr="00F555A5" w:rsidRDefault="000B1A18" w:rsidP="000B1A18">
      <w:pPr>
        <w:pStyle w:val="paragraph"/>
      </w:pPr>
      <w:r w:rsidRPr="00F555A5">
        <w:lastRenderedPageBreak/>
        <w:tab/>
        <w:t>(a)</w:t>
      </w:r>
      <w:r w:rsidRPr="00F555A5">
        <w:tab/>
        <w:t>refuses to employ another person;</w:t>
      </w:r>
      <w:r w:rsidR="00620363" w:rsidRPr="00F555A5">
        <w:t xml:space="preserve"> or</w:t>
      </w:r>
    </w:p>
    <w:p w14:paraId="73126108" w14:textId="77777777" w:rsidR="000B1A18" w:rsidRPr="00F555A5" w:rsidRDefault="000B1A18" w:rsidP="000B1A18">
      <w:pPr>
        <w:pStyle w:val="paragraph"/>
      </w:pPr>
      <w:r w:rsidRPr="00F555A5">
        <w:tab/>
        <w:t>(b)</w:t>
      </w:r>
      <w:r w:rsidRPr="00F555A5">
        <w:tab/>
        <w:t>dismisses, or threatens to dismiss, another person from the other person’s employment;</w:t>
      </w:r>
      <w:r w:rsidR="00620363" w:rsidRPr="00F555A5">
        <w:t xml:space="preserve"> or</w:t>
      </w:r>
    </w:p>
    <w:p w14:paraId="23216612" w14:textId="77777777" w:rsidR="000B1A18" w:rsidRPr="00F555A5" w:rsidRDefault="000B1A18" w:rsidP="000B1A18">
      <w:pPr>
        <w:pStyle w:val="paragraph"/>
      </w:pPr>
      <w:r w:rsidRPr="00F555A5">
        <w:tab/>
        <w:t>(c)</w:t>
      </w:r>
      <w:r w:rsidRPr="00F555A5">
        <w:tab/>
        <w:t>prejudices, or threatens to prejudice, another person in the other person’s employment; or</w:t>
      </w:r>
    </w:p>
    <w:p w14:paraId="5355853F" w14:textId="77777777" w:rsidR="000B1A18" w:rsidRPr="00F555A5" w:rsidRDefault="000B1A18" w:rsidP="000B1A18">
      <w:pPr>
        <w:pStyle w:val="paragraph"/>
        <w:keepNext/>
      </w:pPr>
      <w:r w:rsidRPr="00F555A5">
        <w:tab/>
        <w:t>(d)</w:t>
      </w:r>
      <w:r w:rsidRPr="00F555A5">
        <w:tab/>
        <w:t>intimidates or coerces, imposes any pecuniary or other penalty upon, or takes any other disciplinary action in relation to, another person;</w:t>
      </w:r>
    </w:p>
    <w:p w14:paraId="12E5B162" w14:textId="77777777" w:rsidR="000B1A18" w:rsidRPr="00F555A5" w:rsidRDefault="000B1A18" w:rsidP="000B1A18">
      <w:pPr>
        <w:pStyle w:val="subsection2"/>
      </w:pPr>
      <w:r w:rsidRPr="00F555A5">
        <w:t>by reason that the other person:</w:t>
      </w:r>
    </w:p>
    <w:p w14:paraId="10D2BADF" w14:textId="77777777" w:rsidR="000B1A18" w:rsidRPr="00F555A5" w:rsidRDefault="000B1A18" w:rsidP="000B1A18">
      <w:pPr>
        <w:pStyle w:val="paragraph"/>
      </w:pPr>
      <w:r w:rsidRPr="00F555A5">
        <w:tab/>
        <w:t>(e)</w:t>
      </w:r>
      <w:r w:rsidRPr="00F555A5">
        <w:tab/>
        <w:t>has made, or proposes to make, a complaint to the Commission;</w:t>
      </w:r>
      <w:r w:rsidR="00620363" w:rsidRPr="00F555A5">
        <w:t xml:space="preserve"> or</w:t>
      </w:r>
    </w:p>
    <w:p w14:paraId="7F57AE50" w14:textId="77777777" w:rsidR="000B1A18" w:rsidRPr="00F555A5" w:rsidRDefault="000B1A18" w:rsidP="000B1A18">
      <w:pPr>
        <w:pStyle w:val="paragraph"/>
      </w:pPr>
      <w:r w:rsidRPr="00F555A5">
        <w:tab/>
        <w:t>(f)</w:t>
      </w:r>
      <w:r w:rsidRPr="00F555A5">
        <w:tab/>
        <w:t>has alleged, or proposes to allege, that a person has done an act or engaged in a practice that is inconsistent with or contrary to any human right;</w:t>
      </w:r>
      <w:r w:rsidR="00620363" w:rsidRPr="00F555A5">
        <w:t xml:space="preserve"> or</w:t>
      </w:r>
    </w:p>
    <w:p w14:paraId="61C720D5" w14:textId="77777777" w:rsidR="000B1A18" w:rsidRPr="00F555A5" w:rsidRDefault="000B1A18" w:rsidP="000B1A18">
      <w:pPr>
        <w:pStyle w:val="paragraph"/>
      </w:pPr>
      <w:r w:rsidRPr="00F555A5">
        <w:tab/>
        <w:t>(g)</w:t>
      </w:r>
      <w:r w:rsidRPr="00F555A5">
        <w:tab/>
        <w:t>has furnished, or proposes to furnish, any information or documents to the Commission or to a person acting</w:t>
      </w:r>
      <w:r w:rsidR="00620363" w:rsidRPr="00F555A5">
        <w:t xml:space="preserve"> for or</w:t>
      </w:r>
      <w:r w:rsidRPr="00F555A5">
        <w:t xml:space="preserve"> on behalf of the Commission; or</w:t>
      </w:r>
    </w:p>
    <w:p w14:paraId="2F436944" w14:textId="77777777" w:rsidR="000B1A18" w:rsidRPr="00F555A5" w:rsidRDefault="000B1A18" w:rsidP="000B1A18">
      <w:pPr>
        <w:pStyle w:val="paragraph"/>
        <w:keepNext/>
      </w:pPr>
      <w:r w:rsidRPr="00F555A5">
        <w:tab/>
        <w:t>(h)</w:t>
      </w:r>
      <w:r w:rsidRPr="00F555A5">
        <w:tab/>
        <w:t>has given or proposes to give evidence before the Commission or to a person acting on behalf of the Commission;</w:t>
      </w:r>
    </w:p>
    <w:p w14:paraId="482A2008" w14:textId="77777777" w:rsidR="000B1A18" w:rsidRPr="00F555A5" w:rsidRDefault="00BE139E" w:rsidP="000B1A18">
      <w:pPr>
        <w:pStyle w:val="subsection2"/>
      </w:pPr>
      <w:r w:rsidRPr="00F555A5">
        <w:t>commits</w:t>
      </w:r>
      <w:r w:rsidR="000B1A18" w:rsidRPr="00F555A5">
        <w:t xml:space="preserve"> an offence punishable upon conviction:</w:t>
      </w:r>
    </w:p>
    <w:p w14:paraId="131BB3F1" w14:textId="77777777" w:rsidR="000B1A18" w:rsidRPr="00F555A5" w:rsidRDefault="000B1A18" w:rsidP="000B1A18">
      <w:pPr>
        <w:pStyle w:val="paragraph"/>
      </w:pPr>
      <w:r w:rsidRPr="00F555A5">
        <w:tab/>
        <w:t>(j)</w:t>
      </w:r>
      <w:r w:rsidRPr="00F555A5">
        <w:tab/>
        <w:t xml:space="preserve">in the case of a natural person—by a fine not exceeding </w:t>
      </w:r>
      <w:r w:rsidR="00620363" w:rsidRPr="00F555A5">
        <w:t>25 penalty units</w:t>
      </w:r>
      <w:r w:rsidRPr="00F555A5">
        <w:t xml:space="preserve"> or imprisonment for a period not exceeding 3 months, or both; or</w:t>
      </w:r>
    </w:p>
    <w:p w14:paraId="28D2E0A5" w14:textId="77777777" w:rsidR="000B1A18" w:rsidRPr="00F555A5" w:rsidRDefault="000B1A18" w:rsidP="000B1A18">
      <w:pPr>
        <w:pStyle w:val="paragraph"/>
      </w:pPr>
      <w:r w:rsidRPr="00F555A5">
        <w:tab/>
        <w:t>(k)</w:t>
      </w:r>
      <w:r w:rsidRPr="00F555A5">
        <w:tab/>
        <w:t xml:space="preserve">in the case of a body corporate—by a fine not exceeding </w:t>
      </w:r>
      <w:r w:rsidR="001843BE" w:rsidRPr="00F555A5">
        <w:t>100 penalty units</w:t>
      </w:r>
      <w:r w:rsidRPr="00F555A5">
        <w:t>.</w:t>
      </w:r>
    </w:p>
    <w:p w14:paraId="3D00E758" w14:textId="77777777" w:rsidR="000B1A18" w:rsidRPr="00F555A5" w:rsidRDefault="000B1A18" w:rsidP="000B1A18">
      <w:pPr>
        <w:pStyle w:val="subsection"/>
      </w:pPr>
      <w:r w:rsidRPr="00F555A5">
        <w:tab/>
        <w:t>(3)</w:t>
      </w:r>
      <w:r w:rsidRPr="00F555A5">
        <w:tab/>
        <w:t xml:space="preserve">It is a defence to a prosecution for an offence under </w:t>
      </w:r>
      <w:r w:rsidR="00F555A5">
        <w:t>subsection (</w:t>
      </w:r>
      <w:r w:rsidRPr="00F555A5">
        <w:t xml:space="preserve">2) constituted by subjecting, or threatening to subject, a person to a detriment specified in </w:t>
      </w:r>
      <w:r w:rsidR="00F555A5">
        <w:t>paragraph (</w:t>
      </w:r>
      <w:r w:rsidRPr="00F555A5">
        <w:t>2)(a), (b), (c) or (d) on the ground that the person has alleged that another person has done an act or engaged in a practice that is inconsistent with or contrary to any human right if it is proved that the allegation was false and was not made in good faith.</w:t>
      </w:r>
    </w:p>
    <w:p w14:paraId="66B7E6CB" w14:textId="77777777" w:rsidR="000B1A18" w:rsidRPr="00F555A5" w:rsidRDefault="000B1A18" w:rsidP="000B1A18">
      <w:pPr>
        <w:pStyle w:val="notetext"/>
      </w:pPr>
      <w:r w:rsidRPr="00F555A5">
        <w:t>Note:</w:t>
      </w:r>
      <w:r w:rsidRPr="00F555A5">
        <w:tab/>
        <w:t>Sections</w:t>
      </w:r>
      <w:r w:rsidR="00F555A5">
        <w:t> </w:t>
      </w:r>
      <w:r w:rsidRPr="00F555A5">
        <w:t xml:space="preserve">136.1, 137.1 and 137.2 of the </w:t>
      </w:r>
      <w:r w:rsidRPr="00F555A5">
        <w:rPr>
          <w:i/>
        </w:rPr>
        <w:t>Criminal Code</w:t>
      </w:r>
      <w:r w:rsidRPr="00F555A5">
        <w:t xml:space="preserve"> deal with making false or misleading statements, giving false or misleading information and producing false or misleading documents.</w:t>
      </w:r>
    </w:p>
    <w:p w14:paraId="381DF30E" w14:textId="77777777" w:rsidR="000B1A18" w:rsidRPr="00F555A5" w:rsidRDefault="000B1A18" w:rsidP="000B1A18">
      <w:pPr>
        <w:pStyle w:val="ActHead5"/>
      </w:pPr>
      <w:bookmarkStart w:id="34" w:name="_Toc535234757"/>
      <w:r w:rsidRPr="00905C60">
        <w:rPr>
          <w:rStyle w:val="CharSectno"/>
        </w:rPr>
        <w:lastRenderedPageBreak/>
        <w:t>27</w:t>
      </w:r>
      <w:r w:rsidRPr="00F555A5">
        <w:t xml:space="preserve">  Commission to give opportunity for making of submissions</w:t>
      </w:r>
      <w:bookmarkEnd w:id="34"/>
    </w:p>
    <w:p w14:paraId="70023CD8" w14:textId="77777777" w:rsidR="000B1A18" w:rsidRPr="00F555A5" w:rsidRDefault="000B1A18" w:rsidP="000B1A18">
      <w:pPr>
        <w:pStyle w:val="subsection"/>
      </w:pPr>
      <w:r w:rsidRPr="00F555A5">
        <w:tab/>
      </w:r>
      <w:r w:rsidRPr="00F555A5">
        <w:tab/>
        <w:t>Where it appears to the Commission as a result of an inquiry into an act or practice that the act or practice is inconsistent with or contrary to any human right, the Commission shall not furnish a report to the Minister in relation to the act or practice until it has given a reasonable opportunity to the person who did the act or engaged in the practice, to do, at the option of the person, either or both of the following:</w:t>
      </w:r>
    </w:p>
    <w:p w14:paraId="20E525BA" w14:textId="77777777" w:rsidR="000B1A18" w:rsidRPr="00F555A5" w:rsidRDefault="000B1A18" w:rsidP="000B1A18">
      <w:pPr>
        <w:pStyle w:val="paragraph"/>
      </w:pPr>
      <w:r w:rsidRPr="00F555A5">
        <w:tab/>
        <w:t>(a)</w:t>
      </w:r>
      <w:r w:rsidRPr="00F555A5">
        <w:tab/>
        <w:t>to appear before the Commission, whether in person or by a representative, and make oral submissions in relation to the act or practice;</w:t>
      </w:r>
    </w:p>
    <w:p w14:paraId="11E522C5" w14:textId="77777777" w:rsidR="000B1A18" w:rsidRPr="00F555A5" w:rsidRDefault="000B1A18" w:rsidP="000B1A18">
      <w:pPr>
        <w:pStyle w:val="paragraph"/>
      </w:pPr>
      <w:r w:rsidRPr="00F555A5">
        <w:tab/>
        <w:t>(b)</w:t>
      </w:r>
      <w:r w:rsidRPr="00F555A5">
        <w:tab/>
        <w:t>to make written submissions to the Commission in relation to the act or practice.</w:t>
      </w:r>
    </w:p>
    <w:p w14:paraId="1E739D03" w14:textId="77777777" w:rsidR="000B1A18" w:rsidRPr="00F555A5" w:rsidRDefault="000B1A18" w:rsidP="000B1A18">
      <w:pPr>
        <w:pStyle w:val="ActHead5"/>
      </w:pPr>
      <w:bookmarkStart w:id="35" w:name="_Toc535234758"/>
      <w:r w:rsidRPr="00905C60">
        <w:rPr>
          <w:rStyle w:val="CharSectno"/>
        </w:rPr>
        <w:t>28</w:t>
      </w:r>
      <w:r w:rsidRPr="00F555A5">
        <w:t xml:space="preserve">  Nature of settlements</w:t>
      </w:r>
      <w:bookmarkEnd w:id="35"/>
    </w:p>
    <w:p w14:paraId="545B2D77" w14:textId="77777777" w:rsidR="000B1A18" w:rsidRPr="00F555A5" w:rsidRDefault="000B1A18" w:rsidP="000B1A18">
      <w:pPr>
        <w:pStyle w:val="subsection"/>
        <w:keepNext/>
        <w:keepLines/>
      </w:pPr>
      <w:r w:rsidRPr="00F555A5">
        <w:tab/>
      </w:r>
      <w:r w:rsidRPr="00F555A5">
        <w:tab/>
        <w:t>The Commission shall, in endeavouring to effect a settlement of a matter that gave rise to an inquiry, have regard to the need to ensure that any settlement of the matter reflects a recognition of human rights and the need to protect those rights.</w:t>
      </w:r>
    </w:p>
    <w:p w14:paraId="48EC22F8" w14:textId="77777777" w:rsidR="000B1A18" w:rsidRPr="00F555A5" w:rsidRDefault="000B1A18" w:rsidP="000B1A18">
      <w:pPr>
        <w:pStyle w:val="ActHead5"/>
      </w:pPr>
      <w:bookmarkStart w:id="36" w:name="_Toc535234759"/>
      <w:r w:rsidRPr="00905C60">
        <w:rPr>
          <w:rStyle w:val="CharSectno"/>
        </w:rPr>
        <w:t>29</w:t>
      </w:r>
      <w:r w:rsidRPr="00F555A5">
        <w:t xml:space="preserve">  Reports to contain recommendations</w:t>
      </w:r>
      <w:bookmarkEnd w:id="36"/>
    </w:p>
    <w:p w14:paraId="26065DC9" w14:textId="77777777" w:rsidR="000B1A18" w:rsidRPr="00F555A5" w:rsidRDefault="000B1A18" w:rsidP="000B1A18">
      <w:pPr>
        <w:pStyle w:val="subsection"/>
      </w:pPr>
      <w:r w:rsidRPr="00F555A5">
        <w:tab/>
        <w:t>(1)</w:t>
      </w:r>
      <w:r w:rsidRPr="00F555A5">
        <w:tab/>
        <w:t>Where, after an examination of an enactment or proposed enactment, the Commission finds that the enactment is, or the proposed enactment would be, inconsistent with or contrary to any human right, the Commission shall include in its report to the Minister relating to the results of the examination any recommendations by the Commission for amendment of the enactment or proposed enactment to ensure that the enactment is not, or the proposed enactment would not be, inconsistent with or contrary to any human right.</w:t>
      </w:r>
    </w:p>
    <w:p w14:paraId="5D48ABC1" w14:textId="77777777" w:rsidR="000B1A18" w:rsidRPr="00F555A5" w:rsidRDefault="000B1A18" w:rsidP="000B1A18">
      <w:pPr>
        <w:pStyle w:val="subsection"/>
      </w:pPr>
      <w:r w:rsidRPr="00F555A5">
        <w:tab/>
        <w:t>(2)</w:t>
      </w:r>
      <w:r w:rsidRPr="00F555A5">
        <w:tab/>
        <w:t>Where, after an inquiry into an act done or practice engaged in by a person, the Commission finds that the act or practice is inconsistent with or contrary to any human right, the Commission:</w:t>
      </w:r>
    </w:p>
    <w:p w14:paraId="47F1ECBF" w14:textId="77777777" w:rsidR="000B1A18" w:rsidRPr="00F555A5" w:rsidRDefault="000B1A18" w:rsidP="000B1A18">
      <w:pPr>
        <w:pStyle w:val="paragraph"/>
      </w:pPr>
      <w:r w:rsidRPr="00F555A5">
        <w:lastRenderedPageBreak/>
        <w:tab/>
        <w:t>(a)</w:t>
      </w:r>
      <w:r w:rsidRPr="00F555A5">
        <w:tab/>
        <w:t>shall serve notice in writing on the person setting out its findings and the reasons for those findings;</w:t>
      </w:r>
    </w:p>
    <w:p w14:paraId="271428DD" w14:textId="77777777" w:rsidR="000B1A18" w:rsidRPr="00F555A5" w:rsidRDefault="000B1A18" w:rsidP="000B1A18">
      <w:pPr>
        <w:pStyle w:val="paragraph"/>
      </w:pPr>
      <w:r w:rsidRPr="00F555A5">
        <w:tab/>
        <w:t>(b)</w:t>
      </w:r>
      <w:r w:rsidRPr="00F555A5">
        <w:tab/>
        <w:t>may include in the notice any recommendations by the Commission for preventing a repetition of the act or a continuation of the practice;</w:t>
      </w:r>
    </w:p>
    <w:p w14:paraId="4B707915" w14:textId="77777777" w:rsidR="000B1A18" w:rsidRPr="00F555A5" w:rsidRDefault="000B1A18" w:rsidP="000B1A18">
      <w:pPr>
        <w:pStyle w:val="paragraph"/>
      </w:pPr>
      <w:r w:rsidRPr="00F555A5">
        <w:tab/>
        <w:t>(c)</w:t>
      </w:r>
      <w:r w:rsidRPr="00F555A5">
        <w:tab/>
        <w:t>may include in the notice any recommendation by the Commission for either or both of the following:</w:t>
      </w:r>
    </w:p>
    <w:p w14:paraId="34E1E974" w14:textId="77777777" w:rsidR="000B1A18" w:rsidRPr="00F555A5" w:rsidRDefault="000B1A18" w:rsidP="000B1A18">
      <w:pPr>
        <w:pStyle w:val="paragraphsub"/>
      </w:pPr>
      <w:r w:rsidRPr="00F555A5">
        <w:tab/>
        <w:t>(</w:t>
      </w:r>
      <w:proofErr w:type="spellStart"/>
      <w:r w:rsidRPr="00F555A5">
        <w:t>i</w:t>
      </w:r>
      <w:proofErr w:type="spellEnd"/>
      <w:r w:rsidRPr="00F555A5">
        <w:t>)</w:t>
      </w:r>
      <w:r w:rsidRPr="00F555A5">
        <w:tab/>
        <w:t>the payment of compensation to, or in respect of, a person who has suffered loss or damage as a result of the act or practice;</w:t>
      </w:r>
    </w:p>
    <w:p w14:paraId="59C5E446" w14:textId="77777777" w:rsidR="000B1A18" w:rsidRPr="00F555A5" w:rsidRDefault="000B1A18" w:rsidP="000B1A18">
      <w:pPr>
        <w:pStyle w:val="paragraphsub"/>
      </w:pPr>
      <w:r w:rsidRPr="00F555A5">
        <w:tab/>
        <w:t>(ii)</w:t>
      </w:r>
      <w:r w:rsidRPr="00F555A5">
        <w:tab/>
        <w:t>the taking of other action to remedy or reduce loss or damage suffered by a person as a result of the act or practice;</w:t>
      </w:r>
    </w:p>
    <w:p w14:paraId="17D3492B" w14:textId="77777777" w:rsidR="000B1A18" w:rsidRPr="00F555A5" w:rsidRDefault="000B1A18" w:rsidP="000B1A18">
      <w:pPr>
        <w:pStyle w:val="paragraph"/>
      </w:pPr>
      <w:r w:rsidRPr="00F555A5">
        <w:tab/>
        <w:t>(d)</w:t>
      </w:r>
      <w:r w:rsidRPr="00F555A5">
        <w:tab/>
        <w:t xml:space="preserve">shall include in any report to the Minister relating to the results of the inquiry particulars of any recommendations that it has made pursuant to </w:t>
      </w:r>
      <w:r w:rsidR="00F555A5">
        <w:t>paragraph (</w:t>
      </w:r>
      <w:r w:rsidRPr="00F555A5">
        <w:t>b) or (c);</w:t>
      </w:r>
    </w:p>
    <w:p w14:paraId="1FAAB424" w14:textId="77777777" w:rsidR="000B1A18" w:rsidRPr="00F555A5" w:rsidRDefault="000B1A18" w:rsidP="000B1A18">
      <w:pPr>
        <w:pStyle w:val="paragraph"/>
      </w:pPr>
      <w:r w:rsidRPr="00F555A5">
        <w:tab/>
        <w:t>(e)</w:t>
      </w:r>
      <w:r w:rsidRPr="00F555A5">
        <w:tab/>
        <w:t>shall state in that report whether, to the knowledge of the Commission, the person has taken or is taking any action as a result of the findings, and recommendations (if any), of the Commission and, if the person has taken or is taking any such action, the nature of that action; and</w:t>
      </w:r>
    </w:p>
    <w:p w14:paraId="72CD816C" w14:textId="77777777" w:rsidR="000B1A18" w:rsidRPr="00F555A5" w:rsidRDefault="000B1A18" w:rsidP="000B1A18">
      <w:pPr>
        <w:pStyle w:val="paragraph"/>
      </w:pPr>
      <w:r w:rsidRPr="00F555A5">
        <w:tab/>
        <w:t>(f)</w:t>
      </w:r>
      <w:r w:rsidRPr="00F555A5">
        <w:tab/>
        <w:t>shall serve a copy of that report on the person and, if a complaint was made to the Commission in relation to the act or practice:</w:t>
      </w:r>
    </w:p>
    <w:p w14:paraId="50EAFCDA" w14:textId="77777777" w:rsidR="000B1A18" w:rsidRPr="00F555A5" w:rsidRDefault="000B1A18" w:rsidP="000B1A18">
      <w:pPr>
        <w:pStyle w:val="paragraphsub"/>
      </w:pPr>
      <w:r w:rsidRPr="00F555A5">
        <w:tab/>
        <w:t>(</w:t>
      </w:r>
      <w:proofErr w:type="spellStart"/>
      <w:r w:rsidRPr="00F555A5">
        <w:t>i</w:t>
      </w:r>
      <w:proofErr w:type="spellEnd"/>
      <w:r w:rsidRPr="00F555A5">
        <w:t>)</w:t>
      </w:r>
      <w:r w:rsidRPr="00F555A5">
        <w:tab/>
        <w:t>where the complaint was made by a person affected by the act or practice—shall serve a copy of that report on the complainant; or</w:t>
      </w:r>
    </w:p>
    <w:p w14:paraId="61F31155" w14:textId="77777777" w:rsidR="000B1A18" w:rsidRPr="00F555A5" w:rsidRDefault="000B1A18" w:rsidP="000B1A18">
      <w:pPr>
        <w:pStyle w:val="paragraphsub"/>
      </w:pPr>
      <w:r w:rsidRPr="00F555A5">
        <w:tab/>
        <w:t>(ii)</w:t>
      </w:r>
      <w:r w:rsidRPr="00F555A5">
        <w:tab/>
        <w:t>if the complaint was made by another person—may serve a copy of that report on the complainant.</w:t>
      </w:r>
    </w:p>
    <w:p w14:paraId="44ECD76D" w14:textId="77777777" w:rsidR="000B1A18" w:rsidRPr="00F555A5" w:rsidRDefault="000B1A18" w:rsidP="000B1A18">
      <w:pPr>
        <w:pStyle w:val="subsection"/>
      </w:pPr>
      <w:r w:rsidRPr="00F555A5">
        <w:tab/>
        <w:t>(3)</w:t>
      </w:r>
      <w:r w:rsidRPr="00F555A5">
        <w:tab/>
        <w:t>Where:</w:t>
      </w:r>
    </w:p>
    <w:p w14:paraId="4D113981" w14:textId="77777777" w:rsidR="000B1A18" w:rsidRPr="00F555A5" w:rsidRDefault="000B1A18" w:rsidP="000B1A18">
      <w:pPr>
        <w:pStyle w:val="paragraph"/>
      </w:pPr>
      <w:r w:rsidRPr="00F555A5">
        <w:tab/>
        <w:t>(a)</w:t>
      </w:r>
      <w:r w:rsidRPr="00F555A5">
        <w:tab/>
        <w:t>a complaint is made to the Commission in relation to an act or practice; and</w:t>
      </w:r>
    </w:p>
    <w:p w14:paraId="28D7D997" w14:textId="77777777" w:rsidR="000B1A18" w:rsidRPr="00F555A5" w:rsidRDefault="000B1A18" w:rsidP="000B1A18">
      <w:pPr>
        <w:pStyle w:val="paragraph"/>
      </w:pPr>
      <w:r w:rsidRPr="00F555A5">
        <w:tab/>
        <w:t>(b)</w:t>
      </w:r>
      <w:r w:rsidRPr="00F555A5">
        <w:tab/>
        <w:t>after an inquiry into the act or practice, the Commission finds that:</w:t>
      </w:r>
    </w:p>
    <w:p w14:paraId="7BC33385" w14:textId="77777777" w:rsidR="000B1A18" w:rsidRPr="00F555A5" w:rsidRDefault="000B1A18" w:rsidP="000B1A18">
      <w:pPr>
        <w:pStyle w:val="paragraphsub"/>
      </w:pPr>
      <w:r w:rsidRPr="00F555A5">
        <w:lastRenderedPageBreak/>
        <w:tab/>
        <w:t>(</w:t>
      </w:r>
      <w:proofErr w:type="spellStart"/>
      <w:r w:rsidRPr="00F555A5">
        <w:t>i</w:t>
      </w:r>
      <w:proofErr w:type="spellEnd"/>
      <w:r w:rsidRPr="00F555A5">
        <w:t>)</w:t>
      </w:r>
      <w:r w:rsidRPr="00F555A5">
        <w:tab/>
        <w:t>the existence of the act or practice has not been established; or</w:t>
      </w:r>
    </w:p>
    <w:p w14:paraId="0A9C61F7" w14:textId="77777777" w:rsidR="000B1A18" w:rsidRPr="00F555A5" w:rsidRDefault="000B1A18" w:rsidP="000B1A18">
      <w:pPr>
        <w:pStyle w:val="paragraphsub"/>
        <w:keepNext/>
      </w:pPr>
      <w:r w:rsidRPr="00F555A5">
        <w:tab/>
        <w:t>(ii)</w:t>
      </w:r>
      <w:r w:rsidRPr="00F555A5">
        <w:tab/>
        <w:t>the act or practice is not inconsistent with or contrary to any human right;</w:t>
      </w:r>
    </w:p>
    <w:p w14:paraId="2C6702E5" w14:textId="77777777" w:rsidR="000B1A18" w:rsidRPr="00F555A5" w:rsidRDefault="000B1A18" w:rsidP="000B1A18">
      <w:pPr>
        <w:pStyle w:val="subsection2"/>
      </w:pPr>
      <w:r w:rsidRPr="00F555A5">
        <w:t>the Commission shall give a copy of a report setting out its findings, and the reasons for those findings, to the complainant and:</w:t>
      </w:r>
    </w:p>
    <w:p w14:paraId="06E6CD95" w14:textId="77777777" w:rsidR="000B1A18" w:rsidRPr="00F555A5" w:rsidRDefault="000B1A18" w:rsidP="000B1A18">
      <w:pPr>
        <w:pStyle w:val="paragraph"/>
      </w:pPr>
      <w:r w:rsidRPr="00F555A5">
        <w:tab/>
        <w:t>(c)</w:t>
      </w:r>
      <w:r w:rsidRPr="00F555A5">
        <w:tab/>
        <w:t xml:space="preserve">in a case to which </w:t>
      </w:r>
      <w:r w:rsidR="00F555A5">
        <w:t>subparagraph (</w:t>
      </w:r>
      <w:r w:rsidRPr="00F555A5">
        <w:t>b)(</w:t>
      </w:r>
      <w:proofErr w:type="spellStart"/>
      <w:r w:rsidRPr="00F555A5">
        <w:t>i</w:t>
      </w:r>
      <w:proofErr w:type="spellEnd"/>
      <w:r w:rsidRPr="00F555A5">
        <w:t>) applies—to the person alleged to have done the act or engaged in the practice; or</w:t>
      </w:r>
    </w:p>
    <w:p w14:paraId="5F697E0E" w14:textId="77777777" w:rsidR="000B1A18" w:rsidRPr="00F555A5" w:rsidRDefault="000B1A18" w:rsidP="000B1A18">
      <w:pPr>
        <w:pStyle w:val="paragraph"/>
      </w:pPr>
      <w:r w:rsidRPr="00F555A5">
        <w:tab/>
        <w:t>(d)</w:t>
      </w:r>
      <w:r w:rsidRPr="00F555A5">
        <w:tab/>
        <w:t xml:space="preserve">in a case to which </w:t>
      </w:r>
      <w:r w:rsidR="00F555A5">
        <w:t>subparagraph (</w:t>
      </w:r>
      <w:r w:rsidRPr="00F555A5">
        <w:t>b)(ii) applies—to the person who did the act or engaged in the practice.</w:t>
      </w:r>
    </w:p>
    <w:p w14:paraId="6D15D060" w14:textId="77777777" w:rsidR="000B1A18" w:rsidRPr="00F555A5" w:rsidRDefault="000B1A18" w:rsidP="000B1A18">
      <w:pPr>
        <w:pStyle w:val="subsection"/>
      </w:pPr>
      <w:r w:rsidRPr="00F555A5">
        <w:tab/>
        <w:t>(4)</w:t>
      </w:r>
      <w:r w:rsidRPr="00F555A5">
        <w:tab/>
        <w:t>In setting out findings and reasons in a notice to be served or a report to be given under this section the Commission may exclude any matter if the Commission considers it desirable to do so having regard to any of the matters mentioned in subsection</w:t>
      </w:r>
      <w:r w:rsidR="00F555A5">
        <w:t> </w:t>
      </w:r>
      <w:r w:rsidRPr="00F555A5">
        <w:t>14(5) and to the obligations of the Commission under subsection</w:t>
      </w:r>
      <w:r w:rsidR="00F555A5">
        <w:t> </w:t>
      </w:r>
      <w:r w:rsidRPr="00F555A5">
        <w:t>14(6).</w:t>
      </w:r>
    </w:p>
    <w:p w14:paraId="78E7E54A" w14:textId="77777777" w:rsidR="000B1A18" w:rsidRPr="00F555A5" w:rsidRDefault="000B1A18" w:rsidP="000B1A18">
      <w:pPr>
        <w:pStyle w:val="subsection"/>
        <w:keepLines/>
      </w:pPr>
      <w:r w:rsidRPr="00F555A5">
        <w:tab/>
        <w:t>(5)</w:t>
      </w:r>
      <w:r w:rsidRPr="00F555A5">
        <w:tab/>
        <w:t xml:space="preserve">Where, under </w:t>
      </w:r>
      <w:r w:rsidR="00F555A5">
        <w:t>subsection (</w:t>
      </w:r>
      <w:r w:rsidRPr="00F555A5">
        <w:t>4), the Commission excludes any matter from a report, the Commission shall prepare a report setting out the excluded matter and its reasons for excluding the matter and shall furnish the report to the Minister.</w:t>
      </w:r>
    </w:p>
    <w:p w14:paraId="73542FCE" w14:textId="77777777" w:rsidR="000B1A18" w:rsidRPr="00F555A5" w:rsidRDefault="000B1A18" w:rsidP="006854B5">
      <w:pPr>
        <w:pStyle w:val="ActHead3"/>
        <w:pageBreakBefore/>
      </w:pPr>
      <w:bookmarkStart w:id="37" w:name="_Toc535234760"/>
      <w:r w:rsidRPr="00905C60">
        <w:rPr>
          <w:rStyle w:val="CharDivNo"/>
        </w:rPr>
        <w:lastRenderedPageBreak/>
        <w:t>Division</w:t>
      </w:r>
      <w:r w:rsidR="00F555A5" w:rsidRPr="00905C60">
        <w:rPr>
          <w:rStyle w:val="CharDivNo"/>
        </w:rPr>
        <w:t> </w:t>
      </w:r>
      <w:r w:rsidRPr="00905C60">
        <w:rPr>
          <w:rStyle w:val="CharDivNo"/>
        </w:rPr>
        <w:t>4</w:t>
      </w:r>
      <w:r w:rsidRPr="00F555A5">
        <w:t>—</w:t>
      </w:r>
      <w:r w:rsidRPr="00905C60">
        <w:rPr>
          <w:rStyle w:val="CharDivText"/>
        </w:rPr>
        <w:t>Functions relating to equal opportunity in employment</w:t>
      </w:r>
      <w:bookmarkEnd w:id="37"/>
    </w:p>
    <w:p w14:paraId="7FBAEFA3" w14:textId="77777777" w:rsidR="000B1A18" w:rsidRPr="00F555A5" w:rsidRDefault="000B1A18" w:rsidP="000B1A18">
      <w:pPr>
        <w:pStyle w:val="ActHead5"/>
      </w:pPr>
      <w:bookmarkStart w:id="38" w:name="_Toc535234761"/>
      <w:r w:rsidRPr="00905C60">
        <w:rPr>
          <w:rStyle w:val="CharSectno"/>
        </w:rPr>
        <w:t>30</w:t>
      </w:r>
      <w:r w:rsidRPr="00F555A5">
        <w:t xml:space="preserve">  Interpretation etc.</w:t>
      </w:r>
      <w:bookmarkEnd w:id="38"/>
    </w:p>
    <w:p w14:paraId="41883F85" w14:textId="77777777" w:rsidR="000B1A18" w:rsidRPr="00F555A5" w:rsidRDefault="000B1A18" w:rsidP="000B1A18">
      <w:pPr>
        <w:pStyle w:val="subsection"/>
      </w:pPr>
      <w:r w:rsidRPr="00F555A5">
        <w:tab/>
        <w:t>(1)</w:t>
      </w:r>
      <w:r w:rsidRPr="00F555A5">
        <w:tab/>
        <w:t>In this Division:</w:t>
      </w:r>
    </w:p>
    <w:p w14:paraId="22F99C2C" w14:textId="77777777" w:rsidR="000B1A18" w:rsidRPr="00F555A5" w:rsidRDefault="000B1A18" w:rsidP="000B1A18">
      <w:pPr>
        <w:pStyle w:val="Definition"/>
      </w:pPr>
      <w:r w:rsidRPr="00F555A5">
        <w:rPr>
          <w:b/>
          <w:i/>
        </w:rPr>
        <w:t>act</w:t>
      </w:r>
      <w:r w:rsidRPr="00F555A5">
        <w:t xml:space="preserve"> includes an act done:</w:t>
      </w:r>
    </w:p>
    <w:p w14:paraId="5CE90911" w14:textId="77777777" w:rsidR="000B1A18" w:rsidRPr="00F555A5" w:rsidRDefault="000B1A18" w:rsidP="000B1A18">
      <w:pPr>
        <w:pStyle w:val="paragraph"/>
      </w:pPr>
      <w:r w:rsidRPr="00F555A5">
        <w:tab/>
        <w:t>(a)</w:t>
      </w:r>
      <w:r w:rsidRPr="00F555A5">
        <w:tab/>
        <w:t>by or on behalf of a State or an authority of a State;</w:t>
      </w:r>
    </w:p>
    <w:p w14:paraId="730DBD25" w14:textId="77777777" w:rsidR="000B1A18" w:rsidRPr="00F555A5" w:rsidRDefault="000B1A18" w:rsidP="000B1A18">
      <w:pPr>
        <w:pStyle w:val="paragraph"/>
      </w:pPr>
      <w:r w:rsidRPr="00F555A5">
        <w:tab/>
        <w:t>(b)</w:t>
      </w:r>
      <w:r w:rsidRPr="00F555A5">
        <w:tab/>
        <w:t>under a law of a State;</w:t>
      </w:r>
    </w:p>
    <w:p w14:paraId="711E2AD3" w14:textId="77777777" w:rsidR="000B1A18" w:rsidRPr="00F555A5" w:rsidRDefault="000B1A18" w:rsidP="000B1A18">
      <w:pPr>
        <w:pStyle w:val="paragraph"/>
      </w:pPr>
      <w:r w:rsidRPr="00F555A5">
        <w:tab/>
        <w:t>(c)</w:t>
      </w:r>
      <w:r w:rsidRPr="00F555A5">
        <w:tab/>
        <w:t>wholly within a State; or</w:t>
      </w:r>
    </w:p>
    <w:p w14:paraId="2D5DE08E" w14:textId="77777777" w:rsidR="000B1A18" w:rsidRPr="00F555A5" w:rsidRDefault="000B1A18" w:rsidP="000B1A18">
      <w:pPr>
        <w:pStyle w:val="paragraph"/>
      </w:pPr>
      <w:r w:rsidRPr="00F555A5">
        <w:tab/>
        <w:t>(d)</w:t>
      </w:r>
      <w:r w:rsidRPr="00F555A5">
        <w:tab/>
        <w:t>partly within a State, to the extent to which the act was done within a State.</w:t>
      </w:r>
    </w:p>
    <w:p w14:paraId="057C83D4" w14:textId="77777777" w:rsidR="000B1A18" w:rsidRPr="00F555A5" w:rsidRDefault="000B1A18" w:rsidP="000B1A18">
      <w:pPr>
        <w:pStyle w:val="Definition"/>
      </w:pPr>
      <w:r w:rsidRPr="00F555A5">
        <w:rPr>
          <w:b/>
          <w:i/>
        </w:rPr>
        <w:t>practice</w:t>
      </w:r>
      <w:r w:rsidRPr="00F555A5">
        <w:t xml:space="preserve"> includes a practice engaged in:</w:t>
      </w:r>
    </w:p>
    <w:p w14:paraId="14DA0022" w14:textId="77777777" w:rsidR="000B1A18" w:rsidRPr="00F555A5" w:rsidRDefault="000B1A18" w:rsidP="000B1A18">
      <w:pPr>
        <w:pStyle w:val="paragraph"/>
      </w:pPr>
      <w:r w:rsidRPr="00F555A5">
        <w:tab/>
        <w:t>(a)</w:t>
      </w:r>
      <w:r w:rsidRPr="00F555A5">
        <w:tab/>
        <w:t>by or on behalf of a State or an authority of a State;</w:t>
      </w:r>
    </w:p>
    <w:p w14:paraId="0A43E0F6" w14:textId="77777777" w:rsidR="000B1A18" w:rsidRPr="00F555A5" w:rsidRDefault="000B1A18" w:rsidP="000B1A18">
      <w:pPr>
        <w:pStyle w:val="paragraph"/>
      </w:pPr>
      <w:r w:rsidRPr="00F555A5">
        <w:tab/>
        <w:t>(b)</w:t>
      </w:r>
      <w:r w:rsidRPr="00F555A5">
        <w:tab/>
        <w:t>under a law of a State;</w:t>
      </w:r>
    </w:p>
    <w:p w14:paraId="6919F137" w14:textId="77777777" w:rsidR="000B1A18" w:rsidRPr="00F555A5" w:rsidRDefault="000B1A18" w:rsidP="000B1A18">
      <w:pPr>
        <w:pStyle w:val="paragraph"/>
      </w:pPr>
      <w:r w:rsidRPr="00F555A5">
        <w:tab/>
        <w:t>(c)</w:t>
      </w:r>
      <w:r w:rsidRPr="00F555A5">
        <w:tab/>
        <w:t>wholly within a State; or</w:t>
      </w:r>
    </w:p>
    <w:p w14:paraId="2347BF7F" w14:textId="77777777" w:rsidR="000B1A18" w:rsidRPr="00F555A5" w:rsidRDefault="000B1A18" w:rsidP="000B1A18">
      <w:pPr>
        <w:pStyle w:val="paragraph"/>
      </w:pPr>
      <w:r w:rsidRPr="00F555A5">
        <w:tab/>
        <w:t>(d)</w:t>
      </w:r>
      <w:r w:rsidRPr="00F555A5">
        <w:tab/>
        <w:t>partly within a State, to the extent to which the practice was or is engaged in within a State.</w:t>
      </w:r>
    </w:p>
    <w:p w14:paraId="128A2FED" w14:textId="77777777" w:rsidR="000B1A18" w:rsidRPr="00F555A5" w:rsidRDefault="000B1A18" w:rsidP="000B1A18">
      <w:pPr>
        <w:pStyle w:val="subsection"/>
      </w:pPr>
      <w:r w:rsidRPr="00F555A5">
        <w:tab/>
        <w:t>(1A)</w:t>
      </w:r>
      <w:r w:rsidRPr="00F555A5">
        <w:tab/>
        <w:t>In this Division, a reference to an act or practice that constitutes discrimination includes a reference to an act that is an offence under subsection</w:t>
      </w:r>
      <w:r w:rsidR="00F555A5">
        <w:t> </w:t>
      </w:r>
      <w:r w:rsidRPr="00F555A5">
        <w:t>26(2).</w:t>
      </w:r>
    </w:p>
    <w:p w14:paraId="5A5D40D5" w14:textId="77777777" w:rsidR="000B1A18" w:rsidRPr="00F555A5" w:rsidRDefault="000B1A18" w:rsidP="000B1A18">
      <w:pPr>
        <w:pStyle w:val="subsection"/>
      </w:pPr>
      <w:r w:rsidRPr="00F555A5">
        <w:tab/>
        <w:t>(2)</w:t>
      </w:r>
      <w:r w:rsidRPr="00F555A5">
        <w:tab/>
        <w:t xml:space="preserve">This </w:t>
      </w:r>
      <w:r w:rsidR="00B32248" w:rsidRPr="00F555A5">
        <w:t>Division </w:t>
      </w:r>
      <w:r w:rsidRPr="00F555A5">
        <w:t>binds the Crown in right of a State.</w:t>
      </w:r>
    </w:p>
    <w:p w14:paraId="468D0BE3" w14:textId="77777777" w:rsidR="000B1A18" w:rsidRPr="00F555A5" w:rsidRDefault="000B1A18" w:rsidP="000B1A18">
      <w:pPr>
        <w:pStyle w:val="ActHead5"/>
      </w:pPr>
      <w:bookmarkStart w:id="39" w:name="_Toc535234762"/>
      <w:r w:rsidRPr="00905C60">
        <w:rPr>
          <w:rStyle w:val="CharSectno"/>
        </w:rPr>
        <w:t>31</w:t>
      </w:r>
      <w:r w:rsidRPr="00F555A5">
        <w:t xml:space="preserve">  Functions of Commission relating to equal opportunity</w:t>
      </w:r>
      <w:bookmarkEnd w:id="39"/>
    </w:p>
    <w:p w14:paraId="2C0DDB82" w14:textId="77777777" w:rsidR="000B1A18" w:rsidRPr="00F555A5" w:rsidRDefault="000B1A18" w:rsidP="000B1A18">
      <w:pPr>
        <w:pStyle w:val="subsection"/>
      </w:pPr>
      <w:r w:rsidRPr="00F555A5">
        <w:tab/>
      </w:r>
      <w:r w:rsidRPr="00F555A5">
        <w:tab/>
        <w:t>The following functions are hereby conferred on the Commission:</w:t>
      </w:r>
    </w:p>
    <w:p w14:paraId="2AAACE1D" w14:textId="77777777" w:rsidR="000B1A18" w:rsidRPr="00F555A5" w:rsidRDefault="000B1A18" w:rsidP="000B1A18">
      <w:pPr>
        <w:pStyle w:val="paragraph"/>
      </w:pPr>
      <w:r w:rsidRPr="00F555A5">
        <w:tab/>
        <w:t>(a)</w:t>
      </w:r>
      <w:r w:rsidRPr="00F555A5">
        <w:tab/>
        <w:t>to examine enactments, and (when requested to do so by the Minister) proposed enactments, for the purpose of ascertaining whether the enactments or proposed enactments, as the case may be, have, or would have, the effect of nullifying or impairing equality of opportunity or treatment in employment or occupation, and to report to the Minister the results of any such examination;</w:t>
      </w:r>
    </w:p>
    <w:p w14:paraId="75B1F7BD" w14:textId="77777777" w:rsidR="00145821" w:rsidRPr="00F555A5" w:rsidRDefault="00145821" w:rsidP="00145821">
      <w:pPr>
        <w:pStyle w:val="paragraph"/>
        <w:keepNext/>
        <w:keepLines/>
      </w:pPr>
      <w:r w:rsidRPr="00F555A5">
        <w:lastRenderedPageBreak/>
        <w:tab/>
        <w:t>(b)</w:t>
      </w:r>
      <w:r w:rsidRPr="00F555A5">
        <w:tab/>
        <w:t>to:</w:t>
      </w:r>
    </w:p>
    <w:p w14:paraId="4779F942" w14:textId="77777777" w:rsidR="00145821" w:rsidRPr="00F555A5" w:rsidRDefault="00145821" w:rsidP="00145821">
      <w:pPr>
        <w:pStyle w:val="paragraphsub"/>
      </w:pPr>
      <w:r w:rsidRPr="00F555A5">
        <w:tab/>
        <w:t>(</w:t>
      </w:r>
      <w:proofErr w:type="spellStart"/>
      <w:r w:rsidRPr="00F555A5">
        <w:t>i</w:t>
      </w:r>
      <w:proofErr w:type="spellEnd"/>
      <w:r w:rsidRPr="00F555A5">
        <w:t>)</w:t>
      </w:r>
      <w:r w:rsidRPr="00F555A5">
        <w:tab/>
        <w:t>inquire into any act or practice (including any systemic practice) that may constitute discrimination; and</w:t>
      </w:r>
    </w:p>
    <w:p w14:paraId="2D5C2C86" w14:textId="77777777" w:rsidR="00145821" w:rsidRPr="00F555A5" w:rsidRDefault="00145821" w:rsidP="00145821">
      <w:pPr>
        <w:pStyle w:val="paragraphsub"/>
      </w:pPr>
      <w:r w:rsidRPr="00F555A5">
        <w:tab/>
        <w:t>(ii)</w:t>
      </w:r>
      <w:r w:rsidRPr="00F555A5">
        <w:tab/>
        <w:t>if the Commission considers it appropriate to do so—endeavour, by conciliation, to effect a settlement of the matters that gave rise to the inquiry;</w:t>
      </w:r>
    </w:p>
    <w:p w14:paraId="4424D876" w14:textId="77777777" w:rsidR="000B1A18" w:rsidRPr="00F555A5" w:rsidRDefault="000B1A18" w:rsidP="000B1A18">
      <w:pPr>
        <w:pStyle w:val="paragraph"/>
      </w:pPr>
      <w:r w:rsidRPr="00F555A5">
        <w:tab/>
        <w:t>(c)</w:t>
      </w:r>
      <w:r w:rsidRPr="00F555A5">
        <w:tab/>
        <w:t xml:space="preserve">to promote an understanding and acceptance, and the public discussion, of equality of opportunity and treatment in employment and occupation in </w:t>
      </w:r>
      <w:smartTag w:uri="urn:schemas-microsoft-com:office:smarttags" w:element="country-region">
        <w:smartTag w:uri="urn:schemas-microsoft-com:office:smarttags" w:element="place">
          <w:r w:rsidRPr="00F555A5">
            <w:t>Australia</w:t>
          </w:r>
        </w:smartTag>
      </w:smartTag>
      <w:r w:rsidRPr="00F555A5">
        <w:t>;</w:t>
      </w:r>
    </w:p>
    <w:p w14:paraId="54910128" w14:textId="77777777" w:rsidR="000B1A18" w:rsidRPr="00F555A5" w:rsidRDefault="000B1A18" w:rsidP="000B1A18">
      <w:pPr>
        <w:pStyle w:val="paragraph"/>
      </w:pPr>
      <w:r w:rsidRPr="00F555A5">
        <w:tab/>
        <w:t>(d)</w:t>
      </w:r>
      <w:r w:rsidRPr="00F555A5">
        <w:tab/>
        <w:t>to undertake research and educational programs and other programs, on behalf of the Commonwealth, for the purpose of promoting equality of opportunity and treatment in employment and occupation, and to co</w:t>
      </w:r>
      <w:r w:rsidR="00F555A5">
        <w:noBreakHyphen/>
      </w:r>
      <w:r w:rsidRPr="00F555A5">
        <w:t>ordinate any such programs undertaken by any other persons or authorities on behalf of the Commonwealth;</w:t>
      </w:r>
    </w:p>
    <w:p w14:paraId="59E630A6" w14:textId="77777777" w:rsidR="000B1A18" w:rsidRPr="00F555A5" w:rsidRDefault="000B1A18" w:rsidP="000B1A18">
      <w:pPr>
        <w:pStyle w:val="paragraph"/>
      </w:pPr>
      <w:r w:rsidRPr="00F555A5">
        <w:tab/>
        <w:t>(e)</w:t>
      </w:r>
      <w:r w:rsidRPr="00F555A5">
        <w:tab/>
        <w:t>on its own initiative or when requested by the Minister, to report to the Minister as to the laws that should be made by the Parliament, or action that should be taken by the Commonwealth, on matters relating to equality of opportunity and treatment in employment and occupation;</w:t>
      </w:r>
    </w:p>
    <w:p w14:paraId="6EE53754" w14:textId="77777777" w:rsidR="000B1A18" w:rsidRPr="00F555A5" w:rsidRDefault="000B1A18" w:rsidP="000B1A18">
      <w:pPr>
        <w:pStyle w:val="paragraph"/>
      </w:pPr>
      <w:r w:rsidRPr="00F555A5">
        <w:tab/>
        <w:t>(f)</w:t>
      </w:r>
      <w:r w:rsidRPr="00F555A5">
        <w:tab/>
        <w:t xml:space="preserve">when requested by the Minister, to report to the Minister as to the action (if any) that, in the opinion of the Commission, needs to be taken by </w:t>
      </w:r>
      <w:smartTag w:uri="urn:schemas-microsoft-com:office:smarttags" w:element="country-region">
        <w:smartTag w:uri="urn:schemas-microsoft-com:office:smarttags" w:element="place">
          <w:r w:rsidRPr="00F555A5">
            <w:t>Australia</w:t>
          </w:r>
        </w:smartTag>
      </w:smartTag>
      <w:r w:rsidRPr="00F555A5">
        <w:t xml:space="preserve"> in order to comply with the provisions of the Convention;</w:t>
      </w:r>
    </w:p>
    <w:p w14:paraId="6A88885A" w14:textId="77777777" w:rsidR="000B1A18" w:rsidRPr="00F555A5" w:rsidRDefault="000B1A18" w:rsidP="000B1A18">
      <w:pPr>
        <w:pStyle w:val="paragraph"/>
      </w:pPr>
      <w:r w:rsidRPr="00F555A5">
        <w:tab/>
        <w:t>(g)</w:t>
      </w:r>
      <w:r w:rsidRPr="00F555A5">
        <w:tab/>
        <w:t>on its own initiative or when requested by the Minister, to examine any relevant international instrument for the purpose of ascertaining whether there are any inconsistencies between that instrument and the Convention, and to report to the Minister the results of any such examination;</w:t>
      </w:r>
    </w:p>
    <w:p w14:paraId="12E3C1D6" w14:textId="77777777" w:rsidR="000B1A18" w:rsidRPr="00F555A5" w:rsidRDefault="000B1A18" w:rsidP="000B1A18">
      <w:pPr>
        <w:pStyle w:val="paragraph"/>
      </w:pPr>
      <w:r w:rsidRPr="00F555A5">
        <w:tab/>
        <w:t>(h)</w:t>
      </w:r>
      <w:r w:rsidRPr="00F555A5">
        <w:tab/>
        <w:t xml:space="preserve">to prepare, and to publish in such manner as the Commission considers appropriate, guidelines for the avoidance of acts or practices of a kind in respect of which the Commission has a function under </w:t>
      </w:r>
      <w:r w:rsidR="00F555A5">
        <w:t>paragraph (</w:t>
      </w:r>
      <w:r w:rsidRPr="00F555A5">
        <w:t>b);</w:t>
      </w:r>
    </w:p>
    <w:p w14:paraId="468FD9C0" w14:textId="77777777" w:rsidR="000B1A18" w:rsidRPr="00F555A5" w:rsidRDefault="000B1A18" w:rsidP="000B1A18">
      <w:pPr>
        <w:pStyle w:val="paragraph"/>
      </w:pPr>
      <w:r w:rsidRPr="00F555A5">
        <w:tab/>
        <w:t>(j)</w:t>
      </w:r>
      <w:r w:rsidRPr="00F555A5">
        <w:tab/>
        <w:t xml:space="preserve">where the Commission considers it appropriate to do so, with the leave of the court hearing the proceedings and subject to any conditions </w:t>
      </w:r>
      <w:r w:rsidR="00A2337F" w:rsidRPr="00F555A5">
        <w:t>imposed</w:t>
      </w:r>
      <w:r w:rsidRPr="00F555A5">
        <w:t xml:space="preserve"> by the court, to intervene in proceedings that involve discrimination issues;</w:t>
      </w:r>
    </w:p>
    <w:p w14:paraId="17A17EA2" w14:textId="77777777" w:rsidR="000B1A18" w:rsidRPr="00F555A5" w:rsidRDefault="000B1A18" w:rsidP="000B1A18">
      <w:pPr>
        <w:pStyle w:val="paragraph"/>
      </w:pPr>
      <w:r w:rsidRPr="00F555A5">
        <w:lastRenderedPageBreak/>
        <w:tab/>
        <w:t>(k)</w:t>
      </w:r>
      <w:r w:rsidRPr="00F555A5">
        <w:tab/>
        <w:t>to do anything incidental or conducive to the performance of any of the preceding functions.</w:t>
      </w:r>
    </w:p>
    <w:p w14:paraId="2983C533" w14:textId="77777777" w:rsidR="000B1A18" w:rsidRPr="00F555A5" w:rsidRDefault="000B1A18" w:rsidP="000B1A18">
      <w:pPr>
        <w:pStyle w:val="ActHead5"/>
      </w:pPr>
      <w:bookmarkStart w:id="40" w:name="_Toc535234763"/>
      <w:r w:rsidRPr="00905C60">
        <w:rPr>
          <w:rStyle w:val="CharSectno"/>
        </w:rPr>
        <w:t>32</w:t>
      </w:r>
      <w:r w:rsidRPr="00F555A5">
        <w:t xml:space="preserve">  Performance of functions relating to equal opportunity</w:t>
      </w:r>
      <w:bookmarkEnd w:id="40"/>
    </w:p>
    <w:p w14:paraId="3F30FFC8" w14:textId="77777777" w:rsidR="000B1A18" w:rsidRPr="00F555A5" w:rsidRDefault="000B1A18" w:rsidP="000B1A18">
      <w:pPr>
        <w:pStyle w:val="subsection"/>
      </w:pPr>
      <w:r w:rsidRPr="00F555A5">
        <w:tab/>
        <w:t>(1)</w:t>
      </w:r>
      <w:r w:rsidRPr="00F555A5">
        <w:tab/>
        <w:t xml:space="preserve">Subject to </w:t>
      </w:r>
      <w:r w:rsidR="00F555A5">
        <w:t>subsections (</w:t>
      </w:r>
      <w:r w:rsidRPr="00F555A5">
        <w:t>2) and (3), the Commission shall perform the functions referred to in paragraph</w:t>
      </w:r>
      <w:r w:rsidR="00F555A5">
        <w:t> </w:t>
      </w:r>
      <w:r w:rsidRPr="00F555A5">
        <w:t>31(b) when:</w:t>
      </w:r>
    </w:p>
    <w:p w14:paraId="55D175B8" w14:textId="77777777" w:rsidR="000B1A18" w:rsidRPr="00F555A5" w:rsidRDefault="000B1A18" w:rsidP="000B1A18">
      <w:pPr>
        <w:pStyle w:val="paragraph"/>
      </w:pPr>
      <w:r w:rsidRPr="00F555A5">
        <w:tab/>
        <w:t>(a)</w:t>
      </w:r>
      <w:r w:rsidRPr="00F555A5">
        <w:tab/>
        <w:t>the Commission is requested to do so by the Minister;</w:t>
      </w:r>
      <w:r w:rsidR="001843BE" w:rsidRPr="00F555A5">
        <w:t xml:space="preserve"> or</w:t>
      </w:r>
    </w:p>
    <w:p w14:paraId="5F9DFA6B" w14:textId="77777777" w:rsidR="000B1A18" w:rsidRPr="00F555A5" w:rsidRDefault="000B1A18" w:rsidP="000B1A18">
      <w:pPr>
        <w:pStyle w:val="paragraph"/>
      </w:pPr>
      <w:r w:rsidRPr="00F555A5">
        <w:tab/>
        <w:t>(b)</w:t>
      </w:r>
      <w:r w:rsidRPr="00F555A5">
        <w:tab/>
        <w:t>a complaint is made in writing to the Commission</w:t>
      </w:r>
      <w:r w:rsidR="001843BE" w:rsidRPr="00F555A5">
        <w:t>, by or on behalf of one or more persons aggrieved by an act or practice, alleging that the</w:t>
      </w:r>
      <w:r w:rsidRPr="00F555A5">
        <w:t xml:space="preserve"> act or practice constitutes discrimination; or</w:t>
      </w:r>
    </w:p>
    <w:p w14:paraId="4A9CCE43" w14:textId="77777777" w:rsidR="000B1A18" w:rsidRPr="00F555A5" w:rsidRDefault="000B1A18" w:rsidP="000B1A18">
      <w:pPr>
        <w:pStyle w:val="paragraph"/>
      </w:pPr>
      <w:r w:rsidRPr="00F555A5">
        <w:tab/>
        <w:t>(c)</w:t>
      </w:r>
      <w:r w:rsidRPr="00F555A5">
        <w:tab/>
        <w:t>it appears to the Commission to be desirable to do so.</w:t>
      </w:r>
    </w:p>
    <w:p w14:paraId="7CA1AFAF" w14:textId="77777777" w:rsidR="000B1A18" w:rsidRPr="00F555A5" w:rsidRDefault="000B1A18" w:rsidP="000B1A18">
      <w:pPr>
        <w:pStyle w:val="subsection"/>
      </w:pPr>
      <w:r w:rsidRPr="00F555A5">
        <w:tab/>
        <w:t>(2)</w:t>
      </w:r>
      <w:r w:rsidRPr="00F555A5">
        <w:tab/>
        <w:t>The Commission shall not inquire into an act or practice, or, if the Commission has commenced to inquire into an act or practice, shall not continue to inquire into the act or practice, if the Commission is satisfied that the subject matter of the complaint is dealt with under a prescribed enactment or a prescribed State enactment.</w:t>
      </w:r>
    </w:p>
    <w:p w14:paraId="61DDDA7D" w14:textId="77777777" w:rsidR="000B1A18" w:rsidRPr="00F555A5" w:rsidRDefault="000B1A18" w:rsidP="000B1A18">
      <w:pPr>
        <w:pStyle w:val="subsection"/>
      </w:pPr>
      <w:r w:rsidRPr="00F555A5">
        <w:tab/>
        <w:t>(3)</w:t>
      </w:r>
      <w:r w:rsidRPr="00F555A5">
        <w:tab/>
        <w:t>The Commission may decide not to inquire into an act or practice, or, if the Commission has commenced to inquire into an act or practice, may decide not to continue to inquire into the act or practice, if:</w:t>
      </w:r>
    </w:p>
    <w:p w14:paraId="1713C873" w14:textId="77777777" w:rsidR="000B1A18" w:rsidRPr="00F555A5" w:rsidRDefault="000B1A18" w:rsidP="000B1A18">
      <w:pPr>
        <w:pStyle w:val="paragraph"/>
      </w:pPr>
      <w:r w:rsidRPr="00F555A5">
        <w:tab/>
        <w:t>(a)</w:t>
      </w:r>
      <w:r w:rsidRPr="00F555A5">
        <w:tab/>
        <w:t>the Commission is satisfied that the act or practice does not constitute discrimination;</w:t>
      </w:r>
      <w:r w:rsidR="001843BE" w:rsidRPr="00F555A5">
        <w:t xml:space="preserve"> or</w:t>
      </w:r>
    </w:p>
    <w:p w14:paraId="6CFDB1DA" w14:textId="77777777" w:rsidR="000B1A18" w:rsidRPr="00F555A5" w:rsidRDefault="000B1A18" w:rsidP="000B1A18">
      <w:pPr>
        <w:pStyle w:val="paragraph"/>
      </w:pPr>
      <w:r w:rsidRPr="00F555A5">
        <w:tab/>
        <w:t>(b)</w:t>
      </w:r>
      <w:r w:rsidRPr="00F555A5">
        <w:tab/>
        <w:t xml:space="preserve">the Commission is satisfied that the person aggrieved by the act or practice does not </w:t>
      </w:r>
      <w:r w:rsidR="001843BE" w:rsidRPr="00F555A5">
        <w:t>want the Commission to inquire, or to continue to inquire, into the act or practice</w:t>
      </w:r>
      <w:r w:rsidRPr="00F555A5">
        <w:t>; or</w:t>
      </w:r>
    </w:p>
    <w:p w14:paraId="5B9CDC60" w14:textId="77777777" w:rsidR="00145821" w:rsidRPr="00F555A5" w:rsidRDefault="00145821" w:rsidP="000B1A18">
      <w:pPr>
        <w:pStyle w:val="paragraph"/>
      </w:pPr>
      <w:r w:rsidRPr="00F555A5">
        <w:tab/>
        <w:t>(</w:t>
      </w:r>
      <w:proofErr w:type="spellStart"/>
      <w:r w:rsidRPr="00F555A5">
        <w:t>ba</w:t>
      </w:r>
      <w:proofErr w:type="spellEnd"/>
      <w:r w:rsidRPr="00F555A5">
        <w:t>)</w:t>
      </w:r>
      <w:r w:rsidRPr="00F555A5">
        <w:tab/>
        <w:t>the Commission is satisfied, having regard to all the circumstances, that an inquiry, or the continuation of an inquiry, into the act or practice is not warranted; or</w:t>
      </w:r>
    </w:p>
    <w:p w14:paraId="2BBF232C" w14:textId="77777777" w:rsidR="000B1A18" w:rsidRPr="00F555A5" w:rsidRDefault="000B1A18" w:rsidP="000B1A18">
      <w:pPr>
        <w:pStyle w:val="paragraph"/>
      </w:pPr>
      <w:r w:rsidRPr="00F555A5">
        <w:tab/>
        <w:t>(c)</w:t>
      </w:r>
      <w:r w:rsidRPr="00F555A5">
        <w:tab/>
        <w:t>in a case where a complaint has been made to the Commission in relation to the act or practice:</w:t>
      </w:r>
    </w:p>
    <w:p w14:paraId="5EB50FB9" w14:textId="77777777" w:rsidR="000B1A18" w:rsidRPr="00F555A5" w:rsidRDefault="000B1A18" w:rsidP="000B1A18">
      <w:pPr>
        <w:pStyle w:val="paragraphsub"/>
      </w:pPr>
      <w:r w:rsidRPr="00F555A5">
        <w:lastRenderedPageBreak/>
        <w:tab/>
        <w:t>(</w:t>
      </w:r>
      <w:proofErr w:type="spellStart"/>
      <w:r w:rsidRPr="00F555A5">
        <w:t>i</w:t>
      </w:r>
      <w:proofErr w:type="spellEnd"/>
      <w:r w:rsidRPr="00F555A5">
        <w:t>)</w:t>
      </w:r>
      <w:r w:rsidRPr="00F555A5">
        <w:tab/>
        <w:t>the complaint was made more than 12 months after the act was done or after the last occasion when an act was done pursuant to the practice;</w:t>
      </w:r>
      <w:r w:rsidR="001843BE" w:rsidRPr="00F555A5">
        <w:t xml:space="preserve"> or</w:t>
      </w:r>
    </w:p>
    <w:p w14:paraId="632903A6" w14:textId="77777777" w:rsidR="000B1A18" w:rsidRPr="00F555A5" w:rsidRDefault="000B1A18" w:rsidP="000B1A18">
      <w:pPr>
        <w:pStyle w:val="paragraphsub"/>
      </w:pPr>
      <w:r w:rsidRPr="00F555A5">
        <w:tab/>
        <w:t>(ii)</w:t>
      </w:r>
      <w:r w:rsidRPr="00F555A5">
        <w:tab/>
        <w:t>the Commission is of the opinion that the complaint is frivolous, vexatious, misconceived or lacking in substance;</w:t>
      </w:r>
      <w:r w:rsidR="001843BE" w:rsidRPr="00F555A5">
        <w:t xml:space="preserve"> or</w:t>
      </w:r>
    </w:p>
    <w:p w14:paraId="377DD02C" w14:textId="77777777" w:rsidR="00145821" w:rsidRPr="00F555A5" w:rsidRDefault="00145821" w:rsidP="000B1A18">
      <w:pPr>
        <w:pStyle w:val="paragraphsub"/>
      </w:pPr>
      <w:r w:rsidRPr="00F555A5">
        <w:tab/>
        <w:t>(</w:t>
      </w:r>
      <w:proofErr w:type="spellStart"/>
      <w:r w:rsidRPr="00F555A5">
        <w:t>iib</w:t>
      </w:r>
      <w:proofErr w:type="spellEnd"/>
      <w:r w:rsidRPr="00F555A5">
        <w:t>)</w:t>
      </w:r>
      <w:r w:rsidRPr="00F555A5">
        <w:tab/>
        <w:t>the Commission is satisfied that there is no reasonable prospect of the matter being settled by conciliation; or</w:t>
      </w:r>
    </w:p>
    <w:p w14:paraId="70A7EBCB" w14:textId="77777777" w:rsidR="000B1A18" w:rsidRPr="00F555A5" w:rsidRDefault="000B1A18" w:rsidP="000B1A18">
      <w:pPr>
        <w:pStyle w:val="paragraphsub"/>
      </w:pPr>
      <w:r w:rsidRPr="00F555A5">
        <w:tab/>
        <w:t>(iii)</w:t>
      </w:r>
      <w:r w:rsidRPr="00F555A5">
        <w:tab/>
        <w:t>where some other remedy has been sought in relation to the subject matter of the complaint—the Commission is of the opinion that the subject matter of the complaint has been adequately dealt with;</w:t>
      </w:r>
      <w:r w:rsidR="001843BE" w:rsidRPr="00F555A5">
        <w:t xml:space="preserve"> or</w:t>
      </w:r>
    </w:p>
    <w:p w14:paraId="750DB358" w14:textId="77777777" w:rsidR="000B1A18" w:rsidRPr="00F555A5" w:rsidRDefault="000B1A18" w:rsidP="000B1A18">
      <w:pPr>
        <w:pStyle w:val="paragraphsub"/>
      </w:pPr>
      <w:r w:rsidRPr="00F555A5">
        <w:tab/>
        <w:t>(iv)</w:t>
      </w:r>
      <w:r w:rsidRPr="00F555A5">
        <w:tab/>
        <w:t>the Commission is of the opinion that some other more appropriate remedy in relation to the subject matter of the complaint is reasonably available to the complainant;</w:t>
      </w:r>
      <w:r w:rsidR="001843BE" w:rsidRPr="00F555A5">
        <w:t xml:space="preserve"> or</w:t>
      </w:r>
    </w:p>
    <w:p w14:paraId="29A626B0" w14:textId="77777777" w:rsidR="000B1A18" w:rsidRPr="00F555A5" w:rsidRDefault="000B1A18" w:rsidP="000B1A18">
      <w:pPr>
        <w:pStyle w:val="paragraphsub"/>
      </w:pPr>
      <w:r w:rsidRPr="00F555A5">
        <w:tab/>
        <w:t>(v)</w:t>
      </w:r>
      <w:r w:rsidRPr="00F555A5">
        <w:tab/>
        <w:t>where the subject matter of the complaint has already been dealt with by the Commission or by another statutory authority—the Commission is of the opinion that the subject matter of the complaint has been adequately dealt with; or</w:t>
      </w:r>
    </w:p>
    <w:p w14:paraId="6627012E" w14:textId="77777777" w:rsidR="00951103" w:rsidRPr="00F555A5" w:rsidRDefault="000B1A18" w:rsidP="00951103">
      <w:pPr>
        <w:pStyle w:val="paragraphsub"/>
      </w:pPr>
      <w:r w:rsidRPr="00F555A5">
        <w:tab/>
        <w:t>(vi)</w:t>
      </w:r>
      <w:r w:rsidRPr="00F555A5">
        <w:tab/>
        <w:t>the Commission is of the opinion that the subject matter of the complaint could be more effectively or conveniently dealt with by another statutory authority</w:t>
      </w:r>
      <w:r w:rsidR="00951103" w:rsidRPr="00F555A5">
        <w:t xml:space="preserve">; or </w:t>
      </w:r>
    </w:p>
    <w:p w14:paraId="01653A5A" w14:textId="77777777" w:rsidR="000B1A18" w:rsidRPr="00F555A5" w:rsidRDefault="00951103" w:rsidP="000B1A18">
      <w:pPr>
        <w:pStyle w:val="paragraphsub"/>
      </w:pPr>
      <w:r w:rsidRPr="00F555A5">
        <w:tab/>
        <w:t>(vii)</w:t>
      </w:r>
      <w:r w:rsidRPr="00F555A5">
        <w:tab/>
        <w:t>the Commission is satisfied that the complaint has been settled or resolved.</w:t>
      </w:r>
    </w:p>
    <w:p w14:paraId="237C2CBE" w14:textId="77777777" w:rsidR="00145821" w:rsidRPr="00F555A5" w:rsidRDefault="00145821" w:rsidP="00145821">
      <w:pPr>
        <w:pStyle w:val="subsection"/>
      </w:pPr>
      <w:r w:rsidRPr="00F555A5">
        <w:tab/>
        <w:t>(4)</w:t>
      </w:r>
      <w:r w:rsidRPr="00F555A5">
        <w:tab/>
        <w:t>The Commission must act fairly in the performance of the functions referred to in paragraph</w:t>
      </w:r>
      <w:r w:rsidR="00F555A5">
        <w:t> </w:t>
      </w:r>
      <w:r w:rsidRPr="00F555A5">
        <w:t>31(b).</w:t>
      </w:r>
    </w:p>
    <w:p w14:paraId="6DCD48A4" w14:textId="77777777" w:rsidR="00145821" w:rsidRPr="00F555A5" w:rsidRDefault="00145821" w:rsidP="00145821">
      <w:pPr>
        <w:pStyle w:val="subsection"/>
      </w:pPr>
      <w:r w:rsidRPr="00F555A5">
        <w:tab/>
        <w:t>(5)</w:t>
      </w:r>
      <w:r w:rsidRPr="00F555A5">
        <w:tab/>
        <w:t xml:space="preserve">If a complaint is made under </w:t>
      </w:r>
      <w:r w:rsidR="00F555A5">
        <w:t>paragraph (</w:t>
      </w:r>
      <w:r w:rsidRPr="00F555A5">
        <w:t>1)(b), the Commission:</w:t>
      </w:r>
    </w:p>
    <w:p w14:paraId="7768BC31" w14:textId="77777777" w:rsidR="00145821" w:rsidRPr="00F555A5" w:rsidRDefault="00145821" w:rsidP="00145821">
      <w:pPr>
        <w:pStyle w:val="paragraph"/>
      </w:pPr>
      <w:r w:rsidRPr="00F555A5">
        <w:tab/>
        <w:t>(a)</w:t>
      </w:r>
      <w:r w:rsidRPr="00F555A5">
        <w:tab/>
        <w:t>must act expeditiously in dealing with the complaint; and</w:t>
      </w:r>
    </w:p>
    <w:p w14:paraId="080888BC" w14:textId="77777777" w:rsidR="00145821" w:rsidRPr="00F555A5" w:rsidRDefault="00145821" w:rsidP="00145821">
      <w:pPr>
        <w:pStyle w:val="paragraph"/>
      </w:pPr>
      <w:r w:rsidRPr="00F555A5">
        <w:tab/>
        <w:t>(b)</w:t>
      </w:r>
      <w:r w:rsidRPr="00F555A5">
        <w:tab/>
        <w:t>must use the Commission’s best endeavours to finish dealing with the complaint within 12 months after the complaint was made.</w:t>
      </w:r>
    </w:p>
    <w:p w14:paraId="4A723B2F" w14:textId="77777777" w:rsidR="00145821" w:rsidRPr="00F555A5" w:rsidRDefault="00145821" w:rsidP="00145821">
      <w:pPr>
        <w:pStyle w:val="subsection"/>
      </w:pPr>
      <w:r w:rsidRPr="00F555A5">
        <w:lastRenderedPageBreak/>
        <w:tab/>
        <w:t>(6)</w:t>
      </w:r>
      <w:r w:rsidRPr="00F555A5">
        <w:tab/>
      </w:r>
      <w:r w:rsidR="00F555A5">
        <w:t>Subsections (</w:t>
      </w:r>
      <w:r w:rsidRPr="00F555A5">
        <w:t>4) and (5) do not impose a duty on the Commission that is enforceable in court.</w:t>
      </w:r>
    </w:p>
    <w:p w14:paraId="1B555E55" w14:textId="77777777" w:rsidR="00145821" w:rsidRPr="00F555A5" w:rsidRDefault="00145821" w:rsidP="00924A2B">
      <w:pPr>
        <w:pStyle w:val="subsection"/>
      </w:pPr>
      <w:r w:rsidRPr="00F555A5">
        <w:tab/>
        <w:t>(7)</w:t>
      </w:r>
      <w:r w:rsidRPr="00F555A5">
        <w:tab/>
      </w:r>
      <w:r w:rsidR="00F555A5">
        <w:t>Subsection (</w:t>
      </w:r>
      <w:r w:rsidRPr="00F555A5">
        <w:t>6) does not affect a legally enforceable obligation to observe the rules of natural justice.</w:t>
      </w:r>
    </w:p>
    <w:p w14:paraId="351097B4" w14:textId="77777777" w:rsidR="00145821" w:rsidRPr="00F555A5" w:rsidRDefault="00145821" w:rsidP="00145821">
      <w:pPr>
        <w:pStyle w:val="ActHead5"/>
      </w:pPr>
      <w:bookmarkStart w:id="41" w:name="_Toc535234764"/>
      <w:r w:rsidRPr="00905C60">
        <w:rPr>
          <w:rStyle w:val="CharSectno"/>
        </w:rPr>
        <w:t>32A</w:t>
      </w:r>
      <w:r w:rsidRPr="00F555A5">
        <w:t xml:space="preserve">  Reports to the Minister</w:t>
      </w:r>
      <w:bookmarkEnd w:id="41"/>
    </w:p>
    <w:p w14:paraId="5898B067" w14:textId="77777777" w:rsidR="00145821" w:rsidRPr="00F555A5" w:rsidRDefault="00145821" w:rsidP="00145821">
      <w:pPr>
        <w:pStyle w:val="subsection"/>
      </w:pPr>
      <w:r w:rsidRPr="00F555A5">
        <w:tab/>
      </w:r>
      <w:r w:rsidRPr="00F555A5">
        <w:tab/>
        <w:t>If:</w:t>
      </w:r>
    </w:p>
    <w:p w14:paraId="74B43B5A" w14:textId="77777777" w:rsidR="00145821" w:rsidRPr="00F555A5" w:rsidRDefault="00145821" w:rsidP="00145821">
      <w:pPr>
        <w:pStyle w:val="paragraph"/>
      </w:pPr>
      <w:r w:rsidRPr="00F555A5">
        <w:tab/>
        <w:t>(a)</w:t>
      </w:r>
      <w:r w:rsidRPr="00F555A5">
        <w:tab/>
        <w:t>the Commission has inquired into an act or practice (whether a systemic practice or otherwise) that may constitute discrimination; and</w:t>
      </w:r>
    </w:p>
    <w:p w14:paraId="4155E707" w14:textId="77777777" w:rsidR="00145821" w:rsidRPr="00F555A5" w:rsidRDefault="00145821" w:rsidP="00145821">
      <w:pPr>
        <w:pStyle w:val="paragraph"/>
      </w:pPr>
      <w:r w:rsidRPr="00F555A5">
        <w:tab/>
        <w:t>(b)</w:t>
      </w:r>
      <w:r w:rsidRPr="00F555A5">
        <w:tab/>
        <w:t>the Commission is of the opinion that the act or practice constitutes discrimination;</w:t>
      </w:r>
    </w:p>
    <w:p w14:paraId="178CD0C9" w14:textId="77777777" w:rsidR="00145821" w:rsidRPr="00F555A5" w:rsidRDefault="00145821" w:rsidP="00145821">
      <w:pPr>
        <w:pStyle w:val="subsection2"/>
      </w:pPr>
      <w:r w:rsidRPr="00F555A5">
        <w:t>the Commission may report to the Minister in relation to the inquiry.</w:t>
      </w:r>
    </w:p>
    <w:p w14:paraId="10326F50" w14:textId="77777777" w:rsidR="000B1A18" w:rsidRPr="00F555A5" w:rsidRDefault="000B1A18" w:rsidP="000B1A18">
      <w:pPr>
        <w:pStyle w:val="ActHead5"/>
      </w:pPr>
      <w:bookmarkStart w:id="42" w:name="_Toc535234765"/>
      <w:r w:rsidRPr="00905C60">
        <w:rPr>
          <w:rStyle w:val="CharSectno"/>
        </w:rPr>
        <w:t>33</w:t>
      </w:r>
      <w:r w:rsidRPr="00F555A5">
        <w:t xml:space="preserve">  Application of certain provisions of Division</w:t>
      </w:r>
      <w:r w:rsidR="00F555A5">
        <w:t> </w:t>
      </w:r>
      <w:r w:rsidRPr="00F555A5">
        <w:t>3</w:t>
      </w:r>
      <w:bookmarkEnd w:id="42"/>
    </w:p>
    <w:p w14:paraId="79E4FDB1" w14:textId="77777777" w:rsidR="000B1A18" w:rsidRPr="00F555A5" w:rsidRDefault="000B1A18" w:rsidP="000B1A18">
      <w:pPr>
        <w:pStyle w:val="subsection"/>
      </w:pPr>
      <w:r w:rsidRPr="00F555A5">
        <w:tab/>
      </w:r>
      <w:r w:rsidRPr="00F555A5">
        <w:tab/>
        <w:t>Subsections</w:t>
      </w:r>
      <w:r w:rsidR="00F555A5">
        <w:t> </w:t>
      </w:r>
      <w:r w:rsidRPr="00F555A5">
        <w:t>20(3), (4) and (5) and sections</w:t>
      </w:r>
      <w:r w:rsidR="00F555A5">
        <w:t> </w:t>
      </w:r>
      <w:r w:rsidRPr="00F555A5">
        <w:t>21, 22, 23, 24, 26 and 27 apply in relation to the functions of the Commission set out in section</w:t>
      </w:r>
      <w:r w:rsidR="00F555A5">
        <w:t> </w:t>
      </w:r>
      <w:r w:rsidRPr="00F555A5">
        <w:t>31, and in relation to the performance of those functions, as if:</w:t>
      </w:r>
    </w:p>
    <w:p w14:paraId="60E560E4" w14:textId="77777777" w:rsidR="000B1A18" w:rsidRPr="00F555A5" w:rsidRDefault="000B1A18" w:rsidP="000B1A18">
      <w:pPr>
        <w:pStyle w:val="paragraph"/>
      </w:pPr>
      <w:r w:rsidRPr="00F555A5">
        <w:tab/>
        <w:t>(a)</w:t>
      </w:r>
      <w:r w:rsidRPr="00F555A5">
        <w:tab/>
        <w:t>references in those provisions to acts or practices were references to acts or practices within the meaning of this Division;</w:t>
      </w:r>
    </w:p>
    <w:p w14:paraId="5AC2F2C1" w14:textId="77777777" w:rsidR="000B1A18" w:rsidRPr="00F555A5" w:rsidRDefault="000B1A18" w:rsidP="000B1A18">
      <w:pPr>
        <w:pStyle w:val="paragraph"/>
      </w:pPr>
      <w:r w:rsidRPr="00F555A5">
        <w:tab/>
        <w:t>(b)</w:t>
      </w:r>
      <w:r w:rsidRPr="00F555A5">
        <w:tab/>
        <w:t>the words “is inconsistent with or contrary to any human right” were omitted from subsection</w:t>
      </w:r>
      <w:r w:rsidR="00F555A5">
        <w:t> </w:t>
      </w:r>
      <w:r w:rsidRPr="00F555A5">
        <w:t>20(5) and the words “constitutes discrimination” were substituted;</w:t>
      </w:r>
    </w:p>
    <w:p w14:paraId="03E7AD7C" w14:textId="77777777" w:rsidR="000B1A18" w:rsidRPr="00F555A5" w:rsidRDefault="000B1A18" w:rsidP="000B1A18">
      <w:pPr>
        <w:pStyle w:val="paragraph"/>
      </w:pPr>
      <w:r w:rsidRPr="00F555A5">
        <w:tab/>
        <w:t>(c)</w:t>
      </w:r>
      <w:r w:rsidRPr="00F555A5">
        <w:tab/>
        <w:t>references in section</w:t>
      </w:r>
      <w:r w:rsidR="00F555A5">
        <w:t> </w:t>
      </w:r>
      <w:r w:rsidRPr="00F555A5">
        <w:t>21 to a matter under examination or inquiry under Division</w:t>
      </w:r>
      <w:r w:rsidR="00F555A5">
        <w:t> </w:t>
      </w:r>
      <w:r w:rsidRPr="00F555A5">
        <w:t xml:space="preserve">3 were references to a matter under examination or inquiry under this Division, not being an act mentioned in </w:t>
      </w:r>
      <w:r w:rsidR="00F555A5">
        <w:t>paragraph (</w:t>
      </w:r>
      <w:r w:rsidRPr="00F555A5">
        <w:t xml:space="preserve">a), (b), (c) or (d) of the definition of </w:t>
      </w:r>
      <w:r w:rsidRPr="00F555A5">
        <w:rPr>
          <w:b/>
          <w:i/>
        </w:rPr>
        <w:t>act</w:t>
      </w:r>
      <w:r w:rsidRPr="00F555A5">
        <w:t xml:space="preserve"> in subsection</w:t>
      </w:r>
      <w:r w:rsidR="00F555A5">
        <w:t> </w:t>
      </w:r>
      <w:r w:rsidRPr="00F555A5">
        <w:t xml:space="preserve">30(1) or a practice mentioned in </w:t>
      </w:r>
      <w:r w:rsidR="00F555A5">
        <w:t>paragraph (</w:t>
      </w:r>
      <w:r w:rsidRPr="00F555A5">
        <w:t xml:space="preserve">a), (b), (c) or (d) of the definition of </w:t>
      </w:r>
      <w:r w:rsidRPr="00F555A5">
        <w:rPr>
          <w:b/>
          <w:i/>
        </w:rPr>
        <w:t>practice</w:t>
      </w:r>
      <w:r w:rsidRPr="00F555A5">
        <w:t xml:space="preserve"> in that subsection;</w:t>
      </w:r>
    </w:p>
    <w:p w14:paraId="69F71994" w14:textId="77777777" w:rsidR="000B1A18" w:rsidRPr="00F555A5" w:rsidRDefault="000B1A18" w:rsidP="000B1A18">
      <w:pPr>
        <w:pStyle w:val="paragraph"/>
      </w:pPr>
      <w:r w:rsidRPr="00F555A5">
        <w:lastRenderedPageBreak/>
        <w:tab/>
        <w:t>(d)</w:t>
      </w:r>
      <w:r w:rsidRPr="00F555A5">
        <w:tab/>
        <w:t>the words “is inconsistent with or contrary to any human right” were omitted from sections</w:t>
      </w:r>
      <w:r w:rsidR="00F555A5">
        <w:t> </w:t>
      </w:r>
      <w:r w:rsidRPr="00F555A5">
        <w:t>26 and 27 and the words “constitutes discrimination” were substituted; and</w:t>
      </w:r>
    </w:p>
    <w:p w14:paraId="479D310F" w14:textId="77777777" w:rsidR="000B1A18" w:rsidRPr="00F555A5" w:rsidRDefault="000B1A18" w:rsidP="000B1A18">
      <w:pPr>
        <w:pStyle w:val="paragraph"/>
      </w:pPr>
      <w:r w:rsidRPr="00F555A5">
        <w:tab/>
        <w:t>(e)</w:t>
      </w:r>
      <w:r w:rsidRPr="00F555A5">
        <w:tab/>
        <w:t>a reference in any of those provisions to another of those provisions were a reference to that other provision as applied by this section.</w:t>
      </w:r>
    </w:p>
    <w:p w14:paraId="746FF4AC" w14:textId="77777777" w:rsidR="000B1A18" w:rsidRPr="00F555A5" w:rsidRDefault="000B1A18" w:rsidP="000B1A18">
      <w:pPr>
        <w:pStyle w:val="ActHead5"/>
      </w:pPr>
      <w:bookmarkStart w:id="43" w:name="_Toc535234766"/>
      <w:r w:rsidRPr="00905C60">
        <w:rPr>
          <w:rStyle w:val="CharSectno"/>
        </w:rPr>
        <w:t>34</w:t>
      </w:r>
      <w:r w:rsidRPr="00F555A5">
        <w:t xml:space="preserve">  Nature of settlements</w:t>
      </w:r>
      <w:bookmarkEnd w:id="43"/>
    </w:p>
    <w:p w14:paraId="060A5DBA" w14:textId="77777777" w:rsidR="000B1A18" w:rsidRPr="00F555A5" w:rsidRDefault="000B1A18" w:rsidP="000B1A18">
      <w:pPr>
        <w:pStyle w:val="subsection"/>
      </w:pPr>
      <w:r w:rsidRPr="00F555A5">
        <w:tab/>
      </w:r>
      <w:r w:rsidRPr="00F555A5">
        <w:tab/>
        <w:t>The Commission shall, in endeavouring to effect a settlement of a matter that gave rise to an inquiry, have regard to the need to ensure that any settlement of the matter reflects a recognition of the right of every person to equality of opportunity and treatment in respect of employment and occupation and the need to protect that right.</w:t>
      </w:r>
    </w:p>
    <w:p w14:paraId="56BA6A22" w14:textId="77777777" w:rsidR="000B1A18" w:rsidRPr="00F555A5" w:rsidRDefault="000B1A18" w:rsidP="000B1A18">
      <w:pPr>
        <w:pStyle w:val="ActHead5"/>
      </w:pPr>
      <w:bookmarkStart w:id="44" w:name="_Toc535234767"/>
      <w:r w:rsidRPr="00905C60">
        <w:rPr>
          <w:rStyle w:val="CharSectno"/>
        </w:rPr>
        <w:t>35</w:t>
      </w:r>
      <w:r w:rsidRPr="00F555A5">
        <w:t xml:space="preserve">  Reports to contain recommendations</w:t>
      </w:r>
      <w:bookmarkEnd w:id="44"/>
    </w:p>
    <w:p w14:paraId="488671B8" w14:textId="77777777" w:rsidR="000B1A18" w:rsidRPr="00F555A5" w:rsidRDefault="000B1A18" w:rsidP="000B1A18">
      <w:pPr>
        <w:pStyle w:val="subsection"/>
      </w:pPr>
      <w:r w:rsidRPr="00F555A5">
        <w:tab/>
        <w:t>(1)</w:t>
      </w:r>
      <w:r w:rsidRPr="00F555A5">
        <w:tab/>
        <w:t>Where, after an examination of an enactment or proposed enactment, the Commission finds that the enactment has, or the proposed enactment would have, the effect of nullifying or impairing equality of opportunity or treatment in employment or occupation, the Commission shall include in its report to the Minister relating to the results of the examination any recommendations by the Commission for amendment of the enactment or proposed enactment to ensure that the enactment does not have, or the proposed enactment would not have, the effect of nullifying or impairing equality of opportunity or treatment in employment or occupation.</w:t>
      </w:r>
    </w:p>
    <w:p w14:paraId="68C571BD" w14:textId="77777777" w:rsidR="000B1A18" w:rsidRPr="00F555A5" w:rsidRDefault="000B1A18" w:rsidP="000B1A18">
      <w:pPr>
        <w:pStyle w:val="subsection"/>
      </w:pPr>
      <w:r w:rsidRPr="00F555A5">
        <w:tab/>
        <w:t>(2)</w:t>
      </w:r>
      <w:r w:rsidRPr="00F555A5">
        <w:tab/>
        <w:t>Where, after an inquiry into an act done or practice engaged in by a person, the Commission finds that the act or practice constitutes discrimination, the Commission:</w:t>
      </w:r>
    </w:p>
    <w:p w14:paraId="79A94DF4" w14:textId="77777777" w:rsidR="000B1A18" w:rsidRPr="00F555A5" w:rsidRDefault="000B1A18" w:rsidP="000B1A18">
      <w:pPr>
        <w:pStyle w:val="paragraph"/>
      </w:pPr>
      <w:r w:rsidRPr="00F555A5">
        <w:tab/>
        <w:t>(a)</w:t>
      </w:r>
      <w:r w:rsidRPr="00F555A5">
        <w:tab/>
        <w:t>shall serve notice in writing on the person setting out its findings and the reasons for those findings;</w:t>
      </w:r>
    </w:p>
    <w:p w14:paraId="6F2071DD" w14:textId="77777777" w:rsidR="000B1A18" w:rsidRPr="00F555A5" w:rsidRDefault="000B1A18" w:rsidP="000B1A18">
      <w:pPr>
        <w:pStyle w:val="paragraph"/>
      </w:pPr>
      <w:r w:rsidRPr="00F555A5">
        <w:tab/>
        <w:t>(b)</w:t>
      </w:r>
      <w:r w:rsidRPr="00F555A5">
        <w:tab/>
        <w:t>may include in the notice any recommendations by the Commission for preventing a repetition of the act or a continuation of the practice;</w:t>
      </w:r>
    </w:p>
    <w:p w14:paraId="4ABD1E99" w14:textId="77777777" w:rsidR="000B1A18" w:rsidRPr="00F555A5" w:rsidRDefault="000B1A18" w:rsidP="000B1A18">
      <w:pPr>
        <w:pStyle w:val="paragraph"/>
      </w:pPr>
      <w:r w:rsidRPr="00F555A5">
        <w:lastRenderedPageBreak/>
        <w:tab/>
        <w:t>(c)</w:t>
      </w:r>
      <w:r w:rsidRPr="00F555A5">
        <w:tab/>
        <w:t>may include in the notice any recommendation by the Commission for either or both of the following:</w:t>
      </w:r>
    </w:p>
    <w:p w14:paraId="544BC266" w14:textId="77777777" w:rsidR="000B1A18" w:rsidRPr="00F555A5" w:rsidRDefault="000B1A18" w:rsidP="000B1A18">
      <w:pPr>
        <w:pStyle w:val="paragraphsub"/>
      </w:pPr>
      <w:r w:rsidRPr="00F555A5">
        <w:tab/>
        <w:t>(</w:t>
      </w:r>
      <w:proofErr w:type="spellStart"/>
      <w:r w:rsidRPr="00F555A5">
        <w:t>i</w:t>
      </w:r>
      <w:proofErr w:type="spellEnd"/>
      <w:r w:rsidRPr="00F555A5">
        <w:t>)</w:t>
      </w:r>
      <w:r w:rsidRPr="00F555A5">
        <w:tab/>
        <w:t>the payment of compensation to, or in respect of, a person who has suffered loss or damage as a result of the act or practice;</w:t>
      </w:r>
    </w:p>
    <w:p w14:paraId="796DB5B1" w14:textId="77777777" w:rsidR="000B1A18" w:rsidRPr="00F555A5" w:rsidRDefault="000B1A18" w:rsidP="000B1A18">
      <w:pPr>
        <w:pStyle w:val="paragraphsub"/>
      </w:pPr>
      <w:r w:rsidRPr="00F555A5">
        <w:tab/>
        <w:t>(ii)</w:t>
      </w:r>
      <w:r w:rsidRPr="00F555A5">
        <w:tab/>
        <w:t>the taking of other action to remedy or reduce loss or damage suffered by a person as a result of the act or practice;</w:t>
      </w:r>
    </w:p>
    <w:p w14:paraId="00E04410" w14:textId="77777777" w:rsidR="000B1A18" w:rsidRPr="00F555A5" w:rsidRDefault="000B1A18" w:rsidP="000B1A18">
      <w:pPr>
        <w:pStyle w:val="paragraph"/>
      </w:pPr>
      <w:r w:rsidRPr="00F555A5">
        <w:tab/>
        <w:t>(d)</w:t>
      </w:r>
      <w:r w:rsidRPr="00F555A5">
        <w:tab/>
        <w:t xml:space="preserve">shall include in any report to the Minister relating to the results of the inquiry particulars of any recommendations that it has made pursuant to </w:t>
      </w:r>
      <w:r w:rsidR="00F555A5">
        <w:t>paragraph (</w:t>
      </w:r>
      <w:r w:rsidRPr="00F555A5">
        <w:t>b) or (c);</w:t>
      </w:r>
    </w:p>
    <w:p w14:paraId="369FB78F" w14:textId="77777777" w:rsidR="000B1A18" w:rsidRPr="00F555A5" w:rsidRDefault="000B1A18" w:rsidP="000B1A18">
      <w:pPr>
        <w:pStyle w:val="paragraph"/>
      </w:pPr>
      <w:r w:rsidRPr="00F555A5">
        <w:tab/>
        <w:t>(e)</w:t>
      </w:r>
      <w:r w:rsidRPr="00F555A5">
        <w:tab/>
        <w:t>shall state in that report whether, to the knowledge of the Commission, the person has taken or is taking any action as a result of the findings, and recommendations (if any), of the Commission and, if the person has taken or is taking any such action, the nature of that action; and</w:t>
      </w:r>
    </w:p>
    <w:p w14:paraId="2851C710" w14:textId="77777777" w:rsidR="000B1A18" w:rsidRPr="00F555A5" w:rsidRDefault="000B1A18" w:rsidP="000B1A18">
      <w:pPr>
        <w:pStyle w:val="paragraph"/>
      </w:pPr>
      <w:r w:rsidRPr="00F555A5">
        <w:tab/>
        <w:t>(f)</w:t>
      </w:r>
      <w:r w:rsidRPr="00F555A5">
        <w:tab/>
        <w:t>shall serve a copy of that report on the person and, if a complaint was made to the Commission in relation to the act or practice:</w:t>
      </w:r>
    </w:p>
    <w:p w14:paraId="644E7525" w14:textId="77777777" w:rsidR="000B1A18" w:rsidRPr="00F555A5" w:rsidRDefault="000B1A18" w:rsidP="000B1A18">
      <w:pPr>
        <w:pStyle w:val="paragraphsub"/>
      </w:pPr>
      <w:r w:rsidRPr="00F555A5">
        <w:tab/>
        <w:t>(</w:t>
      </w:r>
      <w:proofErr w:type="spellStart"/>
      <w:r w:rsidRPr="00F555A5">
        <w:t>i</w:t>
      </w:r>
      <w:proofErr w:type="spellEnd"/>
      <w:r w:rsidRPr="00F555A5">
        <w:t>)</w:t>
      </w:r>
      <w:r w:rsidRPr="00F555A5">
        <w:tab/>
        <w:t>where the complaint was made by a person affected by the act or practice—shall serve a copy of that report on the complainant; or</w:t>
      </w:r>
    </w:p>
    <w:p w14:paraId="30F0FF75" w14:textId="77777777" w:rsidR="000B1A18" w:rsidRPr="00F555A5" w:rsidRDefault="000B1A18" w:rsidP="000B1A18">
      <w:pPr>
        <w:pStyle w:val="paragraphsub"/>
      </w:pPr>
      <w:r w:rsidRPr="00F555A5">
        <w:tab/>
        <w:t>(ii)</w:t>
      </w:r>
      <w:r w:rsidRPr="00F555A5">
        <w:tab/>
        <w:t>if the complaint was made by another person—may serve a copy of that report on the complainant.</w:t>
      </w:r>
    </w:p>
    <w:p w14:paraId="2884FE60" w14:textId="77777777" w:rsidR="000B1A18" w:rsidRPr="00F555A5" w:rsidRDefault="000B1A18" w:rsidP="000B1A18">
      <w:pPr>
        <w:pStyle w:val="subsection"/>
      </w:pPr>
      <w:r w:rsidRPr="00F555A5">
        <w:tab/>
        <w:t>(3)</w:t>
      </w:r>
      <w:r w:rsidRPr="00F555A5">
        <w:tab/>
        <w:t>Where:</w:t>
      </w:r>
    </w:p>
    <w:p w14:paraId="111F7EAC" w14:textId="77777777" w:rsidR="000B1A18" w:rsidRPr="00F555A5" w:rsidRDefault="000B1A18" w:rsidP="000B1A18">
      <w:pPr>
        <w:pStyle w:val="paragraph"/>
      </w:pPr>
      <w:r w:rsidRPr="00F555A5">
        <w:tab/>
        <w:t>(a)</w:t>
      </w:r>
      <w:r w:rsidRPr="00F555A5">
        <w:tab/>
        <w:t>a complaint is made to the Commission in relation to an act or practice; and</w:t>
      </w:r>
    </w:p>
    <w:p w14:paraId="004B3F24" w14:textId="77777777" w:rsidR="000B1A18" w:rsidRPr="00F555A5" w:rsidRDefault="000B1A18" w:rsidP="000B1A18">
      <w:pPr>
        <w:pStyle w:val="paragraph"/>
      </w:pPr>
      <w:r w:rsidRPr="00F555A5">
        <w:tab/>
        <w:t>(b)</w:t>
      </w:r>
      <w:r w:rsidRPr="00F555A5">
        <w:tab/>
        <w:t>after an inquiry into the act or practice, the Commission finds that:</w:t>
      </w:r>
    </w:p>
    <w:p w14:paraId="61C1F376" w14:textId="77777777" w:rsidR="000B1A18" w:rsidRPr="00F555A5" w:rsidRDefault="000B1A18" w:rsidP="000B1A18">
      <w:pPr>
        <w:pStyle w:val="paragraphsub"/>
      </w:pPr>
      <w:r w:rsidRPr="00F555A5">
        <w:tab/>
        <w:t>(</w:t>
      </w:r>
      <w:proofErr w:type="spellStart"/>
      <w:r w:rsidRPr="00F555A5">
        <w:t>i</w:t>
      </w:r>
      <w:proofErr w:type="spellEnd"/>
      <w:r w:rsidRPr="00F555A5">
        <w:t>)</w:t>
      </w:r>
      <w:r w:rsidRPr="00F555A5">
        <w:tab/>
        <w:t>the existence of the act or practice has not been established; or</w:t>
      </w:r>
    </w:p>
    <w:p w14:paraId="68A5D639" w14:textId="77777777" w:rsidR="000B1A18" w:rsidRPr="00F555A5" w:rsidRDefault="000B1A18" w:rsidP="000B1A18">
      <w:pPr>
        <w:pStyle w:val="paragraphsub"/>
        <w:keepNext/>
      </w:pPr>
      <w:r w:rsidRPr="00F555A5">
        <w:tab/>
        <w:t>(ii)</w:t>
      </w:r>
      <w:r w:rsidRPr="00F555A5">
        <w:tab/>
        <w:t>the act or practice does not constitute discrimination;</w:t>
      </w:r>
    </w:p>
    <w:p w14:paraId="3D184790" w14:textId="77777777" w:rsidR="000B1A18" w:rsidRPr="00F555A5" w:rsidRDefault="000B1A18" w:rsidP="000B1A18">
      <w:pPr>
        <w:pStyle w:val="subsection2"/>
      </w:pPr>
      <w:r w:rsidRPr="00F555A5">
        <w:t>the Commission shall give a copy of a report setting out its findings, and the reasons for those findings, to the complainant and:</w:t>
      </w:r>
    </w:p>
    <w:p w14:paraId="677E26A4" w14:textId="77777777" w:rsidR="000B1A18" w:rsidRPr="00F555A5" w:rsidRDefault="000B1A18" w:rsidP="000B1A18">
      <w:pPr>
        <w:pStyle w:val="paragraph"/>
      </w:pPr>
      <w:r w:rsidRPr="00F555A5">
        <w:lastRenderedPageBreak/>
        <w:tab/>
        <w:t>(c)</w:t>
      </w:r>
      <w:r w:rsidRPr="00F555A5">
        <w:tab/>
        <w:t xml:space="preserve">in a case to which </w:t>
      </w:r>
      <w:r w:rsidR="00F555A5">
        <w:t>subparagraph (</w:t>
      </w:r>
      <w:r w:rsidRPr="00F555A5">
        <w:t>b)(</w:t>
      </w:r>
      <w:proofErr w:type="spellStart"/>
      <w:r w:rsidRPr="00F555A5">
        <w:t>i</w:t>
      </w:r>
      <w:proofErr w:type="spellEnd"/>
      <w:r w:rsidRPr="00F555A5">
        <w:t>) applies—to the person alleged to have done the act or engaged in the practice; or</w:t>
      </w:r>
    </w:p>
    <w:p w14:paraId="6D9D5EC8" w14:textId="77777777" w:rsidR="000B1A18" w:rsidRPr="00F555A5" w:rsidRDefault="000B1A18" w:rsidP="000B1A18">
      <w:pPr>
        <w:pStyle w:val="paragraph"/>
      </w:pPr>
      <w:r w:rsidRPr="00F555A5">
        <w:tab/>
        <w:t>(d)</w:t>
      </w:r>
      <w:r w:rsidRPr="00F555A5">
        <w:tab/>
        <w:t xml:space="preserve">in a case to which </w:t>
      </w:r>
      <w:r w:rsidR="00F555A5">
        <w:t>subparagraph (</w:t>
      </w:r>
      <w:r w:rsidRPr="00F555A5">
        <w:t>b)(ii) applies—to the person who did the act or engaged in the practice.</w:t>
      </w:r>
    </w:p>
    <w:p w14:paraId="494A0C80" w14:textId="77777777" w:rsidR="000B1A18" w:rsidRPr="00F555A5" w:rsidRDefault="000B1A18" w:rsidP="000B1A18">
      <w:pPr>
        <w:pStyle w:val="subsection"/>
        <w:keepNext/>
        <w:keepLines/>
      </w:pPr>
      <w:r w:rsidRPr="00F555A5">
        <w:tab/>
        <w:t>(4)</w:t>
      </w:r>
      <w:r w:rsidRPr="00F555A5">
        <w:tab/>
        <w:t>In setting out findings and reasons in a notice to be served or a report to be given under this section the Commission may exclude any matter if the Commission considers it desirable to do so having regard to any of the matters mentioned in subsection</w:t>
      </w:r>
      <w:r w:rsidR="00F555A5">
        <w:t> </w:t>
      </w:r>
      <w:r w:rsidRPr="00F555A5">
        <w:t>14(5) and to the obligations of the Commission under subsection</w:t>
      </w:r>
      <w:r w:rsidR="00F555A5">
        <w:t> </w:t>
      </w:r>
      <w:r w:rsidRPr="00F555A5">
        <w:t>14(6).</w:t>
      </w:r>
    </w:p>
    <w:p w14:paraId="38CE6F6E" w14:textId="77777777" w:rsidR="000B1A18" w:rsidRPr="00F555A5" w:rsidRDefault="000B1A18" w:rsidP="000B1A18">
      <w:pPr>
        <w:pStyle w:val="subsection"/>
      </w:pPr>
      <w:r w:rsidRPr="00F555A5">
        <w:tab/>
        <w:t>(5)</w:t>
      </w:r>
      <w:r w:rsidRPr="00F555A5">
        <w:tab/>
        <w:t xml:space="preserve">Where, under </w:t>
      </w:r>
      <w:r w:rsidR="00F555A5">
        <w:t>subsection (</w:t>
      </w:r>
      <w:r w:rsidRPr="00F555A5">
        <w:t>4), the Commission excludes any matter from a report, the Commission shall prepare a report setting out the excluded matter and its reasons for excluding the matter and shall furnish the report to the Minister.</w:t>
      </w:r>
    </w:p>
    <w:p w14:paraId="62959C23" w14:textId="77777777" w:rsidR="000B1A18" w:rsidRPr="00F555A5" w:rsidRDefault="000B1A18" w:rsidP="006854B5">
      <w:pPr>
        <w:pStyle w:val="ActHead3"/>
        <w:pageBreakBefore/>
      </w:pPr>
      <w:bookmarkStart w:id="45" w:name="_Toc535234768"/>
      <w:r w:rsidRPr="00905C60">
        <w:rPr>
          <w:rStyle w:val="CharDivNo"/>
        </w:rPr>
        <w:lastRenderedPageBreak/>
        <w:t>Division</w:t>
      </w:r>
      <w:r w:rsidR="00F555A5" w:rsidRPr="00905C60">
        <w:rPr>
          <w:rStyle w:val="CharDivNo"/>
        </w:rPr>
        <w:t> </w:t>
      </w:r>
      <w:r w:rsidRPr="00905C60">
        <w:rPr>
          <w:rStyle w:val="CharDivNo"/>
        </w:rPr>
        <w:t>5</w:t>
      </w:r>
      <w:r w:rsidRPr="00F555A5">
        <w:t>—</w:t>
      </w:r>
      <w:r w:rsidRPr="00905C60">
        <w:rPr>
          <w:rStyle w:val="CharDivText"/>
        </w:rPr>
        <w:t>Administrative provisions</w:t>
      </w:r>
      <w:bookmarkEnd w:id="45"/>
    </w:p>
    <w:p w14:paraId="2093C801" w14:textId="77777777" w:rsidR="000B1A18" w:rsidRPr="00F555A5" w:rsidRDefault="000B1A18" w:rsidP="000B1A18">
      <w:pPr>
        <w:pStyle w:val="ActHead5"/>
      </w:pPr>
      <w:bookmarkStart w:id="46" w:name="_Toc535234769"/>
      <w:r w:rsidRPr="00905C60">
        <w:rPr>
          <w:rStyle w:val="CharSectno"/>
        </w:rPr>
        <w:t>36</w:t>
      </w:r>
      <w:r w:rsidRPr="00F555A5">
        <w:t xml:space="preserve">  Acting President and Human Rights Commissioner</w:t>
      </w:r>
      <w:bookmarkEnd w:id="46"/>
    </w:p>
    <w:p w14:paraId="606C874F" w14:textId="77777777" w:rsidR="000B1A18" w:rsidRPr="00F555A5" w:rsidRDefault="000B1A18" w:rsidP="000B1A18">
      <w:pPr>
        <w:pStyle w:val="subsection"/>
      </w:pPr>
      <w:r w:rsidRPr="00F555A5">
        <w:tab/>
        <w:t>(2)</w:t>
      </w:r>
      <w:r w:rsidRPr="00F555A5">
        <w:tab/>
        <w:t>The Minister may appoint a person to act as President:</w:t>
      </w:r>
    </w:p>
    <w:p w14:paraId="3E8FBD56" w14:textId="77777777" w:rsidR="000B1A18" w:rsidRPr="00F555A5" w:rsidRDefault="000B1A18" w:rsidP="000B1A18">
      <w:pPr>
        <w:pStyle w:val="paragraph"/>
      </w:pPr>
      <w:r w:rsidRPr="00F555A5">
        <w:tab/>
        <w:t>(a)</w:t>
      </w:r>
      <w:r w:rsidRPr="00F555A5">
        <w:tab/>
        <w:t>during a vacancy in the office of President, whether or not an appointment has previously been made to the office; or</w:t>
      </w:r>
    </w:p>
    <w:p w14:paraId="2B5F6BB4" w14:textId="77777777" w:rsidR="000B1A18" w:rsidRPr="00F555A5" w:rsidRDefault="000B1A18" w:rsidP="000B1A18">
      <w:pPr>
        <w:pStyle w:val="paragraph"/>
      </w:pPr>
      <w:r w:rsidRPr="00F555A5">
        <w:tab/>
        <w:t>(b)</w:t>
      </w:r>
      <w:r w:rsidRPr="00F555A5">
        <w:tab/>
        <w:t xml:space="preserve">during any period, or during all periods, when the President is absent from duty or from </w:t>
      </w:r>
      <w:smartTag w:uri="urn:schemas-microsoft-com:office:smarttags" w:element="country-region">
        <w:smartTag w:uri="urn:schemas-microsoft-com:office:smarttags" w:element="place">
          <w:r w:rsidRPr="00F555A5">
            <w:t>Australia</w:t>
          </w:r>
        </w:smartTag>
      </w:smartTag>
      <w:r w:rsidRPr="00F555A5">
        <w:t xml:space="preserve"> or is, for any other reason, unable to perform the functions of the office of President.</w:t>
      </w:r>
    </w:p>
    <w:p w14:paraId="06B39B9B" w14:textId="77777777" w:rsidR="003A34D6" w:rsidRPr="00F555A5" w:rsidRDefault="003A34D6" w:rsidP="003A34D6">
      <w:pPr>
        <w:pStyle w:val="notetext"/>
      </w:pPr>
      <w:r w:rsidRPr="00F555A5">
        <w:t>Note:</w:t>
      </w:r>
      <w:r w:rsidRPr="00F555A5">
        <w:tab/>
        <w:t>For rules that apply to acting appointments, see section</w:t>
      </w:r>
      <w:r w:rsidR="00F555A5">
        <w:t> </w:t>
      </w:r>
      <w:r w:rsidRPr="00F555A5">
        <w:t xml:space="preserve">33A of the </w:t>
      </w:r>
      <w:r w:rsidRPr="00F555A5">
        <w:rPr>
          <w:i/>
        </w:rPr>
        <w:t>Acts Interpretation Act 1901</w:t>
      </w:r>
      <w:r w:rsidRPr="00F555A5">
        <w:t>.</w:t>
      </w:r>
    </w:p>
    <w:p w14:paraId="33653A2A" w14:textId="77777777" w:rsidR="000B1A18" w:rsidRPr="00F555A5" w:rsidRDefault="000B1A18" w:rsidP="000B1A18">
      <w:pPr>
        <w:pStyle w:val="subsection"/>
      </w:pPr>
      <w:r w:rsidRPr="00F555A5">
        <w:tab/>
        <w:t>(3)</w:t>
      </w:r>
      <w:r w:rsidRPr="00F555A5">
        <w:tab/>
        <w:t>The Minister may appoint a person to act as Human Rights Commissioner:</w:t>
      </w:r>
    </w:p>
    <w:p w14:paraId="4D752138" w14:textId="77777777" w:rsidR="000B1A18" w:rsidRPr="00F555A5" w:rsidRDefault="000B1A18" w:rsidP="000B1A18">
      <w:pPr>
        <w:pStyle w:val="paragraph"/>
      </w:pPr>
      <w:r w:rsidRPr="00F555A5">
        <w:tab/>
        <w:t>(a)</w:t>
      </w:r>
      <w:r w:rsidRPr="00F555A5">
        <w:tab/>
        <w:t>during a vacancy in the office of Human Rights Commissioner, whether or not an appointment has previously been made to the office; or</w:t>
      </w:r>
    </w:p>
    <w:p w14:paraId="21883185" w14:textId="77777777" w:rsidR="000B1A18" w:rsidRPr="00F555A5" w:rsidRDefault="000B1A18" w:rsidP="000B1A18">
      <w:pPr>
        <w:pStyle w:val="paragraph"/>
      </w:pPr>
      <w:r w:rsidRPr="00F555A5">
        <w:tab/>
        <w:t>(b)</w:t>
      </w:r>
      <w:r w:rsidRPr="00F555A5">
        <w:tab/>
        <w:t>during any period, or during all periods, when the Human Rights Commissioner is absent from duty or from Australia, or is, for any other reason, unable to perform the functions of the office of Human Rights Commissioner.</w:t>
      </w:r>
    </w:p>
    <w:p w14:paraId="00E07C6F" w14:textId="77777777" w:rsidR="003A34D6" w:rsidRPr="00F555A5" w:rsidRDefault="003A34D6" w:rsidP="003A34D6">
      <w:pPr>
        <w:pStyle w:val="notetext"/>
      </w:pPr>
      <w:r w:rsidRPr="00F555A5">
        <w:t>Note:</w:t>
      </w:r>
      <w:r w:rsidRPr="00F555A5">
        <w:tab/>
        <w:t>For rules that apply to acting appointments, see section</w:t>
      </w:r>
      <w:r w:rsidR="00F555A5">
        <w:t> </w:t>
      </w:r>
      <w:r w:rsidRPr="00F555A5">
        <w:t xml:space="preserve">33A of the </w:t>
      </w:r>
      <w:r w:rsidRPr="00F555A5">
        <w:rPr>
          <w:i/>
        </w:rPr>
        <w:t>Acts Interpretation Act 1901</w:t>
      </w:r>
      <w:r w:rsidRPr="00F555A5">
        <w:t>.</w:t>
      </w:r>
    </w:p>
    <w:p w14:paraId="3F125BE2" w14:textId="77777777" w:rsidR="000B1A18" w:rsidRPr="00F555A5" w:rsidRDefault="000B1A18" w:rsidP="000B1A18">
      <w:pPr>
        <w:pStyle w:val="subsection"/>
      </w:pPr>
      <w:r w:rsidRPr="00F555A5">
        <w:tab/>
        <w:t>(9)</w:t>
      </w:r>
      <w:r w:rsidRPr="00F555A5">
        <w:tab/>
        <w:t>At any time when a person who is not a member of the Commission is acting as President or Human Rights Commissioner, the person shall be deemed to be a member of the Commission for the purposes of sections</w:t>
      </w:r>
      <w:r w:rsidR="00F555A5">
        <w:t> </w:t>
      </w:r>
      <w:r w:rsidRPr="00F555A5">
        <w:t>21, 22, 23, 24 and 26 (including those sections as applied by section</w:t>
      </w:r>
      <w:r w:rsidR="00F555A5">
        <w:t> </w:t>
      </w:r>
      <w:r w:rsidRPr="00F555A5">
        <w:t>33) and sections</w:t>
      </w:r>
      <w:r w:rsidR="004E7A23" w:rsidRPr="00F555A5">
        <w:t> </w:t>
      </w:r>
      <w:r w:rsidRPr="00F555A5">
        <w:t xml:space="preserve"> 48 and 49.</w:t>
      </w:r>
    </w:p>
    <w:p w14:paraId="3E5BB15D" w14:textId="77777777" w:rsidR="000B1A18" w:rsidRPr="00F555A5" w:rsidRDefault="000B1A18" w:rsidP="000B1A18">
      <w:pPr>
        <w:pStyle w:val="ActHead5"/>
      </w:pPr>
      <w:bookmarkStart w:id="47" w:name="_Toc535234770"/>
      <w:r w:rsidRPr="00905C60">
        <w:rPr>
          <w:rStyle w:val="CharSectno"/>
        </w:rPr>
        <w:t>37</w:t>
      </w:r>
      <w:r w:rsidRPr="00F555A5">
        <w:t xml:space="preserve">  Terms and conditions of appointment</w:t>
      </w:r>
      <w:bookmarkEnd w:id="47"/>
    </w:p>
    <w:p w14:paraId="5EB00DEE" w14:textId="77777777" w:rsidR="000B1A18" w:rsidRPr="00F555A5" w:rsidRDefault="000B1A18" w:rsidP="000B1A18">
      <w:pPr>
        <w:pStyle w:val="subsection"/>
      </w:pPr>
      <w:r w:rsidRPr="00F555A5">
        <w:tab/>
        <w:t>(1)</w:t>
      </w:r>
      <w:r w:rsidRPr="00F555A5">
        <w:tab/>
        <w:t xml:space="preserve">Subject to </w:t>
      </w:r>
      <w:r w:rsidR="00F555A5">
        <w:t>subsection (</w:t>
      </w:r>
      <w:r w:rsidRPr="00F555A5">
        <w:t>2), an appointed member holds office for such period, not exceeding 7 years, as is specified in the instrument of the member’s appointment, but is eligible for re</w:t>
      </w:r>
      <w:r w:rsidR="00F555A5">
        <w:noBreakHyphen/>
      </w:r>
      <w:r w:rsidRPr="00F555A5">
        <w:t>appointment.</w:t>
      </w:r>
    </w:p>
    <w:p w14:paraId="231358CD" w14:textId="77777777" w:rsidR="000B1A18" w:rsidRPr="00F555A5" w:rsidRDefault="000B1A18" w:rsidP="000B1A18">
      <w:pPr>
        <w:pStyle w:val="subsection"/>
      </w:pPr>
      <w:r w:rsidRPr="00F555A5">
        <w:lastRenderedPageBreak/>
        <w:tab/>
        <w:t>(4)</w:t>
      </w:r>
      <w:r w:rsidRPr="00F555A5">
        <w:tab/>
        <w:t>An appointed member, other than a member who is a Judge, holds office on such terms and conditions (if any) in respect of matters not provided for by this Act as are determined by the Governor</w:t>
      </w:r>
      <w:r w:rsidR="00F555A5">
        <w:noBreakHyphen/>
      </w:r>
      <w:r w:rsidRPr="00F555A5">
        <w:t>General.</w:t>
      </w:r>
    </w:p>
    <w:p w14:paraId="3842752F" w14:textId="77777777" w:rsidR="000B1A18" w:rsidRPr="00F555A5" w:rsidRDefault="000B1A18" w:rsidP="000B1A18">
      <w:pPr>
        <w:pStyle w:val="ActHead5"/>
      </w:pPr>
      <w:bookmarkStart w:id="48" w:name="_Toc535234771"/>
      <w:r w:rsidRPr="00905C60">
        <w:rPr>
          <w:rStyle w:val="CharSectno"/>
        </w:rPr>
        <w:t>38</w:t>
      </w:r>
      <w:r w:rsidRPr="00F555A5">
        <w:t xml:space="preserve">  Remuneration and allowances</w:t>
      </w:r>
      <w:bookmarkEnd w:id="48"/>
    </w:p>
    <w:p w14:paraId="68965534" w14:textId="77777777" w:rsidR="000B1A18" w:rsidRPr="00F555A5" w:rsidRDefault="000B1A18" w:rsidP="000B1A18">
      <w:pPr>
        <w:pStyle w:val="subsection"/>
      </w:pPr>
      <w:r w:rsidRPr="00F555A5">
        <w:tab/>
        <w:t>(1)</w:t>
      </w:r>
      <w:r w:rsidRPr="00F555A5">
        <w:tab/>
        <w:t>Subject to this section, an appointed member shall be paid such remuneration as is determined by the Remuneration Tribunal but, if no determination of that remuneration by the Tribunal is in operation, an appointed member shall be paid such remuneration as is prescribed.</w:t>
      </w:r>
    </w:p>
    <w:p w14:paraId="6A4F9084" w14:textId="77777777" w:rsidR="000B1A18" w:rsidRPr="00F555A5" w:rsidRDefault="000B1A18" w:rsidP="000B1A18">
      <w:pPr>
        <w:pStyle w:val="subsection"/>
      </w:pPr>
      <w:r w:rsidRPr="00F555A5">
        <w:tab/>
        <w:t>(2)</w:t>
      </w:r>
      <w:r w:rsidRPr="00F555A5">
        <w:tab/>
        <w:t>An appointed member shall be paid such allowances as are prescribed.</w:t>
      </w:r>
    </w:p>
    <w:p w14:paraId="096815FC" w14:textId="77777777" w:rsidR="000B1A18" w:rsidRPr="00F555A5" w:rsidRDefault="000B1A18" w:rsidP="000B1A18">
      <w:pPr>
        <w:pStyle w:val="subsection"/>
      </w:pPr>
      <w:r w:rsidRPr="00F555A5">
        <w:tab/>
        <w:t>(3)</w:t>
      </w:r>
      <w:r w:rsidRPr="00F555A5">
        <w:tab/>
      </w:r>
      <w:r w:rsidR="00F555A5">
        <w:t>Subsections (</w:t>
      </w:r>
      <w:r w:rsidRPr="00F555A5">
        <w:t xml:space="preserve">1) and (2) have effect subject to the </w:t>
      </w:r>
      <w:r w:rsidRPr="00F555A5">
        <w:rPr>
          <w:i/>
        </w:rPr>
        <w:t>Remuneration Tribunal Act 1973</w:t>
      </w:r>
      <w:r w:rsidRPr="00F555A5">
        <w:t>.</w:t>
      </w:r>
    </w:p>
    <w:p w14:paraId="79202BF3" w14:textId="77777777" w:rsidR="000B1A18" w:rsidRPr="00F555A5" w:rsidRDefault="000B1A18" w:rsidP="000B1A18">
      <w:pPr>
        <w:pStyle w:val="subsection"/>
      </w:pPr>
      <w:r w:rsidRPr="00F555A5">
        <w:tab/>
        <w:t>(4)</w:t>
      </w:r>
      <w:r w:rsidRPr="00F555A5">
        <w:tab/>
        <w:t>If a person who is a Judge is appointed as a member, the person is not, while receiving salary or annual allowance as a Judge, entitled to remuneration under this Act.</w:t>
      </w:r>
    </w:p>
    <w:p w14:paraId="62430D73" w14:textId="77777777" w:rsidR="000B1A18" w:rsidRPr="00F555A5" w:rsidRDefault="000B1A18" w:rsidP="000B1A18">
      <w:pPr>
        <w:pStyle w:val="ActHead5"/>
      </w:pPr>
      <w:bookmarkStart w:id="49" w:name="_Toc535234772"/>
      <w:r w:rsidRPr="00905C60">
        <w:rPr>
          <w:rStyle w:val="CharSectno"/>
        </w:rPr>
        <w:t>39</w:t>
      </w:r>
      <w:r w:rsidRPr="00F555A5">
        <w:t xml:space="preserve">  Leave of absence</w:t>
      </w:r>
      <w:bookmarkEnd w:id="49"/>
    </w:p>
    <w:p w14:paraId="4167DE80" w14:textId="77777777" w:rsidR="000B1A18" w:rsidRPr="00F555A5" w:rsidRDefault="000B1A18" w:rsidP="000B1A18">
      <w:pPr>
        <w:pStyle w:val="subsection"/>
      </w:pPr>
      <w:r w:rsidRPr="00F555A5">
        <w:tab/>
        <w:t>(1)</w:t>
      </w:r>
      <w:r w:rsidRPr="00F555A5">
        <w:tab/>
        <w:t>A person appointed as a full</w:t>
      </w:r>
      <w:r w:rsidR="00F555A5">
        <w:noBreakHyphen/>
      </w:r>
      <w:r w:rsidRPr="00F555A5">
        <w:t>time member has such recreation leave entitlements as are determined by the Remuneration Tribunal.</w:t>
      </w:r>
    </w:p>
    <w:p w14:paraId="48CFB9A7" w14:textId="77777777" w:rsidR="000B1A18" w:rsidRPr="00F555A5" w:rsidRDefault="000B1A18" w:rsidP="000B1A18">
      <w:pPr>
        <w:pStyle w:val="subsection"/>
      </w:pPr>
      <w:r w:rsidRPr="00F555A5">
        <w:tab/>
        <w:t>(1A)</w:t>
      </w:r>
      <w:r w:rsidRPr="00F555A5">
        <w:tab/>
        <w:t>The Minister may grant a person appointed as a full</w:t>
      </w:r>
      <w:r w:rsidR="00F555A5">
        <w:noBreakHyphen/>
      </w:r>
      <w:r w:rsidRPr="00F555A5">
        <w:t>time member leave of absence, other than recreation leave, on such terms and conditions as to remuneration or otherwise as the Minister determines.</w:t>
      </w:r>
    </w:p>
    <w:p w14:paraId="64121DBF" w14:textId="77777777" w:rsidR="000B1A18" w:rsidRPr="00F555A5" w:rsidRDefault="000B1A18" w:rsidP="000B1A18">
      <w:pPr>
        <w:pStyle w:val="subsection"/>
      </w:pPr>
      <w:r w:rsidRPr="00F555A5">
        <w:tab/>
        <w:t>(2)</w:t>
      </w:r>
      <w:r w:rsidRPr="00F555A5">
        <w:tab/>
        <w:t>The Minister may grant to a person appointed as a part</w:t>
      </w:r>
      <w:r w:rsidR="00F555A5">
        <w:noBreakHyphen/>
      </w:r>
      <w:r w:rsidRPr="00F555A5">
        <w:t>time member leave of absence from a meeting of the Commission.</w:t>
      </w:r>
    </w:p>
    <w:p w14:paraId="260C1FAD" w14:textId="77777777" w:rsidR="000B1A18" w:rsidRPr="00F555A5" w:rsidRDefault="000B1A18" w:rsidP="000B1A18">
      <w:pPr>
        <w:pStyle w:val="ActHead5"/>
      </w:pPr>
      <w:bookmarkStart w:id="50" w:name="_Toc535234773"/>
      <w:r w:rsidRPr="00905C60">
        <w:rPr>
          <w:rStyle w:val="CharSectno"/>
        </w:rPr>
        <w:lastRenderedPageBreak/>
        <w:t>40</w:t>
      </w:r>
      <w:r w:rsidRPr="00F555A5">
        <w:t xml:space="preserve">  Resignation</w:t>
      </w:r>
      <w:bookmarkEnd w:id="50"/>
    </w:p>
    <w:p w14:paraId="3A27E9EB" w14:textId="77777777" w:rsidR="000B1A18" w:rsidRPr="00F555A5" w:rsidRDefault="000B1A18" w:rsidP="000B1A18">
      <w:pPr>
        <w:pStyle w:val="subsection"/>
      </w:pPr>
      <w:r w:rsidRPr="00F555A5">
        <w:tab/>
      </w:r>
      <w:r w:rsidRPr="00F555A5">
        <w:tab/>
        <w:t>An appointed member may resign from the office of member by writing signed by the member and delivered to the Governor</w:t>
      </w:r>
      <w:r w:rsidR="00F555A5">
        <w:noBreakHyphen/>
      </w:r>
      <w:r w:rsidRPr="00F555A5">
        <w:t>General.</w:t>
      </w:r>
    </w:p>
    <w:p w14:paraId="2845AD72" w14:textId="77777777" w:rsidR="000B1A18" w:rsidRPr="00F555A5" w:rsidRDefault="000B1A18" w:rsidP="000B1A18">
      <w:pPr>
        <w:pStyle w:val="ActHead5"/>
      </w:pPr>
      <w:bookmarkStart w:id="51" w:name="_Toc535234774"/>
      <w:r w:rsidRPr="00905C60">
        <w:rPr>
          <w:rStyle w:val="CharSectno"/>
        </w:rPr>
        <w:t>41</w:t>
      </w:r>
      <w:r w:rsidRPr="00F555A5">
        <w:t xml:space="preserve">  Termination of appointment</w:t>
      </w:r>
      <w:bookmarkEnd w:id="51"/>
    </w:p>
    <w:p w14:paraId="141BB66C" w14:textId="77777777" w:rsidR="000B1A18" w:rsidRPr="00F555A5" w:rsidRDefault="000B1A18" w:rsidP="000B1A18">
      <w:pPr>
        <w:pStyle w:val="subsection"/>
      </w:pPr>
      <w:r w:rsidRPr="00F555A5">
        <w:tab/>
        <w:t>(1)</w:t>
      </w:r>
      <w:r w:rsidRPr="00F555A5">
        <w:tab/>
        <w:t>The Governor</w:t>
      </w:r>
      <w:r w:rsidR="00F555A5">
        <w:noBreakHyphen/>
      </w:r>
      <w:r w:rsidRPr="00F555A5">
        <w:t>General may terminate the appointment of a member by reason of misbehaviour or physical or mental incapacity.</w:t>
      </w:r>
    </w:p>
    <w:p w14:paraId="06321612" w14:textId="77777777" w:rsidR="000B1A18" w:rsidRPr="00F555A5" w:rsidRDefault="000B1A18" w:rsidP="000B1A18">
      <w:pPr>
        <w:pStyle w:val="subsection"/>
      </w:pPr>
      <w:r w:rsidRPr="00F555A5">
        <w:tab/>
        <w:t>(2)</w:t>
      </w:r>
      <w:r w:rsidRPr="00F555A5">
        <w:tab/>
        <w:t>If:</w:t>
      </w:r>
    </w:p>
    <w:p w14:paraId="4A8552EE" w14:textId="77777777" w:rsidR="000B1A18" w:rsidRPr="00F555A5" w:rsidRDefault="000B1A18" w:rsidP="000B1A18">
      <w:pPr>
        <w:pStyle w:val="paragraph"/>
      </w:pPr>
      <w:r w:rsidRPr="00F555A5">
        <w:tab/>
        <w:t>(a)</w:t>
      </w:r>
      <w:r w:rsidRPr="00F555A5">
        <w:tab/>
        <w:t>a member becomes bankrupt, applies to take the benefit of any law for the relief of bankrupt or insolvent debtors, compounds with creditors or makes an assignment of remuneration for their benefit;</w:t>
      </w:r>
    </w:p>
    <w:p w14:paraId="77CB5C9C" w14:textId="77777777" w:rsidR="000B1A18" w:rsidRPr="00F555A5" w:rsidRDefault="000B1A18" w:rsidP="000B1A18">
      <w:pPr>
        <w:pStyle w:val="paragraph"/>
      </w:pPr>
      <w:r w:rsidRPr="00F555A5">
        <w:tab/>
        <w:t>(b)</w:t>
      </w:r>
      <w:r w:rsidRPr="00F555A5">
        <w:tab/>
        <w:t>a full</w:t>
      </w:r>
      <w:r w:rsidR="00F555A5">
        <w:noBreakHyphen/>
      </w:r>
      <w:r w:rsidRPr="00F555A5">
        <w:t>time member engages, except with the approval of the Minister, in paid employment outside the duties of the office of member;</w:t>
      </w:r>
    </w:p>
    <w:p w14:paraId="4FACB8F1" w14:textId="77777777" w:rsidR="000B1A18" w:rsidRPr="00F555A5" w:rsidRDefault="000B1A18" w:rsidP="000B1A18">
      <w:pPr>
        <w:pStyle w:val="paragraph"/>
      </w:pPr>
      <w:r w:rsidRPr="00F555A5">
        <w:tab/>
        <w:t>(c)</w:t>
      </w:r>
      <w:r w:rsidRPr="00F555A5">
        <w:tab/>
        <w:t>a full</w:t>
      </w:r>
      <w:r w:rsidR="00F555A5">
        <w:noBreakHyphen/>
      </w:r>
      <w:r w:rsidRPr="00F555A5">
        <w:t>time member is absent from duty, except on leave of absence, for 14 consecutive days, or for 28 days in any period of 12 months;</w:t>
      </w:r>
    </w:p>
    <w:p w14:paraId="303FE186" w14:textId="77777777" w:rsidR="000B1A18" w:rsidRPr="00F555A5" w:rsidRDefault="000B1A18" w:rsidP="000B1A18">
      <w:pPr>
        <w:pStyle w:val="paragraph"/>
      </w:pPr>
      <w:r w:rsidRPr="00F555A5">
        <w:tab/>
        <w:t>(d)</w:t>
      </w:r>
      <w:r w:rsidRPr="00F555A5">
        <w:tab/>
        <w:t>a part</w:t>
      </w:r>
      <w:r w:rsidR="00F555A5">
        <w:noBreakHyphen/>
      </w:r>
      <w:r w:rsidRPr="00F555A5">
        <w:t>time member is absent, except on leave granted by the Minister in accordance with subsection</w:t>
      </w:r>
      <w:r w:rsidR="00F555A5">
        <w:t> </w:t>
      </w:r>
      <w:r w:rsidRPr="00F555A5">
        <w:t>39(2), from 3 consecutive meetings of the Commission; or</w:t>
      </w:r>
    </w:p>
    <w:p w14:paraId="1DBBA1B5" w14:textId="77777777" w:rsidR="00E261B9" w:rsidRPr="00F555A5" w:rsidRDefault="00E261B9" w:rsidP="00E261B9">
      <w:pPr>
        <w:pStyle w:val="paragraph"/>
      </w:pPr>
      <w:r w:rsidRPr="00F555A5">
        <w:tab/>
        <w:t>(e)</w:t>
      </w:r>
      <w:r w:rsidRPr="00F555A5">
        <w:tab/>
        <w:t>a member fails, without reasonable excuse, to comply with section</w:t>
      </w:r>
      <w:r w:rsidR="00F555A5">
        <w:t> </w:t>
      </w:r>
      <w:r w:rsidRPr="00F555A5">
        <w:t xml:space="preserve">29 of the </w:t>
      </w:r>
      <w:r w:rsidRPr="00F555A5">
        <w:rPr>
          <w:i/>
        </w:rPr>
        <w:t>Public Governance, Performance and Accountability Act 2013</w:t>
      </w:r>
      <w:r w:rsidRPr="00F555A5">
        <w:t xml:space="preserve"> (which deals with the duty to disclose interests) or rules made for the purposes of that section;</w:t>
      </w:r>
    </w:p>
    <w:p w14:paraId="42374FEE" w14:textId="77777777" w:rsidR="000B1A18" w:rsidRPr="00F555A5" w:rsidRDefault="000B1A18" w:rsidP="000B1A18">
      <w:pPr>
        <w:pStyle w:val="subsection2"/>
      </w:pPr>
      <w:r w:rsidRPr="00F555A5">
        <w:t>the Governor</w:t>
      </w:r>
      <w:r w:rsidR="00F555A5">
        <w:noBreakHyphen/>
      </w:r>
      <w:r w:rsidRPr="00F555A5">
        <w:t>General shall terminate the appointment of that member.</w:t>
      </w:r>
    </w:p>
    <w:p w14:paraId="5F02399F" w14:textId="77777777" w:rsidR="000B1A18" w:rsidRPr="00F555A5" w:rsidRDefault="000B1A18" w:rsidP="000B1A18">
      <w:pPr>
        <w:pStyle w:val="subsection"/>
      </w:pPr>
      <w:r w:rsidRPr="00F555A5">
        <w:tab/>
        <w:t>(3)</w:t>
      </w:r>
      <w:r w:rsidRPr="00F555A5">
        <w:tab/>
        <w:t xml:space="preserve">In </w:t>
      </w:r>
      <w:r w:rsidR="00F555A5">
        <w:t>subsections (</w:t>
      </w:r>
      <w:r w:rsidRPr="00F555A5">
        <w:t xml:space="preserve">1) and (2), </w:t>
      </w:r>
      <w:r w:rsidRPr="00F555A5">
        <w:rPr>
          <w:b/>
          <w:i/>
        </w:rPr>
        <w:t>member</w:t>
      </w:r>
      <w:r w:rsidRPr="00F555A5">
        <w:t xml:space="preserve"> means an appointed member but does not include a member who is a Judge.</w:t>
      </w:r>
    </w:p>
    <w:p w14:paraId="736972A2" w14:textId="77777777" w:rsidR="000B1A18" w:rsidRPr="00F555A5" w:rsidRDefault="000B1A18" w:rsidP="000B1A18">
      <w:pPr>
        <w:pStyle w:val="subsection"/>
      </w:pPr>
      <w:r w:rsidRPr="00F555A5">
        <w:lastRenderedPageBreak/>
        <w:tab/>
        <w:t>(4)</w:t>
      </w:r>
      <w:r w:rsidRPr="00F555A5">
        <w:tab/>
        <w:t>If an appointed member who is a Judge ceases to be a Judge, the Governor</w:t>
      </w:r>
      <w:r w:rsidR="00F555A5">
        <w:noBreakHyphen/>
      </w:r>
      <w:r w:rsidRPr="00F555A5">
        <w:t>General may terminate the appointment of the member.</w:t>
      </w:r>
    </w:p>
    <w:p w14:paraId="2F5FA3F1" w14:textId="77777777" w:rsidR="000B1A18" w:rsidRPr="00F555A5" w:rsidRDefault="000B1A18" w:rsidP="000B1A18">
      <w:pPr>
        <w:pStyle w:val="ActHead5"/>
      </w:pPr>
      <w:bookmarkStart w:id="52" w:name="_Toc535234775"/>
      <w:r w:rsidRPr="00905C60">
        <w:rPr>
          <w:rStyle w:val="CharSectno"/>
        </w:rPr>
        <w:t>43</w:t>
      </w:r>
      <w:r w:rsidRPr="00F555A5">
        <w:t xml:space="preserve">  Staff</w:t>
      </w:r>
      <w:bookmarkEnd w:id="52"/>
    </w:p>
    <w:p w14:paraId="03212E65" w14:textId="77777777" w:rsidR="000B1A18" w:rsidRPr="00F555A5" w:rsidRDefault="000B1A18" w:rsidP="000B1A18">
      <w:pPr>
        <w:pStyle w:val="subsection"/>
      </w:pPr>
      <w:r w:rsidRPr="00F555A5">
        <w:tab/>
        <w:t>(1)</w:t>
      </w:r>
      <w:r w:rsidRPr="00F555A5">
        <w:tab/>
        <w:t xml:space="preserve">The staff necessary to assist the Commission shall be persons engaged under the </w:t>
      </w:r>
      <w:r w:rsidRPr="00F555A5">
        <w:rPr>
          <w:i/>
        </w:rPr>
        <w:t>Public Service Act 1999</w:t>
      </w:r>
      <w:r w:rsidRPr="00F555A5">
        <w:t>.</w:t>
      </w:r>
    </w:p>
    <w:p w14:paraId="2AFD8400" w14:textId="77777777" w:rsidR="000B1A18" w:rsidRPr="00F555A5" w:rsidRDefault="000B1A18" w:rsidP="000B1A18">
      <w:pPr>
        <w:pStyle w:val="subsection"/>
      </w:pPr>
      <w:r w:rsidRPr="00F555A5">
        <w:tab/>
        <w:t>(2)</w:t>
      </w:r>
      <w:r w:rsidRPr="00F555A5">
        <w:tab/>
        <w:t xml:space="preserve">For the purposes of the </w:t>
      </w:r>
      <w:r w:rsidRPr="00F555A5">
        <w:rPr>
          <w:i/>
        </w:rPr>
        <w:t>Public Service Act 1999</w:t>
      </w:r>
      <w:r w:rsidRPr="00F555A5">
        <w:t>:</w:t>
      </w:r>
    </w:p>
    <w:p w14:paraId="5ABDCD64" w14:textId="77777777" w:rsidR="000B1A18" w:rsidRPr="00F555A5" w:rsidRDefault="000B1A18" w:rsidP="000B1A18">
      <w:pPr>
        <w:pStyle w:val="paragraph"/>
      </w:pPr>
      <w:r w:rsidRPr="00F555A5">
        <w:tab/>
        <w:t>(a)</w:t>
      </w:r>
      <w:r w:rsidRPr="00F555A5">
        <w:tab/>
        <w:t>the President and the APS employees assisting the President together constitute a Statutory Agency; and</w:t>
      </w:r>
    </w:p>
    <w:p w14:paraId="3E7D5A8F" w14:textId="77777777" w:rsidR="000B1A18" w:rsidRPr="00F555A5" w:rsidRDefault="000B1A18" w:rsidP="000B1A18">
      <w:pPr>
        <w:pStyle w:val="paragraph"/>
      </w:pPr>
      <w:r w:rsidRPr="00F555A5">
        <w:tab/>
        <w:t>(b)</w:t>
      </w:r>
      <w:r w:rsidRPr="00F555A5">
        <w:tab/>
        <w:t>the President is the Head of that Statutory Agency.</w:t>
      </w:r>
    </w:p>
    <w:p w14:paraId="6A07E2A2" w14:textId="77777777" w:rsidR="000B1A18" w:rsidRPr="00F555A5" w:rsidRDefault="000B1A18" w:rsidP="000B1A18">
      <w:pPr>
        <w:pStyle w:val="ActHead5"/>
      </w:pPr>
      <w:bookmarkStart w:id="53" w:name="_Toc535234776"/>
      <w:r w:rsidRPr="00905C60">
        <w:rPr>
          <w:rStyle w:val="CharSectno"/>
        </w:rPr>
        <w:t>43A</w:t>
      </w:r>
      <w:r w:rsidRPr="00F555A5">
        <w:t xml:space="preserve">  Commission may make administrative services available to the </w:t>
      </w:r>
      <w:r w:rsidR="00D243D0" w:rsidRPr="00F555A5">
        <w:t>Information Commissioner</w:t>
      </w:r>
      <w:bookmarkEnd w:id="53"/>
    </w:p>
    <w:p w14:paraId="4B8E5404" w14:textId="77777777" w:rsidR="000B1A18" w:rsidRPr="00F555A5" w:rsidRDefault="000B1A18" w:rsidP="000B1A18">
      <w:pPr>
        <w:pStyle w:val="subsection"/>
      </w:pPr>
      <w:r w:rsidRPr="00F555A5">
        <w:tab/>
      </w:r>
      <w:r w:rsidRPr="00F555A5">
        <w:tab/>
        <w:t xml:space="preserve">The Commission may make administrative services available to the </w:t>
      </w:r>
      <w:r w:rsidR="00D243D0" w:rsidRPr="00F555A5">
        <w:t xml:space="preserve">Information Commissioner </w:t>
      </w:r>
      <w:r w:rsidRPr="00F555A5">
        <w:t xml:space="preserve">for the purpose of assisting the </w:t>
      </w:r>
      <w:r w:rsidR="00D243D0" w:rsidRPr="00F555A5">
        <w:t xml:space="preserve">Information Commissioner </w:t>
      </w:r>
      <w:r w:rsidRPr="00F555A5">
        <w:t xml:space="preserve">in the performance of his or her functions under the </w:t>
      </w:r>
      <w:r w:rsidR="00D243D0" w:rsidRPr="00F555A5">
        <w:rPr>
          <w:i/>
        </w:rPr>
        <w:t xml:space="preserve">Australian Information Commissioner Act 2010 </w:t>
      </w:r>
      <w:r w:rsidRPr="00F555A5">
        <w:t>or any other Act.</w:t>
      </w:r>
    </w:p>
    <w:p w14:paraId="2E39FE43" w14:textId="77777777" w:rsidR="000B1A18" w:rsidRPr="00F555A5" w:rsidRDefault="000B1A18" w:rsidP="000B1A18">
      <w:pPr>
        <w:pStyle w:val="ActHead5"/>
      </w:pPr>
      <w:bookmarkStart w:id="54" w:name="_Toc535234777"/>
      <w:r w:rsidRPr="00905C60">
        <w:rPr>
          <w:rStyle w:val="CharSectno"/>
        </w:rPr>
        <w:t>44</w:t>
      </w:r>
      <w:r w:rsidRPr="00F555A5">
        <w:t xml:space="preserve">  Meetings of the Commission</w:t>
      </w:r>
      <w:bookmarkEnd w:id="54"/>
    </w:p>
    <w:p w14:paraId="01DC1DE5" w14:textId="77777777" w:rsidR="000B1A18" w:rsidRPr="00F555A5" w:rsidRDefault="000B1A18" w:rsidP="000B1A18">
      <w:pPr>
        <w:pStyle w:val="subsection"/>
      </w:pPr>
      <w:r w:rsidRPr="00F555A5">
        <w:tab/>
        <w:t>(1)</w:t>
      </w:r>
      <w:r w:rsidRPr="00F555A5">
        <w:tab/>
        <w:t>The Minister or the President may, at any time, convene a meeting of the Commission.</w:t>
      </w:r>
    </w:p>
    <w:p w14:paraId="74738D97" w14:textId="77777777" w:rsidR="000B1A18" w:rsidRPr="00F555A5" w:rsidRDefault="000B1A18" w:rsidP="009941D6">
      <w:pPr>
        <w:pStyle w:val="subsection"/>
        <w:keepLines/>
      </w:pPr>
      <w:r w:rsidRPr="00F555A5">
        <w:tab/>
        <w:t>(2)</w:t>
      </w:r>
      <w:r w:rsidRPr="00F555A5">
        <w:tab/>
        <w:t>The President shall convene such meetings of the Commission as, in the President’s opinion, are necessary for the efficient performance of its functions.</w:t>
      </w:r>
    </w:p>
    <w:p w14:paraId="100BCAEE" w14:textId="77777777" w:rsidR="000B1A18" w:rsidRPr="00F555A5" w:rsidRDefault="000B1A18" w:rsidP="000B1A18">
      <w:pPr>
        <w:pStyle w:val="subsection"/>
      </w:pPr>
      <w:r w:rsidRPr="00F555A5">
        <w:tab/>
        <w:t>(3)</w:t>
      </w:r>
      <w:r w:rsidRPr="00F555A5">
        <w:tab/>
        <w:t>At a meeting of the Commission a quorum is constituted by a number of members that is not less than one</w:t>
      </w:r>
      <w:r w:rsidR="00F555A5">
        <w:noBreakHyphen/>
      </w:r>
      <w:r w:rsidRPr="00F555A5">
        <w:t>half of the number of members for the time being holding office under section</w:t>
      </w:r>
      <w:r w:rsidR="00F555A5">
        <w:t> </w:t>
      </w:r>
      <w:r w:rsidRPr="00F555A5">
        <w:t>8.</w:t>
      </w:r>
    </w:p>
    <w:p w14:paraId="2F74B440" w14:textId="77777777" w:rsidR="000B1A18" w:rsidRPr="00F555A5" w:rsidRDefault="000B1A18" w:rsidP="000B1A18">
      <w:pPr>
        <w:pStyle w:val="subsection"/>
      </w:pPr>
      <w:r w:rsidRPr="00F555A5">
        <w:tab/>
        <w:t>(4)</w:t>
      </w:r>
      <w:r w:rsidRPr="00F555A5">
        <w:tab/>
        <w:t>The President shall preside at all meetings of the Commission at which the President is present.</w:t>
      </w:r>
    </w:p>
    <w:p w14:paraId="2B33C009" w14:textId="77777777" w:rsidR="000B1A18" w:rsidRPr="00F555A5" w:rsidRDefault="000B1A18" w:rsidP="000B1A18">
      <w:pPr>
        <w:pStyle w:val="subsection"/>
      </w:pPr>
      <w:r w:rsidRPr="00F555A5">
        <w:lastRenderedPageBreak/>
        <w:tab/>
        <w:t>(5)</w:t>
      </w:r>
      <w:r w:rsidRPr="00F555A5">
        <w:tab/>
        <w:t>If the President is not present at a meeting of the Commission, the members present are to elect one of their number to preside at the meeting.</w:t>
      </w:r>
    </w:p>
    <w:p w14:paraId="7B5AE95D" w14:textId="77777777" w:rsidR="000B1A18" w:rsidRPr="00F555A5" w:rsidRDefault="000B1A18" w:rsidP="000B1A18">
      <w:pPr>
        <w:pStyle w:val="subsection"/>
      </w:pPr>
      <w:r w:rsidRPr="00F555A5">
        <w:tab/>
        <w:t>(6)</w:t>
      </w:r>
      <w:r w:rsidRPr="00F555A5">
        <w:tab/>
        <w:t>Questions arising at a meeting of the Commission shall be determined by a majority of the votes of the members present and voting.</w:t>
      </w:r>
    </w:p>
    <w:p w14:paraId="69B79BA7" w14:textId="77777777" w:rsidR="000B1A18" w:rsidRPr="00F555A5" w:rsidRDefault="000B1A18" w:rsidP="000B1A18">
      <w:pPr>
        <w:pStyle w:val="subsection"/>
      </w:pPr>
      <w:r w:rsidRPr="00F555A5">
        <w:tab/>
        <w:t>(7)</w:t>
      </w:r>
      <w:r w:rsidRPr="00F555A5">
        <w:tab/>
        <w:t>The person presiding at a meeting of the Commission has a deliberative vote, and, in the event of an equality of votes, also has a casting vote.</w:t>
      </w:r>
    </w:p>
    <w:p w14:paraId="43DB5412" w14:textId="77777777" w:rsidR="000B1A18" w:rsidRPr="00F555A5" w:rsidRDefault="000B1A18" w:rsidP="000B1A18">
      <w:pPr>
        <w:pStyle w:val="subsection"/>
      </w:pPr>
      <w:r w:rsidRPr="00F555A5">
        <w:tab/>
        <w:t>(8)</w:t>
      </w:r>
      <w:r w:rsidRPr="00F555A5">
        <w:tab/>
        <w:t>The Commission may regulate the conduct of proceedings at its meetings as it thinks fit and shall cause minutes of those proceedings to be kept.</w:t>
      </w:r>
    </w:p>
    <w:p w14:paraId="503520C9" w14:textId="77777777" w:rsidR="0009148D" w:rsidRPr="00F555A5" w:rsidRDefault="0009148D" w:rsidP="0009148D">
      <w:pPr>
        <w:pStyle w:val="ActHead5"/>
      </w:pPr>
      <w:bookmarkStart w:id="55" w:name="_Toc535234778"/>
      <w:r w:rsidRPr="00905C60">
        <w:rPr>
          <w:rStyle w:val="CharSectno"/>
        </w:rPr>
        <w:t>44A</w:t>
      </w:r>
      <w:r w:rsidRPr="00F555A5">
        <w:t xml:space="preserve">  Money payable to the Commission</w:t>
      </w:r>
      <w:bookmarkEnd w:id="55"/>
    </w:p>
    <w:p w14:paraId="2137AE97" w14:textId="77777777" w:rsidR="0009148D" w:rsidRPr="00F555A5" w:rsidRDefault="0009148D" w:rsidP="0009148D">
      <w:pPr>
        <w:pStyle w:val="subsection"/>
      </w:pPr>
      <w:r w:rsidRPr="00F555A5">
        <w:tab/>
        <w:t>(1)</w:t>
      </w:r>
      <w:r w:rsidRPr="00F555A5">
        <w:tab/>
        <w:t>There is payable to the Commission such money as is appropriated by the Parliament for the purposes of the Commission.</w:t>
      </w:r>
    </w:p>
    <w:p w14:paraId="70319C16" w14:textId="77777777" w:rsidR="0009148D" w:rsidRPr="00F555A5" w:rsidRDefault="0009148D" w:rsidP="0009148D">
      <w:pPr>
        <w:pStyle w:val="subsection"/>
      </w:pPr>
      <w:r w:rsidRPr="00F555A5">
        <w:tab/>
        <w:t>(2)</w:t>
      </w:r>
      <w:r w:rsidRPr="00F555A5">
        <w:tab/>
        <w:t xml:space="preserve">The Finance Minister may give directions about the amounts in which, and the times at which, money payable under </w:t>
      </w:r>
      <w:r w:rsidR="00F555A5">
        <w:t>subsection (</w:t>
      </w:r>
      <w:r w:rsidRPr="00F555A5">
        <w:t>1) is to be paid to the Commission.</w:t>
      </w:r>
    </w:p>
    <w:p w14:paraId="3A3DF1E7" w14:textId="77777777" w:rsidR="0009148D" w:rsidRPr="00F555A5" w:rsidRDefault="0009148D" w:rsidP="0009148D">
      <w:pPr>
        <w:pStyle w:val="subsection"/>
      </w:pPr>
      <w:r w:rsidRPr="00F555A5">
        <w:tab/>
        <w:t>(3)</w:t>
      </w:r>
      <w:r w:rsidRPr="00F555A5">
        <w:tab/>
        <w:t xml:space="preserve">If a direction under </w:t>
      </w:r>
      <w:r w:rsidR="00F555A5">
        <w:t>subsection (</w:t>
      </w:r>
      <w:r w:rsidRPr="00F555A5">
        <w:t>2) is given in writing, the direction is not a legislative instrument.</w:t>
      </w:r>
    </w:p>
    <w:p w14:paraId="7575F2C5" w14:textId="77777777" w:rsidR="0009148D" w:rsidRPr="00F555A5" w:rsidRDefault="0009148D" w:rsidP="0009148D">
      <w:pPr>
        <w:pStyle w:val="subsection"/>
      </w:pPr>
      <w:r w:rsidRPr="00F555A5">
        <w:tab/>
        <w:t>(4)</w:t>
      </w:r>
      <w:r w:rsidRPr="00F555A5">
        <w:tab/>
        <w:t>In this section:</w:t>
      </w:r>
    </w:p>
    <w:p w14:paraId="48EF7730" w14:textId="77777777" w:rsidR="0009148D" w:rsidRPr="00F555A5" w:rsidRDefault="0009148D" w:rsidP="0009148D">
      <w:pPr>
        <w:pStyle w:val="Definition"/>
      </w:pPr>
      <w:r w:rsidRPr="00F555A5">
        <w:rPr>
          <w:b/>
          <w:i/>
        </w:rPr>
        <w:t>Finance Minister</w:t>
      </w:r>
      <w:r w:rsidRPr="00F555A5">
        <w:t xml:space="preserve"> means the Minister administering the </w:t>
      </w:r>
      <w:r w:rsidRPr="00F555A5">
        <w:rPr>
          <w:i/>
        </w:rPr>
        <w:t>Public Governance, Performance and Accountability Act 2013</w:t>
      </w:r>
      <w:r w:rsidRPr="00F555A5">
        <w:t>.</w:t>
      </w:r>
    </w:p>
    <w:p w14:paraId="25BC3D96" w14:textId="77777777" w:rsidR="0009148D" w:rsidRPr="00F555A5" w:rsidRDefault="0009148D" w:rsidP="0009148D">
      <w:pPr>
        <w:pStyle w:val="ActHead5"/>
      </w:pPr>
      <w:bookmarkStart w:id="56" w:name="_Toc535234779"/>
      <w:r w:rsidRPr="00905C60">
        <w:rPr>
          <w:rStyle w:val="CharSectno"/>
        </w:rPr>
        <w:t>44B</w:t>
      </w:r>
      <w:r w:rsidRPr="00F555A5">
        <w:t xml:space="preserve">  Application of money by the Commission</w:t>
      </w:r>
      <w:bookmarkEnd w:id="56"/>
    </w:p>
    <w:p w14:paraId="41937278" w14:textId="77777777" w:rsidR="0009148D" w:rsidRPr="00F555A5" w:rsidRDefault="0009148D" w:rsidP="0009148D">
      <w:pPr>
        <w:pStyle w:val="subsection"/>
      </w:pPr>
      <w:r w:rsidRPr="00F555A5">
        <w:tab/>
        <w:t>(1)</w:t>
      </w:r>
      <w:r w:rsidRPr="00F555A5">
        <w:tab/>
        <w:t>The money of the Commission is to be applied only:</w:t>
      </w:r>
    </w:p>
    <w:p w14:paraId="509B2A4D" w14:textId="77777777" w:rsidR="0009148D" w:rsidRPr="00F555A5" w:rsidRDefault="0009148D" w:rsidP="0009148D">
      <w:pPr>
        <w:pStyle w:val="paragraph"/>
      </w:pPr>
      <w:r w:rsidRPr="00F555A5">
        <w:tab/>
        <w:t>(a)</w:t>
      </w:r>
      <w:r w:rsidRPr="00F555A5">
        <w:tab/>
        <w:t>in payment or discharge of the costs, expenses and other obligations incurred by the Commission in the performance of its functions and the exercise of its powers; and</w:t>
      </w:r>
    </w:p>
    <w:p w14:paraId="6BB2BB77" w14:textId="77777777" w:rsidR="0009148D" w:rsidRPr="00F555A5" w:rsidRDefault="0009148D" w:rsidP="0009148D">
      <w:pPr>
        <w:pStyle w:val="paragraph"/>
      </w:pPr>
      <w:r w:rsidRPr="00F555A5">
        <w:lastRenderedPageBreak/>
        <w:tab/>
        <w:t>(b)</w:t>
      </w:r>
      <w:r w:rsidRPr="00F555A5">
        <w:tab/>
        <w:t>in payment of any remuneration or allowances payable under this Act.</w:t>
      </w:r>
    </w:p>
    <w:p w14:paraId="42CEA8DC" w14:textId="77777777" w:rsidR="0009148D" w:rsidRPr="00F555A5" w:rsidRDefault="0009148D" w:rsidP="0009148D">
      <w:pPr>
        <w:pStyle w:val="subsection"/>
      </w:pPr>
      <w:r w:rsidRPr="00F555A5">
        <w:tab/>
        <w:t>(2)</w:t>
      </w:r>
      <w:r w:rsidRPr="00F555A5">
        <w:tab/>
      </w:r>
      <w:r w:rsidR="00F555A5">
        <w:t>Subsection (</w:t>
      </w:r>
      <w:r w:rsidRPr="00F555A5">
        <w:t>1) does not prevent investment, under section</w:t>
      </w:r>
      <w:r w:rsidR="00F555A5">
        <w:t> </w:t>
      </w:r>
      <w:r w:rsidRPr="00F555A5">
        <w:t xml:space="preserve">59 of the </w:t>
      </w:r>
      <w:r w:rsidRPr="00F555A5">
        <w:rPr>
          <w:i/>
        </w:rPr>
        <w:t>Public Governance, Performance and Accountability Act 2013</w:t>
      </w:r>
      <w:r w:rsidRPr="00F555A5">
        <w:t>, of money that is not immediately required for the purposes of the Commission.</w:t>
      </w:r>
    </w:p>
    <w:p w14:paraId="0D30D7AB" w14:textId="77777777" w:rsidR="0009148D" w:rsidRPr="00F555A5" w:rsidRDefault="0009148D" w:rsidP="0009148D">
      <w:pPr>
        <w:pStyle w:val="ActHead5"/>
      </w:pPr>
      <w:bookmarkStart w:id="57" w:name="_Toc535234780"/>
      <w:r w:rsidRPr="00905C60">
        <w:rPr>
          <w:rStyle w:val="CharSectno"/>
        </w:rPr>
        <w:t>44C</w:t>
      </w:r>
      <w:r w:rsidRPr="00F555A5">
        <w:t xml:space="preserve">  Taxation</w:t>
      </w:r>
      <w:bookmarkEnd w:id="57"/>
    </w:p>
    <w:p w14:paraId="25CE6322" w14:textId="77777777" w:rsidR="0009148D" w:rsidRPr="00F555A5" w:rsidRDefault="0009148D" w:rsidP="0009148D">
      <w:pPr>
        <w:pStyle w:val="subsection"/>
      </w:pPr>
      <w:r w:rsidRPr="00F555A5">
        <w:tab/>
      </w:r>
      <w:r w:rsidRPr="00F555A5">
        <w:tab/>
        <w:t>The Commission is not subject to taxation under a law of the Commonwealth or of a State or Territory.</w:t>
      </w:r>
    </w:p>
    <w:p w14:paraId="79BDE90A" w14:textId="77777777" w:rsidR="0009148D" w:rsidRPr="00F555A5" w:rsidRDefault="0009148D" w:rsidP="0009148D">
      <w:pPr>
        <w:pStyle w:val="notetext"/>
      </w:pPr>
      <w:r w:rsidRPr="00F555A5">
        <w:t>Note:</w:t>
      </w:r>
      <w:r w:rsidRPr="00F555A5">
        <w:tab/>
        <w:t>However, the Commission may be subject to taxation under certain laws (see, for example, section</w:t>
      </w:r>
      <w:r w:rsidR="00F555A5">
        <w:t> </w:t>
      </w:r>
      <w:r w:rsidRPr="00F555A5">
        <w:t>177</w:t>
      </w:r>
      <w:r w:rsidR="00F555A5">
        <w:noBreakHyphen/>
      </w:r>
      <w:r w:rsidRPr="00F555A5">
        <w:t xml:space="preserve">5 of the </w:t>
      </w:r>
      <w:r w:rsidRPr="00F555A5">
        <w:rPr>
          <w:i/>
        </w:rPr>
        <w:t>A New Tax System (Goods and Services Tax) Act 1999</w:t>
      </w:r>
      <w:r w:rsidRPr="00F555A5">
        <w:t xml:space="preserve"> and section</w:t>
      </w:r>
      <w:r w:rsidR="00F555A5">
        <w:t> </w:t>
      </w:r>
      <w:r w:rsidRPr="00F555A5">
        <w:t xml:space="preserve">66 of the </w:t>
      </w:r>
      <w:r w:rsidRPr="00F555A5">
        <w:rPr>
          <w:i/>
        </w:rPr>
        <w:t>Fringe Benefits Tax Assessment Act 1986</w:t>
      </w:r>
      <w:r w:rsidRPr="00F555A5">
        <w:t>).</w:t>
      </w:r>
    </w:p>
    <w:p w14:paraId="05A20EBC" w14:textId="77777777" w:rsidR="00AA2FC5" w:rsidRPr="00F555A5" w:rsidRDefault="00AA2FC5" w:rsidP="00AA2FC5">
      <w:pPr>
        <w:pStyle w:val="ActHead5"/>
      </w:pPr>
      <w:bookmarkStart w:id="58" w:name="_Toc535234781"/>
      <w:r w:rsidRPr="00905C60">
        <w:rPr>
          <w:rStyle w:val="CharSectno"/>
        </w:rPr>
        <w:t>45</w:t>
      </w:r>
      <w:r w:rsidRPr="00F555A5">
        <w:t xml:space="preserve">  Annual report</w:t>
      </w:r>
      <w:bookmarkEnd w:id="58"/>
    </w:p>
    <w:p w14:paraId="351BFD91" w14:textId="77777777" w:rsidR="00AA2FC5" w:rsidRPr="00F555A5" w:rsidRDefault="00AA2FC5" w:rsidP="00AA2FC5">
      <w:pPr>
        <w:pStyle w:val="subsection"/>
      </w:pPr>
      <w:r w:rsidRPr="00F555A5">
        <w:tab/>
      </w:r>
      <w:r w:rsidRPr="00F555A5">
        <w:tab/>
        <w:t>The annual report prepared by the President and given to the Minister under section</w:t>
      </w:r>
      <w:r w:rsidR="00F555A5">
        <w:t> </w:t>
      </w:r>
      <w:r w:rsidRPr="00F555A5">
        <w:t xml:space="preserve">46 of the </w:t>
      </w:r>
      <w:r w:rsidRPr="00F555A5">
        <w:rPr>
          <w:i/>
        </w:rPr>
        <w:t>Public Governance, Performance and Accountability Act 2013</w:t>
      </w:r>
      <w:r w:rsidRPr="00F555A5">
        <w:t xml:space="preserve"> for a period must cover the Commission’s operations during the period under:</w:t>
      </w:r>
    </w:p>
    <w:p w14:paraId="0DDB7128" w14:textId="77777777" w:rsidR="00AA2FC5" w:rsidRPr="00F555A5" w:rsidRDefault="00AA2FC5" w:rsidP="00AA2FC5">
      <w:pPr>
        <w:pStyle w:val="paragraph"/>
      </w:pPr>
      <w:r w:rsidRPr="00F555A5">
        <w:tab/>
        <w:t>(a)</w:t>
      </w:r>
      <w:r w:rsidRPr="00F555A5">
        <w:tab/>
        <w:t>this Act or any other enactment; or</w:t>
      </w:r>
    </w:p>
    <w:p w14:paraId="3690B7F7" w14:textId="77777777" w:rsidR="00AA2FC5" w:rsidRPr="00F555A5" w:rsidRDefault="00AA2FC5" w:rsidP="00AA2FC5">
      <w:pPr>
        <w:pStyle w:val="paragraph"/>
      </w:pPr>
      <w:r w:rsidRPr="00F555A5">
        <w:tab/>
        <w:t>(b)</w:t>
      </w:r>
      <w:r w:rsidRPr="00F555A5">
        <w:tab/>
        <w:t>any State enactment.</w:t>
      </w:r>
    </w:p>
    <w:p w14:paraId="68EE4D8E" w14:textId="77777777" w:rsidR="000B1A18" w:rsidRPr="00F555A5" w:rsidRDefault="000B1A18" w:rsidP="000B1A18">
      <w:pPr>
        <w:pStyle w:val="ActHead5"/>
      </w:pPr>
      <w:bookmarkStart w:id="59" w:name="_Toc535234782"/>
      <w:r w:rsidRPr="00905C60">
        <w:rPr>
          <w:rStyle w:val="CharSectno"/>
        </w:rPr>
        <w:t>46</w:t>
      </w:r>
      <w:r w:rsidRPr="00F555A5">
        <w:t xml:space="preserve">  Reports to be tabled in Parliament</w:t>
      </w:r>
      <w:bookmarkEnd w:id="59"/>
    </w:p>
    <w:p w14:paraId="19221DB9" w14:textId="77777777" w:rsidR="000B1A18" w:rsidRPr="00F555A5" w:rsidRDefault="000B1A18" w:rsidP="000B1A18">
      <w:pPr>
        <w:pStyle w:val="subsection"/>
      </w:pPr>
      <w:r w:rsidRPr="00F555A5">
        <w:tab/>
      </w:r>
      <w:r w:rsidRPr="00F555A5">
        <w:tab/>
        <w:t xml:space="preserve">The Minister shall cause a copy of every report furnished to the Minister by the Commission under this </w:t>
      </w:r>
      <w:r w:rsidR="00B32248" w:rsidRPr="00F555A5">
        <w:t>Part </w:t>
      </w:r>
      <w:r w:rsidR="00145821" w:rsidRPr="00F555A5">
        <w:t>(other than section</w:t>
      </w:r>
      <w:r w:rsidR="00F555A5">
        <w:t> </w:t>
      </w:r>
      <w:r w:rsidR="00145821" w:rsidRPr="00F555A5">
        <w:t>20A, subsection</w:t>
      </w:r>
      <w:r w:rsidR="00F555A5">
        <w:t> </w:t>
      </w:r>
      <w:r w:rsidR="00145821" w:rsidRPr="00F555A5">
        <w:t>29(5) or section</w:t>
      </w:r>
      <w:r w:rsidR="00F555A5">
        <w:t> </w:t>
      </w:r>
      <w:r w:rsidR="00145821" w:rsidRPr="00F555A5">
        <w:t>32A)</w:t>
      </w:r>
      <w:r w:rsidRPr="00F555A5">
        <w:t xml:space="preserve"> to be laid before each House of the Parliament within 15</w:t>
      </w:r>
      <w:r w:rsidR="00224159" w:rsidRPr="00F555A5">
        <w:t xml:space="preserve"> </w:t>
      </w:r>
      <w:r w:rsidRPr="00F555A5">
        <w:t>sitting days of that House after the report is received by the Minister.</w:t>
      </w:r>
    </w:p>
    <w:p w14:paraId="4CDB1394" w14:textId="77777777" w:rsidR="007311D0" w:rsidRPr="00F555A5" w:rsidRDefault="007311D0" w:rsidP="00A4389E">
      <w:pPr>
        <w:pStyle w:val="ActHead3"/>
        <w:pageBreakBefore/>
      </w:pPr>
      <w:bookmarkStart w:id="60" w:name="_Toc535234783"/>
      <w:r w:rsidRPr="00905C60">
        <w:rPr>
          <w:rStyle w:val="CharDivNo"/>
        </w:rPr>
        <w:lastRenderedPageBreak/>
        <w:t>Division</w:t>
      </w:r>
      <w:r w:rsidR="00F555A5" w:rsidRPr="00905C60">
        <w:rPr>
          <w:rStyle w:val="CharDivNo"/>
        </w:rPr>
        <w:t> </w:t>
      </w:r>
      <w:r w:rsidRPr="00905C60">
        <w:rPr>
          <w:rStyle w:val="CharDivNo"/>
        </w:rPr>
        <w:t>6</w:t>
      </w:r>
      <w:r w:rsidRPr="00F555A5">
        <w:t>—</w:t>
      </w:r>
      <w:r w:rsidRPr="00905C60">
        <w:rPr>
          <w:rStyle w:val="CharDivText"/>
        </w:rPr>
        <w:t>Corporate plan</w:t>
      </w:r>
      <w:bookmarkEnd w:id="60"/>
    </w:p>
    <w:p w14:paraId="0B8AF8A6" w14:textId="77777777" w:rsidR="007311D0" w:rsidRPr="00F555A5" w:rsidRDefault="007311D0" w:rsidP="007311D0">
      <w:pPr>
        <w:pStyle w:val="ActHead5"/>
      </w:pPr>
      <w:bookmarkStart w:id="61" w:name="_Toc535234784"/>
      <w:r w:rsidRPr="00905C60">
        <w:rPr>
          <w:rStyle w:val="CharSectno"/>
        </w:rPr>
        <w:t>46AA</w:t>
      </w:r>
      <w:r w:rsidRPr="00F555A5">
        <w:t xml:space="preserve">  Corporate plan</w:t>
      </w:r>
      <w:bookmarkEnd w:id="61"/>
    </w:p>
    <w:p w14:paraId="6D71B0A6" w14:textId="77777777" w:rsidR="007311D0" w:rsidRPr="00F555A5" w:rsidRDefault="007311D0" w:rsidP="007311D0">
      <w:pPr>
        <w:pStyle w:val="subsection"/>
      </w:pPr>
      <w:r w:rsidRPr="00F555A5">
        <w:tab/>
      </w:r>
      <w:r w:rsidRPr="00F555A5">
        <w:tab/>
        <w:t>In performing its duties and functions, the Commission must take account of the corporate plan prepared by the President</w:t>
      </w:r>
      <w:r w:rsidRPr="00F555A5">
        <w:rPr>
          <w:rFonts w:eastAsiaTheme="minorHAnsi"/>
        </w:rPr>
        <w:t xml:space="preserve"> under section</w:t>
      </w:r>
      <w:r w:rsidR="00F555A5">
        <w:rPr>
          <w:rFonts w:eastAsiaTheme="minorHAnsi"/>
        </w:rPr>
        <w:t> </w:t>
      </w:r>
      <w:r w:rsidRPr="00F555A5">
        <w:rPr>
          <w:rFonts w:eastAsiaTheme="minorHAnsi"/>
        </w:rPr>
        <w:t xml:space="preserve">35 of the </w:t>
      </w:r>
      <w:r w:rsidRPr="00F555A5">
        <w:rPr>
          <w:rFonts w:eastAsiaTheme="minorHAnsi"/>
          <w:i/>
        </w:rPr>
        <w:t>Public Governance, Performance and Accountability Act 2013</w:t>
      </w:r>
      <w:r w:rsidRPr="00F555A5">
        <w:t xml:space="preserve"> that is in force.</w:t>
      </w:r>
    </w:p>
    <w:p w14:paraId="3D92C0EC" w14:textId="77777777" w:rsidR="000B1A18" w:rsidRPr="00F555A5" w:rsidRDefault="000B1A18" w:rsidP="006854B5">
      <w:pPr>
        <w:pStyle w:val="ActHead2"/>
        <w:pageBreakBefore/>
      </w:pPr>
      <w:bookmarkStart w:id="62" w:name="_Toc535234785"/>
      <w:r w:rsidRPr="00905C60">
        <w:rPr>
          <w:rStyle w:val="CharPartNo"/>
        </w:rPr>
        <w:lastRenderedPageBreak/>
        <w:t>Part</w:t>
      </w:r>
      <w:r w:rsidR="00F44A51" w:rsidRPr="00905C60">
        <w:rPr>
          <w:rStyle w:val="CharPartNo"/>
        </w:rPr>
        <w:t> </w:t>
      </w:r>
      <w:r w:rsidRPr="00905C60">
        <w:rPr>
          <w:rStyle w:val="CharPartNo"/>
        </w:rPr>
        <w:t>IIA</w:t>
      </w:r>
      <w:r w:rsidRPr="00F555A5">
        <w:t>—</w:t>
      </w:r>
      <w:r w:rsidRPr="00905C60">
        <w:rPr>
          <w:rStyle w:val="CharPartText"/>
        </w:rPr>
        <w:t xml:space="preserve">Aboriginal and </w:t>
      </w:r>
      <w:smartTag w:uri="urn:schemas-microsoft-com:office:smarttags" w:element="place">
        <w:r w:rsidRPr="00905C60">
          <w:rPr>
            <w:rStyle w:val="CharPartText"/>
          </w:rPr>
          <w:t>Torres Strait</w:t>
        </w:r>
      </w:smartTag>
      <w:r w:rsidRPr="00905C60">
        <w:rPr>
          <w:rStyle w:val="CharPartText"/>
        </w:rPr>
        <w:t xml:space="preserve"> Islander Social Justice Commissioner</w:t>
      </w:r>
      <w:bookmarkEnd w:id="62"/>
    </w:p>
    <w:p w14:paraId="41FFF7E0" w14:textId="77777777" w:rsidR="000B1A18" w:rsidRPr="00F555A5" w:rsidRDefault="000B1A18" w:rsidP="000B1A18">
      <w:pPr>
        <w:pStyle w:val="ActHead3"/>
      </w:pPr>
      <w:bookmarkStart w:id="63" w:name="_Toc535234786"/>
      <w:r w:rsidRPr="00905C60">
        <w:rPr>
          <w:rStyle w:val="CharDivNo"/>
        </w:rPr>
        <w:t>Division</w:t>
      </w:r>
      <w:r w:rsidR="00F555A5" w:rsidRPr="00905C60">
        <w:rPr>
          <w:rStyle w:val="CharDivNo"/>
        </w:rPr>
        <w:t> </w:t>
      </w:r>
      <w:r w:rsidRPr="00905C60">
        <w:rPr>
          <w:rStyle w:val="CharDivNo"/>
        </w:rPr>
        <w:t>1</w:t>
      </w:r>
      <w:r w:rsidRPr="00F555A5">
        <w:t>—</w:t>
      </w:r>
      <w:r w:rsidRPr="00905C60">
        <w:rPr>
          <w:rStyle w:val="CharDivText"/>
        </w:rPr>
        <w:t>Establishment and functions</w:t>
      </w:r>
      <w:bookmarkEnd w:id="63"/>
    </w:p>
    <w:p w14:paraId="13D5138F" w14:textId="77777777" w:rsidR="000B1A18" w:rsidRPr="00F555A5" w:rsidRDefault="000B1A18" w:rsidP="000B1A18">
      <w:pPr>
        <w:pStyle w:val="ActHead5"/>
      </w:pPr>
      <w:bookmarkStart w:id="64" w:name="_Toc535234787"/>
      <w:r w:rsidRPr="00905C60">
        <w:rPr>
          <w:rStyle w:val="CharSectno"/>
        </w:rPr>
        <w:t>46A</w:t>
      </w:r>
      <w:r w:rsidRPr="00F555A5">
        <w:t xml:space="preserve">  Interpretation</w:t>
      </w:r>
      <w:bookmarkEnd w:id="64"/>
    </w:p>
    <w:p w14:paraId="705C1DDA" w14:textId="77777777" w:rsidR="000B1A18" w:rsidRPr="00F555A5" w:rsidRDefault="000B1A18" w:rsidP="000B1A18">
      <w:pPr>
        <w:pStyle w:val="subsection"/>
      </w:pPr>
      <w:r w:rsidRPr="00F555A5">
        <w:tab/>
      </w:r>
      <w:r w:rsidRPr="00F555A5">
        <w:tab/>
        <w:t>In this Part:</w:t>
      </w:r>
    </w:p>
    <w:p w14:paraId="18F22A49" w14:textId="77777777" w:rsidR="000B1A18" w:rsidRPr="00F555A5" w:rsidRDefault="000B1A18" w:rsidP="000B1A18">
      <w:pPr>
        <w:pStyle w:val="Definition"/>
      </w:pPr>
      <w:r w:rsidRPr="00F555A5">
        <w:rPr>
          <w:b/>
          <w:i/>
        </w:rPr>
        <w:t>Commissioner</w:t>
      </w:r>
      <w:r w:rsidRPr="00F555A5">
        <w:t xml:space="preserve"> means the Aboriginal and Torres Strait Islander Social Justice Commissioner.</w:t>
      </w:r>
    </w:p>
    <w:p w14:paraId="1D4CF030" w14:textId="77777777" w:rsidR="000B1A18" w:rsidRPr="00F555A5" w:rsidRDefault="000B1A18" w:rsidP="000B1A18">
      <w:pPr>
        <w:pStyle w:val="Definition"/>
      </w:pPr>
      <w:r w:rsidRPr="00F555A5">
        <w:rPr>
          <w:b/>
          <w:i/>
        </w:rPr>
        <w:t>human rights</w:t>
      </w:r>
      <w:r w:rsidRPr="00F555A5">
        <w:t xml:space="preserve"> means:</w:t>
      </w:r>
    </w:p>
    <w:p w14:paraId="2BA727B9" w14:textId="77777777" w:rsidR="000B1A18" w:rsidRPr="00F555A5" w:rsidRDefault="000B1A18" w:rsidP="000B1A18">
      <w:pPr>
        <w:pStyle w:val="paragraph"/>
      </w:pPr>
      <w:r w:rsidRPr="00F555A5">
        <w:tab/>
        <w:t>(a)</w:t>
      </w:r>
      <w:r w:rsidRPr="00F555A5">
        <w:tab/>
        <w:t xml:space="preserve">the rights and freedoms recognised by the International Convention on the Elimination of All Forms of Racial Discrimination, a copy of which is set out in the </w:t>
      </w:r>
      <w:r w:rsidR="00B32248" w:rsidRPr="00F555A5">
        <w:t>Schedule </w:t>
      </w:r>
      <w:r w:rsidRPr="00F555A5">
        <w:t xml:space="preserve">to the </w:t>
      </w:r>
      <w:r w:rsidRPr="00F555A5">
        <w:rPr>
          <w:i/>
        </w:rPr>
        <w:t>Racial Discrimination Act 1975</w:t>
      </w:r>
      <w:r w:rsidRPr="00F555A5">
        <w:t>; and</w:t>
      </w:r>
    </w:p>
    <w:p w14:paraId="46ABA638" w14:textId="77777777" w:rsidR="000B1A18" w:rsidRPr="00F555A5" w:rsidRDefault="000B1A18" w:rsidP="000B1A18">
      <w:pPr>
        <w:pStyle w:val="paragraph"/>
      </w:pPr>
      <w:r w:rsidRPr="00F555A5">
        <w:tab/>
        <w:t>(b)</w:t>
      </w:r>
      <w:r w:rsidRPr="00F555A5">
        <w:tab/>
        <w:t>the rights and freedoms recognised by the Covenant; and</w:t>
      </w:r>
    </w:p>
    <w:p w14:paraId="42148D28" w14:textId="77777777" w:rsidR="000B1A18" w:rsidRPr="00F555A5" w:rsidRDefault="000B1A18" w:rsidP="000B1A18">
      <w:pPr>
        <w:pStyle w:val="paragraph"/>
      </w:pPr>
      <w:r w:rsidRPr="00F555A5">
        <w:tab/>
        <w:t>(c)</w:t>
      </w:r>
      <w:r w:rsidRPr="00F555A5">
        <w:tab/>
        <w:t>the rights and freedoms declared by the Declarations or recognised or declared by any relevant international instrument.</w:t>
      </w:r>
    </w:p>
    <w:p w14:paraId="29781711" w14:textId="77777777" w:rsidR="000B1A18" w:rsidRPr="00F555A5" w:rsidRDefault="000B1A18" w:rsidP="000B1A18">
      <w:pPr>
        <w:pStyle w:val="ActHead5"/>
      </w:pPr>
      <w:bookmarkStart w:id="65" w:name="_Toc535234788"/>
      <w:r w:rsidRPr="00905C60">
        <w:rPr>
          <w:rStyle w:val="CharSectno"/>
        </w:rPr>
        <w:t>46B</w:t>
      </w:r>
      <w:r w:rsidRPr="00F555A5">
        <w:t xml:space="preserve">  Aboriginal and </w:t>
      </w:r>
      <w:smartTag w:uri="urn:schemas-microsoft-com:office:smarttags" w:element="place">
        <w:r w:rsidRPr="00F555A5">
          <w:t>Torres Strait</w:t>
        </w:r>
      </w:smartTag>
      <w:r w:rsidRPr="00F555A5">
        <w:t xml:space="preserve"> Islander Social Justice Commissioner</w:t>
      </w:r>
      <w:bookmarkEnd w:id="65"/>
    </w:p>
    <w:p w14:paraId="7F19B15A" w14:textId="77777777" w:rsidR="000B1A18" w:rsidRPr="00F555A5" w:rsidRDefault="000B1A18" w:rsidP="000B1A18">
      <w:pPr>
        <w:pStyle w:val="subsection"/>
      </w:pPr>
      <w:r w:rsidRPr="00F555A5">
        <w:tab/>
        <w:t>(1)</w:t>
      </w:r>
      <w:r w:rsidRPr="00F555A5">
        <w:tab/>
        <w:t>There is to be an Aboriginal and Torres Strait Islander Social Justice Commissioner, who is to be appointed by the Governor</w:t>
      </w:r>
      <w:r w:rsidR="00F555A5">
        <w:noBreakHyphen/>
      </w:r>
      <w:r w:rsidRPr="00F555A5">
        <w:t>General.</w:t>
      </w:r>
    </w:p>
    <w:p w14:paraId="17B5C328" w14:textId="77777777" w:rsidR="000B1A18" w:rsidRPr="00F555A5" w:rsidRDefault="000B1A18" w:rsidP="000B1A18">
      <w:pPr>
        <w:pStyle w:val="subsection"/>
      </w:pPr>
      <w:r w:rsidRPr="00F555A5">
        <w:tab/>
        <w:t>(2)</w:t>
      </w:r>
      <w:r w:rsidRPr="00F555A5">
        <w:tab/>
        <w:t xml:space="preserve">A person is not qualified to be appointed unless the </w:t>
      </w:r>
      <w:r w:rsidR="001843BE" w:rsidRPr="00F555A5">
        <w:t>Minister</w:t>
      </w:r>
      <w:r w:rsidRPr="00F555A5">
        <w:t xml:space="preserve"> is satisfied that the person has significant experience in community life of Aboriginal persons or Torres Strait Islanders.</w:t>
      </w:r>
    </w:p>
    <w:p w14:paraId="330C99F1" w14:textId="77777777" w:rsidR="0035143F" w:rsidRPr="00F555A5" w:rsidRDefault="0035143F" w:rsidP="0035143F">
      <w:pPr>
        <w:pStyle w:val="ActHead5"/>
      </w:pPr>
      <w:bookmarkStart w:id="66" w:name="_Toc535234789"/>
      <w:r w:rsidRPr="00905C60">
        <w:rPr>
          <w:rStyle w:val="CharSectno"/>
        </w:rPr>
        <w:lastRenderedPageBreak/>
        <w:t>46C</w:t>
      </w:r>
      <w:r w:rsidRPr="00F555A5">
        <w:t xml:space="preserve">  Functions of the Commission that are to be performed by the Commissioner etc.</w:t>
      </w:r>
      <w:bookmarkEnd w:id="66"/>
    </w:p>
    <w:p w14:paraId="057A862D" w14:textId="77777777" w:rsidR="000B1A18" w:rsidRPr="00F555A5" w:rsidRDefault="000B1A18" w:rsidP="000B1A18">
      <w:pPr>
        <w:pStyle w:val="subsection"/>
        <w:keepNext/>
        <w:keepLines/>
      </w:pPr>
      <w:r w:rsidRPr="00F555A5">
        <w:tab/>
        <w:t>(1)</w:t>
      </w:r>
      <w:r w:rsidRPr="00F555A5">
        <w:tab/>
        <w:t>The following functions are conferred on the Commission:</w:t>
      </w:r>
    </w:p>
    <w:p w14:paraId="487A14BC" w14:textId="77777777" w:rsidR="000B1A18" w:rsidRPr="00F555A5" w:rsidRDefault="000B1A18" w:rsidP="000B1A18">
      <w:pPr>
        <w:pStyle w:val="paragraph"/>
      </w:pPr>
      <w:r w:rsidRPr="00F555A5">
        <w:tab/>
        <w:t>(b)</w:t>
      </w:r>
      <w:r w:rsidRPr="00F555A5">
        <w:tab/>
        <w:t>to promote discussion and awareness of human rights in relation to Aboriginal persons and Torres Strait Islanders;</w:t>
      </w:r>
    </w:p>
    <w:p w14:paraId="0E7A4678" w14:textId="77777777" w:rsidR="000B1A18" w:rsidRPr="00F555A5" w:rsidRDefault="000B1A18" w:rsidP="000B1A18">
      <w:pPr>
        <w:pStyle w:val="paragraph"/>
      </w:pPr>
      <w:r w:rsidRPr="00F555A5">
        <w:tab/>
        <w:t>(c)</w:t>
      </w:r>
      <w:r w:rsidRPr="00F555A5">
        <w:tab/>
        <w:t>to undertake research and educational programs, and other programs, for the purpose of promoting respect for the human rights of Aboriginal persons and Torres Strait Islanders and promoting the enjoyment and exercise of human rights by Aboriginal persons and Torres Strait Islanders;</w:t>
      </w:r>
    </w:p>
    <w:p w14:paraId="03EE18BA" w14:textId="77777777" w:rsidR="000B1A18" w:rsidRPr="00F555A5" w:rsidRDefault="000B1A18" w:rsidP="000B1A18">
      <w:pPr>
        <w:pStyle w:val="paragraph"/>
      </w:pPr>
      <w:r w:rsidRPr="00F555A5">
        <w:tab/>
        <w:t>(d)</w:t>
      </w:r>
      <w:r w:rsidRPr="00F555A5">
        <w:tab/>
        <w:t>to examine enactments, and proposed enactments, for the purpose of ascertaining whether they recognise and protect the human rights of Aboriginal persons and Torres Strait Islanders, and to report to the Minister the results of any such examination.</w:t>
      </w:r>
    </w:p>
    <w:p w14:paraId="603754B6" w14:textId="77777777" w:rsidR="002B5CB4" w:rsidRPr="00F555A5" w:rsidRDefault="002B5CB4" w:rsidP="002B5CB4">
      <w:pPr>
        <w:pStyle w:val="notetext"/>
      </w:pPr>
      <w:r w:rsidRPr="00F555A5">
        <w:t>Note:</w:t>
      </w:r>
      <w:r w:rsidRPr="00F555A5">
        <w:tab/>
        <w:t>Functions are also conferred on the Commission under section</w:t>
      </w:r>
      <w:r w:rsidR="00F555A5">
        <w:t> </w:t>
      </w:r>
      <w:r w:rsidRPr="00F555A5">
        <w:t xml:space="preserve">209 of the </w:t>
      </w:r>
      <w:r w:rsidRPr="00F555A5">
        <w:rPr>
          <w:i/>
        </w:rPr>
        <w:t>Native Title Act 1993</w:t>
      </w:r>
      <w:r w:rsidRPr="00F555A5">
        <w:t>.</w:t>
      </w:r>
    </w:p>
    <w:p w14:paraId="45B9AC59" w14:textId="77777777" w:rsidR="000B1A18" w:rsidRPr="00F555A5" w:rsidRDefault="000B1A18" w:rsidP="000B1A18">
      <w:pPr>
        <w:pStyle w:val="subsection"/>
      </w:pPr>
      <w:r w:rsidRPr="00F555A5">
        <w:tab/>
        <w:t>(2)</w:t>
      </w:r>
      <w:r w:rsidRPr="00F555A5">
        <w:tab/>
        <w:t xml:space="preserve">The functions of the Commission under </w:t>
      </w:r>
      <w:r w:rsidR="00F555A5">
        <w:t>subsection (</w:t>
      </w:r>
      <w:r w:rsidRPr="00F555A5">
        <w:t>1) are to be performed by the Commissioner on behalf of the Commission.</w:t>
      </w:r>
    </w:p>
    <w:p w14:paraId="7F15B130" w14:textId="77777777" w:rsidR="0035143F" w:rsidRPr="00F555A5" w:rsidRDefault="0035143F" w:rsidP="0035143F">
      <w:pPr>
        <w:pStyle w:val="subsection"/>
      </w:pPr>
      <w:r w:rsidRPr="00F555A5">
        <w:tab/>
        <w:t>(2A)</w:t>
      </w:r>
      <w:r w:rsidRPr="00F555A5">
        <w:tab/>
        <w:t>The Commissioner may submit reports to the Minister regarding the enjoyment and exercise of human rights by Aboriginal persons and Torres Strait Islanders.</w:t>
      </w:r>
    </w:p>
    <w:p w14:paraId="7E3B7CFD" w14:textId="77777777" w:rsidR="0035143F" w:rsidRPr="00F555A5" w:rsidRDefault="0035143F" w:rsidP="0035143F">
      <w:pPr>
        <w:pStyle w:val="subsection"/>
      </w:pPr>
      <w:r w:rsidRPr="00F555A5">
        <w:tab/>
        <w:t>(2B)</w:t>
      </w:r>
      <w:r w:rsidRPr="00F555A5">
        <w:tab/>
        <w:t>The Commissioner may submit reports to the Minister regarding:</w:t>
      </w:r>
    </w:p>
    <w:p w14:paraId="4B36EE2B" w14:textId="77777777" w:rsidR="0035143F" w:rsidRPr="00F555A5" w:rsidRDefault="0035143F" w:rsidP="0035143F">
      <w:pPr>
        <w:pStyle w:val="paragraph"/>
      </w:pPr>
      <w:r w:rsidRPr="00F555A5">
        <w:tab/>
        <w:t>(a)</w:t>
      </w:r>
      <w:r w:rsidRPr="00F555A5">
        <w:tab/>
        <w:t xml:space="preserve">the operation of the </w:t>
      </w:r>
      <w:r w:rsidRPr="00F555A5">
        <w:rPr>
          <w:i/>
        </w:rPr>
        <w:t>Native Title Act 1993</w:t>
      </w:r>
      <w:r w:rsidRPr="00F555A5">
        <w:t>; and</w:t>
      </w:r>
    </w:p>
    <w:p w14:paraId="155BD5FE" w14:textId="77777777" w:rsidR="0035143F" w:rsidRPr="00F555A5" w:rsidRDefault="0035143F" w:rsidP="0035143F">
      <w:pPr>
        <w:pStyle w:val="paragraph"/>
      </w:pPr>
      <w:r w:rsidRPr="00F555A5">
        <w:tab/>
        <w:t>(b)</w:t>
      </w:r>
      <w:r w:rsidRPr="00F555A5">
        <w:tab/>
        <w:t>the effect of that Act on the enjoyment and exercise of human rights by Aboriginal persons and Torres Strait Islanders.</w:t>
      </w:r>
    </w:p>
    <w:p w14:paraId="7F2D3A1A" w14:textId="77777777" w:rsidR="0035143F" w:rsidRPr="00F555A5" w:rsidRDefault="0035143F" w:rsidP="000B1A18">
      <w:pPr>
        <w:pStyle w:val="subsection"/>
      </w:pPr>
      <w:r w:rsidRPr="00F555A5">
        <w:tab/>
        <w:t>(2C)</w:t>
      </w:r>
      <w:r w:rsidRPr="00F555A5">
        <w:tab/>
        <w:t xml:space="preserve">A report under </w:t>
      </w:r>
      <w:r w:rsidR="00F555A5">
        <w:t>subsection (</w:t>
      </w:r>
      <w:r w:rsidRPr="00F555A5">
        <w:t>2A) or (2B) may include recommendations as to the action that should be taken to ensure the enjoyment and exercise of human rights by Aboriginal persons and Torres Strait Islanders.</w:t>
      </w:r>
    </w:p>
    <w:p w14:paraId="051AE691" w14:textId="77777777" w:rsidR="000B1A18" w:rsidRPr="00F555A5" w:rsidRDefault="000B1A18" w:rsidP="000B1A18">
      <w:pPr>
        <w:pStyle w:val="subsection"/>
      </w:pPr>
      <w:r w:rsidRPr="00F555A5">
        <w:tab/>
        <w:t>(3)</w:t>
      </w:r>
      <w:r w:rsidRPr="00F555A5">
        <w:tab/>
        <w:t>In the performance of functions</w:t>
      </w:r>
      <w:r w:rsidR="0035143F" w:rsidRPr="00F555A5">
        <w:t>, or the exercise of powers,</w:t>
      </w:r>
      <w:r w:rsidRPr="00F555A5">
        <w:t xml:space="preserve"> under this section, the Commissioner may consult any of the following:</w:t>
      </w:r>
    </w:p>
    <w:p w14:paraId="740C0A89" w14:textId="77777777" w:rsidR="000B1A18" w:rsidRPr="00F555A5" w:rsidRDefault="000B1A18" w:rsidP="000B1A18">
      <w:pPr>
        <w:pStyle w:val="paragraph"/>
      </w:pPr>
      <w:r w:rsidRPr="00F555A5">
        <w:lastRenderedPageBreak/>
        <w:tab/>
        <w:t>(a)</w:t>
      </w:r>
      <w:r w:rsidRPr="00F555A5">
        <w:tab/>
        <w:t>organisations established by Aboriginal or Torres Strait Islander communities;</w:t>
      </w:r>
    </w:p>
    <w:p w14:paraId="0CFD1D03" w14:textId="77777777" w:rsidR="000B1A18" w:rsidRPr="00F555A5" w:rsidRDefault="000B1A18" w:rsidP="000B1A18">
      <w:pPr>
        <w:pStyle w:val="paragraph"/>
      </w:pPr>
      <w:r w:rsidRPr="00F555A5">
        <w:tab/>
        <w:t>(b)</w:t>
      </w:r>
      <w:r w:rsidRPr="00F555A5">
        <w:tab/>
        <w:t>organisations of indigenous peoples in other countries;</w:t>
      </w:r>
    </w:p>
    <w:p w14:paraId="654EBDA6" w14:textId="77777777" w:rsidR="000B1A18" w:rsidRPr="00F555A5" w:rsidRDefault="000B1A18" w:rsidP="000B1A18">
      <w:pPr>
        <w:pStyle w:val="paragraph"/>
      </w:pPr>
      <w:r w:rsidRPr="00F555A5">
        <w:tab/>
        <w:t>(c)</w:t>
      </w:r>
      <w:r w:rsidRPr="00F555A5">
        <w:tab/>
        <w:t>international organisations and agencies;</w:t>
      </w:r>
    </w:p>
    <w:p w14:paraId="18CE8709" w14:textId="77777777" w:rsidR="000B1A18" w:rsidRPr="00F555A5" w:rsidRDefault="000B1A18" w:rsidP="000B1A18">
      <w:pPr>
        <w:pStyle w:val="paragraph"/>
      </w:pPr>
      <w:r w:rsidRPr="00F555A5">
        <w:tab/>
        <w:t>(d)</w:t>
      </w:r>
      <w:r w:rsidRPr="00F555A5">
        <w:tab/>
        <w:t>such other organisations, agencies or persons as the Commissioner considers appropriate.</w:t>
      </w:r>
    </w:p>
    <w:p w14:paraId="461F362B" w14:textId="77777777" w:rsidR="000B1A18" w:rsidRPr="00F555A5" w:rsidRDefault="000B1A18" w:rsidP="000B1A18">
      <w:pPr>
        <w:pStyle w:val="subsection"/>
        <w:keepNext/>
        <w:keepLines/>
      </w:pPr>
      <w:r w:rsidRPr="00F555A5">
        <w:tab/>
        <w:t>(4)</w:t>
      </w:r>
      <w:r w:rsidRPr="00F555A5">
        <w:tab/>
        <w:t>In the performance of functions</w:t>
      </w:r>
      <w:r w:rsidR="0035143F" w:rsidRPr="00F555A5">
        <w:t>, or the exercise of powers,</w:t>
      </w:r>
      <w:r w:rsidRPr="00F555A5">
        <w:t xml:space="preserve"> under this section, the Commissioner must, as appropriate, have regard to:</w:t>
      </w:r>
    </w:p>
    <w:p w14:paraId="366DD78E" w14:textId="77777777" w:rsidR="000B1A18" w:rsidRPr="00F555A5" w:rsidRDefault="000B1A18" w:rsidP="000B1A18">
      <w:pPr>
        <w:pStyle w:val="paragraph"/>
      </w:pPr>
      <w:r w:rsidRPr="00F555A5">
        <w:tab/>
        <w:t>(a)</w:t>
      </w:r>
      <w:r w:rsidRPr="00F555A5">
        <w:tab/>
        <w:t>the Universal Declaration of Human Rights, the International Covenant on Civil and Political Rights, the International Covenant on Economic, Social and Cultural Rights, the Convention on the Elimination of All Forms of Racial Discrimination and the Convention on the Rights of the Child; and</w:t>
      </w:r>
    </w:p>
    <w:p w14:paraId="2EF32473" w14:textId="77777777" w:rsidR="000B1A18" w:rsidRPr="00F555A5" w:rsidRDefault="000B1A18" w:rsidP="000B1A18">
      <w:pPr>
        <w:pStyle w:val="paragraph"/>
      </w:pPr>
      <w:r w:rsidRPr="00F555A5">
        <w:tab/>
        <w:t>(b)</w:t>
      </w:r>
      <w:r w:rsidRPr="00F555A5">
        <w:tab/>
        <w:t xml:space="preserve">such other instruments relating to human rights as the Commissioner considers </w:t>
      </w:r>
      <w:r w:rsidR="00333656" w:rsidRPr="00F555A5">
        <w:t>relevant.</w:t>
      </w:r>
    </w:p>
    <w:p w14:paraId="40CA1CA7" w14:textId="77777777" w:rsidR="000B1A18" w:rsidRPr="00F555A5" w:rsidRDefault="000B1A18" w:rsidP="006854B5">
      <w:pPr>
        <w:pStyle w:val="ActHead3"/>
        <w:pageBreakBefore/>
      </w:pPr>
      <w:bookmarkStart w:id="67" w:name="_Toc535234790"/>
      <w:r w:rsidRPr="00905C60">
        <w:rPr>
          <w:rStyle w:val="CharDivNo"/>
        </w:rPr>
        <w:lastRenderedPageBreak/>
        <w:t>Division</w:t>
      </w:r>
      <w:r w:rsidR="00F555A5" w:rsidRPr="00905C60">
        <w:rPr>
          <w:rStyle w:val="CharDivNo"/>
        </w:rPr>
        <w:t> </w:t>
      </w:r>
      <w:r w:rsidRPr="00905C60">
        <w:rPr>
          <w:rStyle w:val="CharDivNo"/>
        </w:rPr>
        <w:t>2</w:t>
      </w:r>
      <w:r w:rsidRPr="00F555A5">
        <w:t>—</w:t>
      </w:r>
      <w:r w:rsidRPr="00905C60">
        <w:rPr>
          <w:rStyle w:val="CharDivText"/>
        </w:rPr>
        <w:t>Administrative provisions</w:t>
      </w:r>
      <w:bookmarkEnd w:id="67"/>
    </w:p>
    <w:p w14:paraId="24BA1A72" w14:textId="77777777" w:rsidR="000B1A18" w:rsidRPr="00F555A5" w:rsidRDefault="000B1A18" w:rsidP="000B1A18">
      <w:pPr>
        <w:pStyle w:val="ActHead5"/>
      </w:pPr>
      <w:bookmarkStart w:id="68" w:name="_Toc535234791"/>
      <w:r w:rsidRPr="00905C60">
        <w:rPr>
          <w:rStyle w:val="CharSectno"/>
        </w:rPr>
        <w:t>46D</w:t>
      </w:r>
      <w:r w:rsidRPr="00F555A5">
        <w:t xml:space="preserve">  Terms and conditions of appointment</w:t>
      </w:r>
      <w:bookmarkEnd w:id="68"/>
    </w:p>
    <w:p w14:paraId="129550D9" w14:textId="77777777" w:rsidR="000B1A18" w:rsidRPr="00F555A5" w:rsidRDefault="000B1A18" w:rsidP="000B1A18">
      <w:pPr>
        <w:pStyle w:val="subsection"/>
      </w:pPr>
      <w:r w:rsidRPr="00F555A5">
        <w:tab/>
        <w:t>(1)</w:t>
      </w:r>
      <w:r w:rsidRPr="00F555A5">
        <w:tab/>
        <w:t>Subject to this Division, the Commissioner holds office for such period, not exceeding 7 years, as is specified in the instrument of appointment, but is eligible for re</w:t>
      </w:r>
      <w:r w:rsidR="00F555A5">
        <w:noBreakHyphen/>
      </w:r>
      <w:r w:rsidRPr="00F555A5">
        <w:t>appointment.</w:t>
      </w:r>
    </w:p>
    <w:p w14:paraId="054B489D" w14:textId="77777777" w:rsidR="000B1A18" w:rsidRPr="00F555A5" w:rsidRDefault="000B1A18" w:rsidP="000B1A18">
      <w:pPr>
        <w:pStyle w:val="subsection"/>
      </w:pPr>
      <w:r w:rsidRPr="00F555A5">
        <w:tab/>
        <w:t>(2)</w:t>
      </w:r>
      <w:r w:rsidRPr="00F555A5">
        <w:tab/>
        <w:t>The Commissioner holds office on such terms and conditions (if any) in respect of matters not provided for by this Act as are determined by the Governor</w:t>
      </w:r>
      <w:r w:rsidR="00F555A5">
        <w:noBreakHyphen/>
      </w:r>
      <w:r w:rsidRPr="00F555A5">
        <w:t>General.</w:t>
      </w:r>
    </w:p>
    <w:p w14:paraId="342D4FDB" w14:textId="77777777" w:rsidR="000B1A18" w:rsidRPr="00F555A5" w:rsidRDefault="000B1A18" w:rsidP="000B1A18">
      <w:pPr>
        <w:pStyle w:val="ActHead5"/>
      </w:pPr>
      <w:bookmarkStart w:id="69" w:name="_Toc535234792"/>
      <w:r w:rsidRPr="00905C60">
        <w:rPr>
          <w:rStyle w:val="CharSectno"/>
        </w:rPr>
        <w:t>46E</w:t>
      </w:r>
      <w:r w:rsidRPr="00F555A5">
        <w:t xml:space="preserve">  Remuneration</w:t>
      </w:r>
      <w:bookmarkEnd w:id="69"/>
    </w:p>
    <w:p w14:paraId="495D4D77" w14:textId="77777777" w:rsidR="000B1A18" w:rsidRPr="00F555A5" w:rsidRDefault="000B1A18" w:rsidP="000B1A18">
      <w:pPr>
        <w:pStyle w:val="subsection"/>
      </w:pPr>
      <w:r w:rsidRPr="00F555A5">
        <w:tab/>
        <w:t>(1)</w:t>
      </w:r>
      <w:r w:rsidRPr="00F555A5">
        <w:tab/>
        <w:t>The Commissioner is to be paid such remuneration as is determined by the Remuneration Tribunal, but if no determination of that remuneration by the Remuneration Tribunal is in operation, the Commissioner is to be paid such remuneration as is prescribed.</w:t>
      </w:r>
    </w:p>
    <w:p w14:paraId="1B719DF5" w14:textId="77777777" w:rsidR="000B1A18" w:rsidRPr="00F555A5" w:rsidRDefault="000B1A18" w:rsidP="000B1A18">
      <w:pPr>
        <w:pStyle w:val="subsection"/>
      </w:pPr>
      <w:r w:rsidRPr="00F555A5">
        <w:tab/>
        <w:t>(2)</w:t>
      </w:r>
      <w:r w:rsidRPr="00F555A5">
        <w:tab/>
        <w:t>The Commissioner is to be paid such allowances as are prescribed.</w:t>
      </w:r>
    </w:p>
    <w:p w14:paraId="70C57DAB" w14:textId="77777777" w:rsidR="000B1A18" w:rsidRPr="00F555A5" w:rsidRDefault="000B1A18" w:rsidP="000B1A18">
      <w:pPr>
        <w:pStyle w:val="subsection"/>
      </w:pPr>
      <w:r w:rsidRPr="00F555A5">
        <w:tab/>
        <w:t>(3)</w:t>
      </w:r>
      <w:r w:rsidRPr="00F555A5">
        <w:tab/>
        <w:t xml:space="preserve">This section has effect subject to the </w:t>
      </w:r>
      <w:r w:rsidRPr="00F555A5">
        <w:rPr>
          <w:i/>
        </w:rPr>
        <w:t>Remuneration Tribunal Act 1973</w:t>
      </w:r>
      <w:r w:rsidRPr="00F555A5">
        <w:t>.</w:t>
      </w:r>
    </w:p>
    <w:p w14:paraId="6372F5C4" w14:textId="77777777" w:rsidR="000B1A18" w:rsidRPr="00F555A5" w:rsidRDefault="000B1A18" w:rsidP="000B1A18">
      <w:pPr>
        <w:pStyle w:val="ActHead5"/>
      </w:pPr>
      <w:bookmarkStart w:id="70" w:name="_Toc535234793"/>
      <w:r w:rsidRPr="00905C60">
        <w:rPr>
          <w:rStyle w:val="CharSectno"/>
        </w:rPr>
        <w:t>46F</w:t>
      </w:r>
      <w:r w:rsidRPr="00F555A5">
        <w:t xml:space="preserve">  Leave of absence</w:t>
      </w:r>
      <w:bookmarkEnd w:id="70"/>
    </w:p>
    <w:p w14:paraId="4C4B48BA" w14:textId="77777777" w:rsidR="000B1A18" w:rsidRPr="00F555A5" w:rsidRDefault="000B1A18" w:rsidP="000B1A18">
      <w:pPr>
        <w:pStyle w:val="subsection"/>
      </w:pPr>
      <w:r w:rsidRPr="00F555A5">
        <w:tab/>
        <w:t>(1)</w:t>
      </w:r>
      <w:r w:rsidRPr="00F555A5">
        <w:tab/>
        <w:t>The Commissioner has such recreation leave entitlements as are determined by the Remuneration Tribunal.</w:t>
      </w:r>
    </w:p>
    <w:p w14:paraId="7F31F051" w14:textId="77777777" w:rsidR="000B1A18" w:rsidRPr="00F555A5" w:rsidRDefault="000B1A18" w:rsidP="000B1A18">
      <w:pPr>
        <w:pStyle w:val="subsection"/>
      </w:pPr>
      <w:r w:rsidRPr="00F555A5">
        <w:tab/>
        <w:t>(2)</w:t>
      </w:r>
      <w:r w:rsidRPr="00F555A5">
        <w:tab/>
        <w:t>The Minister may grant the Commissioner leave of absence other than recreation leave, on such terms and conditions as to remuneration or otherwise as the Minister determines.</w:t>
      </w:r>
    </w:p>
    <w:p w14:paraId="39DD5115" w14:textId="77777777" w:rsidR="000B1A18" w:rsidRPr="00F555A5" w:rsidRDefault="000B1A18" w:rsidP="000B1A18">
      <w:pPr>
        <w:pStyle w:val="ActHead5"/>
      </w:pPr>
      <w:bookmarkStart w:id="71" w:name="_Toc535234794"/>
      <w:r w:rsidRPr="00905C60">
        <w:rPr>
          <w:rStyle w:val="CharSectno"/>
        </w:rPr>
        <w:t>46G</w:t>
      </w:r>
      <w:r w:rsidRPr="00F555A5">
        <w:t xml:space="preserve">  Outside employment</w:t>
      </w:r>
      <w:bookmarkEnd w:id="71"/>
    </w:p>
    <w:p w14:paraId="7A7C5DA1" w14:textId="77777777" w:rsidR="000B1A18" w:rsidRPr="00F555A5" w:rsidRDefault="000B1A18" w:rsidP="000B1A18">
      <w:pPr>
        <w:pStyle w:val="subsection"/>
      </w:pPr>
      <w:r w:rsidRPr="00F555A5">
        <w:tab/>
      </w:r>
      <w:r w:rsidRPr="00F555A5">
        <w:tab/>
        <w:t>The Commissioner must not, except with the approval of the Minister, engage in paid employment outside the duties of the office of Commissioner.</w:t>
      </w:r>
    </w:p>
    <w:p w14:paraId="1020E2E0" w14:textId="77777777" w:rsidR="000B1A18" w:rsidRPr="00F555A5" w:rsidRDefault="000B1A18" w:rsidP="000B1A18">
      <w:pPr>
        <w:pStyle w:val="ActHead5"/>
      </w:pPr>
      <w:bookmarkStart w:id="72" w:name="_Toc535234795"/>
      <w:r w:rsidRPr="00905C60">
        <w:rPr>
          <w:rStyle w:val="CharSectno"/>
        </w:rPr>
        <w:lastRenderedPageBreak/>
        <w:t>46H</w:t>
      </w:r>
      <w:r w:rsidRPr="00F555A5">
        <w:t xml:space="preserve">  Resignation</w:t>
      </w:r>
      <w:bookmarkEnd w:id="72"/>
    </w:p>
    <w:p w14:paraId="58AC68BD" w14:textId="77777777" w:rsidR="000B1A18" w:rsidRPr="00F555A5" w:rsidRDefault="000B1A18" w:rsidP="000B1A18">
      <w:pPr>
        <w:pStyle w:val="subsection"/>
      </w:pPr>
      <w:r w:rsidRPr="00F555A5">
        <w:tab/>
      </w:r>
      <w:r w:rsidRPr="00F555A5">
        <w:tab/>
        <w:t>The Commissioner may resign from the office of Commissioner by writing given to the Governor</w:t>
      </w:r>
      <w:r w:rsidR="00F555A5">
        <w:noBreakHyphen/>
      </w:r>
      <w:r w:rsidRPr="00F555A5">
        <w:t>General.</w:t>
      </w:r>
    </w:p>
    <w:p w14:paraId="693B11CB" w14:textId="77777777" w:rsidR="000B1A18" w:rsidRPr="00F555A5" w:rsidRDefault="000B1A18" w:rsidP="000B1A18">
      <w:pPr>
        <w:pStyle w:val="ActHead5"/>
      </w:pPr>
      <w:bookmarkStart w:id="73" w:name="_Toc535234796"/>
      <w:r w:rsidRPr="00905C60">
        <w:rPr>
          <w:rStyle w:val="CharSectno"/>
        </w:rPr>
        <w:t>46I</w:t>
      </w:r>
      <w:r w:rsidRPr="00F555A5">
        <w:t xml:space="preserve">  Termination of appointment</w:t>
      </w:r>
      <w:bookmarkEnd w:id="73"/>
    </w:p>
    <w:p w14:paraId="1A26919C" w14:textId="77777777" w:rsidR="000B1A18" w:rsidRPr="00F555A5" w:rsidRDefault="000B1A18" w:rsidP="000B1A18">
      <w:pPr>
        <w:pStyle w:val="subsection"/>
      </w:pPr>
      <w:r w:rsidRPr="00F555A5">
        <w:tab/>
        <w:t>(1)</w:t>
      </w:r>
      <w:r w:rsidRPr="00F555A5">
        <w:tab/>
        <w:t>The Governor</w:t>
      </w:r>
      <w:r w:rsidR="00F555A5">
        <w:noBreakHyphen/>
      </w:r>
      <w:r w:rsidRPr="00F555A5">
        <w:t>General may terminate the appointment of the Commissioner because of:</w:t>
      </w:r>
    </w:p>
    <w:p w14:paraId="54ACC09F" w14:textId="77777777" w:rsidR="000B1A18" w:rsidRPr="00F555A5" w:rsidRDefault="000B1A18" w:rsidP="000B1A18">
      <w:pPr>
        <w:pStyle w:val="paragraph"/>
      </w:pPr>
      <w:r w:rsidRPr="00F555A5">
        <w:tab/>
        <w:t>(a)</w:t>
      </w:r>
      <w:r w:rsidRPr="00F555A5">
        <w:tab/>
        <w:t>misbehaviour; or</w:t>
      </w:r>
    </w:p>
    <w:p w14:paraId="02668163" w14:textId="77777777" w:rsidR="000B1A18" w:rsidRPr="00F555A5" w:rsidRDefault="000B1A18" w:rsidP="000B1A18">
      <w:pPr>
        <w:pStyle w:val="paragraph"/>
      </w:pPr>
      <w:r w:rsidRPr="00F555A5">
        <w:tab/>
        <w:t>(b)</w:t>
      </w:r>
      <w:r w:rsidRPr="00F555A5">
        <w:tab/>
        <w:t>a disability that makes the Commissioner incapable of performing the inherent requirements of the office.</w:t>
      </w:r>
    </w:p>
    <w:p w14:paraId="317E5C7A" w14:textId="77777777" w:rsidR="000B1A18" w:rsidRPr="00F555A5" w:rsidRDefault="000B1A18" w:rsidP="000B1A18">
      <w:pPr>
        <w:pStyle w:val="subsection"/>
      </w:pPr>
      <w:r w:rsidRPr="00F555A5">
        <w:tab/>
        <w:t>(2)</w:t>
      </w:r>
      <w:r w:rsidRPr="00F555A5">
        <w:tab/>
        <w:t>The Governor</w:t>
      </w:r>
      <w:r w:rsidR="00F555A5">
        <w:noBreakHyphen/>
      </w:r>
      <w:r w:rsidRPr="00F555A5">
        <w:t>General must terminate the appointment of the Commissioner if the Commissioner:</w:t>
      </w:r>
    </w:p>
    <w:p w14:paraId="57AE7FED" w14:textId="77777777" w:rsidR="000B1A18" w:rsidRPr="00F555A5" w:rsidRDefault="000B1A18" w:rsidP="000B1A18">
      <w:pPr>
        <w:pStyle w:val="paragraph"/>
      </w:pPr>
      <w:r w:rsidRPr="00F555A5">
        <w:tab/>
        <w:t>(a)</w:t>
      </w:r>
      <w:r w:rsidRPr="00F555A5">
        <w:tab/>
        <w:t>becomes bankrupt, applies to take the benefit of any law for the relief of bankrupt or insolvent debtors, compounds with creditors or makes an assignment of remuneration for their benefit; or</w:t>
      </w:r>
    </w:p>
    <w:p w14:paraId="5C6E7C24" w14:textId="77777777" w:rsidR="000B1A18" w:rsidRPr="00F555A5" w:rsidRDefault="000B1A18" w:rsidP="000B1A18">
      <w:pPr>
        <w:pStyle w:val="paragraph"/>
      </w:pPr>
      <w:r w:rsidRPr="00F555A5">
        <w:tab/>
        <w:t>(b)</w:t>
      </w:r>
      <w:r w:rsidRPr="00F555A5">
        <w:tab/>
        <w:t>is absent from duty, except on leave of absence, for 14</w:t>
      </w:r>
      <w:r w:rsidR="00224159" w:rsidRPr="00F555A5">
        <w:t xml:space="preserve"> </w:t>
      </w:r>
      <w:r w:rsidRPr="00F555A5">
        <w:t>consecutive days or for 28 days in any period of 12</w:t>
      </w:r>
      <w:r w:rsidR="00224159" w:rsidRPr="00F555A5">
        <w:t xml:space="preserve"> </w:t>
      </w:r>
      <w:r w:rsidRPr="00F555A5">
        <w:t>months; or</w:t>
      </w:r>
    </w:p>
    <w:p w14:paraId="159D5124" w14:textId="77777777" w:rsidR="000B1A18" w:rsidRPr="00F555A5" w:rsidRDefault="000B1A18" w:rsidP="000B1A18">
      <w:pPr>
        <w:pStyle w:val="paragraph"/>
      </w:pPr>
      <w:r w:rsidRPr="00F555A5">
        <w:tab/>
        <w:t>(c)</w:t>
      </w:r>
      <w:r w:rsidRPr="00F555A5">
        <w:tab/>
        <w:t>engages in paid employment outside the duties of the office of Commissioner otherwise than with the approval of the Minister.</w:t>
      </w:r>
    </w:p>
    <w:p w14:paraId="4F3E804F" w14:textId="77777777" w:rsidR="000B1A18" w:rsidRPr="00F555A5" w:rsidRDefault="000B1A18" w:rsidP="000B1A18">
      <w:pPr>
        <w:pStyle w:val="ActHead5"/>
      </w:pPr>
      <w:bookmarkStart w:id="74" w:name="_Toc535234797"/>
      <w:r w:rsidRPr="00905C60">
        <w:rPr>
          <w:rStyle w:val="CharSectno"/>
        </w:rPr>
        <w:t>46J</w:t>
      </w:r>
      <w:r w:rsidRPr="00F555A5">
        <w:t xml:space="preserve">  Acting Commissioner</w:t>
      </w:r>
      <w:bookmarkEnd w:id="74"/>
    </w:p>
    <w:p w14:paraId="2BCD3350" w14:textId="77777777" w:rsidR="000B1A18" w:rsidRPr="00F555A5" w:rsidRDefault="000B1A18" w:rsidP="000B1A18">
      <w:pPr>
        <w:pStyle w:val="subsection"/>
      </w:pPr>
      <w:r w:rsidRPr="00F555A5">
        <w:tab/>
      </w:r>
      <w:r w:rsidRPr="00F555A5">
        <w:tab/>
        <w:t>The Minister may appoint a person to act as Commissioner:</w:t>
      </w:r>
    </w:p>
    <w:p w14:paraId="7A364B04" w14:textId="77777777" w:rsidR="000B1A18" w:rsidRPr="00F555A5" w:rsidRDefault="000B1A18" w:rsidP="000B1A18">
      <w:pPr>
        <w:pStyle w:val="paragraph"/>
      </w:pPr>
      <w:r w:rsidRPr="00F555A5">
        <w:tab/>
        <w:t>(a)</w:t>
      </w:r>
      <w:r w:rsidRPr="00F555A5">
        <w:tab/>
        <w:t>during a vacancy in the office of Commissioner, whether or not an appointment has previously been made to the office; or</w:t>
      </w:r>
    </w:p>
    <w:p w14:paraId="0FE8D92F" w14:textId="77777777" w:rsidR="000B1A18" w:rsidRPr="00F555A5" w:rsidRDefault="000B1A18" w:rsidP="000B1A18">
      <w:pPr>
        <w:pStyle w:val="paragraph"/>
      </w:pPr>
      <w:r w:rsidRPr="00F555A5">
        <w:tab/>
        <w:t>(b)</w:t>
      </w:r>
      <w:r w:rsidRPr="00F555A5">
        <w:tab/>
        <w:t xml:space="preserve">during any period, or during all periods, when the Commissioner is absent from duty or from </w:t>
      </w:r>
      <w:smartTag w:uri="urn:schemas-microsoft-com:office:smarttags" w:element="country-region">
        <w:smartTag w:uri="urn:schemas-microsoft-com:office:smarttags" w:element="place">
          <w:r w:rsidRPr="00F555A5">
            <w:t>Australia</w:t>
          </w:r>
        </w:smartTag>
      </w:smartTag>
      <w:r w:rsidRPr="00F555A5">
        <w:t>, or is, for any other reason, unable to perform the functions of the office of Commissioner.</w:t>
      </w:r>
    </w:p>
    <w:p w14:paraId="72E095F2" w14:textId="77777777" w:rsidR="00E40A38" w:rsidRPr="00F555A5" w:rsidRDefault="00E40A38" w:rsidP="00E40A38">
      <w:pPr>
        <w:pStyle w:val="notetext"/>
      </w:pPr>
      <w:r w:rsidRPr="00F555A5">
        <w:lastRenderedPageBreak/>
        <w:t>Note:</w:t>
      </w:r>
      <w:r w:rsidRPr="00F555A5">
        <w:tab/>
        <w:t>For rules that apply to acting appointments, see section</w:t>
      </w:r>
      <w:r w:rsidR="00F555A5">
        <w:t> </w:t>
      </w:r>
      <w:r w:rsidRPr="00F555A5">
        <w:t xml:space="preserve">33A of the </w:t>
      </w:r>
      <w:r w:rsidRPr="00F555A5">
        <w:rPr>
          <w:i/>
        </w:rPr>
        <w:t>Acts Interpretation Act 1901</w:t>
      </w:r>
      <w:r w:rsidRPr="00F555A5">
        <w:t>.</w:t>
      </w:r>
    </w:p>
    <w:p w14:paraId="2CE555C2" w14:textId="77777777" w:rsidR="000B1A18" w:rsidRPr="00F555A5" w:rsidRDefault="000B1A18" w:rsidP="006854B5">
      <w:pPr>
        <w:pStyle w:val="ActHead3"/>
        <w:pageBreakBefore/>
      </w:pPr>
      <w:bookmarkStart w:id="75" w:name="_Toc535234798"/>
      <w:r w:rsidRPr="00905C60">
        <w:rPr>
          <w:rStyle w:val="CharDivNo"/>
        </w:rPr>
        <w:lastRenderedPageBreak/>
        <w:t>Division</w:t>
      </w:r>
      <w:r w:rsidR="00F555A5" w:rsidRPr="00905C60">
        <w:rPr>
          <w:rStyle w:val="CharDivNo"/>
        </w:rPr>
        <w:t> </w:t>
      </w:r>
      <w:r w:rsidRPr="00905C60">
        <w:rPr>
          <w:rStyle w:val="CharDivNo"/>
        </w:rPr>
        <w:t>3</w:t>
      </w:r>
      <w:r w:rsidRPr="00F555A5">
        <w:t>—</w:t>
      </w:r>
      <w:r w:rsidRPr="00905C60">
        <w:rPr>
          <w:rStyle w:val="CharDivText"/>
        </w:rPr>
        <w:t>Miscellaneous</w:t>
      </w:r>
      <w:bookmarkEnd w:id="75"/>
    </w:p>
    <w:p w14:paraId="7517BC3B" w14:textId="77777777" w:rsidR="000B1A18" w:rsidRPr="00F555A5" w:rsidRDefault="000B1A18" w:rsidP="000B1A18">
      <w:pPr>
        <w:pStyle w:val="ActHead5"/>
      </w:pPr>
      <w:bookmarkStart w:id="76" w:name="_Toc535234799"/>
      <w:r w:rsidRPr="00905C60">
        <w:rPr>
          <w:rStyle w:val="CharSectno"/>
        </w:rPr>
        <w:t>46K</w:t>
      </w:r>
      <w:r w:rsidRPr="00F555A5">
        <w:t xml:space="preserve">  Commissioner may obtain information from government agencies</w:t>
      </w:r>
      <w:bookmarkEnd w:id="76"/>
    </w:p>
    <w:p w14:paraId="2A9D0B96" w14:textId="77777777" w:rsidR="000B1A18" w:rsidRPr="00F555A5" w:rsidRDefault="000B1A18" w:rsidP="000B1A18">
      <w:pPr>
        <w:pStyle w:val="subsection"/>
      </w:pPr>
      <w:r w:rsidRPr="00F555A5">
        <w:tab/>
        <w:t>(1)</w:t>
      </w:r>
      <w:r w:rsidRPr="00F555A5">
        <w:tab/>
        <w:t>If the Commissioner has reason to believe that a government agency has information or a document relevant to the performance by the Commissioner of functions under this Part, the Commissioner may give a written notice to the agency requiring the agency:</w:t>
      </w:r>
    </w:p>
    <w:p w14:paraId="65D23F8C" w14:textId="77777777" w:rsidR="000B1A18" w:rsidRPr="00F555A5" w:rsidRDefault="000B1A18" w:rsidP="000B1A18">
      <w:pPr>
        <w:pStyle w:val="paragraph"/>
      </w:pPr>
      <w:r w:rsidRPr="00F555A5">
        <w:tab/>
        <w:t>(a)</w:t>
      </w:r>
      <w:r w:rsidRPr="00F555A5">
        <w:tab/>
        <w:t>to give the information to the Commissioner in writing signed by or on behalf of the agency; or</w:t>
      </w:r>
    </w:p>
    <w:p w14:paraId="4DDCD7B1" w14:textId="77777777" w:rsidR="000B1A18" w:rsidRPr="00F555A5" w:rsidRDefault="000B1A18" w:rsidP="000B1A18">
      <w:pPr>
        <w:pStyle w:val="paragraph"/>
      </w:pPr>
      <w:r w:rsidRPr="00F555A5">
        <w:tab/>
        <w:t>(b)</w:t>
      </w:r>
      <w:r w:rsidRPr="00F555A5">
        <w:tab/>
        <w:t>to produce the document to the Commissioner.</w:t>
      </w:r>
    </w:p>
    <w:p w14:paraId="2C4B887B" w14:textId="77777777" w:rsidR="000B1A18" w:rsidRPr="00F555A5" w:rsidRDefault="000B1A18" w:rsidP="000B1A18">
      <w:pPr>
        <w:pStyle w:val="subsection"/>
      </w:pPr>
      <w:r w:rsidRPr="00F555A5">
        <w:tab/>
        <w:t>(2)</w:t>
      </w:r>
      <w:r w:rsidRPr="00F555A5">
        <w:tab/>
        <w:t>The notice must state:</w:t>
      </w:r>
    </w:p>
    <w:p w14:paraId="68BF8EBA" w14:textId="77777777" w:rsidR="000B1A18" w:rsidRPr="00F555A5" w:rsidRDefault="000B1A18" w:rsidP="000B1A18">
      <w:pPr>
        <w:pStyle w:val="paragraph"/>
      </w:pPr>
      <w:r w:rsidRPr="00F555A5">
        <w:tab/>
        <w:t>(a)</w:t>
      </w:r>
      <w:r w:rsidRPr="00F555A5">
        <w:tab/>
        <w:t>the place at which the information or document is to be given or produced to the Commissioner; and</w:t>
      </w:r>
    </w:p>
    <w:p w14:paraId="17D370AE" w14:textId="77777777" w:rsidR="000B1A18" w:rsidRPr="00F555A5" w:rsidRDefault="000B1A18" w:rsidP="000B1A18">
      <w:pPr>
        <w:pStyle w:val="paragraph"/>
      </w:pPr>
      <w:r w:rsidRPr="00F555A5">
        <w:tab/>
        <w:t>(b)</w:t>
      </w:r>
      <w:r w:rsidRPr="00F555A5">
        <w:tab/>
        <w:t>the time at which, or period within which, the information or document is to be given or produced.</w:t>
      </w:r>
    </w:p>
    <w:p w14:paraId="25968766" w14:textId="77777777" w:rsidR="000B1A18" w:rsidRPr="00F555A5" w:rsidRDefault="000B1A18" w:rsidP="000B1A18">
      <w:pPr>
        <w:pStyle w:val="subsection"/>
      </w:pPr>
      <w:r w:rsidRPr="00F555A5">
        <w:tab/>
        <w:t>(3)</w:t>
      </w:r>
      <w:r w:rsidRPr="00F555A5">
        <w:tab/>
        <w:t>A government agency must not, in response to a requirement under this section:</w:t>
      </w:r>
    </w:p>
    <w:p w14:paraId="1AD512C6" w14:textId="77777777" w:rsidR="000B1A18" w:rsidRPr="00F555A5" w:rsidRDefault="000B1A18" w:rsidP="000B1A18">
      <w:pPr>
        <w:pStyle w:val="paragraph"/>
      </w:pPr>
      <w:r w:rsidRPr="00F555A5">
        <w:tab/>
        <w:t>(a)</w:t>
      </w:r>
      <w:r w:rsidRPr="00F555A5">
        <w:tab/>
        <w:t>give information in a manner that would reveal the identity of a particular individual; or</w:t>
      </w:r>
    </w:p>
    <w:p w14:paraId="7B3DEAAD" w14:textId="77777777" w:rsidR="000B1A18" w:rsidRPr="00F555A5" w:rsidRDefault="000B1A18" w:rsidP="000B1A18">
      <w:pPr>
        <w:pStyle w:val="paragraph"/>
        <w:keepNext/>
      </w:pPr>
      <w:r w:rsidRPr="00F555A5">
        <w:tab/>
        <w:t>(b)</w:t>
      </w:r>
      <w:r w:rsidRPr="00F555A5">
        <w:tab/>
        <w:t>produce a document that reveals the identity of a particular individual;</w:t>
      </w:r>
    </w:p>
    <w:p w14:paraId="1160EA42" w14:textId="77777777" w:rsidR="000B1A18" w:rsidRPr="00F555A5" w:rsidRDefault="000B1A18" w:rsidP="000B1A18">
      <w:pPr>
        <w:pStyle w:val="subsection2"/>
      </w:pPr>
      <w:r w:rsidRPr="00F555A5">
        <w:t>unless the individual has consented to the giving of the information or the production of the document.</w:t>
      </w:r>
    </w:p>
    <w:p w14:paraId="4E079FBF" w14:textId="77777777" w:rsidR="000B1A18" w:rsidRPr="00F555A5" w:rsidRDefault="000B1A18" w:rsidP="000B1A18">
      <w:pPr>
        <w:pStyle w:val="subsection"/>
      </w:pPr>
      <w:r w:rsidRPr="00F555A5">
        <w:tab/>
        <w:t>(4)</w:t>
      </w:r>
      <w:r w:rsidRPr="00F555A5">
        <w:tab/>
        <w:t>If:</w:t>
      </w:r>
    </w:p>
    <w:p w14:paraId="15883DF4" w14:textId="77777777" w:rsidR="000B1A18" w:rsidRPr="00F555A5" w:rsidRDefault="000B1A18" w:rsidP="000B1A18">
      <w:pPr>
        <w:pStyle w:val="paragraph"/>
      </w:pPr>
      <w:r w:rsidRPr="00F555A5">
        <w:tab/>
        <w:t>(a)</w:t>
      </w:r>
      <w:r w:rsidRPr="00F555A5">
        <w:tab/>
      </w:r>
      <w:r w:rsidR="00F555A5">
        <w:t>subsection (</w:t>
      </w:r>
      <w:r w:rsidRPr="00F555A5">
        <w:t>3) would prevent a government agency from complying with a requirement under this section to produce a document; and</w:t>
      </w:r>
    </w:p>
    <w:p w14:paraId="26BD6BC5" w14:textId="77777777" w:rsidR="000B1A18" w:rsidRPr="00F555A5" w:rsidRDefault="000B1A18" w:rsidP="000B1A18">
      <w:pPr>
        <w:pStyle w:val="paragraph"/>
        <w:keepNext/>
      </w:pPr>
      <w:r w:rsidRPr="00F555A5">
        <w:lastRenderedPageBreak/>
        <w:tab/>
        <w:t>(b)</w:t>
      </w:r>
      <w:r w:rsidRPr="00F555A5">
        <w:tab/>
        <w:t>the agency is able to provide a copy of the document that has had deleted from it the information that would reveal the identity of the individual concerned;</w:t>
      </w:r>
    </w:p>
    <w:p w14:paraId="4BDC2BE6" w14:textId="77777777" w:rsidR="000B1A18" w:rsidRPr="00F555A5" w:rsidRDefault="000B1A18" w:rsidP="000B1A18">
      <w:pPr>
        <w:pStyle w:val="subsection2"/>
      </w:pPr>
      <w:r w:rsidRPr="00F555A5">
        <w:t>the agency must comply with the requirement by producing a copy with that information deleted.</w:t>
      </w:r>
    </w:p>
    <w:p w14:paraId="588CED65" w14:textId="77777777" w:rsidR="000B1A18" w:rsidRPr="00F555A5" w:rsidRDefault="000B1A18" w:rsidP="00AD5672">
      <w:pPr>
        <w:pStyle w:val="subsection"/>
        <w:keepNext/>
        <w:keepLines/>
      </w:pPr>
      <w:r w:rsidRPr="00F555A5">
        <w:tab/>
        <w:t>(5)</w:t>
      </w:r>
      <w:r w:rsidRPr="00F555A5">
        <w:tab/>
        <w:t>In this section:</w:t>
      </w:r>
    </w:p>
    <w:p w14:paraId="317C298A" w14:textId="77777777" w:rsidR="000B1A18" w:rsidRPr="00F555A5" w:rsidRDefault="000B1A18" w:rsidP="00AD5672">
      <w:pPr>
        <w:pStyle w:val="Definition"/>
        <w:keepNext/>
        <w:keepLines/>
      </w:pPr>
      <w:r w:rsidRPr="00F555A5">
        <w:rPr>
          <w:b/>
          <w:i/>
        </w:rPr>
        <w:t>government agency</w:t>
      </w:r>
      <w:r w:rsidRPr="00F555A5">
        <w:t xml:space="preserve"> means:</w:t>
      </w:r>
    </w:p>
    <w:p w14:paraId="0352518D" w14:textId="77777777" w:rsidR="000B1A18" w:rsidRPr="00F555A5" w:rsidRDefault="000B1A18" w:rsidP="00AD5672">
      <w:pPr>
        <w:pStyle w:val="paragraph"/>
        <w:keepNext/>
        <w:keepLines/>
      </w:pPr>
      <w:r w:rsidRPr="00F555A5">
        <w:tab/>
        <w:t>(a)</w:t>
      </w:r>
      <w:r w:rsidRPr="00F555A5">
        <w:tab/>
        <w:t>an authority of the Commonwealth, or of a State or Territory; or</w:t>
      </w:r>
    </w:p>
    <w:p w14:paraId="080F4D77" w14:textId="77777777" w:rsidR="000B1A18" w:rsidRPr="00F555A5" w:rsidRDefault="000B1A18" w:rsidP="000B1A18">
      <w:pPr>
        <w:pStyle w:val="paragraph"/>
      </w:pPr>
      <w:r w:rsidRPr="00F555A5">
        <w:tab/>
        <w:t>(b)</w:t>
      </w:r>
      <w:r w:rsidRPr="00F555A5">
        <w:tab/>
        <w:t>a person who performs the functions of, or performs functions within, an authority of the Commonwealth, or of a State or Territory.</w:t>
      </w:r>
    </w:p>
    <w:p w14:paraId="4E1B8D66" w14:textId="77777777" w:rsidR="000B1A18" w:rsidRPr="00F555A5" w:rsidRDefault="000B1A18" w:rsidP="000B1A18">
      <w:pPr>
        <w:pStyle w:val="ActHead5"/>
      </w:pPr>
      <w:bookmarkStart w:id="77" w:name="_Toc535234800"/>
      <w:r w:rsidRPr="00905C60">
        <w:rPr>
          <w:rStyle w:val="CharSectno"/>
        </w:rPr>
        <w:t>46L</w:t>
      </w:r>
      <w:r w:rsidRPr="00F555A5">
        <w:t xml:space="preserve">  Commissioner must give information to the Commission</w:t>
      </w:r>
      <w:bookmarkEnd w:id="77"/>
    </w:p>
    <w:p w14:paraId="120C513F" w14:textId="77777777" w:rsidR="000B1A18" w:rsidRPr="00F555A5" w:rsidRDefault="000B1A18" w:rsidP="000B1A18">
      <w:pPr>
        <w:pStyle w:val="subsection"/>
      </w:pPr>
      <w:r w:rsidRPr="00F555A5">
        <w:tab/>
      </w:r>
      <w:r w:rsidRPr="00F555A5">
        <w:tab/>
        <w:t>The Commissioner must give to the Commission such information as the Commission from time to time requires relating to the operations of the Commissioner under this Part.</w:t>
      </w:r>
    </w:p>
    <w:p w14:paraId="7D95A836" w14:textId="77777777" w:rsidR="000B1A18" w:rsidRPr="00F555A5" w:rsidRDefault="000B1A18" w:rsidP="000B1A18">
      <w:pPr>
        <w:pStyle w:val="ActHead5"/>
      </w:pPr>
      <w:bookmarkStart w:id="78" w:name="_Toc535234801"/>
      <w:r w:rsidRPr="00905C60">
        <w:rPr>
          <w:rStyle w:val="CharSectno"/>
        </w:rPr>
        <w:t>46M</w:t>
      </w:r>
      <w:r w:rsidRPr="00F555A5">
        <w:t xml:space="preserve">  Minister must table etc. report of Commissioner</w:t>
      </w:r>
      <w:bookmarkEnd w:id="78"/>
    </w:p>
    <w:p w14:paraId="71632703" w14:textId="77777777" w:rsidR="000B1A18" w:rsidRPr="00F555A5" w:rsidRDefault="000B1A18" w:rsidP="000B1A18">
      <w:pPr>
        <w:pStyle w:val="subsection"/>
      </w:pPr>
      <w:r w:rsidRPr="00F555A5">
        <w:tab/>
      </w:r>
      <w:r w:rsidRPr="00F555A5">
        <w:tab/>
        <w:t xml:space="preserve">The Minister must cause a copy of each report received by the Minister under </w:t>
      </w:r>
      <w:r w:rsidR="0035143F" w:rsidRPr="00F555A5">
        <w:t>subsection</w:t>
      </w:r>
      <w:r w:rsidR="00F555A5">
        <w:t> </w:t>
      </w:r>
      <w:r w:rsidR="0035143F" w:rsidRPr="00F555A5">
        <w:t>46C(2A) or (2B)</w:t>
      </w:r>
      <w:r w:rsidRPr="00F555A5">
        <w:t>:</w:t>
      </w:r>
    </w:p>
    <w:p w14:paraId="03DC80A0" w14:textId="77777777" w:rsidR="000B1A18" w:rsidRPr="00F555A5" w:rsidRDefault="000B1A18" w:rsidP="000B1A18">
      <w:pPr>
        <w:pStyle w:val="paragraph"/>
      </w:pPr>
      <w:r w:rsidRPr="00F555A5">
        <w:tab/>
        <w:t>(a)</w:t>
      </w:r>
      <w:r w:rsidRPr="00F555A5">
        <w:tab/>
        <w:t>to be laid before each House of the Parliament within 15</w:t>
      </w:r>
      <w:r w:rsidR="00224159" w:rsidRPr="00F555A5">
        <w:t xml:space="preserve"> </w:t>
      </w:r>
      <w:r w:rsidRPr="00F555A5">
        <w:t>sitting days of that House after the report is received by the Minister; and</w:t>
      </w:r>
    </w:p>
    <w:p w14:paraId="3D3F2835" w14:textId="77777777" w:rsidR="000B1A18" w:rsidRPr="00F555A5" w:rsidRDefault="000B1A18" w:rsidP="000B1A18">
      <w:pPr>
        <w:pStyle w:val="paragraph"/>
      </w:pPr>
      <w:r w:rsidRPr="00F555A5">
        <w:tab/>
        <w:t>(b)</w:t>
      </w:r>
      <w:r w:rsidRPr="00F555A5">
        <w:tab/>
        <w:t>to be sent to the Attorney</w:t>
      </w:r>
      <w:r w:rsidR="00F555A5">
        <w:noBreakHyphen/>
      </w:r>
      <w:r w:rsidRPr="00F555A5">
        <w:t xml:space="preserve">General of each State and Territory within 7 days after the report is first laid before either House of the Parliament under </w:t>
      </w:r>
      <w:r w:rsidR="00F555A5">
        <w:t>paragraph (</w:t>
      </w:r>
      <w:r w:rsidRPr="00F555A5">
        <w:t>a).</w:t>
      </w:r>
    </w:p>
    <w:p w14:paraId="3AF647EE" w14:textId="77777777" w:rsidR="0051368C" w:rsidRPr="00F555A5" w:rsidRDefault="0051368C" w:rsidP="006854B5">
      <w:pPr>
        <w:pStyle w:val="ActHead2"/>
        <w:pageBreakBefore/>
      </w:pPr>
      <w:bookmarkStart w:id="79" w:name="_Toc535234802"/>
      <w:r w:rsidRPr="00905C60">
        <w:rPr>
          <w:rStyle w:val="CharPartNo"/>
        </w:rPr>
        <w:lastRenderedPageBreak/>
        <w:t>Part IIAA</w:t>
      </w:r>
      <w:r w:rsidRPr="00F555A5">
        <w:t>—</w:t>
      </w:r>
      <w:r w:rsidRPr="00905C60">
        <w:rPr>
          <w:rStyle w:val="CharPartText"/>
        </w:rPr>
        <w:t>National Children’s Commissioner</w:t>
      </w:r>
      <w:bookmarkEnd w:id="79"/>
    </w:p>
    <w:p w14:paraId="153244AA" w14:textId="77777777" w:rsidR="0051368C" w:rsidRPr="00F555A5" w:rsidRDefault="0051368C" w:rsidP="0051368C">
      <w:pPr>
        <w:pStyle w:val="ActHead3"/>
      </w:pPr>
      <w:bookmarkStart w:id="80" w:name="_Toc535234803"/>
      <w:r w:rsidRPr="00905C60">
        <w:rPr>
          <w:rStyle w:val="CharDivNo"/>
        </w:rPr>
        <w:t>Division</w:t>
      </w:r>
      <w:r w:rsidR="00F555A5" w:rsidRPr="00905C60">
        <w:rPr>
          <w:rStyle w:val="CharDivNo"/>
        </w:rPr>
        <w:t> </w:t>
      </w:r>
      <w:r w:rsidRPr="00905C60">
        <w:rPr>
          <w:rStyle w:val="CharDivNo"/>
        </w:rPr>
        <w:t>1</w:t>
      </w:r>
      <w:r w:rsidRPr="00F555A5">
        <w:t>—</w:t>
      </w:r>
      <w:r w:rsidRPr="00905C60">
        <w:rPr>
          <w:rStyle w:val="CharDivText"/>
        </w:rPr>
        <w:t>Establishment and functions</w:t>
      </w:r>
      <w:bookmarkEnd w:id="80"/>
    </w:p>
    <w:p w14:paraId="4480E102" w14:textId="77777777" w:rsidR="0051368C" w:rsidRPr="00F555A5" w:rsidRDefault="0051368C" w:rsidP="0051368C">
      <w:pPr>
        <w:pStyle w:val="ActHead5"/>
      </w:pPr>
      <w:bookmarkStart w:id="81" w:name="_Toc535234804"/>
      <w:r w:rsidRPr="00905C60">
        <w:rPr>
          <w:rStyle w:val="CharSectno"/>
        </w:rPr>
        <w:t>46MA</w:t>
      </w:r>
      <w:r w:rsidRPr="00F555A5">
        <w:t xml:space="preserve">  National Children’s Commissioner</w:t>
      </w:r>
      <w:bookmarkEnd w:id="81"/>
    </w:p>
    <w:p w14:paraId="1F44ECDC" w14:textId="77777777" w:rsidR="0051368C" w:rsidRPr="00F555A5" w:rsidRDefault="0051368C" w:rsidP="0051368C">
      <w:pPr>
        <w:pStyle w:val="subsection"/>
      </w:pPr>
      <w:r w:rsidRPr="00F555A5">
        <w:tab/>
      </w:r>
      <w:r w:rsidRPr="00F555A5">
        <w:tab/>
        <w:t>There is to be a National Children’s Commissioner.</w:t>
      </w:r>
    </w:p>
    <w:p w14:paraId="323F7350" w14:textId="77777777" w:rsidR="0035143F" w:rsidRPr="00F555A5" w:rsidRDefault="0035143F" w:rsidP="0035143F">
      <w:pPr>
        <w:pStyle w:val="ActHead5"/>
      </w:pPr>
      <w:bookmarkStart w:id="82" w:name="_Toc535234805"/>
      <w:r w:rsidRPr="00905C60">
        <w:rPr>
          <w:rStyle w:val="CharSectno"/>
        </w:rPr>
        <w:t>46MB</w:t>
      </w:r>
      <w:r w:rsidRPr="00F555A5">
        <w:t xml:space="preserve">  Functions of Commission that are to be performed by the National Children’s Commissioner etc.</w:t>
      </w:r>
      <w:bookmarkEnd w:id="82"/>
    </w:p>
    <w:p w14:paraId="4737912A" w14:textId="77777777" w:rsidR="0051368C" w:rsidRPr="00F555A5" w:rsidRDefault="0051368C" w:rsidP="0051368C">
      <w:pPr>
        <w:pStyle w:val="subsection"/>
      </w:pPr>
      <w:r w:rsidRPr="00F555A5">
        <w:tab/>
        <w:t>(1)</w:t>
      </w:r>
      <w:r w:rsidRPr="00F555A5">
        <w:tab/>
        <w:t>The following functions are conferred on the Commission:</w:t>
      </w:r>
    </w:p>
    <w:p w14:paraId="39C8CE93" w14:textId="77777777" w:rsidR="0051368C" w:rsidRPr="00F555A5" w:rsidRDefault="0051368C" w:rsidP="0051368C">
      <w:pPr>
        <w:pStyle w:val="paragraph"/>
      </w:pPr>
      <w:r w:rsidRPr="00F555A5">
        <w:tab/>
        <w:t>(b)</w:t>
      </w:r>
      <w:r w:rsidRPr="00F555A5">
        <w:tab/>
        <w:t>to promote discussion and awareness of matters relating to the human rights of children in Australia;</w:t>
      </w:r>
    </w:p>
    <w:p w14:paraId="67A9C0D5" w14:textId="77777777" w:rsidR="0051368C" w:rsidRPr="00F555A5" w:rsidRDefault="0051368C" w:rsidP="0051368C">
      <w:pPr>
        <w:pStyle w:val="paragraph"/>
      </w:pPr>
      <w:r w:rsidRPr="00F555A5">
        <w:tab/>
        <w:t>(c)</w:t>
      </w:r>
      <w:r w:rsidRPr="00F555A5">
        <w:tab/>
        <w:t>to undertake research, or educational or other programs, for the purpose of promoting respect for the human rights of children in Australia, and promoting the enjoyment and exercise of human rights by children in Australia;</w:t>
      </w:r>
    </w:p>
    <w:p w14:paraId="765786A3" w14:textId="77777777" w:rsidR="0051368C" w:rsidRPr="00F555A5" w:rsidRDefault="0051368C" w:rsidP="0051368C">
      <w:pPr>
        <w:pStyle w:val="paragraph"/>
      </w:pPr>
      <w:r w:rsidRPr="00F555A5">
        <w:tab/>
        <w:t>(d)</w:t>
      </w:r>
      <w:r w:rsidRPr="00F555A5">
        <w:tab/>
        <w:t>to examine existing and proposed Commonwealth enactments for the purpose of ascertaining whether they recognise and protect the human rights of children in Australia, and to report to the Minister the results of any such examination.</w:t>
      </w:r>
    </w:p>
    <w:p w14:paraId="16D52490" w14:textId="77777777" w:rsidR="0051368C" w:rsidRPr="00F555A5" w:rsidRDefault="0051368C" w:rsidP="0051368C">
      <w:pPr>
        <w:pStyle w:val="subsection"/>
      </w:pPr>
      <w:r w:rsidRPr="00F555A5">
        <w:tab/>
        <w:t>(2)</w:t>
      </w:r>
      <w:r w:rsidRPr="00F555A5">
        <w:tab/>
        <w:t>The functions of the Commission under this section are to be performed by the National Children’s Commissioner on behalf of the Commission.</w:t>
      </w:r>
    </w:p>
    <w:p w14:paraId="09E859D8" w14:textId="77777777" w:rsidR="0035143F" w:rsidRPr="00F555A5" w:rsidRDefault="0035143F" w:rsidP="0035143F">
      <w:pPr>
        <w:pStyle w:val="subsection"/>
      </w:pPr>
      <w:r w:rsidRPr="00F555A5">
        <w:tab/>
        <w:t>(3)</w:t>
      </w:r>
      <w:r w:rsidRPr="00F555A5">
        <w:tab/>
        <w:t>The National Children’s Commissioner may submit reports to the Minister that deal with such matters, relating to the enjoyment and exercise of human rights by children in Australia, as the National Children’s Commissioner considers appropriate.</w:t>
      </w:r>
    </w:p>
    <w:p w14:paraId="31CB696B" w14:textId="77777777" w:rsidR="0035143F" w:rsidRPr="00F555A5" w:rsidRDefault="0035143F" w:rsidP="0035143F">
      <w:pPr>
        <w:pStyle w:val="subsection"/>
      </w:pPr>
      <w:r w:rsidRPr="00F555A5">
        <w:tab/>
        <w:t>(3A)</w:t>
      </w:r>
      <w:r w:rsidRPr="00F555A5">
        <w:tab/>
        <w:t xml:space="preserve">A report under </w:t>
      </w:r>
      <w:r w:rsidR="00F555A5">
        <w:t>subsection (</w:t>
      </w:r>
      <w:r w:rsidRPr="00F555A5">
        <w:t>3) may include recommendations that the National Children’s Commissioner considers appropriate as to the action that should be taken to ensure the enjoyment and exercise of human rights by children in Australia.</w:t>
      </w:r>
    </w:p>
    <w:p w14:paraId="6397FF51" w14:textId="77777777" w:rsidR="0051368C" w:rsidRPr="00F555A5" w:rsidRDefault="0051368C" w:rsidP="0051368C">
      <w:pPr>
        <w:pStyle w:val="subsection"/>
      </w:pPr>
      <w:r w:rsidRPr="00F555A5">
        <w:lastRenderedPageBreak/>
        <w:tab/>
        <w:t>(4)</w:t>
      </w:r>
      <w:r w:rsidRPr="00F555A5">
        <w:tab/>
        <w:t>In performing functions</w:t>
      </w:r>
      <w:r w:rsidR="0035143F" w:rsidRPr="00F555A5">
        <w:t>, or exercising powers,</w:t>
      </w:r>
      <w:r w:rsidRPr="00F555A5">
        <w:t xml:space="preserve"> under this section, the National Children’s Commissioner may give particular attention to children who are at risk or vulnerable.</w:t>
      </w:r>
    </w:p>
    <w:p w14:paraId="592AB146" w14:textId="77777777" w:rsidR="0051368C" w:rsidRPr="00F555A5" w:rsidRDefault="0051368C" w:rsidP="0051368C">
      <w:pPr>
        <w:pStyle w:val="subsection"/>
      </w:pPr>
      <w:r w:rsidRPr="00F555A5">
        <w:tab/>
        <w:t>(5)</w:t>
      </w:r>
      <w:r w:rsidRPr="00F555A5">
        <w:tab/>
        <w:t>In performing functions</w:t>
      </w:r>
      <w:r w:rsidR="0035143F" w:rsidRPr="00F555A5">
        <w:t>, or exercising powers,</w:t>
      </w:r>
      <w:r w:rsidRPr="00F555A5">
        <w:t xml:space="preserve"> under this section, the National Children’s Commissioner may consult any of the following:</w:t>
      </w:r>
    </w:p>
    <w:p w14:paraId="55DFA504" w14:textId="77777777" w:rsidR="0051368C" w:rsidRPr="00F555A5" w:rsidRDefault="0051368C" w:rsidP="0051368C">
      <w:pPr>
        <w:pStyle w:val="paragraph"/>
      </w:pPr>
      <w:r w:rsidRPr="00F555A5">
        <w:tab/>
        <w:t>(a)</w:t>
      </w:r>
      <w:r w:rsidRPr="00F555A5">
        <w:tab/>
        <w:t>children;</w:t>
      </w:r>
    </w:p>
    <w:p w14:paraId="7FCA7B71" w14:textId="77777777" w:rsidR="0051368C" w:rsidRPr="00F555A5" w:rsidRDefault="0051368C" w:rsidP="0051368C">
      <w:pPr>
        <w:pStyle w:val="paragraph"/>
      </w:pPr>
      <w:r w:rsidRPr="00F555A5">
        <w:tab/>
        <w:t>(b)</w:t>
      </w:r>
      <w:r w:rsidRPr="00F555A5">
        <w:tab/>
        <w:t>Departments and authorities of the Commonwealth, and of the States and Territories;</w:t>
      </w:r>
    </w:p>
    <w:p w14:paraId="15EE9AF6" w14:textId="77777777" w:rsidR="0051368C" w:rsidRPr="00F555A5" w:rsidRDefault="0051368C" w:rsidP="0051368C">
      <w:pPr>
        <w:pStyle w:val="paragraph"/>
      </w:pPr>
      <w:r w:rsidRPr="00F555A5">
        <w:tab/>
        <w:t>(c)</w:t>
      </w:r>
      <w:r w:rsidRPr="00F555A5">
        <w:tab/>
        <w:t>non</w:t>
      </w:r>
      <w:r w:rsidR="00F555A5">
        <w:noBreakHyphen/>
      </w:r>
      <w:r w:rsidRPr="00F555A5">
        <w:t>governmental organisations;</w:t>
      </w:r>
    </w:p>
    <w:p w14:paraId="7DBB7B0C" w14:textId="77777777" w:rsidR="0051368C" w:rsidRPr="00F555A5" w:rsidRDefault="0051368C" w:rsidP="0051368C">
      <w:pPr>
        <w:pStyle w:val="paragraph"/>
      </w:pPr>
      <w:r w:rsidRPr="00F555A5">
        <w:tab/>
        <w:t>(d)</w:t>
      </w:r>
      <w:r w:rsidRPr="00F555A5">
        <w:tab/>
        <w:t>international organisations and agencies;</w:t>
      </w:r>
    </w:p>
    <w:p w14:paraId="1C6C7798" w14:textId="77777777" w:rsidR="0051368C" w:rsidRPr="00F555A5" w:rsidRDefault="0051368C" w:rsidP="0051368C">
      <w:pPr>
        <w:pStyle w:val="paragraph"/>
      </w:pPr>
      <w:r w:rsidRPr="00F555A5">
        <w:tab/>
        <w:t>(e)</w:t>
      </w:r>
      <w:r w:rsidRPr="00F555A5">
        <w:tab/>
        <w:t>such other organisations, agencies or persons as the Commissioner considers appropriate.</w:t>
      </w:r>
    </w:p>
    <w:p w14:paraId="0834BBFE" w14:textId="77777777" w:rsidR="0051368C" w:rsidRPr="00F555A5" w:rsidRDefault="0051368C" w:rsidP="0051368C">
      <w:pPr>
        <w:pStyle w:val="subsection"/>
      </w:pPr>
      <w:r w:rsidRPr="00F555A5">
        <w:tab/>
        <w:t>(6)</w:t>
      </w:r>
      <w:r w:rsidRPr="00F555A5">
        <w:tab/>
        <w:t>In performing functions</w:t>
      </w:r>
      <w:r w:rsidR="0035143F" w:rsidRPr="00F555A5">
        <w:t>, or exercising powers,</w:t>
      </w:r>
      <w:r w:rsidRPr="00F555A5">
        <w:t xml:space="preserve"> under this section, the National Children’s Commissioner must, as appropriate, have regard to:</w:t>
      </w:r>
    </w:p>
    <w:p w14:paraId="6A1CB478" w14:textId="77777777" w:rsidR="0051368C" w:rsidRPr="00F555A5" w:rsidRDefault="0051368C" w:rsidP="0051368C">
      <w:pPr>
        <w:pStyle w:val="paragraph"/>
      </w:pPr>
      <w:r w:rsidRPr="00F555A5">
        <w:tab/>
        <w:t>(a)</w:t>
      </w:r>
      <w:r w:rsidRPr="00F555A5">
        <w:tab/>
        <w:t>the Universal Declaration of Human Rights (United Nations General Assembly Resolution A/RES/217(III) A (1948); and</w:t>
      </w:r>
    </w:p>
    <w:p w14:paraId="6A445E72" w14:textId="77777777" w:rsidR="0051368C" w:rsidRPr="00F555A5" w:rsidRDefault="0051368C" w:rsidP="0051368C">
      <w:pPr>
        <w:pStyle w:val="paragraph"/>
      </w:pPr>
      <w:r w:rsidRPr="00F555A5">
        <w:tab/>
        <w:t>(b)</w:t>
      </w:r>
      <w:r w:rsidRPr="00F555A5">
        <w:tab/>
        <w:t>the following, as amended and in force for Australia from time to time:</w:t>
      </w:r>
    </w:p>
    <w:p w14:paraId="5BE8291C" w14:textId="77777777" w:rsidR="0051368C" w:rsidRPr="00F555A5" w:rsidRDefault="0051368C" w:rsidP="0051368C">
      <w:pPr>
        <w:pStyle w:val="paragraphsub"/>
      </w:pPr>
      <w:r w:rsidRPr="00F555A5">
        <w:tab/>
        <w:t>(</w:t>
      </w:r>
      <w:proofErr w:type="spellStart"/>
      <w:r w:rsidRPr="00F555A5">
        <w:t>i</w:t>
      </w:r>
      <w:proofErr w:type="spellEnd"/>
      <w:r w:rsidRPr="00F555A5">
        <w:t>)</w:t>
      </w:r>
      <w:r w:rsidRPr="00F555A5">
        <w:tab/>
        <w:t>the International Convention on the Elimination of all Forms of Racial Discrimination done at New York on 21</w:t>
      </w:r>
      <w:r w:rsidR="00F555A5">
        <w:t> </w:t>
      </w:r>
      <w:r w:rsidRPr="00F555A5">
        <w:t>December 1965 ([1975] ATS 40);</w:t>
      </w:r>
    </w:p>
    <w:p w14:paraId="747DEE03" w14:textId="77777777" w:rsidR="0051368C" w:rsidRPr="00F555A5" w:rsidRDefault="0051368C" w:rsidP="0051368C">
      <w:pPr>
        <w:pStyle w:val="paragraphsub"/>
      </w:pPr>
      <w:r w:rsidRPr="00F555A5">
        <w:tab/>
        <w:t>(ii)</w:t>
      </w:r>
      <w:r w:rsidRPr="00F555A5">
        <w:tab/>
        <w:t>the International Covenant on Economic, Social and Cultural Rights done at New York on 16</w:t>
      </w:r>
      <w:r w:rsidR="00F555A5">
        <w:t> </w:t>
      </w:r>
      <w:r w:rsidRPr="00F555A5">
        <w:t>December 1966 ([1976] ATS 5);</w:t>
      </w:r>
    </w:p>
    <w:p w14:paraId="1E20D6F0" w14:textId="77777777" w:rsidR="0051368C" w:rsidRPr="00F555A5" w:rsidRDefault="0051368C" w:rsidP="0051368C">
      <w:pPr>
        <w:pStyle w:val="paragraphsub"/>
      </w:pPr>
      <w:r w:rsidRPr="00F555A5">
        <w:tab/>
        <w:t>(iii)</w:t>
      </w:r>
      <w:r w:rsidRPr="00F555A5">
        <w:tab/>
        <w:t>the International Covenant on Civil and Political Rights done at New York on 16</w:t>
      </w:r>
      <w:r w:rsidR="00F555A5">
        <w:t> </w:t>
      </w:r>
      <w:r w:rsidRPr="00F555A5">
        <w:t>December 1966 ([1980] ATS 23);</w:t>
      </w:r>
    </w:p>
    <w:p w14:paraId="6CE273C0" w14:textId="77777777" w:rsidR="0051368C" w:rsidRPr="00F555A5" w:rsidRDefault="0051368C" w:rsidP="0051368C">
      <w:pPr>
        <w:pStyle w:val="paragraphsub"/>
      </w:pPr>
      <w:r w:rsidRPr="00F555A5">
        <w:tab/>
        <w:t>(iv)</w:t>
      </w:r>
      <w:r w:rsidRPr="00F555A5">
        <w:tab/>
        <w:t>the Convention on the Elimination of All Forms of Discrimination Against Women done at New York on 18</w:t>
      </w:r>
      <w:r w:rsidR="00F555A5">
        <w:t> </w:t>
      </w:r>
      <w:r w:rsidRPr="00F555A5">
        <w:t>December 1979 ([1983] ATS 9);</w:t>
      </w:r>
    </w:p>
    <w:p w14:paraId="467F804A" w14:textId="77777777" w:rsidR="0051368C" w:rsidRPr="00F555A5" w:rsidRDefault="0051368C" w:rsidP="0051368C">
      <w:pPr>
        <w:pStyle w:val="paragraphsub"/>
      </w:pPr>
      <w:r w:rsidRPr="00F555A5">
        <w:tab/>
        <w:t>(v)</w:t>
      </w:r>
      <w:r w:rsidRPr="00F555A5">
        <w:tab/>
        <w:t>the Convention on the Rights of the Child done at New York on 20</w:t>
      </w:r>
      <w:r w:rsidR="00F555A5">
        <w:t> </w:t>
      </w:r>
      <w:r w:rsidRPr="00F555A5">
        <w:t>November 1989 ([1991] ATS 4);</w:t>
      </w:r>
    </w:p>
    <w:p w14:paraId="24697452" w14:textId="77777777" w:rsidR="0051368C" w:rsidRPr="00F555A5" w:rsidRDefault="0051368C" w:rsidP="0051368C">
      <w:pPr>
        <w:pStyle w:val="paragraphsub"/>
      </w:pPr>
      <w:r w:rsidRPr="00F555A5">
        <w:lastRenderedPageBreak/>
        <w:tab/>
        <w:t>(vi)</w:t>
      </w:r>
      <w:r w:rsidRPr="00F555A5">
        <w:tab/>
        <w:t>the Convention on the Rights of Persons with Disabilities done at New York on 13</w:t>
      </w:r>
      <w:r w:rsidR="00F555A5">
        <w:t> </w:t>
      </w:r>
      <w:r w:rsidRPr="00F555A5">
        <w:t>December 2006 ([2008] ATS 12); and</w:t>
      </w:r>
    </w:p>
    <w:p w14:paraId="7CA034AB" w14:textId="77777777" w:rsidR="0051368C" w:rsidRPr="00F555A5" w:rsidRDefault="0051368C" w:rsidP="0051368C">
      <w:pPr>
        <w:pStyle w:val="paragraph"/>
      </w:pPr>
      <w:r w:rsidRPr="00F555A5">
        <w:tab/>
        <w:t>(c)</w:t>
      </w:r>
      <w:r w:rsidRPr="00F555A5">
        <w:tab/>
        <w:t>such other instruments relating to human rights as the Commissioner considers relevant.</w:t>
      </w:r>
    </w:p>
    <w:p w14:paraId="29117DE2" w14:textId="77777777" w:rsidR="0051368C" w:rsidRPr="00F555A5" w:rsidRDefault="0051368C" w:rsidP="0051368C">
      <w:pPr>
        <w:pStyle w:val="notetext"/>
      </w:pPr>
      <w:r w:rsidRPr="00F555A5">
        <w:t>Note 1:</w:t>
      </w:r>
      <w:r w:rsidRPr="00F555A5">
        <w:tab/>
        <w:t>In 2012, the text of the Universal Declaration of Human Rights was accessible through the United Nations website (www.un.org).</w:t>
      </w:r>
    </w:p>
    <w:p w14:paraId="1F170106" w14:textId="77777777" w:rsidR="0051368C" w:rsidRPr="00F555A5" w:rsidRDefault="0051368C" w:rsidP="0051368C">
      <w:pPr>
        <w:pStyle w:val="notetext"/>
      </w:pPr>
      <w:r w:rsidRPr="00F555A5">
        <w:t>Note 2:</w:t>
      </w:r>
      <w:r w:rsidRPr="00F555A5">
        <w:tab/>
        <w:t xml:space="preserve">In 2012, the text of an international agreement in the Australian Treaty Series was accessible through the Australian Treaties Library on the </w:t>
      </w:r>
      <w:proofErr w:type="spellStart"/>
      <w:r w:rsidRPr="00F555A5">
        <w:t>AustLII</w:t>
      </w:r>
      <w:proofErr w:type="spellEnd"/>
      <w:r w:rsidRPr="00F555A5">
        <w:t xml:space="preserve"> website (www.austlii.edu.au).</w:t>
      </w:r>
    </w:p>
    <w:p w14:paraId="508F0651" w14:textId="77777777" w:rsidR="0051368C" w:rsidRPr="00F555A5" w:rsidRDefault="0051368C" w:rsidP="006854B5">
      <w:pPr>
        <w:pStyle w:val="ActHead3"/>
        <w:pageBreakBefore/>
      </w:pPr>
      <w:bookmarkStart w:id="83" w:name="_Toc535234806"/>
      <w:r w:rsidRPr="00905C60">
        <w:rPr>
          <w:rStyle w:val="CharDivNo"/>
        </w:rPr>
        <w:lastRenderedPageBreak/>
        <w:t>Division</w:t>
      </w:r>
      <w:r w:rsidR="00F555A5" w:rsidRPr="00905C60">
        <w:rPr>
          <w:rStyle w:val="CharDivNo"/>
        </w:rPr>
        <w:t> </w:t>
      </w:r>
      <w:r w:rsidRPr="00905C60">
        <w:rPr>
          <w:rStyle w:val="CharDivNo"/>
        </w:rPr>
        <w:t>2</w:t>
      </w:r>
      <w:r w:rsidRPr="00F555A5">
        <w:t>—</w:t>
      </w:r>
      <w:r w:rsidR="00D972E9" w:rsidRPr="00905C60">
        <w:rPr>
          <w:rStyle w:val="CharDivText"/>
        </w:rPr>
        <w:t>App</w:t>
      </w:r>
      <w:r w:rsidRPr="00905C60">
        <w:rPr>
          <w:rStyle w:val="CharDivText"/>
        </w:rPr>
        <w:t>ointment</w:t>
      </w:r>
      <w:bookmarkEnd w:id="83"/>
    </w:p>
    <w:p w14:paraId="19F221AD" w14:textId="77777777" w:rsidR="0051368C" w:rsidRPr="00F555A5" w:rsidRDefault="0051368C" w:rsidP="0051368C">
      <w:pPr>
        <w:pStyle w:val="ActHead5"/>
      </w:pPr>
      <w:bookmarkStart w:id="84" w:name="_Toc535234807"/>
      <w:r w:rsidRPr="00905C60">
        <w:rPr>
          <w:rStyle w:val="CharSectno"/>
        </w:rPr>
        <w:t>46MC</w:t>
      </w:r>
      <w:r w:rsidRPr="00F555A5">
        <w:t xml:space="preserve">  Appointment of National Children’s Commissioner</w:t>
      </w:r>
      <w:bookmarkEnd w:id="84"/>
    </w:p>
    <w:p w14:paraId="7902B1ED" w14:textId="77777777" w:rsidR="0051368C" w:rsidRPr="00F555A5" w:rsidRDefault="0051368C" w:rsidP="0051368C">
      <w:pPr>
        <w:pStyle w:val="subsection"/>
      </w:pPr>
      <w:r w:rsidRPr="00F555A5">
        <w:tab/>
        <w:t>(1)</w:t>
      </w:r>
      <w:r w:rsidRPr="00F555A5">
        <w:tab/>
        <w:t>The National Children’s Commissioner is to be appointed by the Governor</w:t>
      </w:r>
      <w:r w:rsidR="00F555A5">
        <w:noBreakHyphen/>
      </w:r>
      <w:r w:rsidRPr="00F555A5">
        <w:t>General by written instrument, on a full</w:t>
      </w:r>
      <w:r w:rsidR="00F555A5">
        <w:noBreakHyphen/>
      </w:r>
      <w:r w:rsidRPr="00F555A5">
        <w:t>time basis.</w:t>
      </w:r>
    </w:p>
    <w:p w14:paraId="7770C742" w14:textId="77777777" w:rsidR="0051368C" w:rsidRPr="00F555A5" w:rsidRDefault="0051368C" w:rsidP="0051368C">
      <w:pPr>
        <w:pStyle w:val="subsection"/>
      </w:pPr>
      <w:r w:rsidRPr="00F555A5">
        <w:tab/>
        <w:t>(2)</w:t>
      </w:r>
      <w:r w:rsidRPr="00F555A5">
        <w:tab/>
        <w:t>A person must not be appointed as the National Children’s Commissioner unless the Minister is satisfied that the person has appropriate qualifications, knowledge or experience.</w:t>
      </w:r>
    </w:p>
    <w:p w14:paraId="3C991A0D" w14:textId="77777777" w:rsidR="0051368C" w:rsidRPr="00F555A5" w:rsidRDefault="0051368C" w:rsidP="0051368C">
      <w:pPr>
        <w:pStyle w:val="ActHead5"/>
      </w:pPr>
      <w:bookmarkStart w:id="85" w:name="_Toc535234808"/>
      <w:r w:rsidRPr="00905C60">
        <w:rPr>
          <w:rStyle w:val="CharSectno"/>
        </w:rPr>
        <w:t>46MD</w:t>
      </w:r>
      <w:r w:rsidRPr="00F555A5">
        <w:t xml:space="preserve">  Period of appointment</w:t>
      </w:r>
      <w:bookmarkEnd w:id="85"/>
    </w:p>
    <w:p w14:paraId="58892DED" w14:textId="77777777" w:rsidR="0051368C" w:rsidRPr="00F555A5" w:rsidRDefault="0051368C" w:rsidP="0051368C">
      <w:pPr>
        <w:pStyle w:val="subsection"/>
      </w:pPr>
      <w:r w:rsidRPr="00F555A5">
        <w:tab/>
      </w:r>
      <w:r w:rsidRPr="00F555A5">
        <w:tab/>
        <w:t>The National Children’s Commissioner holds office for the period specified in the instrument of appointment. The period must not exceed 7 years.</w:t>
      </w:r>
    </w:p>
    <w:p w14:paraId="21B3C8B2" w14:textId="77777777" w:rsidR="0051368C" w:rsidRPr="00F555A5" w:rsidRDefault="0051368C" w:rsidP="0051368C">
      <w:pPr>
        <w:pStyle w:val="notetext"/>
      </w:pPr>
      <w:r w:rsidRPr="00F555A5">
        <w:t>Note:</w:t>
      </w:r>
      <w:r w:rsidRPr="00F555A5">
        <w:tab/>
        <w:t>For re</w:t>
      </w:r>
      <w:r w:rsidR="00F555A5">
        <w:noBreakHyphen/>
      </w:r>
      <w:r w:rsidRPr="00F555A5">
        <w:t>appointment, see section</w:t>
      </w:r>
      <w:r w:rsidR="00F555A5">
        <w:t> </w:t>
      </w:r>
      <w:r w:rsidRPr="00F555A5">
        <w:t xml:space="preserve">33AA of the </w:t>
      </w:r>
      <w:r w:rsidRPr="00F555A5">
        <w:rPr>
          <w:i/>
        </w:rPr>
        <w:t>Acts Interpretation Act 1901</w:t>
      </w:r>
      <w:r w:rsidRPr="00F555A5">
        <w:t>.</w:t>
      </w:r>
    </w:p>
    <w:p w14:paraId="09272836" w14:textId="77777777" w:rsidR="0051368C" w:rsidRPr="00F555A5" w:rsidRDefault="0051368C" w:rsidP="0051368C">
      <w:pPr>
        <w:pStyle w:val="ActHead5"/>
      </w:pPr>
      <w:bookmarkStart w:id="86" w:name="_Toc535234809"/>
      <w:r w:rsidRPr="00905C60">
        <w:rPr>
          <w:rStyle w:val="CharSectno"/>
        </w:rPr>
        <w:t>46ME</w:t>
      </w:r>
      <w:r w:rsidRPr="00F555A5">
        <w:t xml:space="preserve">  Acting appointment</w:t>
      </w:r>
      <w:bookmarkEnd w:id="86"/>
    </w:p>
    <w:p w14:paraId="3E3E6766" w14:textId="77777777" w:rsidR="0051368C" w:rsidRPr="00F555A5" w:rsidRDefault="0051368C" w:rsidP="0051368C">
      <w:pPr>
        <w:pStyle w:val="subsection"/>
      </w:pPr>
      <w:r w:rsidRPr="00F555A5">
        <w:tab/>
      </w:r>
      <w:r w:rsidRPr="00F555A5">
        <w:tab/>
        <w:t>The Minister may, by written instrument, appoint a person to act as the National Children’s Commissioner:</w:t>
      </w:r>
    </w:p>
    <w:p w14:paraId="7B118E57" w14:textId="77777777" w:rsidR="0051368C" w:rsidRPr="00F555A5" w:rsidRDefault="0051368C" w:rsidP="0051368C">
      <w:pPr>
        <w:pStyle w:val="paragraph"/>
      </w:pPr>
      <w:r w:rsidRPr="00F555A5">
        <w:tab/>
        <w:t>(a)</w:t>
      </w:r>
      <w:r w:rsidRPr="00F555A5">
        <w:tab/>
        <w:t>during a vacancy in the office of the Commissioner (whether or not an appointment has previously been made to the office); or</w:t>
      </w:r>
    </w:p>
    <w:p w14:paraId="6B8E9B16" w14:textId="77777777" w:rsidR="0051368C" w:rsidRPr="00F555A5" w:rsidRDefault="0051368C" w:rsidP="0051368C">
      <w:pPr>
        <w:pStyle w:val="paragraph"/>
      </w:pPr>
      <w:r w:rsidRPr="00F555A5">
        <w:tab/>
        <w:t>(b)</w:t>
      </w:r>
      <w:r w:rsidRPr="00F555A5">
        <w:tab/>
        <w:t>during any period, or during all periods, when the Commissioner:</w:t>
      </w:r>
    </w:p>
    <w:p w14:paraId="58E08204" w14:textId="77777777" w:rsidR="0051368C" w:rsidRPr="00F555A5" w:rsidRDefault="0051368C" w:rsidP="0051368C">
      <w:pPr>
        <w:pStyle w:val="paragraphsub"/>
      </w:pPr>
      <w:r w:rsidRPr="00F555A5">
        <w:tab/>
        <w:t>(</w:t>
      </w:r>
      <w:proofErr w:type="spellStart"/>
      <w:r w:rsidRPr="00F555A5">
        <w:t>i</w:t>
      </w:r>
      <w:proofErr w:type="spellEnd"/>
      <w:r w:rsidRPr="00F555A5">
        <w:t>)</w:t>
      </w:r>
      <w:r w:rsidRPr="00F555A5">
        <w:tab/>
        <w:t>is absent from duty or from Australia; or</w:t>
      </w:r>
    </w:p>
    <w:p w14:paraId="37E8CA5D" w14:textId="77777777" w:rsidR="0051368C" w:rsidRPr="00F555A5" w:rsidRDefault="0051368C" w:rsidP="0051368C">
      <w:pPr>
        <w:pStyle w:val="paragraphsub"/>
      </w:pPr>
      <w:r w:rsidRPr="00F555A5">
        <w:tab/>
        <w:t>(ii)</w:t>
      </w:r>
      <w:r w:rsidRPr="00F555A5">
        <w:tab/>
        <w:t>is, for any reason, unable to perform the duties of the office.</w:t>
      </w:r>
    </w:p>
    <w:p w14:paraId="78A835BD" w14:textId="77777777" w:rsidR="0051368C" w:rsidRPr="00F555A5" w:rsidRDefault="0051368C" w:rsidP="0051368C">
      <w:pPr>
        <w:pStyle w:val="notetext"/>
      </w:pPr>
      <w:r w:rsidRPr="00F555A5">
        <w:t>Note:</w:t>
      </w:r>
      <w:r w:rsidRPr="00F555A5">
        <w:tab/>
        <w:t>See also sections</w:t>
      </w:r>
      <w:r w:rsidR="00F555A5">
        <w:t> </w:t>
      </w:r>
      <w:r w:rsidRPr="00F555A5">
        <w:t xml:space="preserve">20, 33AB and 33A of the </w:t>
      </w:r>
      <w:r w:rsidRPr="00F555A5">
        <w:rPr>
          <w:i/>
        </w:rPr>
        <w:t>Acts Interpretation Act 1901</w:t>
      </w:r>
      <w:r w:rsidRPr="00F555A5">
        <w:t>.</w:t>
      </w:r>
    </w:p>
    <w:p w14:paraId="68227956" w14:textId="77777777" w:rsidR="0051368C" w:rsidRPr="00F555A5" w:rsidRDefault="0051368C" w:rsidP="006854B5">
      <w:pPr>
        <w:pStyle w:val="ActHead3"/>
        <w:pageBreakBefore/>
      </w:pPr>
      <w:bookmarkStart w:id="87" w:name="_Toc535234810"/>
      <w:r w:rsidRPr="00905C60">
        <w:rPr>
          <w:rStyle w:val="CharDivNo"/>
        </w:rPr>
        <w:lastRenderedPageBreak/>
        <w:t>Division</w:t>
      </w:r>
      <w:r w:rsidR="00F555A5" w:rsidRPr="00905C60">
        <w:rPr>
          <w:rStyle w:val="CharDivNo"/>
        </w:rPr>
        <w:t> </w:t>
      </w:r>
      <w:r w:rsidRPr="00905C60">
        <w:rPr>
          <w:rStyle w:val="CharDivNo"/>
        </w:rPr>
        <w:t>3</w:t>
      </w:r>
      <w:r w:rsidRPr="00F555A5">
        <w:t>—</w:t>
      </w:r>
      <w:r w:rsidRPr="00905C60">
        <w:rPr>
          <w:rStyle w:val="CharDivText"/>
        </w:rPr>
        <w:t>Terms and conditions</w:t>
      </w:r>
      <w:bookmarkEnd w:id="87"/>
    </w:p>
    <w:p w14:paraId="0D95C4D1" w14:textId="77777777" w:rsidR="0051368C" w:rsidRPr="00F555A5" w:rsidRDefault="0051368C" w:rsidP="0051368C">
      <w:pPr>
        <w:pStyle w:val="ActHead5"/>
        <w:rPr>
          <w:kern w:val="0"/>
        </w:rPr>
      </w:pPr>
      <w:bookmarkStart w:id="88" w:name="_Toc535234811"/>
      <w:r w:rsidRPr="00905C60">
        <w:rPr>
          <w:rStyle w:val="CharSectno"/>
        </w:rPr>
        <w:t>46MF</w:t>
      </w:r>
      <w:r w:rsidRPr="00F555A5">
        <w:rPr>
          <w:kern w:val="0"/>
        </w:rPr>
        <w:t xml:space="preserve">  Remuneration and allowances</w:t>
      </w:r>
      <w:bookmarkEnd w:id="88"/>
    </w:p>
    <w:p w14:paraId="45AC40F8" w14:textId="77777777" w:rsidR="0051368C" w:rsidRPr="00F555A5" w:rsidRDefault="0051368C" w:rsidP="0051368C">
      <w:pPr>
        <w:pStyle w:val="subsection"/>
      </w:pPr>
      <w:r w:rsidRPr="00F555A5">
        <w:tab/>
        <w:t>(1)</w:t>
      </w:r>
      <w:r w:rsidRPr="00F555A5">
        <w:tab/>
        <w:t>The National Children’s Commissioner is to be paid the remuneration that is determined by the Remuneration Tribunal. If no determination of that remuneration by the Tribunal is in operation, the member is to be paid the remuneration that is prescribed by the regulations.</w:t>
      </w:r>
    </w:p>
    <w:p w14:paraId="7C454906" w14:textId="77777777" w:rsidR="0051368C" w:rsidRPr="00F555A5" w:rsidRDefault="0051368C" w:rsidP="0051368C">
      <w:pPr>
        <w:pStyle w:val="subsection"/>
      </w:pPr>
      <w:r w:rsidRPr="00F555A5">
        <w:tab/>
        <w:t>(2)</w:t>
      </w:r>
      <w:r w:rsidRPr="00F555A5">
        <w:tab/>
        <w:t>The National Children’s Commissioner is to be paid the allowances that are prescribed by the regulations.</w:t>
      </w:r>
    </w:p>
    <w:p w14:paraId="090F70B5" w14:textId="77777777" w:rsidR="0051368C" w:rsidRPr="00F555A5" w:rsidRDefault="0051368C" w:rsidP="0051368C">
      <w:pPr>
        <w:pStyle w:val="subsection"/>
      </w:pPr>
      <w:r w:rsidRPr="00F555A5">
        <w:tab/>
        <w:t>(3)</w:t>
      </w:r>
      <w:r w:rsidRPr="00F555A5">
        <w:tab/>
        <w:t xml:space="preserve">This section has effect subject to the </w:t>
      </w:r>
      <w:r w:rsidRPr="00F555A5">
        <w:rPr>
          <w:i/>
        </w:rPr>
        <w:t>Remuneration Tribunal Act 1973</w:t>
      </w:r>
      <w:r w:rsidRPr="00F555A5">
        <w:t>.</w:t>
      </w:r>
    </w:p>
    <w:p w14:paraId="3063773E" w14:textId="77777777" w:rsidR="0051368C" w:rsidRPr="00F555A5" w:rsidRDefault="0051368C" w:rsidP="0051368C">
      <w:pPr>
        <w:pStyle w:val="ActHead5"/>
      </w:pPr>
      <w:bookmarkStart w:id="89" w:name="_Toc535234812"/>
      <w:r w:rsidRPr="00905C60">
        <w:rPr>
          <w:rStyle w:val="CharSectno"/>
        </w:rPr>
        <w:t>46MG</w:t>
      </w:r>
      <w:r w:rsidRPr="00F555A5">
        <w:t xml:space="preserve">  Leave of absence</w:t>
      </w:r>
      <w:bookmarkEnd w:id="89"/>
    </w:p>
    <w:p w14:paraId="72E254CB" w14:textId="77777777" w:rsidR="0051368C" w:rsidRPr="00F555A5" w:rsidRDefault="0051368C" w:rsidP="0051368C">
      <w:pPr>
        <w:pStyle w:val="subsection"/>
      </w:pPr>
      <w:r w:rsidRPr="00F555A5">
        <w:tab/>
        <w:t>(1)</w:t>
      </w:r>
      <w:r w:rsidRPr="00F555A5">
        <w:tab/>
        <w:t>The National Children’s Commissioner has the recreation leave entitlements that are determined by the Remuneration Tribunal.</w:t>
      </w:r>
    </w:p>
    <w:p w14:paraId="6FDBF6B0" w14:textId="77777777" w:rsidR="0051368C" w:rsidRPr="00F555A5" w:rsidRDefault="0051368C" w:rsidP="0051368C">
      <w:pPr>
        <w:pStyle w:val="subsection"/>
      </w:pPr>
      <w:r w:rsidRPr="00F555A5">
        <w:tab/>
        <w:t>(2)</w:t>
      </w:r>
      <w:r w:rsidRPr="00F555A5">
        <w:tab/>
        <w:t>The Minister may grant the National Children’s Commissioner leave of absence, other than recreation leave, on the terms and conditions as to remuneration or otherwise that the Minister determines.</w:t>
      </w:r>
    </w:p>
    <w:p w14:paraId="6493C362" w14:textId="77777777" w:rsidR="0051368C" w:rsidRPr="00F555A5" w:rsidRDefault="0051368C" w:rsidP="0051368C">
      <w:pPr>
        <w:pStyle w:val="ActHead5"/>
      </w:pPr>
      <w:bookmarkStart w:id="90" w:name="_Toc535234813"/>
      <w:r w:rsidRPr="00905C60">
        <w:rPr>
          <w:rStyle w:val="CharSectno"/>
        </w:rPr>
        <w:t>46MH</w:t>
      </w:r>
      <w:r w:rsidRPr="00F555A5">
        <w:t xml:space="preserve">  Outside employment</w:t>
      </w:r>
      <w:bookmarkEnd w:id="90"/>
    </w:p>
    <w:p w14:paraId="13BB73C6" w14:textId="77777777" w:rsidR="0051368C" w:rsidRPr="00F555A5" w:rsidRDefault="0051368C" w:rsidP="0051368C">
      <w:pPr>
        <w:pStyle w:val="subsection"/>
      </w:pPr>
      <w:r w:rsidRPr="00F555A5">
        <w:tab/>
      </w:r>
      <w:r w:rsidRPr="00F555A5">
        <w:tab/>
        <w:t>The National Children’s Commissioner must not engage in paid employment outside the duties of his or her office without the approval of the Minister.</w:t>
      </w:r>
    </w:p>
    <w:p w14:paraId="19553F5C" w14:textId="77777777" w:rsidR="0051368C" w:rsidRPr="00F555A5" w:rsidRDefault="0051368C" w:rsidP="0051368C">
      <w:pPr>
        <w:pStyle w:val="ActHead5"/>
      </w:pPr>
      <w:bookmarkStart w:id="91" w:name="_Toc535234814"/>
      <w:r w:rsidRPr="00905C60">
        <w:rPr>
          <w:rStyle w:val="CharSectno"/>
        </w:rPr>
        <w:t>46MI</w:t>
      </w:r>
      <w:r w:rsidRPr="00F555A5">
        <w:t xml:space="preserve">  Resignation</w:t>
      </w:r>
      <w:bookmarkEnd w:id="91"/>
    </w:p>
    <w:p w14:paraId="766C6A62" w14:textId="77777777" w:rsidR="0051368C" w:rsidRPr="00F555A5" w:rsidRDefault="0051368C" w:rsidP="0051368C">
      <w:pPr>
        <w:pStyle w:val="subsection"/>
      </w:pPr>
      <w:r w:rsidRPr="00F555A5">
        <w:tab/>
        <w:t>(1)</w:t>
      </w:r>
      <w:r w:rsidRPr="00F555A5">
        <w:tab/>
        <w:t>The National Children’s Commissioner may resign his or her appointment by giving the Governor</w:t>
      </w:r>
      <w:r w:rsidR="00F555A5">
        <w:noBreakHyphen/>
      </w:r>
      <w:r w:rsidRPr="00F555A5">
        <w:t>General a written resignation.</w:t>
      </w:r>
    </w:p>
    <w:p w14:paraId="383A3A1F" w14:textId="77777777" w:rsidR="0051368C" w:rsidRPr="00F555A5" w:rsidRDefault="0051368C" w:rsidP="0051368C">
      <w:pPr>
        <w:pStyle w:val="subsection"/>
      </w:pPr>
      <w:r w:rsidRPr="00F555A5">
        <w:lastRenderedPageBreak/>
        <w:tab/>
        <w:t>(2)</w:t>
      </w:r>
      <w:r w:rsidRPr="00F555A5">
        <w:tab/>
        <w:t>The resignation takes effect on the day it is received by the Governor</w:t>
      </w:r>
      <w:r w:rsidR="00F555A5">
        <w:noBreakHyphen/>
      </w:r>
      <w:r w:rsidRPr="00F555A5">
        <w:t>General or, if a later day is specified in the resignation, on that later day.</w:t>
      </w:r>
    </w:p>
    <w:p w14:paraId="2CD48F4E" w14:textId="77777777" w:rsidR="0051368C" w:rsidRPr="00F555A5" w:rsidRDefault="0051368C" w:rsidP="0051368C">
      <w:pPr>
        <w:pStyle w:val="ActHead5"/>
      </w:pPr>
      <w:bookmarkStart w:id="92" w:name="_Toc535234815"/>
      <w:r w:rsidRPr="00905C60">
        <w:rPr>
          <w:rStyle w:val="CharSectno"/>
        </w:rPr>
        <w:t>46MJ</w:t>
      </w:r>
      <w:r w:rsidRPr="00F555A5">
        <w:t xml:space="preserve">  Termination of appointment</w:t>
      </w:r>
      <w:bookmarkEnd w:id="92"/>
    </w:p>
    <w:p w14:paraId="718A6738" w14:textId="77777777" w:rsidR="0051368C" w:rsidRPr="00F555A5" w:rsidRDefault="0051368C" w:rsidP="0051368C">
      <w:pPr>
        <w:pStyle w:val="subsection"/>
      </w:pPr>
      <w:r w:rsidRPr="00F555A5">
        <w:tab/>
      </w:r>
      <w:r w:rsidRPr="00F555A5">
        <w:tab/>
        <w:t>The Governor</w:t>
      </w:r>
      <w:r w:rsidR="00F555A5">
        <w:noBreakHyphen/>
      </w:r>
      <w:r w:rsidRPr="00F555A5">
        <w:t>General may terminate the appointment of the National Children’s Commissioner:</w:t>
      </w:r>
    </w:p>
    <w:p w14:paraId="65A6BEE9" w14:textId="77777777" w:rsidR="0051368C" w:rsidRPr="00F555A5" w:rsidRDefault="0051368C" w:rsidP="0051368C">
      <w:pPr>
        <w:pStyle w:val="paragraph"/>
      </w:pPr>
      <w:r w:rsidRPr="00F555A5">
        <w:tab/>
        <w:t>(a)</w:t>
      </w:r>
      <w:r w:rsidRPr="00F555A5">
        <w:tab/>
        <w:t>for misbehaviour; or</w:t>
      </w:r>
    </w:p>
    <w:p w14:paraId="48F6DC51" w14:textId="77777777" w:rsidR="0051368C" w:rsidRPr="00F555A5" w:rsidRDefault="0051368C" w:rsidP="0051368C">
      <w:pPr>
        <w:pStyle w:val="paragraph"/>
      </w:pPr>
      <w:r w:rsidRPr="00F555A5">
        <w:tab/>
        <w:t>(b)</w:t>
      </w:r>
      <w:r w:rsidRPr="00F555A5">
        <w:tab/>
        <w:t>if the Commissioner is unable to perform the duties of his or her office because of physical or mental incapacity; or</w:t>
      </w:r>
    </w:p>
    <w:p w14:paraId="416EE9F0" w14:textId="77777777" w:rsidR="0051368C" w:rsidRPr="00F555A5" w:rsidRDefault="0051368C" w:rsidP="0051368C">
      <w:pPr>
        <w:pStyle w:val="paragraph"/>
      </w:pPr>
      <w:r w:rsidRPr="00F555A5">
        <w:tab/>
        <w:t>(c)</w:t>
      </w:r>
      <w:r w:rsidRPr="00F555A5">
        <w:tab/>
        <w:t>if the Commissioner:</w:t>
      </w:r>
    </w:p>
    <w:p w14:paraId="57118636" w14:textId="77777777" w:rsidR="0051368C" w:rsidRPr="00F555A5" w:rsidRDefault="0051368C" w:rsidP="0051368C">
      <w:pPr>
        <w:pStyle w:val="paragraphsub"/>
      </w:pPr>
      <w:r w:rsidRPr="00F555A5">
        <w:tab/>
        <w:t>(</w:t>
      </w:r>
      <w:proofErr w:type="spellStart"/>
      <w:r w:rsidRPr="00F555A5">
        <w:t>i</w:t>
      </w:r>
      <w:proofErr w:type="spellEnd"/>
      <w:r w:rsidRPr="00F555A5">
        <w:t>)</w:t>
      </w:r>
      <w:r w:rsidRPr="00F555A5">
        <w:tab/>
        <w:t>becomes bankrupt; or</w:t>
      </w:r>
    </w:p>
    <w:p w14:paraId="5656A048" w14:textId="77777777" w:rsidR="0051368C" w:rsidRPr="00F555A5" w:rsidRDefault="0051368C" w:rsidP="0051368C">
      <w:pPr>
        <w:pStyle w:val="paragraphsub"/>
      </w:pPr>
      <w:r w:rsidRPr="00F555A5">
        <w:tab/>
        <w:t>(ii)</w:t>
      </w:r>
      <w:r w:rsidRPr="00F555A5">
        <w:tab/>
        <w:t>applies to take the benefit of any law for the relief of bankrupt or insolvent debtors; or</w:t>
      </w:r>
    </w:p>
    <w:p w14:paraId="544FBBC1" w14:textId="77777777" w:rsidR="0051368C" w:rsidRPr="00F555A5" w:rsidRDefault="0051368C" w:rsidP="0051368C">
      <w:pPr>
        <w:pStyle w:val="paragraphsub"/>
      </w:pPr>
      <w:r w:rsidRPr="00F555A5">
        <w:tab/>
        <w:t>(iii)</w:t>
      </w:r>
      <w:r w:rsidRPr="00F555A5">
        <w:tab/>
        <w:t>compounds with his or her creditors; or</w:t>
      </w:r>
    </w:p>
    <w:p w14:paraId="11E2AD8A" w14:textId="77777777" w:rsidR="0051368C" w:rsidRPr="00F555A5" w:rsidRDefault="0051368C" w:rsidP="0051368C">
      <w:pPr>
        <w:pStyle w:val="paragraphsub"/>
      </w:pPr>
      <w:r w:rsidRPr="00F555A5">
        <w:tab/>
        <w:t>(iv)</w:t>
      </w:r>
      <w:r w:rsidRPr="00F555A5">
        <w:tab/>
        <w:t>makes an assignment of remuneration for the benefit of his or her creditors; or</w:t>
      </w:r>
    </w:p>
    <w:p w14:paraId="4028331E" w14:textId="77777777" w:rsidR="0051368C" w:rsidRPr="00F555A5" w:rsidRDefault="0051368C" w:rsidP="0051368C">
      <w:pPr>
        <w:pStyle w:val="paragraph"/>
      </w:pPr>
      <w:r w:rsidRPr="00F555A5">
        <w:tab/>
        <w:t>(d)</w:t>
      </w:r>
      <w:r w:rsidRPr="00F555A5">
        <w:tab/>
        <w:t>if the Commissioner is absent, except on leave of absence, for 14 consecutive days or for 28 days in any 12 months; or</w:t>
      </w:r>
    </w:p>
    <w:p w14:paraId="613DD146" w14:textId="77777777" w:rsidR="0051368C" w:rsidRPr="00F555A5" w:rsidRDefault="0051368C" w:rsidP="0051368C">
      <w:pPr>
        <w:pStyle w:val="paragraph"/>
      </w:pPr>
      <w:r w:rsidRPr="00F555A5">
        <w:tab/>
        <w:t>(e)</w:t>
      </w:r>
      <w:r w:rsidRPr="00F555A5">
        <w:tab/>
        <w:t>if the Commissioner engages in paid employment contrary to section</w:t>
      </w:r>
      <w:r w:rsidR="00F555A5">
        <w:t> </w:t>
      </w:r>
      <w:r w:rsidRPr="00F555A5">
        <w:t>46MH.</w:t>
      </w:r>
    </w:p>
    <w:p w14:paraId="1B92604B" w14:textId="77777777" w:rsidR="0051368C" w:rsidRPr="00F555A5" w:rsidRDefault="0051368C" w:rsidP="0051368C">
      <w:pPr>
        <w:pStyle w:val="ActHead5"/>
      </w:pPr>
      <w:bookmarkStart w:id="93" w:name="_Toc535234816"/>
      <w:r w:rsidRPr="00905C60">
        <w:rPr>
          <w:rStyle w:val="CharSectno"/>
        </w:rPr>
        <w:t>46MK</w:t>
      </w:r>
      <w:r w:rsidRPr="00F555A5">
        <w:t xml:space="preserve">  Other terms and conditions</w:t>
      </w:r>
      <w:bookmarkEnd w:id="93"/>
    </w:p>
    <w:p w14:paraId="5984EC5E" w14:textId="77777777" w:rsidR="0051368C" w:rsidRPr="00F555A5" w:rsidRDefault="0051368C" w:rsidP="0051368C">
      <w:pPr>
        <w:pStyle w:val="subsection"/>
      </w:pPr>
      <w:r w:rsidRPr="00F555A5">
        <w:tab/>
      </w:r>
      <w:r w:rsidRPr="00F555A5">
        <w:tab/>
        <w:t>The National Children’s Commissioner holds office on the terms and conditions (if any) in relation to matters not covered by this Act that are determined by the Governor</w:t>
      </w:r>
      <w:r w:rsidR="00F555A5">
        <w:noBreakHyphen/>
      </w:r>
      <w:r w:rsidRPr="00F555A5">
        <w:t>General.</w:t>
      </w:r>
    </w:p>
    <w:p w14:paraId="5B6CCB28" w14:textId="77777777" w:rsidR="0051368C" w:rsidRPr="00F555A5" w:rsidRDefault="0051368C" w:rsidP="006854B5">
      <w:pPr>
        <w:pStyle w:val="ActHead3"/>
        <w:pageBreakBefore/>
      </w:pPr>
      <w:bookmarkStart w:id="94" w:name="_Toc535234817"/>
      <w:r w:rsidRPr="00905C60">
        <w:rPr>
          <w:rStyle w:val="CharDivNo"/>
        </w:rPr>
        <w:lastRenderedPageBreak/>
        <w:t>Division</w:t>
      </w:r>
      <w:r w:rsidR="00F555A5" w:rsidRPr="00905C60">
        <w:rPr>
          <w:rStyle w:val="CharDivNo"/>
        </w:rPr>
        <w:t> </w:t>
      </w:r>
      <w:r w:rsidRPr="00905C60">
        <w:rPr>
          <w:rStyle w:val="CharDivNo"/>
        </w:rPr>
        <w:t>4</w:t>
      </w:r>
      <w:r w:rsidRPr="00F555A5">
        <w:t>—</w:t>
      </w:r>
      <w:r w:rsidRPr="00905C60">
        <w:rPr>
          <w:rStyle w:val="CharDivText"/>
        </w:rPr>
        <w:t>Miscellaneous</w:t>
      </w:r>
      <w:bookmarkEnd w:id="94"/>
    </w:p>
    <w:p w14:paraId="77BAA4C8" w14:textId="77777777" w:rsidR="0051368C" w:rsidRPr="00F555A5" w:rsidRDefault="0051368C" w:rsidP="0051368C">
      <w:pPr>
        <w:pStyle w:val="ActHead5"/>
      </w:pPr>
      <w:bookmarkStart w:id="95" w:name="_Toc535234818"/>
      <w:r w:rsidRPr="00905C60">
        <w:rPr>
          <w:rStyle w:val="CharSectno"/>
        </w:rPr>
        <w:t>46ML</w:t>
      </w:r>
      <w:r w:rsidRPr="00F555A5">
        <w:t xml:space="preserve">  National Children’s Commissioner may obtain information from Commonwealth government agencies</w:t>
      </w:r>
      <w:bookmarkEnd w:id="95"/>
    </w:p>
    <w:p w14:paraId="4E507209" w14:textId="77777777" w:rsidR="0051368C" w:rsidRPr="00F555A5" w:rsidRDefault="0051368C" w:rsidP="0051368C">
      <w:pPr>
        <w:pStyle w:val="subsection"/>
      </w:pPr>
      <w:r w:rsidRPr="00F555A5">
        <w:tab/>
        <w:t>(1)</w:t>
      </w:r>
      <w:r w:rsidRPr="00F555A5">
        <w:tab/>
        <w:t>If the National Children’s Commissioner has reason to believe that a Commonwealth government agency has information or a document relevant to the performance by the Commissioner of functions under this Part, the Commissioner may give a written notice to the agency requiring the agency:</w:t>
      </w:r>
    </w:p>
    <w:p w14:paraId="7F3393F7" w14:textId="77777777" w:rsidR="0051368C" w:rsidRPr="00F555A5" w:rsidRDefault="0051368C" w:rsidP="0051368C">
      <w:pPr>
        <w:pStyle w:val="paragraph"/>
      </w:pPr>
      <w:r w:rsidRPr="00F555A5">
        <w:tab/>
        <w:t>(a)</w:t>
      </w:r>
      <w:r w:rsidRPr="00F555A5">
        <w:tab/>
        <w:t>to give the information to the Commissioner in writing signed by or on behalf of the agency; or</w:t>
      </w:r>
    </w:p>
    <w:p w14:paraId="78C05C9E" w14:textId="77777777" w:rsidR="0051368C" w:rsidRPr="00F555A5" w:rsidRDefault="0051368C" w:rsidP="0051368C">
      <w:pPr>
        <w:pStyle w:val="paragraph"/>
      </w:pPr>
      <w:r w:rsidRPr="00F555A5">
        <w:tab/>
        <w:t>(b)</w:t>
      </w:r>
      <w:r w:rsidRPr="00F555A5">
        <w:tab/>
        <w:t>to produce the document to the Commissioner.</w:t>
      </w:r>
    </w:p>
    <w:p w14:paraId="06AE1D33" w14:textId="77777777" w:rsidR="0051368C" w:rsidRPr="00F555A5" w:rsidRDefault="0051368C" w:rsidP="0051368C">
      <w:pPr>
        <w:pStyle w:val="subsection"/>
      </w:pPr>
      <w:r w:rsidRPr="00F555A5">
        <w:tab/>
        <w:t>(2)</w:t>
      </w:r>
      <w:r w:rsidRPr="00F555A5">
        <w:tab/>
        <w:t>The notice must state:</w:t>
      </w:r>
    </w:p>
    <w:p w14:paraId="60A2F47C" w14:textId="77777777" w:rsidR="0051368C" w:rsidRPr="00F555A5" w:rsidRDefault="0051368C" w:rsidP="0051368C">
      <w:pPr>
        <w:pStyle w:val="paragraph"/>
      </w:pPr>
      <w:r w:rsidRPr="00F555A5">
        <w:tab/>
        <w:t>(a)</w:t>
      </w:r>
      <w:r w:rsidRPr="00F555A5">
        <w:tab/>
        <w:t>the place at which the information or document is to be given or produced; and</w:t>
      </w:r>
    </w:p>
    <w:p w14:paraId="668A1369" w14:textId="77777777" w:rsidR="0051368C" w:rsidRPr="00F555A5" w:rsidRDefault="0051368C" w:rsidP="0051368C">
      <w:pPr>
        <w:pStyle w:val="paragraph"/>
      </w:pPr>
      <w:r w:rsidRPr="00F555A5">
        <w:tab/>
        <w:t>(b)</w:t>
      </w:r>
      <w:r w:rsidRPr="00F555A5">
        <w:tab/>
        <w:t>the time at which, or period within which, the information or document is to be given or produced.</w:t>
      </w:r>
    </w:p>
    <w:p w14:paraId="5A177F3B" w14:textId="77777777" w:rsidR="0051368C" w:rsidRPr="00F555A5" w:rsidRDefault="0051368C" w:rsidP="0051368C">
      <w:pPr>
        <w:pStyle w:val="subsection"/>
      </w:pPr>
      <w:r w:rsidRPr="00F555A5">
        <w:tab/>
        <w:t>(3)</w:t>
      </w:r>
      <w:r w:rsidRPr="00F555A5">
        <w:tab/>
        <w:t xml:space="preserve">The time or period stated under </w:t>
      </w:r>
      <w:r w:rsidR="00F555A5">
        <w:t>paragraph (</w:t>
      </w:r>
      <w:r w:rsidRPr="00F555A5">
        <w:t>2)(b) must be reasonable.</w:t>
      </w:r>
    </w:p>
    <w:p w14:paraId="5278DD57" w14:textId="77777777" w:rsidR="0051368C" w:rsidRPr="00F555A5" w:rsidRDefault="0051368C" w:rsidP="0051368C">
      <w:pPr>
        <w:pStyle w:val="subsection"/>
      </w:pPr>
      <w:r w:rsidRPr="00F555A5">
        <w:tab/>
        <w:t>(4)</w:t>
      </w:r>
      <w:r w:rsidRPr="00F555A5">
        <w:tab/>
        <w:t>A Commonwealth government agency must not, in response to a requirement under this section:</w:t>
      </w:r>
    </w:p>
    <w:p w14:paraId="01D02375" w14:textId="77777777" w:rsidR="0051368C" w:rsidRPr="00F555A5" w:rsidRDefault="0051368C" w:rsidP="0051368C">
      <w:pPr>
        <w:pStyle w:val="paragraph"/>
      </w:pPr>
      <w:r w:rsidRPr="00F555A5">
        <w:tab/>
        <w:t>(a)</w:t>
      </w:r>
      <w:r w:rsidRPr="00F555A5">
        <w:tab/>
        <w:t>give information in a manner that would reveal the identity of a particular individual; or</w:t>
      </w:r>
    </w:p>
    <w:p w14:paraId="28ECF29B" w14:textId="77777777" w:rsidR="0051368C" w:rsidRPr="00F555A5" w:rsidRDefault="0051368C" w:rsidP="0051368C">
      <w:pPr>
        <w:pStyle w:val="paragraph"/>
        <w:keepNext/>
      </w:pPr>
      <w:r w:rsidRPr="00F555A5">
        <w:tab/>
        <w:t>(b)</w:t>
      </w:r>
      <w:r w:rsidRPr="00F555A5">
        <w:tab/>
        <w:t>produce a document that reveals the identity of a particular individual;</w:t>
      </w:r>
    </w:p>
    <w:p w14:paraId="2523F982" w14:textId="77777777" w:rsidR="0051368C" w:rsidRPr="00F555A5" w:rsidRDefault="0051368C" w:rsidP="0051368C">
      <w:pPr>
        <w:pStyle w:val="subsection2"/>
      </w:pPr>
      <w:r w:rsidRPr="00F555A5">
        <w:t>unless the individual has consented to the giving of the information or the production of the document.</w:t>
      </w:r>
    </w:p>
    <w:p w14:paraId="7027A87F" w14:textId="77777777" w:rsidR="0051368C" w:rsidRPr="00F555A5" w:rsidRDefault="0051368C" w:rsidP="0051368C">
      <w:pPr>
        <w:pStyle w:val="subsection"/>
      </w:pPr>
      <w:r w:rsidRPr="00F555A5">
        <w:tab/>
        <w:t>(5)</w:t>
      </w:r>
      <w:r w:rsidRPr="00F555A5">
        <w:tab/>
        <w:t>If:</w:t>
      </w:r>
    </w:p>
    <w:p w14:paraId="3C77F9C9" w14:textId="77777777" w:rsidR="0051368C" w:rsidRPr="00F555A5" w:rsidRDefault="0051368C" w:rsidP="0051368C">
      <w:pPr>
        <w:pStyle w:val="paragraph"/>
      </w:pPr>
      <w:r w:rsidRPr="00F555A5">
        <w:tab/>
        <w:t>(a)</w:t>
      </w:r>
      <w:r w:rsidRPr="00F555A5">
        <w:tab/>
      </w:r>
      <w:r w:rsidR="00F555A5">
        <w:t>subsection (</w:t>
      </w:r>
      <w:r w:rsidRPr="00F555A5">
        <w:t>4) would prevent a Commonwealth government agency from complying with a requirement under this section to produce a document; and</w:t>
      </w:r>
    </w:p>
    <w:p w14:paraId="61B6725A" w14:textId="77777777" w:rsidR="0051368C" w:rsidRPr="00F555A5" w:rsidRDefault="0051368C" w:rsidP="0051368C">
      <w:pPr>
        <w:pStyle w:val="paragraph"/>
        <w:keepNext/>
      </w:pPr>
      <w:r w:rsidRPr="00F555A5">
        <w:lastRenderedPageBreak/>
        <w:tab/>
        <w:t>(b)</w:t>
      </w:r>
      <w:r w:rsidRPr="00F555A5">
        <w:tab/>
        <w:t>the agency is able to provide a copy of the document that has had deleted from it the information that would reveal the identity of the individual concerned;</w:t>
      </w:r>
    </w:p>
    <w:p w14:paraId="2F4DDAD6" w14:textId="77777777" w:rsidR="0051368C" w:rsidRPr="00F555A5" w:rsidRDefault="0051368C" w:rsidP="0051368C">
      <w:pPr>
        <w:pStyle w:val="subsection2"/>
      </w:pPr>
      <w:r w:rsidRPr="00F555A5">
        <w:t>the agency must comply with the requirement by producing a copy with that information deleted.</w:t>
      </w:r>
    </w:p>
    <w:p w14:paraId="58D10C0C" w14:textId="77777777" w:rsidR="0051368C" w:rsidRPr="00F555A5" w:rsidRDefault="0051368C" w:rsidP="0051368C">
      <w:pPr>
        <w:pStyle w:val="subsection"/>
        <w:keepNext/>
        <w:keepLines/>
      </w:pPr>
      <w:r w:rsidRPr="00F555A5">
        <w:tab/>
        <w:t>(6)</w:t>
      </w:r>
      <w:r w:rsidRPr="00F555A5">
        <w:tab/>
        <w:t>In this section:</w:t>
      </w:r>
    </w:p>
    <w:p w14:paraId="66C80D10" w14:textId="77777777" w:rsidR="0051368C" w:rsidRPr="00F555A5" w:rsidRDefault="0051368C" w:rsidP="0051368C">
      <w:pPr>
        <w:pStyle w:val="Definition"/>
        <w:keepNext/>
        <w:keepLines/>
      </w:pPr>
      <w:r w:rsidRPr="00F555A5">
        <w:rPr>
          <w:b/>
          <w:i/>
        </w:rPr>
        <w:t>Commonwealth government agency</w:t>
      </w:r>
      <w:r w:rsidRPr="00F555A5">
        <w:t xml:space="preserve"> means:</w:t>
      </w:r>
    </w:p>
    <w:p w14:paraId="23A9FD73" w14:textId="77777777" w:rsidR="0051368C" w:rsidRPr="00F555A5" w:rsidRDefault="0051368C" w:rsidP="0051368C">
      <w:pPr>
        <w:pStyle w:val="paragraph"/>
        <w:keepNext/>
        <w:keepLines/>
      </w:pPr>
      <w:r w:rsidRPr="00F555A5">
        <w:tab/>
        <w:t>(a)</w:t>
      </w:r>
      <w:r w:rsidRPr="00F555A5">
        <w:tab/>
        <w:t>a Department or authority of the Commonwealth; or</w:t>
      </w:r>
    </w:p>
    <w:p w14:paraId="4B6CE810" w14:textId="77777777" w:rsidR="0051368C" w:rsidRPr="00F555A5" w:rsidRDefault="0051368C" w:rsidP="0051368C">
      <w:pPr>
        <w:pStyle w:val="paragraph"/>
      </w:pPr>
      <w:r w:rsidRPr="00F555A5">
        <w:tab/>
        <w:t>(b)</w:t>
      </w:r>
      <w:r w:rsidRPr="00F555A5">
        <w:tab/>
        <w:t>a person who performs the functions of, or performs functions within, a Department or authority of the Commonwealth.</w:t>
      </w:r>
    </w:p>
    <w:p w14:paraId="2C0F8C00" w14:textId="77777777" w:rsidR="0051368C" w:rsidRPr="00F555A5" w:rsidRDefault="0051368C" w:rsidP="0051368C">
      <w:pPr>
        <w:pStyle w:val="ActHead5"/>
      </w:pPr>
      <w:bookmarkStart w:id="96" w:name="_Toc535234819"/>
      <w:r w:rsidRPr="00905C60">
        <w:rPr>
          <w:rStyle w:val="CharSectno"/>
        </w:rPr>
        <w:t>46MM</w:t>
      </w:r>
      <w:r w:rsidRPr="00F555A5">
        <w:t xml:space="preserve">  National Children’s Commissioner must give information to the Commission</w:t>
      </w:r>
      <w:bookmarkEnd w:id="96"/>
    </w:p>
    <w:p w14:paraId="6B7A9BD6" w14:textId="77777777" w:rsidR="0051368C" w:rsidRPr="00F555A5" w:rsidRDefault="0051368C" w:rsidP="0051368C">
      <w:pPr>
        <w:pStyle w:val="subsection"/>
      </w:pPr>
      <w:r w:rsidRPr="00F555A5">
        <w:tab/>
      </w:r>
      <w:r w:rsidRPr="00F555A5">
        <w:tab/>
        <w:t>The National Children’s Commissioner must give to the Commission such information as the Commission from time to time requires relating to the operations of the Commissioner under this Part.</w:t>
      </w:r>
    </w:p>
    <w:p w14:paraId="59B957A7" w14:textId="77777777" w:rsidR="0051368C" w:rsidRPr="00F555A5" w:rsidRDefault="0051368C" w:rsidP="0051368C">
      <w:pPr>
        <w:pStyle w:val="ActHead5"/>
      </w:pPr>
      <w:bookmarkStart w:id="97" w:name="_Toc535234820"/>
      <w:r w:rsidRPr="00905C60">
        <w:rPr>
          <w:rStyle w:val="CharSectno"/>
        </w:rPr>
        <w:t>46MN</w:t>
      </w:r>
      <w:r w:rsidRPr="00F555A5">
        <w:t xml:space="preserve">  Minister must table reports of National Children’s Commissioner</w:t>
      </w:r>
      <w:bookmarkEnd w:id="97"/>
    </w:p>
    <w:p w14:paraId="366485B3" w14:textId="77777777" w:rsidR="0051368C" w:rsidRPr="00F555A5" w:rsidRDefault="0051368C" w:rsidP="0051368C">
      <w:pPr>
        <w:pStyle w:val="subsection"/>
      </w:pPr>
      <w:r w:rsidRPr="00F555A5">
        <w:tab/>
      </w:r>
      <w:r w:rsidRPr="00F555A5">
        <w:tab/>
        <w:t xml:space="preserve">The Minister must cause a copy of each report received by the Minister under this </w:t>
      </w:r>
      <w:r w:rsidR="00B32248" w:rsidRPr="00F555A5">
        <w:t>Part </w:t>
      </w:r>
      <w:r w:rsidRPr="00F555A5">
        <w:t>to be laid before each House of the Parliament within 15 sitting days of that House after the report is received by the Minister.</w:t>
      </w:r>
    </w:p>
    <w:p w14:paraId="4969EA4F" w14:textId="77777777" w:rsidR="000B1A18" w:rsidRPr="00F555A5" w:rsidRDefault="000B1A18" w:rsidP="006854B5">
      <w:pPr>
        <w:pStyle w:val="ActHead2"/>
        <w:pageBreakBefore/>
      </w:pPr>
      <w:bookmarkStart w:id="98" w:name="_Toc535234821"/>
      <w:r w:rsidRPr="00905C60">
        <w:rPr>
          <w:rStyle w:val="CharPartNo"/>
        </w:rPr>
        <w:lastRenderedPageBreak/>
        <w:t>Part</w:t>
      </w:r>
      <w:r w:rsidR="00F44A51" w:rsidRPr="00905C60">
        <w:rPr>
          <w:rStyle w:val="CharPartNo"/>
        </w:rPr>
        <w:t> </w:t>
      </w:r>
      <w:r w:rsidRPr="00905C60">
        <w:rPr>
          <w:rStyle w:val="CharPartNo"/>
        </w:rPr>
        <w:t>IIB</w:t>
      </w:r>
      <w:r w:rsidRPr="00F555A5">
        <w:t>—</w:t>
      </w:r>
      <w:r w:rsidRPr="00905C60">
        <w:rPr>
          <w:rStyle w:val="CharPartText"/>
        </w:rPr>
        <w:t>Redress for unlawful discrimination</w:t>
      </w:r>
      <w:bookmarkEnd w:id="98"/>
    </w:p>
    <w:p w14:paraId="7F4EC112" w14:textId="77777777" w:rsidR="000B1A18" w:rsidRPr="00F555A5" w:rsidRDefault="000B1A18" w:rsidP="000B1A18">
      <w:pPr>
        <w:pStyle w:val="ActHead3"/>
      </w:pPr>
      <w:bookmarkStart w:id="99" w:name="_Toc535234822"/>
      <w:r w:rsidRPr="00905C60">
        <w:rPr>
          <w:rStyle w:val="CharDivNo"/>
        </w:rPr>
        <w:t>Division</w:t>
      </w:r>
      <w:r w:rsidR="00F555A5" w:rsidRPr="00905C60">
        <w:rPr>
          <w:rStyle w:val="CharDivNo"/>
        </w:rPr>
        <w:t> </w:t>
      </w:r>
      <w:r w:rsidRPr="00905C60">
        <w:rPr>
          <w:rStyle w:val="CharDivNo"/>
        </w:rPr>
        <w:t>1</w:t>
      </w:r>
      <w:r w:rsidRPr="00F555A5">
        <w:t>—</w:t>
      </w:r>
      <w:r w:rsidRPr="00905C60">
        <w:rPr>
          <w:rStyle w:val="CharDivText"/>
        </w:rPr>
        <w:t>Conciliation by the President</w:t>
      </w:r>
      <w:bookmarkEnd w:id="99"/>
    </w:p>
    <w:p w14:paraId="0B51D0B8" w14:textId="77777777" w:rsidR="000B1A18" w:rsidRPr="00F555A5" w:rsidRDefault="000B1A18" w:rsidP="000B1A18">
      <w:pPr>
        <w:pStyle w:val="ActHead5"/>
      </w:pPr>
      <w:bookmarkStart w:id="100" w:name="_Toc535234823"/>
      <w:r w:rsidRPr="00905C60">
        <w:rPr>
          <w:rStyle w:val="CharSectno"/>
        </w:rPr>
        <w:t>46P</w:t>
      </w:r>
      <w:r w:rsidRPr="00F555A5">
        <w:t xml:space="preserve">  Lodging a complaint</w:t>
      </w:r>
      <w:bookmarkEnd w:id="100"/>
    </w:p>
    <w:p w14:paraId="5CC0DC03" w14:textId="77777777" w:rsidR="0035143F" w:rsidRPr="00F555A5" w:rsidRDefault="0035143F" w:rsidP="0035143F">
      <w:pPr>
        <w:pStyle w:val="subsection"/>
      </w:pPr>
      <w:r w:rsidRPr="00F555A5">
        <w:tab/>
        <w:t>(1)</w:t>
      </w:r>
      <w:r w:rsidRPr="00F555A5">
        <w:tab/>
        <w:t>A written complaint may be lodged with the Commission:</w:t>
      </w:r>
    </w:p>
    <w:p w14:paraId="6DC54FA1" w14:textId="77777777" w:rsidR="0035143F" w:rsidRPr="00F555A5" w:rsidRDefault="0035143F" w:rsidP="0035143F">
      <w:pPr>
        <w:pStyle w:val="paragraph"/>
      </w:pPr>
      <w:r w:rsidRPr="00F555A5">
        <w:tab/>
        <w:t>(a)</w:t>
      </w:r>
      <w:r w:rsidRPr="00F555A5">
        <w:tab/>
        <w:t>alleging:</w:t>
      </w:r>
    </w:p>
    <w:p w14:paraId="458CCCF2" w14:textId="77777777" w:rsidR="0035143F" w:rsidRPr="00F555A5" w:rsidRDefault="0035143F" w:rsidP="0035143F">
      <w:pPr>
        <w:pStyle w:val="paragraphsub"/>
      </w:pPr>
      <w:r w:rsidRPr="00F555A5">
        <w:tab/>
        <w:t>(</w:t>
      </w:r>
      <w:proofErr w:type="spellStart"/>
      <w:r w:rsidRPr="00F555A5">
        <w:t>i</w:t>
      </w:r>
      <w:proofErr w:type="spellEnd"/>
      <w:r w:rsidRPr="00F555A5">
        <w:t>)</w:t>
      </w:r>
      <w:r w:rsidRPr="00F555A5">
        <w:tab/>
        <w:t>that one or more acts have been done; or</w:t>
      </w:r>
    </w:p>
    <w:p w14:paraId="459F4AB0" w14:textId="77777777" w:rsidR="0035143F" w:rsidRPr="00F555A5" w:rsidRDefault="0035143F" w:rsidP="0035143F">
      <w:pPr>
        <w:pStyle w:val="paragraphsub"/>
      </w:pPr>
      <w:r w:rsidRPr="00F555A5">
        <w:tab/>
        <w:t>(ii)</w:t>
      </w:r>
      <w:r w:rsidRPr="00F555A5">
        <w:tab/>
        <w:t>that one or more omissions or practices have occurred; and</w:t>
      </w:r>
    </w:p>
    <w:p w14:paraId="0B011590" w14:textId="77777777" w:rsidR="0035143F" w:rsidRPr="00F555A5" w:rsidRDefault="0035143F" w:rsidP="0035143F">
      <w:pPr>
        <w:pStyle w:val="paragraph"/>
      </w:pPr>
      <w:r w:rsidRPr="00F555A5">
        <w:tab/>
        <w:t>(b)</w:t>
      </w:r>
      <w:r w:rsidRPr="00F555A5">
        <w:tab/>
        <w:t>alleging that those acts, omissions or practices are unlawful discrimination.</w:t>
      </w:r>
    </w:p>
    <w:p w14:paraId="43A4DDB3" w14:textId="77777777" w:rsidR="0035143F" w:rsidRPr="00F555A5" w:rsidRDefault="0035143F" w:rsidP="0035143F">
      <w:pPr>
        <w:pStyle w:val="notetext"/>
      </w:pPr>
      <w:r w:rsidRPr="00F555A5">
        <w:t>Note:</w:t>
      </w:r>
      <w:r w:rsidRPr="00F555A5">
        <w:tab/>
      </w:r>
      <w:r w:rsidRPr="00F555A5">
        <w:rPr>
          <w:b/>
          <w:i/>
        </w:rPr>
        <w:t>Unlawful discrimination</w:t>
      </w:r>
      <w:r w:rsidRPr="00F555A5">
        <w:t xml:space="preserve"> is defined in subsection</w:t>
      </w:r>
      <w:r w:rsidR="00F555A5">
        <w:t> </w:t>
      </w:r>
      <w:r w:rsidRPr="00F555A5">
        <w:t>3(1).</w:t>
      </w:r>
    </w:p>
    <w:p w14:paraId="26D9F232" w14:textId="77777777" w:rsidR="0035143F" w:rsidRPr="00F555A5" w:rsidRDefault="0035143F" w:rsidP="0035143F">
      <w:pPr>
        <w:pStyle w:val="subsection"/>
      </w:pPr>
      <w:r w:rsidRPr="00F555A5">
        <w:tab/>
        <w:t>(1A)</w:t>
      </w:r>
      <w:r w:rsidRPr="00F555A5">
        <w:tab/>
        <w:t>It must be reasonably arguable that the alleged acts, omissions or practices are unlawful discrimination.</w:t>
      </w:r>
    </w:p>
    <w:p w14:paraId="122D3DA9" w14:textId="77777777" w:rsidR="0035143F" w:rsidRPr="00F555A5" w:rsidRDefault="0035143F" w:rsidP="0035143F">
      <w:pPr>
        <w:pStyle w:val="subsection"/>
      </w:pPr>
      <w:r w:rsidRPr="00F555A5">
        <w:tab/>
        <w:t>(1B)</w:t>
      </w:r>
      <w:r w:rsidRPr="00F555A5">
        <w:tab/>
        <w:t>The complaint must set out, as fully as practicable, the details of the alleged acts, omissions or practices.</w:t>
      </w:r>
    </w:p>
    <w:p w14:paraId="6CA33989" w14:textId="77777777" w:rsidR="000B1A18" w:rsidRPr="00F555A5" w:rsidRDefault="000B1A18" w:rsidP="000B1A18">
      <w:pPr>
        <w:pStyle w:val="subsection"/>
      </w:pPr>
      <w:r w:rsidRPr="00F555A5">
        <w:tab/>
        <w:t>(2)</w:t>
      </w:r>
      <w:r w:rsidRPr="00F555A5">
        <w:tab/>
        <w:t>The complaint may be lodged:</w:t>
      </w:r>
    </w:p>
    <w:p w14:paraId="4CE31F00" w14:textId="77777777" w:rsidR="000B1A18" w:rsidRPr="00F555A5" w:rsidRDefault="000B1A18" w:rsidP="000B1A18">
      <w:pPr>
        <w:pStyle w:val="paragraph"/>
      </w:pPr>
      <w:r w:rsidRPr="00F555A5">
        <w:tab/>
        <w:t>(a)</w:t>
      </w:r>
      <w:r w:rsidRPr="00F555A5">
        <w:tab/>
        <w:t xml:space="preserve">by a person aggrieved by the alleged </w:t>
      </w:r>
      <w:r w:rsidR="0035143F" w:rsidRPr="00F555A5">
        <w:t>acts, omissions or practices</w:t>
      </w:r>
      <w:r w:rsidRPr="00F555A5">
        <w:t>:</w:t>
      </w:r>
    </w:p>
    <w:p w14:paraId="402921EF" w14:textId="77777777" w:rsidR="000B1A18" w:rsidRPr="00F555A5" w:rsidRDefault="000B1A18" w:rsidP="000B1A18">
      <w:pPr>
        <w:pStyle w:val="paragraphsub"/>
      </w:pPr>
      <w:r w:rsidRPr="00F555A5">
        <w:tab/>
        <w:t>(</w:t>
      </w:r>
      <w:proofErr w:type="spellStart"/>
      <w:r w:rsidRPr="00F555A5">
        <w:t>i</w:t>
      </w:r>
      <w:proofErr w:type="spellEnd"/>
      <w:r w:rsidRPr="00F555A5">
        <w:t>)</w:t>
      </w:r>
      <w:r w:rsidRPr="00F555A5">
        <w:tab/>
        <w:t>on that person’s own behalf; or</w:t>
      </w:r>
    </w:p>
    <w:p w14:paraId="0507ACFD" w14:textId="77777777" w:rsidR="000B1A18" w:rsidRPr="00F555A5" w:rsidRDefault="000B1A18" w:rsidP="000B1A18">
      <w:pPr>
        <w:pStyle w:val="paragraphsub"/>
      </w:pPr>
      <w:r w:rsidRPr="00F555A5">
        <w:tab/>
        <w:t>(ii)</w:t>
      </w:r>
      <w:r w:rsidRPr="00F555A5">
        <w:tab/>
        <w:t xml:space="preserve">on behalf of that person and one or more other persons who are also aggrieved by the alleged </w:t>
      </w:r>
      <w:r w:rsidR="0035143F" w:rsidRPr="00F555A5">
        <w:t>acts, omissions or practices</w:t>
      </w:r>
      <w:r w:rsidRPr="00F555A5">
        <w:t>; or</w:t>
      </w:r>
    </w:p>
    <w:p w14:paraId="12840D40" w14:textId="77777777" w:rsidR="000B1A18" w:rsidRPr="00F555A5" w:rsidRDefault="000B1A18" w:rsidP="000B1A18">
      <w:pPr>
        <w:pStyle w:val="paragraph"/>
      </w:pPr>
      <w:r w:rsidRPr="00F555A5">
        <w:tab/>
        <w:t>(b)</w:t>
      </w:r>
      <w:r w:rsidRPr="00F555A5">
        <w:tab/>
        <w:t xml:space="preserve">by 2 or more persons aggrieved by the alleged </w:t>
      </w:r>
      <w:r w:rsidR="0035143F" w:rsidRPr="00F555A5">
        <w:t>acts, omissions or practices</w:t>
      </w:r>
      <w:r w:rsidRPr="00F555A5">
        <w:t>:</w:t>
      </w:r>
    </w:p>
    <w:p w14:paraId="6EFD1196" w14:textId="77777777" w:rsidR="000B1A18" w:rsidRPr="00F555A5" w:rsidRDefault="000B1A18" w:rsidP="000B1A18">
      <w:pPr>
        <w:pStyle w:val="paragraphsub"/>
      </w:pPr>
      <w:r w:rsidRPr="00F555A5">
        <w:tab/>
        <w:t>(</w:t>
      </w:r>
      <w:proofErr w:type="spellStart"/>
      <w:r w:rsidRPr="00F555A5">
        <w:t>i</w:t>
      </w:r>
      <w:proofErr w:type="spellEnd"/>
      <w:r w:rsidRPr="00F555A5">
        <w:t>)</w:t>
      </w:r>
      <w:r w:rsidRPr="00F555A5">
        <w:tab/>
        <w:t>on their own behalf; or</w:t>
      </w:r>
    </w:p>
    <w:p w14:paraId="7D989050" w14:textId="77777777" w:rsidR="000B1A18" w:rsidRPr="00F555A5" w:rsidRDefault="000B1A18" w:rsidP="000B1A18">
      <w:pPr>
        <w:pStyle w:val="paragraphsub"/>
      </w:pPr>
      <w:r w:rsidRPr="00F555A5">
        <w:tab/>
        <w:t>(ii)</w:t>
      </w:r>
      <w:r w:rsidRPr="00F555A5">
        <w:tab/>
        <w:t xml:space="preserve">on behalf of themselves and one or more other persons who are also aggrieved by the alleged </w:t>
      </w:r>
      <w:r w:rsidR="0035143F" w:rsidRPr="00F555A5">
        <w:t>acts, omissions or practices</w:t>
      </w:r>
      <w:r w:rsidRPr="00F555A5">
        <w:t>; or</w:t>
      </w:r>
    </w:p>
    <w:p w14:paraId="60E551C2" w14:textId="77777777" w:rsidR="000B1A18" w:rsidRPr="00F555A5" w:rsidRDefault="000B1A18" w:rsidP="000B1A18">
      <w:pPr>
        <w:pStyle w:val="paragraph"/>
      </w:pPr>
      <w:r w:rsidRPr="00F555A5">
        <w:tab/>
        <w:t>(c)</w:t>
      </w:r>
      <w:r w:rsidRPr="00F555A5">
        <w:tab/>
        <w:t xml:space="preserve">by a person or trade union on behalf of one or more other persons aggrieved by the alleged </w:t>
      </w:r>
      <w:r w:rsidR="0035143F" w:rsidRPr="00F555A5">
        <w:t>acts, omissions or practices</w:t>
      </w:r>
      <w:r w:rsidRPr="00F555A5">
        <w:t>.</w:t>
      </w:r>
    </w:p>
    <w:p w14:paraId="587E73B0" w14:textId="77777777" w:rsidR="000B1A18" w:rsidRPr="00F555A5" w:rsidRDefault="000B1A18" w:rsidP="000B1A18">
      <w:pPr>
        <w:pStyle w:val="subsection"/>
      </w:pPr>
      <w:r w:rsidRPr="00F555A5">
        <w:lastRenderedPageBreak/>
        <w:tab/>
        <w:t>(3)</w:t>
      </w:r>
      <w:r w:rsidRPr="00F555A5">
        <w:tab/>
        <w:t>A person who is a class member for a representative complaint is not entitled to lodge a separate complaint in respect of the same subject matter.</w:t>
      </w:r>
    </w:p>
    <w:p w14:paraId="06291C94" w14:textId="77777777" w:rsidR="000B1A18" w:rsidRPr="00F555A5" w:rsidRDefault="000B1A18" w:rsidP="000B1A18">
      <w:pPr>
        <w:pStyle w:val="subsection"/>
      </w:pPr>
      <w:r w:rsidRPr="00F555A5">
        <w:tab/>
        <w:t>(4)</w:t>
      </w:r>
      <w:r w:rsidRPr="00F555A5">
        <w:tab/>
        <w:t>If it appears to the Commission that:</w:t>
      </w:r>
    </w:p>
    <w:p w14:paraId="723A13FB" w14:textId="77777777" w:rsidR="000B1A18" w:rsidRPr="00F555A5" w:rsidRDefault="000B1A18" w:rsidP="000B1A18">
      <w:pPr>
        <w:pStyle w:val="paragraph"/>
      </w:pPr>
      <w:r w:rsidRPr="00F555A5">
        <w:tab/>
        <w:t>(a)</w:t>
      </w:r>
      <w:r w:rsidRPr="00F555A5">
        <w:tab/>
        <w:t xml:space="preserve">a person wishes to make a complaint under </w:t>
      </w:r>
      <w:r w:rsidR="00F555A5">
        <w:t>subsection (</w:t>
      </w:r>
      <w:r w:rsidRPr="00F555A5">
        <w:t>1); and</w:t>
      </w:r>
    </w:p>
    <w:p w14:paraId="391D898F" w14:textId="77777777" w:rsidR="000B1A18" w:rsidRPr="00F555A5" w:rsidRDefault="000B1A18" w:rsidP="000B1A18">
      <w:pPr>
        <w:pStyle w:val="paragraph"/>
      </w:pPr>
      <w:r w:rsidRPr="00F555A5">
        <w:tab/>
        <w:t>(b)</w:t>
      </w:r>
      <w:r w:rsidRPr="00F555A5">
        <w:tab/>
        <w:t>the person requires assistance to formulate the complaint or to reduce it to writing;</w:t>
      </w:r>
    </w:p>
    <w:p w14:paraId="3D32F2B7" w14:textId="77777777" w:rsidR="000B1A18" w:rsidRPr="00F555A5" w:rsidRDefault="000B1A18" w:rsidP="000B1A18">
      <w:pPr>
        <w:pStyle w:val="subsection2"/>
      </w:pPr>
      <w:r w:rsidRPr="00F555A5">
        <w:t>the Commission must take reasonable steps to provide appropriate assistance to the person.</w:t>
      </w:r>
    </w:p>
    <w:p w14:paraId="6696200F" w14:textId="77777777" w:rsidR="000B1A18" w:rsidRPr="00F555A5" w:rsidRDefault="000B1A18" w:rsidP="000B1A18">
      <w:pPr>
        <w:pStyle w:val="ActHead5"/>
      </w:pPr>
      <w:bookmarkStart w:id="101" w:name="_Toc535234824"/>
      <w:r w:rsidRPr="00905C60">
        <w:rPr>
          <w:rStyle w:val="CharSectno"/>
        </w:rPr>
        <w:t>46PA</w:t>
      </w:r>
      <w:r w:rsidRPr="00F555A5">
        <w:t xml:space="preserve">  Amendment of complaint</w:t>
      </w:r>
      <w:bookmarkEnd w:id="101"/>
    </w:p>
    <w:p w14:paraId="2858C787" w14:textId="77777777" w:rsidR="000B1A18" w:rsidRPr="00F555A5" w:rsidRDefault="000B1A18" w:rsidP="000B1A18">
      <w:pPr>
        <w:pStyle w:val="subsection"/>
      </w:pPr>
      <w:r w:rsidRPr="00F555A5">
        <w:tab/>
        <w:t>(1)</w:t>
      </w:r>
      <w:r w:rsidRPr="00F555A5">
        <w:tab/>
        <w:t>Any complainant may at any time amend the complaint, with the leave of the President.</w:t>
      </w:r>
    </w:p>
    <w:p w14:paraId="70EB44FB" w14:textId="77777777" w:rsidR="000B1A18" w:rsidRPr="00F555A5" w:rsidRDefault="000B1A18" w:rsidP="000B1A18">
      <w:pPr>
        <w:pStyle w:val="subsection"/>
      </w:pPr>
      <w:r w:rsidRPr="00F555A5">
        <w:tab/>
        <w:t>(2)</w:t>
      </w:r>
      <w:r w:rsidRPr="00F555A5">
        <w:tab/>
      </w:r>
      <w:r w:rsidR="00F555A5">
        <w:t>Subsection (</w:t>
      </w:r>
      <w:r w:rsidRPr="00F555A5">
        <w:t xml:space="preserve">1) does not, by implication, limit any other power to amend the complaint. </w:t>
      </w:r>
    </w:p>
    <w:p w14:paraId="0CC24134" w14:textId="77777777" w:rsidR="000B1A18" w:rsidRPr="00F555A5" w:rsidRDefault="000B1A18" w:rsidP="000B1A18">
      <w:pPr>
        <w:pStyle w:val="ActHead5"/>
      </w:pPr>
      <w:bookmarkStart w:id="102" w:name="_Toc535234825"/>
      <w:r w:rsidRPr="00905C60">
        <w:rPr>
          <w:rStyle w:val="CharSectno"/>
        </w:rPr>
        <w:t>46PB</w:t>
      </w:r>
      <w:r w:rsidRPr="00F555A5">
        <w:t xml:space="preserve">  Conditions for lodging a representative complaint</w:t>
      </w:r>
      <w:bookmarkEnd w:id="102"/>
    </w:p>
    <w:p w14:paraId="134C30A6" w14:textId="77777777" w:rsidR="000B1A18" w:rsidRPr="00F555A5" w:rsidRDefault="000B1A18" w:rsidP="000B1A18">
      <w:pPr>
        <w:pStyle w:val="subsection"/>
      </w:pPr>
      <w:r w:rsidRPr="00F555A5">
        <w:tab/>
        <w:t>(1)</w:t>
      </w:r>
      <w:r w:rsidRPr="00F555A5">
        <w:tab/>
        <w:t>A representative complaint may be lodged under section</w:t>
      </w:r>
      <w:r w:rsidR="00F555A5">
        <w:t> </w:t>
      </w:r>
      <w:r w:rsidRPr="00F555A5">
        <w:t>46P only if:</w:t>
      </w:r>
    </w:p>
    <w:p w14:paraId="6CF31217" w14:textId="77777777" w:rsidR="000B1A18" w:rsidRPr="00F555A5" w:rsidRDefault="000B1A18" w:rsidP="000B1A18">
      <w:pPr>
        <w:pStyle w:val="paragraph"/>
      </w:pPr>
      <w:r w:rsidRPr="00F555A5">
        <w:tab/>
        <w:t>(a)</w:t>
      </w:r>
      <w:r w:rsidRPr="00F555A5">
        <w:tab/>
        <w:t>the class members have complaints against the same person; and</w:t>
      </w:r>
    </w:p>
    <w:p w14:paraId="4409E8A0" w14:textId="77777777" w:rsidR="000B1A18" w:rsidRPr="00F555A5" w:rsidRDefault="000B1A18" w:rsidP="000B1A18">
      <w:pPr>
        <w:pStyle w:val="paragraph"/>
      </w:pPr>
      <w:r w:rsidRPr="00F555A5">
        <w:tab/>
        <w:t>(b)</w:t>
      </w:r>
      <w:r w:rsidRPr="00F555A5">
        <w:tab/>
        <w:t>all the complaints are in respect of, or arise out of, the same, similar or related circumstances; and</w:t>
      </w:r>
    </w:p>
    <w:p w14:paraId="4B2E2E19" w14:textId="77777777" w:rsidR="000B1A18" w:rsidRPr="00F555A5" w:rsidRDefault="000B1A18" w:rsidP="000B1A18">
      <w:pPr>
        <w:pStyle w:val="paragraph"/>
      </w:pPr>
      <w:r w:rsidRPr="00F555A5">
        <w:tab/>
        <w:t>(c)</w:t>
      </w:r>
      <w:r w:rsidRPr="00F555A5">
        <w:tab/>
        <w:t>all the complaints give rise to a substantial common issue of law or fact.</w:t>
      </w:r>
    </w:p>
    <w:p w14:paraId="45AB451B" w14:textId="77777777" w:rsidR="000B1A18" w:rsidRPr="00F555A5" w:rsidRDefault="000B1A18" w:rsidP="000B1A18">
      <w:pPr>
        <w:pStyle w:val="subsection"/>
      </w:pPr>
      <w:r w:rsidRPr="00F555A5">
        <w:tab/>
        <w:t>(2)</w:t>
      </w:r>
      <w:r w:rsidRPr="00F555A5">
        <w:tab/>
        <w:t>A representative complaint under section</w:t>
      </w:r>
      <w:r w:rsidR="00F555A5">
        <w:t> </w:t>
      </w:r>
      <w:r w:rsidRPr="00F555A5">
        <w:t>46P must:</w:t>
      </w:r>
    </w:p>
    <w:p w14:paraId="5686F659" w14:textId="77777777" w:rsidR="000B1A18" w:rsidRPr="00F555A5" w:rsidRDefault="000B1A18" w:rsidP="000B1A18">
      <w:pPr>
        <w:pStyle w:val="paragraph"/>
      </w:pPr>
      <w:r w:rsidRPr="00F555A5">
        <w:tab/>
        <w:t>(a)</w:t>
      </w:r>
      <w:r w:rsidRPr="00F555A5">
        <w:tab/>
        <w:t>describe or otherwise identify the class members; and</w:t>
      </w:r>
    </w:p>
    <w:p w14:paraId="12A5907F" w14:textId="77777777" w:rsidR="000B1A18" w:rsidRPr="00F555A5" w:rsidRDefault="000B1A18" w:rsidP="000B1A18">
      <w:pPr>
        <w:pStyle w:val="paragraph"/>
      </w:pPr>
      <w:r w:rsidRPr="00F555A5">
        <w:tab/>
        <w:t>(b)</w:t>
      </w:r>
      <w:r w:rsidRPr="00F555A5">
        <w:tab/>
        <w:t>specify the nature of the complaints made on behalf of the class members; and</w:t>
      </w:r>
    </w:p>
    <w:p w14:paraId="74A51BA5" w14:textId="77777777" w:rsidR="000B1A18" w:rsidRPr="00F555A5" w:rsidRDefault="000B1A18" w:rsidP="000B1A18">
      <w:pPr>
        <w:pStyle w:val="paragraph"/>
      </w:pPr>
      <w:r w:rsidRPr="00F555A5">
        <w:tab/>
        <w:t>(c)</w:t>
      </w:r>
      <w:r w:rsidRPr="00F555A5">
        <w:tab/>
        <w:t>specify the nature of the relief sought.</w:t>
      </w:r>
    </w:p>
    <w:p w14:paraId="7D227C07" w14:textId="77777777" w:rsidR="000B1A18" w:rsidRPr="00F555A5" w:rsidRDefault="000B1A18" w:rsidP="000B1A18">
      <w:pPr>
        <w:pStyle w:val="subsection"/>
      </w:pPr>
      <w:r w:rsidRPr="00F555A5">
        <w:lastRenderedPageBreak/>
        <w:tab/>
        <w:t>(3)</w:t>
      </w:r>
      <w:r w:rsidRPr="00F555A5">
        <w:tab/>
        <w:t>In describing or otherwise identifying the class members, it is not necessary to name them or specify how many there are.</w:t>
      </w:r>
    </w:p>
    <w:p w14:paraId="2EFD18BF" w14:textId="77777777" w:rsidR="000B1A18" w:rsidRPr="00F555A5" w:rsidRDefault="000B1A18" w:rsidP="000B1A18">
      <w:pPr>
        <w:pStyle w:val="subsection"/>
      </w:pPr>
      <w:r w:rsidRPr="00F555A5">
        <w:tab/>
        <w:t>(4)</w:t>
      </w:r>
      <w:r w:rsidRPr="00F555A5">
        <w:tab/>
        <w:t>A representative complaint may be lodged without the consent of class members.</w:t>
      </w:r>
    </w:p>
    <w:p w14:paraId="3EAB2922" w14:textId="77777777" w:rsidR="000B1A18" w:rsidRPr="00F555A5" w:rsidRDefault="000B1A18" w:rsidP="000B1A18">
      <w:pPr>
        <w:pStyle w:val="ActHead5"/>
      </w:pPr>
      <w:bookmarkStart w:id="103" w:name="_Toc535234826"/>
      <w:r w:rsidRPr="00905C60">
        <w:rPr>
          <w:rStyle w:val="CharSectno"/>
        </w:rPr>
        <w:t>46PC</w:t>
      </w:r>
      <w:r w:rsidRPr="00F555A5">
        <w:t xml:space="preserve">  Additional rules applying to representative complaints</w:t>
      </w:r>
      <w:bookmarkEnd w:id="103"/>
    </w:p>
    <w:p w14:paraId="4755DDB6" w14:textId="77777777" w:rsidR="000B1A18" w:rsidRPr="00F555A5" w:rsidRDefault="000B1A18" w:rsidP="000B1A18">
      <w:pPr>
        <w:pStyle w:val="subsection"/>
      </w:pPr>
      <w:r w:rsidRPr="00F555A5">
        <w:tab/>
        <w:t>(1)</w:t>
      </w:r>
      <w:r w:rsidRPr="00F555A5">
        <w:tab/>
        <w:t>A class member may, by notice in writing to the Commission, withdraw from a representative complaint at any time before the President terminates the complaint under</w:t>
      </w:r>
      <w:r w:rsidR="0035143F" w:rsidRPr="00F555A5">
        <w:t xml:space="preserve"> paragraph</w:t>
      </w:r>
      <w:r w:rsidR="00F555A5">
        <w:t> </w:t>
      </w:r>
      <w:r w:rsidR="0035143F" w:rsidRPr="00F555A5">
        <w:t>46PF(1)(b) or</w:t>
      </w:r>
      <w:r w:rsidRPr="00F555A5">
        <w:t xml:space="preserve"> section</w:t>
      </w:r>
      <w:r w:rsidR="00F555A5">
        <w:t> </w:t>
      </w:r>
      <w:r w:rsidRPr="00F555A5">
        <w:t>46PH.</w:t>
      </w:r>
    </w:p>
    <w:p w14:paraId="44275939" w14:textId="77777777" w:rsidR="000B1A18" w:rsidRPr="00F555A5" w:rsidRDefault="000B1A18" w:rsidP="000B1A18">
      <w:pPr>
        <w:pStyle w:val="subsection"/>
      </w:pPr>
      <w:r w:rsidRPr="00F555A5">
        <w:tab/>
        <w:t>(2)</w:t>
      </w:r>
      <w:r w:rsidRPr="00F555A5">
        <w:tab/>
        <w:t>The President may, on application in writing by any affected person, replace any complainant with another person as complainant.</w:t>
      </w:r>
    </w:p>
    <w:p w14:paraId="3496ABD6" w14:textId="77777777" w:rsidR="000B1A18" w:rsidRPr="00F555A5" w:rsidRDefault="000B1A18" w:rsidP="000B1A18">
      <w:pPr>
        <w:pStyle w:val="subsection"/>
      </w:pPr>
      <w:r w:rsidRPr="00F555A5">
        <w:tab/>
        <w:t>(3)</w:t>
      </w:r>
      <w:r w:rsidRPr="00F555A5">
        <w:tab/>
        <w:t>The President may at any stage direct that notice of any matter be given to a class member or class members.</w:t>
      </w:r>
    </w:p>
    <w:p w14:paraId="134AF933" w14:textId="77777777" w:rsidR="000B1A18" w:rsidRPr="00F555A5" w:rsidRDefault="000B1A18" w:rsidP="000B1A18">
      <w:pPr>
        <w:pStyle w:val="ActHead5"/>
      </w:pPr>
      <w:bookmarkStart w:id="104" w:name="_Toc535234827"/>
      <w:r w:rsidRPr="00905C60">
        <w:rPr>
          <w:rStyle w:val="CharSectno"/>
        </w:rPr>
        <w:t>46PD</w:t>
      </w:r>
      <w:r w:rsidRPr="00F555A5">
        <w:t xml:space="preserve">  Referral of complaint to President</w:t>
      </w:r>
      <w:bookmarkEnd w:id="104"/>
    </w:p>
    <w:p w14:paraId="3E46E5CE" w14:textId="77777777" w:rsidR="000B1A18" w:rsidRPr="00F555A5" w:rsidRDefault="000B1A18" w:rsidP="000B1A18">
      <w:pPr>
        <w:pStyle w:val="subsection"/>
      </w:pPr>
      <w:r w:rsidRPr="00F555A5">
        <w:tab/>
      </w:r>
      <w:r w:rsidRPr="00F555A5">
        <w:tab/>
        <w:t>If a complaint is made to the Commission under section</w:t>
      </w:r>
      <w:r w:rsidR="00F555A5">
        <w:t> </w:t>
      </w:r>
      <w:r w:rsidRPr="00F555A5">
        <w:t>46P, the Commission must refer the complaint to the President.</w:t>
      </w:r>
    </w:p>
    <w:p w14:paraId="40EAE63B" w14:textId="77777777" w:rsidR="000B1A18" w:rsidRPr="00F555A5" w:rsidRDefault="000B1A18" w:rsidP="000B1A18">
      <w:pPr>
        <w:pStyle w:val="ActHead5"/>
      </w:pPr>
      <w:bookmarkStart w:id="105" w:name="_Toc535234828"/>
      <w:r w:rsidRPr="00905C60">
        <w:rPr>
          <w:rStyle w:val="CharSectno"/>
        </w:rPr>
        <w:t>46PE</w:t>
      </w:r>
      <w:r w:rsidRPr="00F555A5">
        <w:t xml:space="preserve">  Complaints against the President, Commission or a Commissioner</w:t>
      </w:r>
      <w:bookmarkEnd w:id="105"/>
    </w:p>
    <w:p w14:paraId="0E8F2979" w14:textId="77777777" w:rsidR="000B1A18" w:rsidRPr="00F555A5" w:rsidRDefault="000B1A18" w:rsidP="000B1A18">
      <w:pPr>
        <w:pStyle w:val="subsection"/>
      </w:pPr>
      <w:r w:rsidRPr="00F555A5">
        <w:tab/>
        <w:t>(1)</w:t>
      </w:r>
      <w:r w:rsidRPr="00F555A5">
        <w:tab/>
        <w:t>This section applies to a complaint if any of the respondents to the complaint is:</w:t>
      </w:r>
    </w:p>
    <w:p w14:paraId="2536B7BD" w14:textId="77777777" w:rsidR="000B1A18" w:rsidRPr="00F555A5" w:rsidRDefault="000B1A18" w:rsidP="000B1A18">
      <w:pPr>
        <w:pStyle w:val="paragraph"/>
      </w:pPr>
      <w:r w:rsidRPr="00F555A5">
        <w:tab/>
        <w:t>(a)</w:t>
      </w:r>
      <w:r w:rsidRPr="00F555A5">
        <w:tab/>
        <w:t>the President; or</w:t>
      </w:r>
    </w:p>
    <w:p w14:paraId="3F338AA7" w14:textId="77777777" w:rsidR="000B1A18" w:rsidRPr="00F555A5" w:rsidRDefault="000B1A18" w:rsidP="000B1A18">
      <w:pPr>
        <w:pStyle w:val="paragraph"/>
      </w:pPr>
      <w:r w:rsidRPr="00F555A5">
        <w:tab/>
        <w:t>(b)</w:t>
      </w:r>
      <w:r w:rsidRPr="00F555A5">
        <w:tab/>
        <w:t>the Commission; or</w:t>
      </w:r>
    </w:p>
    <w:p w14:paraId="375AFCF7" w14:textId="77777777" w:rsidR="000B1A18" w:rsidRPr="00F555A5" w:rsidRDefault="000B1A18" w:rsidP="000B1A18">
      <w:pPr>
        <w:pStyle w:val="paragraph"/>
      </w:pPr>
      <w:r w:rsidRPr="00F555A5">
        <w:tab/>
        <w:t>(c)</w:t>
      </w:r>
      <w:r w:rsidRPr="00F555A5">
        <w:tab/>
        <w:t>a Commissioner.</w:t>
      </w:r>
    </w:p>
    <w:p w14:paraId="38A75078" w14:textId="77777777" w:rsidR="000B1A18" w:rsidRPr="00F555A5" w:rsidRDefault="000B1A18" w:rsidP="000B1A18">
      <w:pPr>
        <w:pStyle w:val="subsection"/>
      </w:pPr>
      <w:r w:rsidRPr="00F555A5">
        <w:tab/>
        <w:t>(2)</w:t>
      </w:r>
      <w:r w:rsidRPr="00F555A5">
        <w:tab/>
        <w:t>If any complainant makes a written request to the President for termination of the complaint, the President must terminate the complaint, if the President is satisfied that all the affected persons agree to the termination.</w:t>
      </w:r>
    </w:p>
    <w:p w14:paraId="05C6E30A" w14:textId="77777777" w:rsidR="000B1A18" w:rsidRPr="00F555A5" w:rsidRDefault="000B1A18" w:rsidP="000B1A18">
      <w:pPr>
        <w:pStyle w:val="subsection"/>
      </w:pPr>
      <w:r w:rsidRPr="00F555A5">
        <w:lastRenderedPageBreak/>
        <w:tab/>
        <w:t>(3)</w:t>
      </w:r>
      <w:r w:rsidRPr="00F555A5">
        <w:tab/>
        <w:t xml:space="preserve">If the President terminates the complaint under </w:t>
      </w:r>
      <w:r w:rsidR="00F555A5">
        <w:t>subsection (</w:t>
      </w:r>
      <w:r w:rsidRPr="00F555A5">
        <w:t>2), the President must comply with the notification requirements of subsections</w:t>
      </w:r>
      <w:r w:rsidR="00F555A5">
        <w:t> </w:t>
      </w:r>
      <w:r w:rsidRPr="00F555A5">
        <w:t>46PH(2)</w:t>
      </w:r>
      <w:r w:rsidR="0035143F" w:rsidRPr="00F555A5">
        <w:t>, (2A)</w:t>
      </w:r>
      <w:r w:rsidRPr="00F555A5">
        <w:t xml:space="preserve"> and (3).</w:t>
      </w:r>
    </w:p>
    <w:p w14:paraId="3A00A923" w14:textId="77777777" w:rsidR="000B1A18" w:rsidRPr="00F555A5" w:rsidRDefault="000B1A18" w:rsidP="000B1A18">
      <w:pPr>
        <w:pStyle w:val="subsection"/>
      </w:pPr>
      <w:r w:rsidRPr="00F555A5">
        <w:tab/>
        <w:t>(4)</w:t>
      </w:r>
      <w:r w:rsidRPr="00F555A5">
        <w:tab/>
        <w:t>The President cannot delegate any of his or her powers in relation to the complaint except under paragraph</w:t>
      </w:r>
      <w:r w:rsidR="00F555A5">
        <w:t> </w:t>
      </w:r>
      <w:r w:rsidRPr="00F555A5">
        <w:t>19(2)(b).</w:t>
      </w:r>
    </w:p>
    <w:p w14:paraId="46656786" w14:textId="77777777" w:rsidR="000B1A18" w:rsidRPr="00F555A5" w:rsidRDefault="000B1A18" w:rsidP="000B1A18">
      <w:pPr>
        <w:pStyle w:val="ActHead5"/>
      </w:pPr>
      <w:bookmarkStart w:id="106" w:name="_Toc535234829"/>
      <w:r w:rsidRPr="00905C60">
        <w:rPr>
          <w:rStyle w:val="CharSectno"/>
        </w:rPr>
        <w:t>46PF</w:t>
      </w:r>
      <w:r w:rsidRPr="00F555A5">
        <w:t xml:space="preserve">  Inquiry by President</w:t>
      </w:r>
      <w:bookmarkEnd w:id="106"/>
    </w:p>
    <w:p w14:paraId="3B416848" w14:textId="77777777" w:rsidR="0035143F" w:rsidRPr="00F555A5" w:rsidRDefault="0035143F" w:rsidP="0035143F">
      <w:pPr>
        <w:pStyle w:val="subsection"/>
      </w:pPr>
      <w:r w:rsidRPr="00F555A5">
        <w:tab/>
        <w:t>(1)</w:t>
      </w:r>
      <w:r w:rsidRPr="00F555A5">
        <w:tab/>
        <w:t xml:space="preserve">Subject to </w:t>
      </w:r>
      <w:r w:rsidR="00F555A5">
        <w:t>subsections (</w:t>
      </w:r>
      <w:r w:rsidRPr="00F555A5">
        <w:t>1A) and (5), if a complaint is referred to the President under section</w:t>
      </w:r>
      <w:r w:rsidR="00F555A5">
        <w:t> </w:t>
      </w:r>
      <w:r w:rsidRPr="00F555A5">
        <w:t>46PD, the President must:</w:t>
      </w:r>
    </w:p>
    <w:p w14:paraId="574A5B83" w14:textId="77777777" w:rsidR="0035143F" w:rsidRPr="00F555A5" w:rsidRDefault="0035143F" w:rsidP="0035143F">
      <w:pPr>
        <w:pStyle w:val="paragraph"/>
      </w:pPr>
      <w:r w:rsidRPr="00F555A5">
        <w:tab/>
        <w:t>(a)</w:t>
      </w:r>
      <w:r w:rsidRPr="00F555A5">
        <w:tab/>
        <w:t>consider whether to inquire into the complaint, having regard to the matters referred to in section</w:t>
      </w:r>
      <w:r w:rsidR="00F555A5">
        <w:t> </w:t>
      </w:r>
      <w:r w:rsidRPr="00F555A5">
        <w:t>46PH; and</w:t>
      </w:r>
    </w:p>
    <w:p w14:paraId="5AA583C2" w14:textId="77777777" w:rsidR="0035143F" w:rsidRPr="00F555A5" w:rsidRDefault="0035143F" w:rsidP="0035143F">
      <w:pPr>
        <w:pStyle w:val="paragraph"/>
      </w:pPr>
      <w:r w:rsidRPr="00F555A5">
        <w:tab/>
        <w:t>(b)</w:t>
      </w:r>
      <w:r w:rsidRPr="00F555A5">
        <w:tab/>
        <w:t>if the President is of the opinion that the complaint should be terminated—terminate the complaint without inquiry; and</w:t>
      </w:r>
    </w:p>
    <w:p w14:paraId="1ABC9B25" w14:textId="77777777" w:rsidR="0035143F" w:rsidRPr="00F555A5" w:rsidRDefault="0035143F" w:rsidP="0035143F">
      <w:pPr>
        <w:pStyle w:val="paragraph"/>
      </w:pPr>
      <w:r w:rsidRPr="00F555A5">
        <w:tab/>
        <w:t>(c)</w:t>
      </w:r>
      <w:r w:rsidRPr="00F555A5">
        <w:tab/>
        <w:t xml:space="preserve">unless the President terminates the complaint under </w:t>
      </w:r>
      <w:r w:rsidR="00F555A5">
        <w:t>paragraph (</w:t>
      </w:r>
      <w:r w:rsidRPr="00F555A5">
        <w:t>b) or section</w:t>
      </w:r>
      <w:r w:rsidR="00F555A5">
        <w:t> </w:t>
      </w:r>
      <w:r w:rsidRPr="00F555A5">
        <w:t>46PH—inquire into the complaint and attempt to conciliate the complaint.</w:t>
      </w:r>
    </w:p>
    <w:p w14:paraId="5098A2F9" w14:textId="77777777" w:rsidR="0035143F" w:rsidRPr="00F555A5" w:rsidRDefault="0035143F" w:rsidP="0035143F">
      <w:pPr>
        <w:pStyle w:val="subsection"/>
      </w:pPr>
      <w:r w:rsidRPr="00F555A5">
        <w:tab/>
        <w:t>(1A)</w:t>
      </w:r>
      <w:r w:rsidRPr="00F555A5">
        <w:tab/>
        <w:t xml:space="preserve">For the purposes of </w:t>
      </w:r>
      <w:r w:rsidR="00F555A5">
        <w:t>paragraph (</w:t>
      </w:r>
      <w:r w:rsidRPr="00F555A5">
        <w:t xml:space="preserve">1)(a), the President may inform himself or herself of such facts and circumstances as are necessary to form the opinion referred to in </w:t>
      </w:r>
      <w:r w:rsidR="00F555A5">
        <w:t>paragraph (</w:t>
      </w:r>
      <w:r w:rsidRPr="00F555A5">
        <w:t>1)(b).</w:t>
      </w:r>
    </w:p>
    <w:p w14:paraId="0AB0FDB5" w14:textId="77777777" w:rsidR="0035143F" w:rsidRPr="00F555A5" w:rsidRDefault="0035143F" w:rsidP="0035143F">
      <w:pPr>
        <w:pStyle w:val="subsection"/>
      </w:pPr>
      <w:r w:rsidRPr="00F555A5">
        <w:tab/>
        <w:t>(1B)</w:t>
      </w:r>
      <w:r w:rsidRPr="00F555A5">
        <w:tab/>
        <w:t xml:space="preserve">If the President terminates the complaint under </w:t>
      </w:r>
      <w:r w:rsidR="00F555A5">
        <w:t>paragraph (</w:t>
      </w:r>
      <w:r w:rsidRPr="00F555A5">
        <w:t>1)(b), the President must comply with the notification requirements of subsections</w:t>
      </w:r>
      <w:r w:rsidR="00F555A5">
        <w:t> </w:t>
      </w:r>
      <w:r w:rsidRPr="00F555A5">
        <w:t>46PH(2), (2A) and (3).</w:t>
      </w:r>
    </w:p>
    <w:p w14:paraId="4301B4A9" w14:textId="77777777" w:rsidR="000B1A18" w:rsidRPr="00F555A5" w:rsidRDefault="000B1A18" w:rsidP="000B1A18">
      <w:pPr>
        <w:pStyle w:val="subsection"/>
      </w:pPr>
      <w:r w:rsidRPr="00F555A5">
        <w:tab/>
        <w:t>(2)</w:t>
      </w:r>
      <w:r w:rsidRPr="00F555A5">
        <w:tab/>
        <w:t>If the President thinks that 2 or more complaints arise out of the same or substantially the same circumstances or subject, the President may hold a single inquiry, or conduct a single conciliation, in relation to those complaints.</w:t>
      </w:r>
    </w:p>
    <w:p w14:paraId="337CA22B" w14:textId="77777777" w:rsidR="000B1A18" w:rsidRPr="00F555A5" w:rsidRDefault="000B1A18" w:rsidP="000B1A18">
      <w:pPr>
        <w:pStyle w:val="subsection"/>
      </w:pPr>
      <w:r w:rsidRPr="00F555A5">
        <w:tab/>
        <w:t>(3)</w:t>
      </w:r>
      <w:r w:rsidRPr="00F555A5">
        <w:tab/>
        <w:t xml:space="preserve">With the leave of the President, any complainant or respondent may amend the complaint to add, as a respondent, a person who is alleged to have done the </w:t>
      </w:r>
      <w:r w:rsidR="00EF65BE" w:rsidRPr="00F555A5">
        <w:t>alleged acts, omissions or practices</w:t>
      </w:r>
      <w:r w:rsidRPr="00F555A5">
        <w:t>.</w:t>
      </w:r>
    </w:p>
    <w:p w14:paraId="4F661F3E" w14:textId="77777777" w:rsidR="000B1A18" w:rsidRPr="00F555A5" w:rsidRDefault="000B1A18" w:rsidP="000B1A18">
      <w:pPr>
        <w:pStyle w:val="notetext"/>
      </w:pPr>
      <w:r w:rsidRPr="00F555A5">
        <w:t>Note:</w:t>
      </w:r>
      <w:r w:rsidRPr="00F555A5">
        <w:tab/>
        <w:t xml:space="preserve">In some cases, a person is regarded as having done </w:t>
      </w:r>
      <w:r w:rsidR="00EF65BE" w:rsidRPr="00F555A5">
        <w:t>acts or omissions</w:t>
      </w:r>
      <w:r w:rsidRPr="00F555A5">
        <w:t xml:space="preserve"> by being treated as responsible for the acts and omissions of another person. See sections</w:t>
      </w:r>
      <w:r w:rsidR="00F555A5">
        <w:t> </w:t>
      </w:r>
      <w:r w:rsidRPr="00F555A5">
        <w:t xml:space="preserve">56 and 57 of the </w:t>
      </w:r>
      <w:r w:rsidRPr="00F555A5">
        <w:rPr>
          <w:i/>
        </w:rPr>
        <w:t>Age Discrimination Act 2004</w:t>
      </w:r>
      <w:r w:rsidRPr="00F555A5">
        <w:t>, sections</w:t>
      </w:r>
      <w:r w:rsidR="00F555A5">
        <w:t> </w:t>
      </w:r>
      <w:r w:rsidRPr="00F555A5">
        <w:t xml:space="preserve">122 and 123 of the </w:t>
      </w:r>
      <w:r w:rsidRPr="00F555A5">
        <w:rPr>
          <w:i/>
        </w:rPr>
        <w:t>Disability Discrimination Act 1992</w:t>
      </w:r>
      <w:r w:rsidRPr="00F555A5">
        <w:t xml:space="preserve">, </w:t>
      </w:r>
      <w:r w:rsidRPr="00F555A5">
        <w:lastRenderedPageBreak/>
        <w:t>sections</w:t>
      </w:r>
      <w:r w:rsidR="00F555A5">
        <w:t> </w:t>
      </w:r>
      <w:r w:rsidRPr="00F555A5">
        <w:t xml:space="preserve">18A and 18E of the </w:t>
      </w:r>
      <w:r w:rsidRPr="00F555A5">
        <w:rPr>
          <w:i/>
        </w:rPr>
        <w:t>Racial Discrimination Act 1975</w:t>
      </w:r>
      <w:r w:rsidRPr="00F555A5">
        <w:t xml:space="preserve"> and sections</w:t>
      </w:r>
      <w:r w:rsidR="00F555A5">
        <w:t> </w:t>
      </w:r>
      <w:r w:rsidRPr="00F555A5">
        <w:t xml:space="preserve">105, 106 and 107 of the </w:t>
      </w:r>
      <w:r w:rsidRPr="00F555A5">
        <w:rPr>
          <w:i/>
        </w:rPr>
        <w:t>Sex Discrimination Act 1984</w:t>
      </w:r>
      <w:r w:rsidRPr="00F555A5">
        <w:t>.</w:t>
      </w:r>
    </w:p>
    <w:p w14:paraId="1BC95C47" w14:textId="77777777" w:rsidR="000B1A18" w:rsidRPr="00F555A5" w:rsidRDefault="000B1A18" w:rsidP="000B1A18">
      <w:pPr>
        <w:pStyle w:val="subsection"/>
      </w:pPr>
      <w:r w:rsidRPr="00F555A5">
        <w:tab/>
        <w:t>(4)</w:t>
      </w:r>
      <w:r w:rsidRPr="00F555A5">
        <w:tab/>
        <w:t>A complaint cannot be amended after it is terminated by the President under</w:t>
      </w:r>
      <w:r w:rsidR="00EF65BE" w:rsidRPr="00F555A5">
        <w:t xml:space="preserve"> </w:t>
      </w:r>
      <w:r w:rsidR="00F555A5">
        <w:t>paragraph (</w:t>
      </w:r>
      <w:r w:rsidR="00EF65BE" w:rsidRPr="00F555A5">
        <w:t>1)(b) or</w:t>
      </w:r>
      <w:r w:rsidRPr="00F555A5">
        <w:t xml:space="preserve"> section</w:t>
      </w:r>
      <w:r w:rsidR="00F555A5">
        <w:t> </w:t>
      </w:r>
      <w:r w:rsidRPr="00F555A5">
        <w:t>46PH.</w:t>
      </w:r>
    </w:p>
    <w:p w14:paraId="16E5BF9A" w14:textId="77777777" w:rsidR="009D224A" w:rsidRPr="00F555A5" w:rsidRDefault="009D224A" w:rsidP="009D224A">
      <w:pPr>
        <w:pStyle w:val="subsection"/>
      </w:pPr>
      <w:r w:rsidRPr="00F555A5">
        <w:tab/>
        <w:t>(5)</w:t>
      </w:r>
      <w:r w:rsidRPr="00F555A5">
        <w:tab/>
        <w:t>The President may decide not to inquire into the complaint, or, if the President has started inquiring into the complaint, may decide not to continue to inquire into the complaint, if:</w:t>
      </w:r>
    </w:p>
    <w:p w14:paraId="06F42614" w14:textId="77777777" w:rsidR="009D224A" w:rsidRPr="00F555A5" w:rsidRDefault="009D224A" w:rsidP="009D224A">
      <w:pPr>
        <w:pStyle w:val="paragraph"/>
      </w:pPr>
      <w:r w:rsidRPr="00F555A5">
        <w:tab/>
        <w:t>(a)</w:t>
      </w:r>
      <w:r w:rsidRPr="00F555A5">
        <w:tab/>
        <w:t xml:space="preserve">the President is satisfied that the person aggrieved by the alleged </w:t>
      </w:r>
      <w:r w:rsidR="00EF65BE" w:rsidRPr="00F555A5">
        <w:t>acts, omissions or practices</w:t>
      </w:r>
      <w:r w:rsidRPr="00F555A5">
        <w:t xml:space="preserve"> does not want the President to inquire, or to continue to inquire, into the complaint; or</w:t>
      </w:r>
    </w:p>
    <w:p w14:paraId="5F658A68" w14:textId="77777777" w:rsidR="009D224A" w:rsidRPr="00F555A5" w:rsidRDefault="009D224A" w:rsidP="009D224A">
      <w:pPr>
        <w:pStyle w:val="paragraph"/>
      </w:pPr>
      <w:r w:rsidRPr="00F555A5">
        <w:tab/>
        <w:t>(b)</w:t>
      </w:r>
      <w:r w:rsidRPr="00F555A5">
        <w:tab/>
        <w:t>the President is satisfied that the complaint has been settled or resolved.</w:t>
      </w:r>
    </w:p>
    <w:p w14:paraId="557B9A03" w14:textId="77777777" w:rsidR="00EF65BE" w:rsidRPr="00F555A5" w:rsidRDefault="00EF65BE" w:rsidP="00EF65BE">
      <w:pPr>
        <w:pStyle w:val="subsection"/>
      </w:pPr>
      <w:r w:rsidRPr="00F555A5">
        <w:tab/>
        <w:t>(6)</w:t>
      </w:r>
      <w:r w:rsidRPr="00F555A5">
        <w:tab/>
        <w:t>The President must act fairly to:</w:t>
      </w:r>
    </w:p>
    <w:p w14:paraId="01D043F4" w14:textId="77777777" w:rsidR="00EF65BE" w:rsidRPr="00F555A5" w:rsidRDefault="00EF65BE" w:rsidP="00EF65BE">
      <w:pPr>
        <w:pStyle w:val="paragraph"/>
      </w:pPr>
      <w:r w:rsidRPr="00F555A5">
        <w:tab/>
        <w:t>(a)</w:t>
      </w:r>
      <w:r w:rsidRPr="00F555A5">
        <w:tab/>
        <w:t>the complainant or complainants; and</w:t>
      </w:r>
    </w:p>
    <w:p w14:paraId="2DCB9978" w14:textId="77777777" w:rsidR="00EF65BE" w:rsidRPr="00F555A5" w:rsidRDefault="00EF65BE" w:rsidP="00EF65BE">
      <w:pPr>
        <w:pStyle w:val="paragraph"/>
      </w:pPr>
      <w:r w:rsidRPr="00F555A5">
        <w:tab/>
        <w:t>(b)</w:t>
      </w:r>
      <w:r w:rsidRPr="00F555A5">
        <w:tab/>
        <w:t>the respondent;</w:t>
      </w:r>
    </w:p>
    <w:p w14:paraId="76CB626A" w14:textId="77777777" w:rsidR="00EF65BE" w:rsidRPr="00F555A5" w:rsidRDefault="00EF65BE" w:rsidP="00EF65BE">
      <w:pPr>
        <w:pStyle w:val="subsection2"/>
      </w:pPr>
      <w:r w:rsidRPr="00F555A5">
        <w:t>in dealing with the complaint in accordance with this section.</w:t>
      </w:r>
    </w:p>
    <w:p w14:paraId="738B7AD6" w14:textId="77777777" w:rsidR="00EF65BE" w:rsidRPr="00F555A5" w:rsidRDefault="00EF65BE" w:rsidP="00EF65BE">
      <w:pPr>
        <w:pStyle w:val="subsection"/>
      </w:pPr>
      <w:r w:rsidRPr="00F555A5">
        <w:tab/>
        <w:t>(7)</w:t>
      </w:r>
      <w:r w:rsidRPr="00F555A5">
        <w:tab/>
        <w:t>If the President has decided to inquire into a complaint, the President:</w:t>
      </w:r>
    </w:p>
    <w:p w14:paraId="48F4472C" w14:textId="77777777" w:rsidR="00EF65BE" w:rsidRPr="00F555A5" w:rsidRDefault="00EF65BE" w:rsidP="00EF65BE">
      <w:pPr>
        <w:pStyle w:val="paragraph"/>
      </w:pPr>
      <w:r w:rsidRPr="00F555A5">
        <w:tab/>
        <w:t>(a)</w:t>
      </w:r>
      <w:r w:rsidRPr="00F555A5">
        <w:tab/>
        <w:t>must notify the complaint to the respondent, unless the President is satisfied that notification would be likely to prejudice the safety of a person; and</w:t>
      </w:r>
    </w:p>
    <w:p w14:paraId="5E5B3E52" w14:textId="77777777" w:rsidR="00EF65BE" w:rsidRPr="00F555A5" w:rsidRDefault="00EF65BE" w:rsidP="00EF65BE">
      <w:pPr>
        <w:pStyle w:val="paragraph"/>
      </w:pPr>
      <w:r w:rsidRPr="00F555A5">
        <w:tab/>
        <w:t>(b)</w:t>
      </w:r>
      <w:r w:rsidRPr="00F555A5">
        <w:tab/>
        <w:t xml:space="preserve">if the complaint is amended under </w:t>
      </w:r>
      <w:r w:rsidR="00F555A5">
        <w:t>subsection (</w:t>
      </w:r>
      <w:r w:rsidRPr="00F555A5">
        <w:t>3) by adding a respondent—must notify the complaint to that respondent, unless the President is satisfied that notification would be likely to prejudice the safety of a person; and</w:t>
      </w:r>
    </w:p>
    <w:p w14:paraId="6D72B9BC" w14:textId="77777777" w:rsidR="00EF65BE" w:rsidRPr="00F555A5" w:rsidRDefault="00EF65BE" w:rsidP="00EF65BE">
      <w:pPr>
        <w:pStyle w:val="paragraph"/>
      </w:pPr>
      <w:r w:rsidRPr="00F555A5">
        <w:tab/>
        <w:t>(c)</w:t>
      </w:r>
      <w:r w:rsidRPr="00F555A5">
        <w:tab/>
        <w:t>if any person (other than the respondent) is the subject of an adverse allegation arising from the complaint—must notify the person of the adverse allegation, unless the President is satisfied:</w:t>
      </w:r>
    </w:p>
    <w:p w14:paraId="654C5B5A" w14:textId="77777777" w:rsidR="00EF65BE" w:rsidRPr="00F555A5" w:rsidRDefault="00EF65BE" w:rsidP="00EF65BE">
      <w:pPr>
        <w:pStyle w:val="paragraphsub"/>
      </w:pPr>
      <w:r w:rsidRPr="00F555A5">
        <w:tab/>
        <w:t>(</w:t>
      </w:r>
      <w:proofErr w:type="spellStart"/>
      <w:r w:rsidRPr="00F555A5">
        <w:t>i</w:t>
      </w:r>
      <w:proofErr w:type="spellEnd"/>
      <w:r w:rsidRPr="00F555A5">
        <w:t>)</w:t>
      </w:r>
      <w:r w:rsidRPr="00F555A5">
        <w:tab/>
        <w:t>that notification would be likely to prejudice the safety of a person; or</w:t>
      </w:r>
    </w:p>
    <w:p w14:paraId="3D5987DA" w14:textId="77777777" w:rsidR="00EF65BE" w:rsidRPr="00F555A5" w:rsidRDefault="00EF65BE" w:rsidP="00EF65BE">
      <w:pPr>
        <w:pStyle w:val="paragraphsub"/>
      </w:pPr>
      <w:r w:rsidRPr="00F555A5">
        <w:tab/>
        <w:t>(ii)</w:t>
      </w:r>
      <w:r w:rsidRPr="00F555A5">
        <w:tab/>
        <w:t>that it is not practicable to do so; and</w:t>
      </w:r>
    </w:p>
    <w:p w14:paraId="2EBD8F36" w14:textId="77777777" w:rsidR="00EF65BE" w:rsidRPr="00F555A5" w:rsidRDefault="00EF65BE" w:rsidP="00EF65BE">
      <w:pPr>
        <w:pStyle w:val="paragraph"/>
      </w:pPr>
      <w:r w:rsidRPr="00F555A5">
        <w:lastRenderedPageBreak/>
        <w:tab/>
        <w:t>(d)</w:t>
      </w:r>
      <w:r w:rsidRPr="00F555A5">
        <w:tab/>
        <w:t>may notify the complaint to any person who, in the opinion of the President, is likely to be able to provide information relevant to the complaint.</w:t>
      </w:r>
    </w:p>
    <w:p w14:paraId="392BDC5D" w14:textId="77777777" w:rsidR="00EF65BE" w:rsidRPr="00F555A5" w:rsidRDefault="00EF65BE" w:rsidP="00EF65BE">
      <w:pPr>
        <w:pStyle w:val="subsection"/>
      </w:pPr>
      <w:r w:rsidRPr="00F555A5">
        <w:tab/>
        <w:t>(8)</w:t>
      </w:r>
      <w:r w:rsidRPr="00F555A5">
        <w:tab/>
        <w:t xml:space="preserve">For the purposes of </w:t>
      </w:r>
      <w:r w:rsidR="00F555A5">
        <w:t>paragraphs (</w:t>
      </w:r>
      <w:r w:rsidRPr="00F555A5">
        <w:t>7)(a), (b) and (c), the President must notify the respondent or the other person, as the case may be:</w:t>
      </w:r>
    </w:p>
    <w:p w14:paraId="62B1BC24" w14:textId="77777777" w:rsidR="00EF65BE" w:rsidRPr="00F555A5" w:rsidRDefault="00EF65BE" w:rsidP="00EF65BE">
      <w:pPr>
        <w:pStyle w:val="paragraph"/>
      </w:pPr>
      <w:r w:rsidRPr="00F555A5">
        <w:tab/>
        <w:t>(a)</w:t>
      </w:r>
      <w:r w:rsidRPr="00F555A5">
        <w:tab/>
        <w:t xml:space="preserve">under </w:t>
      </w:r>
      <w:r w:rsidR="00F555A5">
        <w:t>paragraph (</w:t>
      </w:r>
      <w:r w:rsidRPr="00F555A5">
        <w:t>7)(a)—as soon as the President has decided to inquire into the complaint; or</w:t>
      </w:r>
    </w:p>
    <w:p w14:paraId="578BA18B" w14:textId="77777777" w:rsidR="00EF65BE" w:rsidRPr="00F555A5" w:rsidRDefault="00EF65BE" w:rsidP="00EF65BE">
      <w:pPr>
        <w:pStyle w:val="paragraph"/>
      </w:pPr>
      <w:r w:rsidRPr="00F555A5">
        <w:tab/>
        <w:t>(b)</w:t>
      </w:r>
      <w:r w:rsidRPr="00F555A5">
        <w:tab/>
        <w:t xml:space="preserve">under </w:t>
      </w:r>
      <w:r w:rsidR="00F555A5">
        <w:t>paragraph (</w:t>
      </w:r>
      <w:r w:rsidRPr="00F555A5">
        <w:t>7)(b)—as soon as the complaint has been amended; or</w:t>
      </w:r>
    </w:p>
    <w:p w14:paraId="22C143FD" w14:textId="77777777" w:rsidR="00EF65BE" w:rsidRPr="00F555A5" w:rsidRDefault="00EF65BE" w:rsidP="00EF65BE">
      <w:pPr>
        <w:pStyle w:val="paragraph"/>
      </w:pPr>
      <w:r w:rsidRPr="00F555A5">
        <w:tab/>
        <w:t>(c)</w:t>
      </w:r>
      <w:r w:rsidRPr="00F555A5">
        <w:tab/>
        <w:t xml:space="preserve">under </w:t>
      </w:r>
      <w:r w:rsidR="00F555A5">
        <w:t>paragraph (</w:t>
      </w:r>
      <w:r w:rsidRPr="00F555A5">
        <w:t>7)(c)—as soon as the President forms the opinion that the person is the subject of an adverse allegation arising from the complaint.</w:t>
      </w:r>
    </w:p>
    <w:p w14:paraId="6B5A095D" w14:textId="77777777" w:rsidR="00EF65BE" w:rsidRPr="00F555A5" w:rsidRDefault="00EF65BE" w:rsidP="00EF65BE">
      <w:pPr>
        <w:pStyle w:val="subsection"/>
      </w:pPr>
      <w:r w:rsidRPr="00F555A5">
        <w:tab/>
        <w:t>(9)</w:t>
      </w:r>
      <w:r w:rsidRPr="00F555A5">
        <w:tab/>
        <w:t xml:space="preserve">For the purposes of </w:t>
      </w:r>
      <w:r w:rsidR="00F555A5">
        <w:t>subsections (</w:t>
      </w:r>
      <w:r w:rsidRPr="00F555A5">
        <w:t xml:space="preserve">7) and (8), </w:t>
      </w:r>
      <w:r w:rsidRPr="00F555A5">
        <w:rPr>
          <w:b/>
          <w:i/>
        </w:rPr>
        <w:t>adverse allegation</w:t>
      </w:r>
      <w:r w:rsidRPr="00F555A5">
        <w:t xml:space="preserve"> means an allegation:</w:t>
      </w:r>
    </w:p>
    <w:p w14:paraId="7826276C" w14:textId="77777777" w:rsidR="00EF65BE" w:rsidRPr="00F555A5" w:rsidRDefault="00EF65BE" w:rsidP="00EF65BE">
      <w:pPr>
        <w:pStyle w:val="paragraph"/>
      </w:pPr>
      <w:r w:rsidRPr="00F555A5">
        <w:tab/>
        <w:t>(a)</w:t>
      </w:r>
      <w:r w:rsidRPr="00F555A5">
        <w:tab/>
        <w:t>that:</w:t>
      </w:r>
    </w:p>
    <w:p w14:paraId="6AC35723" w14:textId="77777777" w:rsidR="00EF65BE" w:rsidRPr="00F555A5" w:rsidRDefault="00EF65BE" w:rsidP="00EF65BE">
      <w:pPr>
        <w:pStyle w:val="paragraphsub"/>
      </w:pPr>
      <w:r w:rsidRPr="00F555A5">
        <w:tab/>
        <w:t>(</w:t>
      </w:r>
      <w:proofErr w:type="spellStart"/>
      <w:r w:rsidRPr="00F555A5">
        <w:t>i</w:t>
      </w:r>
      <w:proofErr w:type="spellEnd"/>
      <w:r w:rsidRPr="00F555A5">
        <w:t>)</w:t>
      </w:r>
      <w:r w:rsidRPr="00F555A5">
        <w:tab/>
        <w:t>one or more acts have been done; or</w:t>
      </w:r>
    </w:p>
    <w:p w14:paraId="62F2D21F" w14:textId="77777777" w:rsidR="00EF65BE" w:rsidRPr="00F555A5" w:rsidRDefault="00EF65BE" w:rsidP="00EF65BE">
      <w:pPr>
        <w:pStyle w:val="paragraphsub"/>
      </w:pPr>
      <w:r w:rsidRPr="00F555A5">
        <w:tab/>
        <w:t>(ii)</w:t>
      </w:r>
      <w:r w:rsidRPr="00F555A5">
        <w:tab/>
        <w:t>one or more omissions or practices have occurred; and</w:t>
      </w:r>
    </w:p>
    <w:p w14:paraId="1873EB7F" w14:textId="77777777" w:rsidR="00EF65BE" w:rsidRPr="00F555A5" w:rsidRDefault="00EF65BE" w:rsidP="00EF65BE">
      <w:pPr>
        <w:pStyle w:val="paragraph"/>
      </w:pPr>
      <w:r w:rsidRPr="00F555A5">
        <w:tab/>
        <w:t>(b)</w:t>
      </w:r>
      <w:r w:rsidRPr="00F555A5">
        <w:tab/>
        <w:t>that those acts, omissions or practices are unlawful discrimination.</w:t>
      </w:r>
    </w:p>
    <w:p w14:paraId="321E20C2" w14:textId="77777777" w:rsidR="00EF65BE" w:rsidRPr="00F555A5" w:rsidRDefault="00EF65BE" w:rsidP="00EF65BE">
      <w:pPr>
        <w:pStyle w:val="notetext"/>
      </w:pPr>
      <w:r w:rsidRPr="00F555A5">
        <w:t>Note:</w:t>
      </w:r>
      <w:r w:rsidRPr="00F555A5">
        <w:tab/>
      </w:r>
      <w:r w:rsidRPr="00F555A5">
        <w:rPr>
          <w:b/>
          <w:i/>
        </w:rPr>
        <w:t>Unlawful discrimination</w:t>
      </w:r>
      <w:r w:rsidRPr="00F555A5">
        <w:t xml:space="preserve"> is defined in subsection</w:t>
      </w:r>
      <w:r w:rsidR="00F555A5">
        <w:t> </w:t>
      </w:r>
      <w:r w:rsidRPr="00F555A5">
        <w:t>3(1).</w:t>
      </w:r>
    </w:p>
    <w:p w14:paraId="48DB801A" w14:textId="77777777" w:rsidR="00EF65BE" w:rsidRPr="00F555A5" w:rsidRDefault="00EF65BE" w:rsidP="00EF65BE">
      <w:pPr>
        <w:pStyle w:val="subsection"/>
      </w:pPr>
      <w:r w:rsidRPr="00F555A5">
        <w:tab/>
        <w:t>(10)</w:t>
      </w:r>
      <w:r w:rsidRPr="00F555A5">
        <w:tab/>
        <w:t>The President:</w:t>
      </w:r>
    </w:p>
    <w:p w14:paraId="27CE462E" w14:textId="77777777" w:rsidR="00EF65BE" w:rsidRPr="00F555A5" w:rsidRDefault="00EF65BE" w:rsidP="00EF65BE">
      <w:pPr>
        <w:pStyle w:val="paragraph"/>
      </w:pPr>
      <w:r w:rsidRPr="00F555A5">
        <w:tab/>
        <w:t>(a)</w:t>
      </w:r>
      <w:r w:rsidRPr="00F555A5">
        <w:tab/>
        <w:t>must, having regard to:</w:t>
      </w:r>
    </w:p>
    <w:p w14:paraId="2F67194B" w14:textId="77777777" w:rsidR="00EF65BE" w:rsidRPr="00F555A5" w:rsidRDefault="00EF65BE" w:rsidP="00EF65BE">
      <w:pPr>
        <w:pStyle w:val="paragraphsub"/>
      </w:pPr>
      <w:r w:rsidRPr="00F555A5">
        <w:tab/>
        <w:t>(</w:t>
      </w:r>
      <w:proofErr w:type="spellStart"/>
      <w:r w:rsidRPr="00F555A5">
        <w:t>i</w:t>
      </w:r>
      <w:proofErr w:type="spellEnd"/>
      <w:r w:rsidRPr="00F555A5">
        <w:t>)</w:t>
      </w:r>
      <w:r w:rsidRPr="00F555A5">
        <w:tab/>
        <w:t>the nature of the complaint; and</w:t>
      </w:r>
    </w:p>
    <w:p w14:paraId="21423022" w14:textId="77777777" w:rsidR="00EF65BE" w:rsidRPr="00F555A5" w:rsidRDefault="00EF65BE" w:rsidP="00EF65BE">
      <w:pPr>
        <w:pStyle w:val="paragraphsub"/>
      </w:pPr>
      <w:r w:rsidRPr="00F555A5">
        <w:tab/>
        <w:t>(ii)</w:t>
      </w:r>
      <w:r w:rsidRPr="00F555A5">
        <w:tab/>
        <w:t>the needs of the complainant or complainants; and</w:t>
      </w:r>
    </w:p>
    <w:p w14:paraId="033D52AF" w14:textId="77777777" w:rsidR="00EF65BE" w:rsidRPr="00F555A5" w:rsidRDefault="00EF65BE" w:rsidP="00EF65BE">
      <w:pPr>
        <w:pStyle w:val="paragraphsub"/>
      </w:pPr>
      <w:r w:rsidRPr="00F555A5">
        <w:tab/>
        <w:t>(iii)</w:t>
      </w:r>
      <w:r w:rsidRPr="00F555A5">
        <w:tab/>
        <w:t>the needs of the respondent;</w:t>
      </w:r>
    </w:p>
    <w:p w14:paraId="6299BE3E" w14:textId="77777777" w:rsidR="00EF65BE" w:rsidRPr="00F555A5" w:rsidRDefault="00EF65BE" w:rsidP="00EF65BE">
      <w:pPr>
        <w:pStyle w:val="paragraph"/>
      </w:pPr>
      <w:r w:rsidRPr="00F555A5">
        <w:tab/>
      </w:r>
      <w:r w:rsidRPr="00F555A5">
        <w:tab/>
        <w:t>act expeditiously in dealing with the complaint in accordance with this section; and</w:t>
      </w:r>
    </w:p>
    <w:p w14:paraId="3F2432FB" w14:textId="77777777" w:rsidR="00EF65BE" w:rsidRPr="00F555A5" w:rsidRDefault="00EF65BE" w:rsidP="00EF65BE">
      <w:pPr>
        <w:pStyle w:val="paragraph"/>
      </w:pPr>
      <w:r w:rsidRPr="00F555A5">
        <w:tab/>
        <w:t>(b)</w:t>
      </w:r>
      <w:r w:rsidRPr="00F555A5">
        <w:tab/>
        <w:t>must use the President’s best endeavours to finish dealing with the complaint within 12 months after the complaint was referred to the President under section</w:t>
      </w:r>
      <w:r w:rsidR="00F555A5">
        <w:t> </w:t>
      </w:r>
      <w:r w:rsidRPr="00F555A5">
        <w:t>46PD.</w:t>
      </w:r>
    </w:p>
    <w:p w14:paraId="6AC4AB96" w14:textId="77777777" w:rsidR="00EF65BE" w:rsidRPr="00F555A5" w:rsidRDefault="00EF65BE" w:rsidP="00EF65BE">
      <w:pPr>
        <w:pStyle w:val="subsection"/>
      </w:pPr>
      <w:r w:rsidRPr="00F555A5">
        <w:tab/>
        <w:t>(11)</w:t>
      </w:r>
      <w:r w:rsidRPr="00F555A5">
        <w:tab/>
      </w:r>
      <w:r w:rsidR="00F555A5">
        <w:t>Subsections (</w:t>
      </w:r>
      <w:r w:rsidRPr="00F555A5">
        <w:t>6) and (10) do not impose a duty on the President that is enforceable in court.</w:t>
      </w:r>
    </w:p>
    <w:p w14:paraId="15F7829F" w14:textId="77777777" w:rsidR="00EF65BE" w:rsidRPr="00F555A5" w:rsidRDefault="00EF65BE" w:rsidP="00292CF9">
      <w:pPr>
        <w:pStyle w:val="subsection"/>
      </w:pPr>
      <w:r w:rsidRPr="00F555A5">
        <w:lastRenderedPageBreak/>
        <w:tab/>
        <w:t>(12)</w:t>
      </w:r>
      <w:r w:rsidRPr="00F555A5">
        <w:tab/>
      </w:r>
      <w:r w:rsidR="00F555A5">
        <w:t>Subsection (</w:t>
      </w:r>
      <w:r w:rsidRPr="00F555A5">
        <w:t>11) does not affect a legally enforceable obligation to observe the rules of natural justice.</w:t>
      </w:r>
    </w:p>
    <w:p w14:paraId="535ABB3E" w14:textId="77777777" w:rsidR="000B1A18" w:rsidRPr="00F555A5" w:rsidRDefault="000B1A18" w:rsidP="000B1A18">
      <w:pPr>
        <w:pStyle w:val="ActHead5"/>
      </w:pPr>
      <w:bookmarkStart w:id="107" w:name="_Toc535234830"/>
      <w:r w:rsidRPr="00905C60">
        <w:rPr>
          <w:rStyle w:val="CharSectno"/>
        </w:rPr>
        <w:t>46PG</w:t>
      </w:r>
      <w:r w:rsidRPr="00F555A5">
        <w:t xml:space="preserve">  Withdrawal of complaint</w:t>
      </w:r>
      <w:bookmarkEnd w:id="107"/>
    </w:p>
    <w:p w14:paraId="5ACE1D2D" w14:textId="77777777" w:rsidR="000B1A18" w:rsidRPr="00F555A5" w:rsidRDefault="000B1A18" w:rsidP="000B1A18">
      <w:pPr>
        <w:pStyle w:val="subsection"/>
      </w:pPr>
      <w:r w:rsidRPr="00F555A5">
        <w:tab/>
        <w:t>(1)</w:t>
      </w:r>
      <w:r w:rsidRPr="00F555A5">
        <w:tab/>
        <w:t>Any complainant to a complaint may withdraw the complaint, with the leave of the President.</w:t>
      </w:r>
    </w:p>
    <w:p w14:paraId="30423784" w14:textId="77777777" w:rsidR="000B1A18" w:rsidRPr="00F555A5" w:rsidRDefault="000B1A18" w:rsidP="000B1A18">
      <w:pPr>
        <w:pStyle w:val="subsection"/>
      </w:pPr>
      <w:r w:rsidRPr="00F555A5">
        <w:tab/>
        <w:t>(2)</w:t>
      </w:r>
      <w:r w:rsidRPr="00F555A5">
        <w:tab/>
        <w:t>The President must grant leave if the President is satisfied that all the affected persons agree to withdrawal of the complaint. The President cannot grant leave unless the President is satisfied that they all agree.</w:t>
      </w:r>
    </w:p>
    <w:p w14:paraId="77589991" w14:textId="77777777" w:rsidR="000B1A18" w:rsidRPr="00F555A5" w:rsidRDefault="000B1A18" w:rsidP="000B1A18">
      <w:pPr>
        <w:pStyle w:val="ActHead5"/>
      </w:pPr>
      <w:bookmarkStart w:id="108" w:name="_Toc535234831"/>
      <w:r w:rsidRPr="00905C60">
        <w:rPr>
          <w:rStyle w:val="CharSectno"/>
        </w:rPr>
        <w:t>46PH</w:t>
      </w:r>
      <w:r w:rsidRPr="00F555A5">
        <w:t xml:space="preserve">  Termination of complaint</w:t>
      </w:r>
      <w:bookmarkEnd w:id="108"/>
    </w:p>
    <w:p w14:paraId="1D084EFB" w14:textId="77777777" w:rsidR="00EF65BE" w:rsidRPr="00F555A5" w:rsidRDefault="00EF65BE" w:rsidP="004B73AF">
      <w:pPr>
        <w:pStyle w:val="SubsectionHead"/>
      </w:pPr>
      <w:r w:rsidRPr="00F555A5">
        <w:t>Discretionary termination of complaint</w:t>
      </w:r>
    </w:p>
    <w:p w14:paraId="62CABE09" w14:textId="77777777" w:rsidR="000B1A18" w:rsidRPr="00F555A5" w:rsidRDefault="000B1A18" w:rsidP="000B1A18">
      <w:pPr>
        <w:pStyle w:val="subsection"/>
      </w:pPr>
      <w:r w:rsidRPr="00F555A5">
        <w:tab/>
        <w:t>(1)</w:t>
      </w:r>
      <w:r w:rsidRPr="00F555A5">
        <w:tab/>
        <w:t>The President may terminate a complaint on any of the following grounds:</w:t>
      </w:r>
    </w:p>
    <w:p w14:paraId="16E94AB8" w14:textId="77777777" w:rsidR="000B1A18" w:rsidRPr="00F555A5" w:rsidRDefault="000B1A18" w:rsidP="000B1A18">
      <w:pPr>
        <w:pStyle w:val="paragraph"/>
      </w:pPr>
      <w:r w:rsidRPr="00F555A5">
        <w:tab/>
        <w:t>(a)</w:t>
      </w:r>
      <w:r w:rsidRPr="00F555A5">
        <w:tab/>
        <w:t xml:space="preserve">the President is satisfied that the alleged </w:t>
      </w:r>
      <w:r w:rsidR="00EF65BE" w:rsidRPr="00F555A5">
        <w:t>acts, omissions or practices are</w:t>
      </w:r>
      <w:r w:rsidRPr="00F555A5">
        <w:t xml:space="preserve"> not unlawful discrimination;</w:t>
      </w:r>
    </w:p>
    <w:p w14:paraId="0EE43A75" w14:textId="77777777" w:rsidR="000B1A18" w:rsidRPr="00F555A5" w:rsidRDefault="000B1A18" w:rsidP="000B1A18">
      <w:pPr>
        <w:pStyle w:val="paragraph"/>
      </w:pPr>
      <w:r w:rsidRPr="00F555A5">
        <w:tab/>
        <w:t>(b)</w:t>
      </w:r>
      <w:r w:rsidRPr="00F555A5">
        <w:tab/>
        <w:t xml:space="preserve">the complaint was lodged more than </w:t>
      </w:r>
      <w:r w:rsidR="00EF65BE" w:rsidRPr="00F555A5">
        <w:t>6 months</w:t>
      </w:r>
      <w:r w:rsidRPr="00F555A5">
        <w:t xml:space="preserve"> after the alleged </w:t>
      </w:r>
      <w:r w:rsidR="00EF65BE" w:rsidRPr="00F555A5">
        <w:t>acts, omissions or practices</w:t>
      </w:r>
      <w:r w:rsidRPr="00F555A5">
        <w:t xml:space="preserve"> took place;</w:t>
      </w:r>
    </w:p>
    <w:p w14:paraId="64A3442A" w14:textId="77777777" w:rsidR="00EF65BE" w:rsidRPr="00F555A5" w:rsidRDefault="00EF65BE" w:rsidP="00EF65BE">
      <w:pPr>
        <w:pStyle w:val="paragraph"/>
      </w:pPr>
      <w:r w:rsidRPr="00F555A5">
        <w:tab/>
        <w:t>(c)</w:t>
      </w:r>
      <w:r w:rsidRPr="00F555A5">
        <w:tab/>
        <w:t>the President is satisfied, having regard to all the circumstances, that an inquiry, or the continuation of an inquiry, into the complaint is not warranted;</w:t>
      </w:r>
    </w:p>
    <w:p w14:paraId="667AD8CC" w14:textId="77777777" w:rsidR="000B1A18" w:rsidRPr="00F555A5" w:rsidRDefault="000B1A18" w:rsidP="000B1A18">
      <w:pPr>
        <w:pStyle w:val="paragraph"/>
      </w:pPr>
      <w:r w:rsidRPr="00F555A5">
        <w:tab/>
        <w:t>(d)</w:t>
      </w:r>
      <w:r w:rsidRPr="00F555A5">
        <w:tab/>
        <w:t>in a case where some other remedy has been sought in relation to the subject matter of the complaint—the President is satisfied that the subject matter of the complaint has been adequately dealt with;</w:t>
      </w:r>
    </w:p>
    <w:p w14:paraId="11DBE646" w14:textId="77777777" w:rsidR="000B1A18" w:rsidRPr="00F555A5" w:rsidRDefault="000B1A18" w:rsidP="000B1A18">
      <w:pPr>
        <w:pStyle w:val="paragraph"/>
      </w:pPr>
      <w:r w:rsidRPr="00F555A5">
        <w:tab/>
        <w:t>(e)</w:t>
      </w:r>
      <w:r w:rsidRPr="00F555A5">
        <w:tab/>
        <w:t>the President is satisfied that some other more appropriate remedy in relation to the subject matter of the complaint is reasonably available to each affected person;</w:t>
      </w:r>
    </w:p>
    <w:p w14:paraId="3C1DCEF1" w14:textId="77777777" w:rsidR="000B1A18" w:rsidRPr="00F555A5" w:rsidRDefault="000B1A18" w:rsidP="000B1A18">
      <w:pPr>
        <w:pStyle w:val="paragraph"/>
      </w:pPr>
      <w:r w:rsidRPr="00F555A5">
        <w:tab/>
        <w:t>(f)</w:t>
      </w:r>
      <w:r w:rsidRPr="00F555A5">
        <w:tab/>
        <w:t>in a case where the subject matter of the complaint has already been dealt with by the Commission or by another statutory authority—the President is satisfied that the subject matter of the complaint has been adequately dealt with;</w:t>
      </w:r>
    </w:p>
    <w:p w14:paraId="5E98C047" w14:textId="77777777" w:rsidR="000B1A18" w:rsidRPr="00F555A5" w:rsidRDefault="000B1A18" w:rsidP="000B1A18">
      <w:pPr>
        <w:pStyle w:val="paragraph"/>
      </w:pPr>
      <w:r w:rsidRPr="00F555A5">
        <w:lastRenderedPageBreak/>
        <w:tab/>
        <w:t>(g)</w:t>
      </w:r>
      <w:r w:rsidRPr="00F555A5">
        <w:tab/>
        <w:t>the President is satisfied that the subject matter of the complaint could be more effectively or conveniently dealt with by another statutory authority;</w:t>
      </w:r>
    </w:p>
    <w:p w14:paraId="25153DA2" w14:textId="77777777" w:rsidR="000B1A18" w:rsidRPr="00F555A5" w:rsidRDefault="000B1A18" w:rsidP="000B1A18">
      <w:pPr>
        <w:pStyle w:val="paragraph"/>
      </w:pPr>
      <w:r w:rsidRPr="00F555A5">
        <w:tab/>
        <w:t>(h)</w:t>
      </w:r>
      <w:r w:rsidRPr="00F555A5">
        <w:tab/>
        <w:t xml:space="preserve">the President is satisfied that the subject matter of the complaint involves an issue of public importance that should be considered by the Federal Court or the </w:t>
      </w:r>
      <w:r w:rsidR="00384115" w:rsidRPr="00F555A5">
        <w:t xml:space="preserve">Federal Circuit </w:t>
      </w:r>
      <w:r w:rsidR="00EF65BE" w:rsidRPr="00F555A5">
        <w:t>Court.</w:t>
      </w:r>
    </w:p>
    <w:p w14:paraId="3AEA4186" w14:textId="77777777" w:rsidR="00EF65BE" w:rsidRPr="00F555A5" w:rsidRDefault="00EF65BE" w:rsidP="00311247">
      <w:pPr>
        <w:pStyle w:val="notetext"/>
      </w:pPr>
      <w:r w:rsidRPr="00F555A5">
        <w:t>Note:</w:t>
      </w:r>
      <w:r w:rsidRPr="00F555A5">
        <w:tab/>
        <w:t>An act, omission or practice may not be unlawful discrimination because an exemption applies (for example, section</w:t>
      </w:r>
      <w:r w:rsidR="00F555A5">
        <w:t> </w:t>
      </w:r>
      <w:r w:rsidRPr="00F555A5">
        <w:t xml:space="preserve">18D of the </w:t>
      </w:r>
      <w:r w:rsidRPr="00F555A5">
        <w:rPr>
          <w:i/>
        </w:rPr>
        <w:t>Racial Discrimination Act 1975</w:t>
      </w:r>
      <w:r w:rsidRPr="00F555A5">
        <w:t>). Accordingly, consideration by the President of the question of whether an act, omission or practice is not unlawful discrimination will involve consideration of whether an exemption applies.</w:t>
      </w:r>
    </w:p>
    <w:p w14:paraId="47E08B12" w14:textId="77777777" w:rsidR="00EF65BE" w:rsidRPr="00F555A5" w:rsidRDefault="00EF65BE" w:rsidP="00EF65BE">
      <w:pPr>
        <w:pStyle w:val="subsection"/>
      </w:pPr>
      <w:r w:rsidRPr="00F555A5">
        <w:tab/>
        <w:t>(1A)</w:t>
      </w:r>
      <w:r w:rsidRPr="00F555A5">
        <w:tab/>
        <w:t xml:space="preserve">A complaint may be terminated under </w:t>
      </w:r>
      <w:r w:rsidR="00F555A5">
        <w:t>subsection (</w:t>
      </w:r>
      <w:r w:rsidRPr="00F555A5">
        <w:t>1) at any time, even if an inquiry into the complaint has begun.</w:t>
      </w:r>
    </w:p>
    <w:p w14:paraId="0C43FFC5" w14:textId="77777777" w:rsidR="00EF65BE" w:rsidRPr="00F555A5" w:rsidRDefault="00EF65BE" w:rsidP="00EF65BE">
      <w:pPr>
        <w:pStyle w:val="SubsectionHead"/>
      </w:pPr>
      <w:r w:rsidRPr="00F555A5">
        <w:t>Mandatory termination of complaint</w:t>
      </w:r>
    </w:p>
    <w:p w14:paraId="27B7CDF5" w14:textId="77777777" w:rsidR="00EF65BE" w:rsidRPr="00F555A5" w:rsidRDefault="00EF65BE" w:rsidP="00EF65BE">
      <w:pPr>
        <w:pStyle w:val="subsection"/>
      </w:pPr>
      <w:r w:rsidRPr="00F555A5">
        <w:tab/>
        <w:t>(1B)</w:t>
      </w:r>
      <w:r w:rsidRPr="00F555A5">
        <w:tab/>
        <w:t>The President must terminate a complaint if the President is satisfied that:</w:t>
      </w:r>
    </w:p>
    <w:p w14:paraId="5164FBFB" w14:textId="77777777" w:rsidR="00EF65BE" w:rsidRPr="00F555A5" w:rsidRDefault="00EF65BE" w:rsidP="00EF65BE">
      <w:pPr>
        <w:pStyle w:val="paragraph"/>
      </w:pPr>
      <w:r w:rsidRPr="00F555A5">
        <w:tab/>
        <w:t>(a)</w:t>
      </w:r>
      <w:r w:rsidRPr="00F555A5">
        <w:tab/>
        <w:t>the complaint is trivial, vexatious, misconceived or lacking in substance; or</w:t>
      </w:r>
    </w:p>
    <w:p w14:paraId="2A23AD11" w14:textId="77777777" w:rsidR="00EF65BE" w:rsidRPr="00F555A5" w:rsidRDefault="00EF65BE" w:rsidP="00EF65BE">
      <w:pPr>
        <w:pStyle w:val="paragraph"/>
      </w:pPr>
      <w:r w:rsidRPr="00F555A5">
        <w:tab/>
        <w:t>(b)</w:t>
      </w:r>
      <w:r w:rsidRPr="00F555A5">
        <w:tab/>
        <w:t>there is no reasonable prospect of the matter being settled by conciliation.</w:t>
      </w:r>
    </w:p>
    <w:p w14:paraId="35B339B2" w14:textId="77777777" w:rsidR="00EF65BE" w:rsidRPr="00F555A5" w:rsidRDefault="00EF65BE" w:rsidP="00EF65BE">
      <w:pPr>
        <w:pStyle w:val="subsection"/>
      </w:pPr>
      <w:r w:rsidRPr="00F555A5">
        <w:tab/>
        <w:t>(1C)</w:t>
      </w:r>
      <w:r w:rsidRPr="00F555A5">
        <w:tab/>
        <w:t>The President must terminate a complaint if the President is satisfied that there would be no reasonable prospect that the Federal Court or the Federal Circuit Court would be satisfied that the alleged acts, omissions or practices are unlawful discrimination.</w:t>
      </w:r>
    </w:p>
    <w:p w14:paraId="37B9374F" w14:textId="77777777" w:rsidR="00EF65BE" w:rsidRPr="00F555A5" w:rsidRDefault="00EF65BE" w:rsidP="002F2DB7">
      <w:pPr>
        <w:pStyle w:val="subsection"/>
      </w:pPr>
      <w:r w:rsidRPr="00F555A5">
        <w:tab/>
        <w:t>(1D)</w:t>
      </w:r>
      <w:r w:rsidRPr="00F555A5">
        <w:tab/>
        <w:t xml:space="preserve">A complaint may be terminated under </w:t>
      </w:r>
      <w:r w:rsidR="00F555A5">
        <w:t>subsection (</w:t>
      </w:r>
      <w:r w:rsidRPr="00F555A5">
        <w:t>1B) or (1C) at any time, even if an inquiry into the complaint has begun.</w:t>
      </w:r>
    </w:p>
    <w:p w14:paraId="578B9CC7" w14:textId="77777777" w:rsidR="00EF65BE" w:rsidRPr="00F555A5" w:rsidRDefault="00EF65BE" w:rsidP="002F2DB7">
      <w:pPr>
        <w:pStyle w:val="SubsectionHead"/>
      </w:pPr>
      <w:r w:rsidRPr="00F555A5">
        <w:t>Notification</w:t>
      </w:r>
    </w:p>
    <w:p w14:paraId="220A5849" w14:textId="77777777" w:rsidR="000B1A18" w:rsidRPr="00F555A5" w:rsidRDefault="000B1A18" w:rsidP="000B1A18">
      <w:pPr>
        <w:pStyle w:val="subsection"/>
      </w:pPr>
      <w:r w:rsidRPr="00F555A5">
        <w:tab/>
        <w:t>(2)</w:t>
      </w:r>
      <w:r w:rsidRPr="00F555A5">
        <w:tab/>
        <w:t xml:space="preserve">If the President </w:t>
      </w:r>
      <w:r w:rsidR="00EF65BE" w:rsidRPr="00F555A5">
        <w:t>terminates a complaint</w:t>
      </w:r>
      <w:r w:rsidRPr="00F555A5">
        <w:t xml:space="preserve">, the President must notify the complainants in writing of </w:t>
      </w:r>
      <w:r w:rsidR="00EF65BE" w:rsidRPr="00F555A5">
        <w:t>the termination</w:t>
      </w:r>
      <w:r w:rsidRPr="00F555A5">
        <w:t xml:space="preserve"> and of the reasons for </w:t>
      </w:r>
      <w:r w:rsidR="00EF65BE" w:rsidRPr="00F555A5">
        <w:t>the termination</w:t>
      </w:r>
      <w:r w:rsidRPr="00F555A5">
        <w:t>.</w:t>
      </w:r>
    </w:p>
    <w:p w14:paraId="01E9A1C5" w14:textId="77777777" w:rsidR="00EF65BE" w:rsidRPr="00F555A5" w:rsidRDefault="00EF65BE" w:rsidP="000B1A18">
      <w:pPr>
        <w:pStyle w:val="subsection"/>
      </w:pPr>
      <w:r w:rsidRPr="00F555A5">
        <w:lastRenderedPageBreak/>
        <w:tab/>
        <w:t>(2A)</w:t>
      </w:r>
      <w:r w:rsidRPr="00F555A5">
        <w:tab/>
        <w:t xml:space="preserve">A notice under </w:t>
      </w:r>
      <w:r w:rsidR="00F555A5">
        <w:t>subsection (</w:t>
      </w:r>
      <w:r w:rsidRPr="00F555A5">
        <w:t>2) must include a statement explaining that the Federal Court and the Federal Circuit Court can award costs in proceedings under section</w:t>
      </w:r>
      <w:r w:rsidR="00F555A5">
        <w:t> </w:t>
      </w:r>
      <w:r w:rsidRPr="00F555A5">
        <w:t>46PO.</w:t>
      </w:r>
    </w:p>
    <w:p w14:paraId="7AEFAD59" w14:textId="77777777" w:rsidR="000B1A18" w:rsidRPr="00F555A5" w:rsidRDefault="000B1A18" w:rsidP="000B1A18">
      <w:pPr>
        <w:pStyle w:val="subsection"/>
      </w:pPr>
      <w:r w:rsidRPr="00F555A5">
        <w:tab/>
        <w:t>(3)</w:t>
      </w:r>
      <w:r w:rsidRPr="00F555A5">
        <w:tab/>
        <w:t xml:space="preserve">On request by an affected person who is not a complainant, the President must give the affected person a copy of the notice that was given to the complainants under </w:t>
      </w:r>
      <w:r w:rsidR="00F555A5">
        <w:t>subsection (</w:t>
      </w:r>
      <w:r w:rsidRPr="00F555A5">
        <w:t>2).</w:t>
      </w:r>
    </w:p>
    <w:p w14:paraId="57DA24AC" w14:textId="77777777" w:rsidR="00EF65BE" w:rsidRPr="00F555A5" w:rsidRDefault="00EF65BE" w:rsidP="000A7266">
      <w:pPr>
        <w:pStyle w:val="SubsectionHead"/>
      </w:pPr>
      <w:r w:rsidRPr="00F555A5">
        <w:t>Revocation</w:t>
      </w:r>
    </w:p>
    <w:p w14:paraId="66BDB645" w14:textId="77777777" w:rsidR="000B1A18" w:rsidRPr="00F555A5" w:rsidRDefault="000B1A18" w:rsidP="000B1A18">
      <w:pPr>
        <w:pStyle w:val="subsection"/>
      </w:pPr>
      <w:r w:rsidRPr="00F555A5">
        <w:tab/>
        <w:t>(4)</w:t>
      </w:r>
      <w:r w:rsidRPr="00F555A5">
        <w:tab/>
        <w:t xml:space="preserve">The President may revoke the termination of a complaint, but not after an application is made to the Federal Court or the </w:t>
      </w:r>
      <w:r w:rsidR="00384115" w:rsidRPr="00F555A5">
        <w:t>Federal Circuit Court</w:t>
      </w:r>
      <w:r w:rsidRPr="00F555A5">
        <w:t xml:space="preserve"> under section</w:t>
      </w:r>
      <w:r w:rsidR="00F555A5">
        <w:t> </w:t>
      </w:r>
      <w:r w:rsidRPr="00F555A5">
        <w:t>46PO in relation to the complaint.</w:t>
      </w:r>
    </w:p>
    <w:p w14:paraId="17066277" w14:textId="77777777" w:rsidR="000B1A18" w:rsidRPr="00F555A5" w:rsidRDefault="000B1A18" w:rsidP="000B1A18">
      <w:pPr>
        <w:pStyle w:val="ActHead5"/>
      </w:pPr>
      <w:bookmarkStart w:id="109" w:name="_Toc535234832"/>
      <w:r w:rsidRPr="00905C60">
        <w:rPr>
          <w:rStyle w:val="CharSectno"/>
        </w:rPr>
        <w:t>46PI</w:t>
      </w:r>
      <w:r w:rsidRPr="00F555A5">
        <w:t xml:space="preserve">  President’s power to obtain information</w:t>
      </w:r>
      <w:bookmarkEnd w:id="109"/>
    </w:p>
    <w:p w14:paraId="6AFC2A32" w14:textId="77777777" w:rsidR="000B1A18" w:rsidRPr="00F555A5" w:rsidRDefault="000B1A18" w:rsidP="000B1A18">
      <w:pPr>
        <w:pStyle w:val="subsection"/>
      </w:pPr>
      <w:r w:rsidRPr="00F555A5">
        <w:tab/>
        <w:t>(1)</w:t>
      </w:r>
      <w:r w:rsidRPr="00F555A5">
        <w:tab/>
        <w:t>This section applies if the President has reason to believe that a person is capable of providing information (</w:t>
      </w:r>
      <w:r w:rsidRPr="00F555A5">
        <w:rPr>
          <w:b/>
          <w:i/>
        </w:rPr>
        <w:t>relevant information</w:t>
      </w:r>
      <w:r w:rsidRPr="00F555A5">
        <w:t>) or producing documents (</w:t>
      </w:r>
      <w:r w:rsidRPr="00F555A5">
        <w:rPr>
          <w:b/>
          <w:i/>
        </w:rPr>
        <w:t>relevant documents</w:t>
      </w:r>
      <w:r w:rsidRPr="00F555A5">
        <w:t>) relevant to an inquiry under this Division.</w:t>
      </w:r>
    </w:p>
    <w:p w14:paraId="66EBBE7E" w14:textId="77777777" w:rsidR="000B1A18" w:rsidRPr="00F555A5" w:rsidRDefault="000B1A18" w:rsidP="000B1A18">
      <w:pPr>
        <w:pStyle w:val="subsection"/>
      </w:pPr>
      <w:r w:rsidRPr="00F555A5">
        <w:tab/>
        <w:t>(2)</w:t>
      </w:r>
      <w:r w:rsidRPr="00F555A5">
        <w:tab/>
        <w:t>The President may serve a written notice on the person, requiring the person to do either or both of the following within a reasonable period specified in the notice, or on a reasonable date and at a reasonable time specified in the notice:</w:t>
      </w:r>
    </w:p>
    <w:p w14:paraId="7CF7CB33" w14:textId="77777777" w:rsidR="000B1A18" w:rsidRPr="00F555A5" w:rsidRDefault="000B1A18" w:rsidP="000B1A18">
      <w:pPr>
        <w:pStyle w:val="paragraph"/>
      </w:pPr>
      <w:r w:rsidRPr="00F555A5">
        <w:tab/>
        <w:t>(a)</w:t>
      </w:r>
      <w:r w:rsidRPr="00F555A5">
        <w:tab/>
        <w:t>give the President a signed document containing relevant information required by the notice;</w:t>
      </w:r>
    </w:p>
    <w:p w14:paraId="493B6527" w14:textId="77777777" w:rsidR="000B1A18" w:rsidRPr="00F555A5" w:rsidRDefault="000B1A18" w:rsidP="000B1A18">
      <w:pPr>
        <w:pStyle w:val="paragraph"/>
      </w:pPr>
      <w:r w:rsidRPr="00F555A5">
        <w:tab/>
        <w:t>(b)</w:t>
      </w:r>
      <w:r w:rsidRPr="00F555A5">
        <w:tab/>
        <w:t>produce to the President such relevant documents as are specified in the notice.</w:t>
      </w:r>
    </w:p>
    <w:p w14:paraId="06A46C4D" w14:textId="77777777" w:rsidR="000B1A18" w:rsidRPr="00F555A5" w:rsidRDefault="000B1A18" w:rsidP="000B1A18">
      <w:pPr>
        <w:pStyle w:val="subsection"/>
      </w:pPr>
      <w:r w:rsidRPr="00F555A5">
        <w:tab/>
        <w:t>(3)</w:t>
      </w:r>
      <w:r w:rsidRPr="00F555A5">
        <w:tab/>
        <w:t xml:space="preserve">If the notice is served on a body corporate, the document referred to in </w:t>
      </w:r>
      <w:r w:rsidR="00F555A5">
        <w:t>paragraph (</w:t>
      </w:r>
      <w:r w:rsidRPr="00F555A5">
        <w:t>2)(a) must be signed by an officer of the body corporate.</w:t>
      </w:r>
    </w:p>
    <w:p w14:paraId="6CDB855C" w14:textId="77777777" w:rsidR="000B1A18" w:rsidRPr="00F555A5" w:rsidRDefault="000B1A18" w:rsidP="000B1A18">
      <w:pPr>
        <w:pStyle w:val="subsection"/>
      </w:pPr>
      <w:r w:rsidRPr="00F555A5">
        <w:tab/>
        <w:t>(4)</w:t>
      </w:r>
      <w:r w:rsidRPr="00F555A5">
        <w:tab/>
        <w:t>If a document is produced to the President in accordance with a requirement under this section, the President:</w:t>
      </w:r>
    </w:p>
    <w:p w14:paraId="3C980DE3" w14:textId="77777777" w:rsidR="000B1A18" w:rsidRPr="00F555A5" w:rsidRDefault="000B1A18" w:rsidP="000B1A18">
      <w:pPr>
        <w:pStyle w:val="paragraph"/>
      </w:pPr>
      <w:r w:rsidRPr="00F555A5">
        <w:tab/>
        <w:t>(a)</w:t>
      </w:r>
      <w:r w:rsidRPr="00F555A5">
        <w:tab/>
        <w:t>may take possession of the document; and</w:t>
      </w:r>
    </w:p>
    <w:p w14:paraId="305993DC" w14:textId="77777777" w:rsidR="000B1A18" w:rsidRPr="00F555A5" w:rsidRDefault="000B1A18" w:rsidP="000B1A18">
      <w:pPr>
        <w:pStyle w:val="paragraph"/>
      </w:pPr>
      <w:r w:rsidRPr="00F555A5">
        <w:tab/>
        <w:t>(b)</w:t>
      </w:r>
      <w:r w:rsidRPr="00F555A5">
        <w:tab/>
        <w:t>may make copies of the document or take extracts from the document; and</w:t>
      </w:r>
    </w:p>
    <w:p w14:paraId="778A22F4" w14:textId="77777777" w:rsidR="000B1A18" w:rsidRPr="00F555A5" w:rsidRDefault="000B1A18" w:rsidP="000B1A18">
      <w:pPr>
        <w:pStyle w:val="paragraph"/>
      </w:pPr>
      <w:r w:rsidRPr="00F555A5">
        <w:lastRenderedPageBreak/>
        <w:tab/>
        <w:t>(c)</w:t>
      </w:r>
      <w:r w:rsidRPr="00F555A5">
        <w:tab/>
        <w:t>may retain possession of the document for as long as is necessary for the purposes of the inquiry to which the document relates.</w:t>
      </w:r>
    </w:p>
    <w:p w14:paraId="096BE826" w14:textId="77777777" w:rsidR="000B1A18" w:rsidRPr="00F555A5" w:rsidRDefault="000B1A18" w:rsidP="000B1A18">
      <w:pPr>
        <w:pStyle w:val="subsection"/>
      </w:pPr>
      <w:r w:rsidRPr="00F555A5">
        <w:tab/>
        <w:t>(5)</w:t>
      </w:r>
      <w:r w:rsidRPr="00F555A5">
        <w:tab/>
        <w:t xml:space="preserve">While the President retains any document under this section, the President must allow the document to be inspected, at all reasonable times, by any person who would be entitled to inspect the document if it were not in the possession of the President. </w:t>
      </w:r>
    </w:p>
    <w:p w14:paraId="0BB5B6E0" w14:textId="77777777" w:rsidR="00EF65BE" w:rsidRPr="00F555A5" w:rsidRDefault="00EF65BE" w:rsidP="00EF65BE">
      <w:pPr>
        <w:pStyle w:val="ActHead5"/>
      </w:pPr>
      <w:bookmarkStart w:id="110" w:name="_Toc535234833"/>
      <w:r w:rsidRPr="00905C60">
        <w:rPr>
          <w:rStyle w:val="CharSectno"/>
        </w:rPr>
        <w:t>46PJ</w:t>
      </w:r>
      <w:r w:rsidRPr="00F555A5">
        <w:t xml:space="preserve">  President may hold conferences</w:t>
      </w:r>
      <w:bookmarkEnd w:id="110"/>
    </w:p>
    <w:p w14:paraId="55356446" w14:textId="77777777" w:rsidR="00EF65BE" w:rsidRPr="00F555A5" w:rsidRDefault="00EF65BE" w:rsidP="00EF65BE">
      <w:pPr>
        <w:pStyle w:val="SubsectionHead"/>
      </w:pPr>
      <w:r w:rsidRPr="00F555A5">
        <w:t>President may decide to hold a conference</w:t>
      </w:r>
    </w:p>
    <w:p w14:paraId="7C54B468" w14:textId="77777777" w:rsidR="00EF65BE" w:rsidRPr="00F555A5" w:rsidRDefault="00EF65BE" w:rsidP="00EF65BE">
      <w:pPr>
        <w:pStyle w:val="subsection"/>
      </w:pPr>
      <w:r w:rsidRPr="00F555A5">
        <w:tab/>
        <w:t>(1)</w:t>
      </w:r>
      <w:r w:rsidRPr="00F555A5">
        <w:tab/>
        <w:t>For the purpose of attempting to conciliate a complaint in accordance with section</w:t>
      </w:r>
      <w:r w:rsidR="00F555A5">
        <w:t> </w:t>
      </w:r>
      <w:r w:rsidRPr="00F555A5">
        <w:t>46PF, the President may decide to hold a conference, to be presided over by:</w:t>
      </w:r>
    </w:p>
    <w:p w14:paraId="5899F7F6" w14:textId="77777777" w:rsidR="00EF65BE" w:rsidRPr="00F555A5" w:rsidRDefault="00EF65BE" w:rsidP="00EF65BE">
      <w:pPr>
        <w:pStyle w:val="paragraph"/>
      </w:pPr>
      <w:r w:rsidRPr="00F555A5">
        <w:tab/>
        <w:t>(a)</w:t>
      </w:r>
      <w:r w:rsidRPr="00F555A5">
        <w:tab/>
        <w:t>the President; or</w:t>
      </w:r>
    </w:p>
    <w:p w14:paraId="25CA6DB6" w14:textId="77777777" w:rsidR="00EF65BE" w:rsidRPr="00F555A5" w:rsidRDefault="00EF65BE" w:rsidP="00EF65BE">
      <w:pPr>
        <w:pStyle w:val="paragraph"/>
      </w:pPr>
      <w:r w:rsidRPr="00F555A5">
        <w:tab/>
        <w:t>(b)</w:t>
      </w:r>
      <w:r w:rsidRPr="00F555A5">
        <w:tab/>
        <w:t>a suitable person (other than a Commission member) determined by the President.</w:t>
      </w:r>
    </w:p>
    <w:p w14:paraId="61DFB4AF" w14:textId="77777777" w:rsidR="00EF65BE" w:rsidRPr="00F555A5" w:rsidRDefault="00EF65BE" w:rsidP="00EF65BE">
      <w:pPr>
        <w:pStyle w:val="SubsectionHead"/>
      </w:pPr>
      <w:r w:rsidRPr="00F555A5">
        <w:t>President may invite people to attend</w:t>
      </w:r>
    </w:p>
    <w:p w14:paraId="5E23880C" w14:textId="77777777" w:rsidR="00EF65BE" w:rsidRPr="00F555A5" w:rsidRDefault="00EF65BE" w:rsidP="00EF65BE">
      <w:pPr>
        <w:pStyle w:val="subsection"/>
      </w:pPr>
      <w:r w:rsidRPr="00F555A5">
        <w:tab/>
        <w:t>(2)</w:t>
      </w:r>
      <w:r w:rsidRPr="00F555A5">
        <w:tab/>
        <w:t>The President may:</w:t>
      </w:r>
    </w:p>
    <w:p w14:paraId="14271279" w14:textId="77777777" w:rsidR="00EF65BE" w:rsidRPr="00F555A5" w:rsidRDefault="00EF65BE" w:rsidP="00EF65BE">
      <w:pPr>
        <w:pStyle w:val="paragraph"/>
      </w:pPr>
      <w:r w:rsidRPr="00F555A5">
        <w:tab/>
        <w:t>(a)</w:t>
      </w:r>
      <w:r w:rsidRPr="00F555A5">
        <w:tab/>
        <w:t>invite any or all of the complainants or respondents to attend the conference; and</w:t>
      </w:r>
    </w:p>
    <w:p w14:paraId="39FC64D4" w14:textId="77777777" w:rsidR="00EF65BE" w:rsidRPr="00F555A5" w:rsidRDefault="00EF65BE" w:rsidP="00EF65BE">
      <w:pPr>
        <w:pStyle w:val="paragraph"/>
      </w:pPr>
      <w:r w:rsidRPr="00F555A5">
        <w:tab/>
        <w:t>(b)</w:t>
      </w:r>
      <w:r w:rsidRPr="00F555A5">
        <w:tab/>
        <w:t>invite any other person to attend the conference, if:</w:t>
      </w:r>
    </w:p>
    <w:p w14:paraId="22B4EDB0" w14:textId="77777777" w:rsidR="00EF65BE" w:rsidRPr="00F555A5" w:rsidRDefault="00EF65BE" w:rsidP="00EF65BE">
      <w:pPr>
        <w:pStyle w:val="paragraphsub"/>
      </w:pPr>
      <w:r w:rsidRPr="00F555A5">
        <w:tab/>
        <w:t>(</w:t>
      </w:r>
      <w:proofErr w:type="spellStart"/>
      <w:r w:rsidRPr="00F555A5">
        <w:t>i</w:t>
      </w:r>
      <w:proofErr w:type="spellEnd"/>
      <w:r w:rsidRPr="00F555A5">
        <w:t>)</w:t>
      </w:r>
      <w:r w:rsidRPr="00F555A5">
        <w:tab/>
        <w:t>the President reasonably believes that the person is capable of giving information that is relevant to the conciliation of the complaint; or</w:t>
      </w:r>
    </w:p>
    <w:p w14:paraId="120F3628" w14:textId="77777777" w:rsidR="00EF65BE" w:rsidRPr="00F555A5" w:rsidRDefault="00EF65BE" w:rsidP="00EF65BE">
      <w:pPr>
        <w:pStyle w:val="paragraphsub"/>
      </w:pPr>
      <w:r w:rsidRPr="00F555A5">
        <w:tab/>
        <w:t>(ii)</w:t>
      </w:r>
      <w:r w:rsidRPr="00F555A5">
        <w:tab/>
        <w:t>the President considers that the person’s presence at the conference is likely to be conducive to the conciliation of the complaint.</w:t>
      </w:r>
    </w:p>
    <w:p w14:paraId="6C9D5F5D" w14:textId="77777777" w:rsidR="00EF65BE" w:rsidRPr="00F555A5" w:rsidRDefault="00EF65BE" w:rsidP="00EF65BE">
      <w:pPr>
        <w:pStyle w:val="SubsectionHead"/>
      </w:pPr>
      <w:r w:rsidRPr="00F555A5">
        <w:t>President may require people to attend</w:t>
      </w:r>
    </w:p>
    <w:p w14:paraId="6C6073E2" w14:textId="77777777" w:rsidR="00EF65BE" w:rsidRPr="00F555A5" w:rsidRDefault="00EF65BE" w:rsidP="00EF65BE">
      <w:pPr>
        <w:pStyle w:val="subsection"/>
      </w:pPr>
      <w:r w:rsidRPr="00F555A5">
        <w:tab/>
        <w:t>(3)</w:t>
      </w:r>
      <w:r w:rsidRPr="00F555A5">
        <w:tab/>
        <w:t xml:space="preserve">The President may, by written notice given to a person referred to in </w:t>
      </w:r>
      <w:r w:rsidR="00F555A5">
        <w:t>subsection (</w:t>
      </w:r>
      <w:r w:rsidRPr="00F555A5">
        <w:t xml:space="preserve">2), require the person to attend the conference </w:t>
      </w:r>
      <w:r w:rsidRPr="00F555A5">
        <w:lastRenderedPageBreak/>
        <w:t>(whether or not the person has already been invited to attend the conference).</w:t>
      </w:r>
    </w:p>
    <w:p w14:paraId="4B4AA41B" w14:textId="77777777" w:rsidR="00EF65BE" w:rsidRPr="00F555A5" w:rsidRDefault="00EF65BE" w:rsidP="00EF65BE">
      <w:pPr>
        <w:pStyle w:val="notetext"/>
      </w:pPr>
      <w:r w:rsidRPr="00F555A5">
        <w:t>Note:</w:t>
      </w:r>
      <w:r w:rsidRPr="00F555A5">
        <w:tab/>
        <w:t xml:space="preserve">Failure to comply with a notice is an offence—see </w:t>
      </w:r>
      <w:r w:rsidR="00F555A5">
        <w:t>subsection (</w:t>
      </w:r>
      <w:r w:rsidRPr="00F555A5">
        <w:t>5).</w:t>
      </w:r>
    </w:p>
    <w:p w14:paraId="09867528" w14:textId="77777777" w:rsidR="00EF65BE" w:rsidRPr="00F555A5" w:rsidRDefault="00EF65BE" w:rsidP="00EF65BE">
      <w:pPr>
        <w:pStyle w:val="subsection"/>
      </w:pPr>
      <w:r w:rsidRPr="00F555A5">
        <w:tab/>
        <w:t>(4)</w:t>
      </w:r>
      <w:r w:rsidRPr="00F555A5">
        <w:tab/>
        <w:t xml:space="preserve">A notice under </w:t>
      </w:r>
      <w:r w:rsidR="00F555A5">
        <w:t>subsection (</w:t>
      </w:r>
      <w:r w:rsidRPr="00F555A5">
        <w:t>3):</w:t>
      </w:r>
    </w:p>
    <w:p w14:paraId="06492EBD" w14:textId="77777777" w:rsidR="00EF65BE" w:rsidRPr="00F555A5" w:rsidRDefault="00EF65BE" w:rsidP="00EF65BE">
      <w:pPr>
        <w:pStyle w:val="paragraph"/>
      </w:pPr>
      <w:r w:rsidRPr="00F555A5">
        <w:tab/>
        <w:t>(a)</w:t>
      </w:r>
      <w:r w:rsidRPr="00F555A5">
        <w:tab/>
        <w:t>must specify the place and time of the conference, not being a time that is less than 14 days after the notice is given; and</w:t>
      </w:r>
    </w:p>
    <w:p w14:paraId="4092CCC5" w14:textId="77777777" w:rsidR="00EF65BE" w:rsidRPr="00F555A5" w:rsidRDefault="00EF65BE" w:rsidP="00EF65BE">
      <w:pPr>
        <w:pStyle w:val="paragraph"/>
      </w:pPr>
      <w:r w:rsidRPr="00F555A5">
        <w:tab/>
        <w:t>(b)</w:t>
      </w:r>
      <w:r w:rsidRPr="00F555A5">
        <w:tab/>
        <w:t xml:space="preserve">must set out the effect of </w:t>
      </w:r>
      <w:r w:rsidR="00F555A5">
        <w:t>subsection (</w:t>
      </w:r>
      <w:r w:rsidRPr="00F555A5">
        <w:t>5).</w:t>
      </w:r>
    </w:p>
    <w:p w14:paraId="5AC67FAD" w14:textId="77777777" w:rsidR="00EF65BE" w:rsidRPr="00F555A5" w:rsidRDefault="00EF65BE" w:rsidP="00EF65BE">
      <w:pPr>
        <w:pStyle w:val="subsection"/>
      </w:pPr>
      <w:r w:rsidRPr="00F555A5">
        <w:tab/>
        <w:t>(5)</w:t>
      </w:r>
      <w:r w:rsidRPr="00F555A5">
        <w:tab/>
        <w:t>A person commits an offence if:</w:t>
      </w:r>
    </w:p>
    <w:p w14:paraId="0C1CEF16" w14:textId="77777777" w:rsidR="00EF65BE" w:rsidRPr="00F555A5" w:rsidRDefault="00EF65BE" w:rsidP="00EF65BE">
      <w:pPr>
        <w:pStyle w:val="paragraph"/>
      </w:pPr>
      <w:r w:rsidRPr="00F555A5">
        <w:tab/>
        <w:t>(a)</w:t>
      </w:r>
      <w:r w:rsidRPr="00F555A5">
        <w:tab/>
        <w:t xml:space="preserve">the person has been given a notice under </w:t>
      </w:r>
      <w:r w:rsidR="00F555A5">
        <w:t>subsection (</w:t>
      </w:r>
      <w:r w:rsidRPr="00F555A5">
        <w:t>3) requiring the person to attend a conference; and</w:t>
      </w:r>
    </w:p>
    <w:p w14:paraId="4D0CCD4C" w14:textId="77777777" w:rsidR="00EF65BE" w:rsidRPr="00F555A5" w:rsidRDefault="00EF65BE" w:rsidP="00EF65BE">
      <w:pPr>
        <w:pStyle w:val="paragraph"/>
      </w:pPr>
      <w:r w:rsidRPr="00F555A5">
        <w:tab/>
        <w:t>(b)</w:t>
      </w:r>
      <w:r w:rsidRPr="00F555A5">
        <w:tab/>
        <w:t>the person refuses or fails to comply with the requirement.</w:t>
      </w:r>
    </w:p>
    <w:p w14:paraId="7F2CC02F" w14:textId="77777777" w:rsidR="00EF65BE" w:rsidRPr="00F555A5" w:rsidRDefault="00EF65BE" w:rsidP="00EF65BE">
      <w:pPr>
        <w:pStyle w:val="Penalty"/>
      </w:pPr>
      <w:r w:rsidRPr="00F555A5">
        <w:t>Penalty:</w:t>
      </w:r>
      <w:r w:rsidRPr="00F555A5">
        <w:tab/>
        <w:t>10 penalty units.</w:t>
      </w:r>
    </w:p>
    <w:p w14:paraId="72D5DAA2" w14:textId="77777777" w:rsidR="00EF65BE" w:rsidRPr="00F555A5" w:rsidRDefault="00EF65BE" w:rsidP="00EF65BE">
      <w:pPr>
        <w:pStyle w:val="subsection"/>
      </w:pPr>
      <w:r w:rsidRPr="00F555A5">
        <w:tab/>
        <w:t>(6)</w:t>
      </w:r>
      <w:r w:rsidRPr="00F555A5">
        <w:tab/>
      </w:r>
      <w:r w:rsidR="00F555A5">
        <w:t>Subsection (</w:t>
      </w:r>
      <w:r w:rsidRPr="00F555A5">
        <w:t>5) is an offence of strict liability.</w:t>
      </w:r>
    </w:p>
    <w:p w14:paraId="113179F5" w14:textId="77777777" w:rsidR="00EF65BE" w:rsidRPr="00F555A5" w:rsidRDefault="00EF65BE" w:rsidP="00EF65BE">
      <w:pPr>
        <w:pStyle w:val="notetext"/>
      </w:pPr>
      <w:r w:rsidRPr="00F555A5">
        <w:t>Note:</w:t>
      </w:r>
      <w:r w:rsidRPr="00F555A5">
        <w:tab/>
        <w:t>For strict liability, see section</w:t>
      </w:r>
      <w:r w:rsidR="00F555A5">
        <w:t> </w:t>
      </w:r>
      <w:r w:rsidRPr="00F555A5">
        <w:t xml:space="preserve">6.1 of the </w:t>
      </w:r>
      <w:r w:rsidRPr="00F555A5">
        <w:rPr>
          <w:i/>
        </w:rPr>
        <w:t>Criminal Code</w:t>
      </w:r>
      <w:r w:rsidRPr="00F555A5">
        <w:t>.</w:t>
      </w:r>
    </w:p>
    <w:p w14:paraId="32205E48" w14:textId="77777777" w:rsidR="00EF65BE" w:rsidRPr="00F555A5" w:rsidRDefault="00EF65BE" w:rsidP="00EF65BE">
      <w:pPr>
        <w:pStyle w:val="SubsectionHead"/>
      </w:pPr>
      <w:r w:rsidRPr="00F555A5">
        <w:t>Expenses for attendance</w:t>
      </w:r>
    </w:p>
    <w:p w14:paraId="1ECDC56D" w14:textId="77777777" w:rsidR="00EF65BE" w:rsidRPr="00F555A5" w:rsidRDefault="00EF65BE" w:rsidP="00EF65BE">
      <w:pPr>
        <w:pStyle w:val="subsection"/>
      </w:pPr>
      <w:r w:rsidRPr="00F555A5">
        <w:tab/>
        <w:t>(7)</w:t>
      </w:r>
      <w:r w:rsidRPr="00F555A5">
        <w:tab/>
        <w:t>A person who is required to attend the conference is entitled to be paid, by the Commonwealth, a reasonable sum for the person’s expenses of attendance.</w:t>
      </w:r>
    </w:p>
    <w:p w14:paraId="571BB532" w14:textId="77777777" w:rsidR="00EF65BE" w:rsidRPr="00F555A5" w:rsidRDefault="00EF65BE" w:rsidP="00EF65BE">
      <w:pPr>
        <w:pStyle w:val="ActHead5"/>
      </w:pPr>
      <w:bookmarkStart w:id="111" w:name="_Toc535234834"/>
      <w:r w:rsidRPr="00905C60">
        <w:rPr>
          <w:rStyle w:val="CharSectno"/>
        </w:rPr>
        <w:t>46PK</w:t>
      </w:r>
      <w:r w:rsidRPr="00F555A5">
        <w:t xml:space="preserve">  Proceedings at conferences</w:t>
      </w:r>
      <w:bookmarkEnd w:id="111"/>
    </w:p>
    <w:p w14:paraId="5D032DC2" w14:textId="77777777" w:rsidR="00EF65BE" w:rsidRPr="00F555A5" w:rsidRDefault="00EF65BE" w:rsidP="00EF65BE">
      <w:pPr>
        <w:pStyle w:val="subsection"/>
      </w:pPr>
      <w:r w:rsidRPr="00F555A5">
        <w:tab/>
        <w:t>(1)</w:t>
      </w:r>
      <w:r w:rsidRPr="00F555A5">
        <w:tab/>
        <w:t>Subject to this section, a conference mentioned in subsection</w:t>
      </w:r>
      <w:r w:rsidR="00F555A5">
        <w:t> </w:t>
      </w:r>
      <w:r w:rsidRPr="00F555A5">
        <w:t>46PJ(1) is to be conducted in such manner as the person presiding at the conference considers appropriate.</w:t>
      </w:r>
    </w:p>
    <w:p w14:paraId="5DFF4936" w14:textId="77777777" w:rsidR="00EF65BE" w:rsidRPr="00F555A5" w:rsidRDefault="00EF65BE" w:rsidP="00EF65BE">
      <w:pPr>
        <w:pStyle w:val="subsection"/>
      </w:pPr>
      <w:r w:rsidRPr="00F555A5">
        <w:tab/>
        <w:t>(2)</w:t>
      </w:r>
      <w:r w:rsidRPr="00F555A5">
        <w:tab/>
        <w:t>The conference is to be conducted in private.</w:t>
      </w:r>
    </w:p>
    <w:p w14:paraId="25A87F60" w14:textId="77777777" w:rsidR="00EF65BE" w:rsidRPr="00F555A5" w:rsidRDefault="00EF65BE" w:rsidP="00EF65BE">
      <w:pPr>
        <w:pStyle w:val="subsection"/>
      </w:pPr>
      <w:r w:rsidRPr="00F555A5">
        <w:tab/>
        <w:t>(3)</w:t>
      </w:r>
      <w:r w:rsidRPr="00F555A5">
        <w:tab/>
        <w:t>The person presiding at the conference must take all reasonable steps to ensure that the conduct of the conference does not disadvantage any complainant or respondent.</w:t>
      </w:r>
    </w:p>
    <w:p w14:paraId="4C2B48C9" w14:textId="77777777" w:rsidR="00EF65BE" w:rsidRPr="00F555A5" w:rsidRDefault="00EF65BE" w:rsidP="00EF65BE">
      <w:pPr>
        <w:pStyle w:val="subsection"/>
      </w:pPr>
      <w:r w:rsidRPr="00F555A5">
        <w:tab/>
        <w:t>(4)</w:t>
      </w:r>
      <w:r w:rsidRPr="00F555A5">
        <w:tab/>
        <w:t>Unless the person presiding at the conference consents:</w:t>
      </w:r>
    </w:p>
    <w:p w14:paraId="339428BA" w14:textId="77777777" w:rsidR="00EF65BE" w:rsidRPr="00F555A5" w:rsidRDefault="00EF65BE" w:rsidP="00EF65BE">
      <w:pPr>
        <w:pStyle w:val="paragraph"/>
      </w:pPr>
      <w:r w:rsidRPr="00F555A5">
        <w:lastRenderedPageBreak/>
        <w:tab/>
        <w:t>(a)</w:t>
      </w:r>
      <w:r w:rsidRPr="00F555A5">
        <w:tab/>
        <w:t>an individual is not entitled to be represented at the conference by another person; and</w:t>
      </w:r>
    </w:p>
    <w:p w14:paraId="55EB3C03" w14:textId="77777777" w:rsidR="00EF65BE" w:rsidRPr="00F555A5" w:rsidRDefault="00EF65BE" w:rsidP="00EF65BE">
      <w:pPr>
        <w:pStyle w:val="paragraph"/>
      </w:pPr>
      <w:r w:rsidRPr="00F555A5">
        <w:tab/>
        <w:t>(b)</w:t>
      </w:r>
      <w:r w:rsidRPr="00F555A5">
        <w:tab/>
        <w:t>a body (whether or not incorporated) is not entitled to be represented at the conference otherwise than by a person who is an officer or employee of the body.</w:t>
      </w:r>
    </w:p>
    <w:p w14:paraId="3C6A3421" w14:textId="77777777" w:rsidR="00EF65BE" w:rsidRPr="00F555A5" w:rsidRDefault="00EF65BE" w:rsidP="00EF65BE">
      <w:pPr>
        <w:pStyle w:val="subsection"/>
      </w:pPr>
      <w:r w:rsidRPr="00F555A5">
        <w:tab/>
        <w:t>(5)</w:t>
      </w:r>
      <w:r w:rsidRPr="00F555A5">
        <w:tab/>
        <w:t xml:space="preserve">Despite </w:t>
      </w:r>
      <w:r w:rsidR="00F555A5">
        <w:t>paragraph (</w:t>
      </w:r>
      <w:r w:rsidRPr="00F555A5">
        <w:t>4)(a), an individual who is unable to attend the conference because the individual has a disability is entitled to nominate another person to attend instead on his or her behalf.</w:t>
      </w:r>
    </w:p>
    <w:p w14:paraId="515EA530" w14:textId="77777777" w:rsidR="00EF65BE" w:rsidRPr="00F555A5" w:rsidRDefault="00EF65BE" w:rsidP="00EF65BE">
      <w:pPr>
        <w:pStyle w:val="subsection"/>
      </w:pPr>
      <w:r w:rsidRPr="00F555A5">
        <w:tab/>
        <w:t>(6)</w:t>
      </w:r>
      <w:r w:rsidRPr="00F555A5">
        <w:tab/>
        <w:t>If the person presiding at the conference considers that an individual is unable to participate fully in the conference because the individual has a disability, the individual is entitled to nominate another person to assist him or her at the conference.</w:t>
      </w:r>
    </w:p>
    <w:p w14:paraId="36F3FC0D" w14:textId="77777777" w:rsidR="00EF65BE" w:rsidRPr="00F555A5" w:rsidRDefault="00EF65BE" w:rsidP="00EF65BE">
      <w:pPr>
        <w:pStyle w:val="subsection"/>
      </w:pPr>
      <w:r w:rsidRPr="00F555A5">
        <w:tab/>
        <w:t>(7)</w:t>
      </w:r>
      <w:r w:rsidRPr="00F555A5">
        <w:tab/>
        <w:t xml:space="preserve">For the purposes of this section, </w:t>
      </w:r>
      <w:r w:rsidRPr="00F555A5">
        <w:rPr>
          <w:b/>
          <w:i/>
        </w:rPr>
        <w:t>disability</w:t>
      </w:r>
      <w:r w:rsidRPr="00F555A5">
        <w:t xml:space="preserve"> has the same meaning as in the </w:t>
      </w:r>
      <w:r w:rsidRPr="00F555A5">
        <w:rPr>
          <w:i/>
        </w:rPr>
        <w:t>Disability Discrimination Act 1992</w:t>
      </w:r>
      <w:r w:rsidRPr="00F555A5">
        <w:t>.</w:t>
      </w:r>
    </w:p>
    <w:p w14:paraId="491961DA" w14:textId="77777777" w:rsidR="00EF65BE" w:rsidRPr="00F555A5" w:rsidRDefault="00EF65BE" w:rsidP="00EF65BE">
      <w:pPr>
        <w:pStyle w:val="ActHead5"/>
      </w:pPr>
      <w:bookmarkStart w:id="112" w:name="_Toc535234835"/>
      <w:r w:rsidRPr="00905C60">
        <w:rPr>
          <w:rStyle w:val="CharSectno"/>
        </w:rPr>
        <w:t>46PKA</w:t>
      </w:r>
      <w:r w:rsidRPr="00F555A5">
        <w:t xml:space="preserve">  Things said in conciliation are not admissible in evidence in certain proceedings</w:t>
      </w:r>
      <w:bookmarkEnd w:id="112"/>
    </w:p>
    <w:p w14:paraId="6DCBCDF2" w14:textId="77777777" w:rsidR="00EF65BE" w:rsidRPr="00F555A5" w:rsidRDefault="00EF65BE" w:rsidP="00EF65BE">
      <w:pPr>
        <w:pStyle w:val="subsection"/>
      </w:pPr>
      <w:r w:rsidRPr="00F555A5">
        <w:tab/>
        <w:t>(1)</w:t>
      </w:r>
      <w:r w:rsidRPr="00F555A5">
        <w:tab/>
        <w:t>Evidence of anything said or done by a person in the course of the conciliation of a complaint in accordance with section</w:t>
      </w:r>
      <w:r w:rsidR="00F555A5">
        <w:t> </w:t>
      </w:r>
      <w:r w:rsidRPr="00F555A5">
        <w:t>46PF is not admissible in any proceedings relating to the alleged acts, omissions or practices.</w:t>
      </w:r>
    </w:p>
    <w:p w14:paraId="3EA8B061" w14:textId="77777777" w:rsidR="00EF65BE" w:rsidRPr="00F555A5" w:rsidRDefault="00EF65BE" w:rsidP="00EF65BE">
      <w:pPr>
        <w:pStyle w:val="subsection"/>
      </w:pPr>
      <w:r w:rsidRPr="00F555A5">
        <w:tab/>
        <w:t>(2)</w:t>
      </w:r>
      <w:r w:rsidRPr="00F555A5">
        <w:tab/>
      </w:r>
      <w:r w:rsidR="00F555A5">
        <w:t>Subsection (</w:t>
      </w:r>
      <w:r w:rsidRPr="00F555A5">
        <w:t>1) does not apply for the purposes of the application of section</w:t>
      </w:r>
      <w:r w:rsidR="00F555A5">
        <w:t> </w:t>
      </w:r>
      <w:r w:rsidRPr="00F555A5">
        <w:t>46PSA.</w:t>
      </w:r>
    </w:p>
    <w:p w14:paraId="68834FA1" w14:textId="77777777" w:rsidR="000B1A18" w:rsidRPr="00F555A5" w:rsidRDefault="000B1A18" w:rsidP="000B1A18">
      <w:pPr>
        <w:pStyle w:val="ActHead5"/>
      </w:pPr>
      <w:bookmarkStart w:id="113" w:name="_Toc535234836"/>
      <w:r w:rsidRPr="00905C60">
        <w:rPr>
          <w:rStyle w:val="CharSectno"/>
        </w:rPr>
        <w:t>46PM</w:t>
      </w:r>
      <w:r w:rsidRPr="00F555A5">
        <w:t xml:space="preserve">  Failure to give information or produce documents</w:t>
      </w:r>
      <w:bookmarkEnd w:id="113"/>
    </w:p>
    <w:p w14:paraId="1092BDE4" w14:textId="77777777" w:rsidR="000B1A18" w:rsidRPr="00F555A5" w:rsidRDefault="000B1A18" w:rsidP="000B1A18">
      <w:pPr>
        <w:pStyle w:val="subsection"/>
      </w:pPr>
      <w:r w:rsidRPr="00F555A5">
        <w:tab/>
        <w:t>(1)</w:t>
      </w:r>
      <w:r w:rsidRPr="00F555A5">
        <w:tab/>
        <w:t>A person must not refuse or fail:</w:t>
      </w:r>
    </w:p>
    <w:p w14:paraId="688B849B" w14:textId="77777777" w:rsidR="000B1A18" w:rsidRPr="00F555A5" w:rsidRDefault="000B1A18" w:rsidP="000B1A18">
      <w:pPr>
        <w:pStyle w:val="paragraph"/>
      </w:pPr>
      <w:r w:rsidRPr="00F555A5">
        <w:tab/>
        <w:t>(a)</w:t>
      </w:r>
      <w:r w:rsidRPr="00F555A5">
        <w:tab/>
        <w:t>to give information; or</w:t>
      </w:r>
    </w:p>
    <w:p w14:paraId="4B6B11AA" w14:textId="77777777" w:rsidR="000B1A18" w:rsidRPr="00F555A5" w:rsidRDefault="000B1A18" w:rsidP="000B1A18">
      <w:pPr>
        <w:pStyle w:val="paragraph"/>
      </w:pPr>
      <w:r w:rsidRPr="00F555A5">
        <w:tab/>
        <w:t>(b)</w:t>
      </w:r>
      <w:r w:rsidRPr="00F555A5">
        <w:tab/>
        <w:t>to produce a document;</w:t>
      </w:r>
    </w:p>
    <w:p w14:paraId="65917B0D" w14:textId="77777777" w:rsidR="000B1A18" w:rsidRPr="00F555A5" w:rsidRDefault="000B1A18" w:rsidP="000B1A18">
      <w:pPr>
        <w:pStyle w:val="subsection2"/>
      </w:pPr>
      <w:r w:rsidRPr="00F555A5">
        <w:t>when so required under section</w:t>
      </w:r>
      <w:r w:rsidR="00F555A5">
        <w:t> </w:t>
      </w:r>
      <w:r w:rsidRPr="00F555A5">
        <w:t>46PI.</w:t>
      </w:r>
    </w:p>
    <w:p w14:paraId="192A88D4" w14:textId="77777777" w:rsidR="000B1A18" w:rsidRPr="00F555A5" w:rsidRDefault="000B1A18" w:rsidP="000B1A18">
      <w:pPr>
        <w:pStyle w:val="Penalty"/>
      </w:pPr>
      <w:r w:rsidRPr="00F555A5">
        <w:t>Penalty:</w:t>
      </w:r>
      <w:r w:rsidRPr="00F555A5">
        <w:tab/>
        <w:t>10 penalty units.</w:t>
      </w:r>
    </w:p>
    <w:p w14:paraId="0FCFDE19" w14:textId="77777777" w:rsidR="000B1A18" w:rsidRPr="00F555A5" w:rsidRDefault="000B1A18" w:rsidP="000B1A18">
      <w:pPr>
        <w:pStyle w:val="subsection"/>
      </w:pPr>
      <w:r w:rsidRPr="00F555A5">
        <w:lastRenderedPageBreak/>
        <w:tab/>
        <w:t>(1A)</w:t>
      </w:r>
      <w:r w:rsidRPr="00F555A5">
        <w:tab/>
      </w:r>
      <w:r w:rsidR="00F555A5">
        <w:t>Subsection (</w:t>
      </w:r>
      <w:r w:rsidRPr="00F555A5">
        <w:t>1) does not apply if the person has a reasonable excuse.</w:t>
      </w:r>
    </w:p>
    <w:p w14:paraId="34881796" w14:textId="77777777" w:rsidR="000B1A18" w:rsidRPr="00F555A5" w:rsidRDefault="000B1A18" w:rsidP="000B1A18">
      <w:pPr>
        <w:pStyle w:val="notetext"/>
      </w:pPr>
      <w:r w:rsidRPr="00F555A5">
        <w:t>Note:</w:t>
      </w:r>
      <w:r w:rsidRPr="00F555A5">
        <w:tab/>
        <w:t xml:space="preserve">A defendant bears an evidential burden in relation to the matter in </w:t>
      </w:r>
      <w:r w:rsidR="00F555A5">
        <w:t>subsection (</w:t>
      </w:r>
      <w:r w:rsidRPr="00F555A5">
        <w:t>1A) (see subsection</w:t>
      </w:r>
      <w:r w:rsidR="00F555A5">
        <w:t> </w:t>
      </w:r>
      <w:r w:rsidRPr="00F555A5">
        <w:t xml:space="preserve">13.3(3) of the </w:t>
      </w:r>
      <w:r w:rsidRPr="00F555A5">
        <w:rPr>
          <w:i/>
        </w:rPr>
        <w:t>Criminal Code</w:t>
      </w:r>
      <w:r w:rsidRPr="00F555A5">
        <w:t>).</w:t>
      </w:r>
    </w:p>
    <w:p w14:paraId="63FD994D" w14:textId="77777777" w:rsidR="000B1A18" w:rsidRPr="00F555A5" w:rsidRDefault="000B1A18" w:rsidP="000B1A18">
      <w:pPr>
        <w:pStyle w:val="subsection"/>
      </w:pPr>
      <w:r w:rsidRPr="00F555A5">
        <w:tab/>
        <w:t>(2)</w:t>
      </w:r>
      <w:r w:rsidRPr="00F555A5">
        <w:tab/>
        <w:t>Subsection</w:t>
      </w:r>
      <w:r w:rsidR="00F555A5">
        <w:t> </w:t>
      </w:r>
      <w:r w:rsidRPr="00F555A5">
        <w:t xml:space="preserve">4K(2) of the </w:t>
      </w:r>
      <w:r w:rsidRPr="00F555A5">
        <w:rPr>
          <w:i/>
        </w:rPr>
        <w:t>Crimes Act 1914</w:t>
      </w:r>
      <w:r w:rsidRPr="00F555A5">
        <w:t xml:space="preserve"> does not apply to this section.</w:t>
      </w:r>
    </w:p>
    <w:p w14:paraId="12EF0793" w14:textId="77777777" w:rsidR="000B1A18" w:rsidRPr="00F555A5" w:rsidRDefault="000B1A18" w:rsidP="000B1A18">
      <w:pPr>
        <w:pStyle w:val="subsection"/>
      </w:pPr>
      <w:r w:rsidRPr="00F555A5">
        <w:tab/>
        <w:t>(3)</w:t>
      </w:r>
      <w:r w:rsidRPr="00F555A5">
        <w:tab/>
        <w:t>It is a reasonable excuse for the purposes of this section for an individual to refuse or fail to answer a question or produce a document on the ground that the answer or the production of the document might tend to incriminate the individual or to expose the individual to a penalty. This subsection does not limit what is a reasonable excuse for the purposes of this section.</w:t>
      </w:r>
    </w:p>
    <w:p w14:paraId="77025BC1" w14:textId="77777777" w:rsidR="000B1A18" w:rsidRPr="00F555A5" w:rsidRDefault="000B1A18" w:rsidP="000B1A18">
      <w:pPr>
        <w:pStyle w:val="ActHead5"/>
      </w:pPr>
      <w:bookmarkStart w:id="114" w:name="_Toc535234837"/>
      <w:r w:rsidRPr="00905C60">
        <w:rPr>
          <w:rStyle w:val="CharSectno"/>
        </w:rPr>
        <w:t>46PN</w:t>
      </w:r>
      <w:r w:rsidRPr="00F555A5">
        <w:t xml:space="preserve">  False or misleading information</w:t>
      </w:r>
      <w:bookmarkEnd w:id="114"/>
    </w:p>
    <w:p w14:paraId="3086F4A6" w14:textId="77777777" w:rsidR="000B1A18" w:rsidRPr="00F555A5" w:rsidRDefault="000B1A18" w:rsidP="000B1A18">
      <w:pPr>
        <w:pStyle w:val="subsection"/>
      </w:pPr>
      <w:r w:rsidRPr="00F555A5">
        <w:tab/>
      </w:r>
      <w:r w:rsidRPr="00F555A5">
        <w:tab/>
        <w:t>A person must not give information or make a statement to the Commission, to the President or to any other person exercising powers or performing functions under this Act, knowing that the information or statement is false or misleading in a material particular.</w:t>
      </w:r>
    </w:p>
    <w:p w14:paraId="44644FC2" w14:textId="77777777" w:rsidR="000B1A18" w:rsidRPr="00F555A5" w:rsidRDefault="000B1A18" w:rsidP="000B1A18">
      <w:pPr>
        <w:pStyle w:val="Penalty"/>
      </w:pPr>
      <w:r w:rsidRPr="00F555A5">
        <w:t>Penalty:</w:t>
      </w:r>
      <w:r w:rsidRPr="00F555A5">
        <w:tab/>
        <w:t>Imprisonment for 6 months.</w:t>
      </w:r>
    </w:p>
    <w:p w14:paraId="57549BF1" w14:textId="77777777" w:rsidR="003B22DF" w:rsidRPr="00F555A5" w:rsidRDefault="003B22DF" w:rsidP="00483999">
      <w:pPr>
        <w:pStyle w:val="ActHead3"/>
        <w:pageBreakBefore/>
      </w:pPr>
      <w:bookmarkStart w:id="115" w:name="_Toc535234838"/>
      <w:r w:rsidRPr="00905C60">
        <w:rPr>
          <w:rStyle w:val="CharDivNo"/>
        </w:rPr>
        <w:lastRenderedPageBreak/>
        <w:t>Division</w:t>
      </w:r>
      <w:r w:rsidR="00F555A5" w:rsidRPr="00905C60">
        <w:rPr>
          <w:rStyle w:val="CharDivNo"/>
        </w:rPr>
        <w:t> </w:t>
      </w:r>
      <w:r w:rsidRPr="00905C60">
        <w:rPr>
          <w:rStyle w:val="CharDivNo"/>
        </w:rPr>
        <w:t>2</w:t>
      </w:r>
      <w:r w:rsidRPr="00F555A5">
        <w:t>—</w:t>
      </w:r>
      <w:r w:rsidRPr="00905C60">
        <w:rPr>
          <w:rStyle w:val="CharDivText"/>
        </w:rPr>
        <w:t>Proceedings in the Federal Court and the Federal Circuit Court</w:t>
      </w:r>
      <w:bookmarkEnd w:id="115"/>
    </w:p>
    <w:p w14:paraId="63EF5DEA" w14:textId="77777777" w:rsidR="000B1A18" w:rsidRPr="00F555A5" w:rsidRDefault="000B1A18" w:rsidP="000B1A18">
      <w:pPr>
        <w:pStyle w:val="ActHead5"/>
      </w:pPr>
      <w:bookmarkStart w:id="116" w:name="_Toc535234839"/>
      <w:r w:rsidRPr="00905C60">
        <w:rPr>
          <w:rStyle w:val="CharSectno"/>
        </w:rPr>
        <w:t>46PO</w:t>
      </w:r>
      <w:r w:rsidRPr="00F555A5">
        <w:t xml:space="preserve">  Application to court if complaint is terminated</w:t>
      </w:r>
      <w:bookmarkEnd w:id="116"/>
    </w:p>
    <w:p w14:paraId="70F2D364" w14:textId="77777777" w:rsidR="000B1A18" w:rsidRPr="00F555A5" w:rsidRDefault="000B1A18" w:rsidP="000B1A18">
      <w:pPr>
        <w:pStyle w:val="subsection"/>
      </w:pPr>
      <w:r w:rsidRPr="00F555A5">
        <w:tab/>
        <w:t>(1)</w:t>
      </w:r>
      <w:r w:rsidRPr="00F555A5">
        <w:tab/>
        <w:t>If:</w:t>
      </w:r>
    </w:p>
    <w:p w14:paraId="2EA4870F" w14:textId="77777777" w:rsidR="000B1A18" w:rsidRPr="00F555A5" w:rsidRDefault="000B1A18" w:rsidP="000B1A18">
      <w:pPr>
        <w:pStyle w:val="paragraph"/>
      </w:pPr>
      <w:r w:rsidRPr="00F555A5">
        <w:tab/>
        <w:t>(a)</w:t>
      </w:r>
      <w:r w:rsidRPr="00F555A5">
        <w:tab/>
        <w:t>a complaint has been terminated by the President under section</w:t>
      </w:r>
      <w:r w:rsidR="00F555A5">
        <w:t> </w:t>
      </w:r>
      <w:r w:rsidRPr="00F555A5">
        <w:t>46PE</w:t>
      </w:r>
      <w:r w:rsidR="005258AD" w:rsidRPr="00F555A5">
        <w:t>, paragraph</w:t>
      </w:r>
      <w:r w:rsidR="00F555A5">
        <w:t> </w:t>
      </w:r>
      <w:r w:rsidR="005258AD" w:rsidRPr="00F555A5">
        <w:t>46PF(1)(b) or section</w:t>
      </w:r>
      <w:r w:rsidR="00F555A5">
        <w:t> </w:t>
      </w:r>
      <w:r w:rsidRPr="00F555A5">
        <w:t>46PH; and</w:t>
      </w:r>
    </w:p>
    <w:p w14:paraId="78DE1B4B" w14:textId="77777777" w:rsidR="000B1A18" w:rsidRPr="00F555A5" w:rsidRDefault="000B1A18" w:rsidP="000B1A18">
      <w:pPr>
        <w:pStyle w:val="paragraph"/>
      </w:pPr>
      <w:r w:rsidRPr="00F555A5">
        <w:tab/>
        <w:t>(b)</w:t>
      </w:r>
      <w:r w:rsidRPr="00F555A5">
        <w:tab/>
        <w:t>the President has given a notice to any person under subsection</w:t>
      </w:r>
      <w:r w:rsidR="00F555A5">
        <w:t> </w:t>
      </w:r>
      <w:r w:rsidRPr="00F555A5">
        <w:t>46PH(2) in relation to the termination;</w:t>
      </w:r>
    </w:p>
    <w:p w14:paraId="7BCA0C12" w14:textId="77777777" w:rsidR="000B1A18" w:rsidRPr="00F555A5" w:rsidRDefault="000B1A18" w:rsidP="000B1A18">
      <w:pPr>
        <w:pStyle w:val="subsection2"/>
      </w:pPr>
      <w:r w:rsidRPr="00F555A5">
        <w:t xml:space="preserve">any person who was an affected person in relation to the complaint may make an application to the Federal Court or the </w:t>
      </w:r>
      <w:r w:rsidR="00384115" w:rsidRPr="00F555A5">
        <w:t>Federal Circuit Court</w:t>
      </w:r>
      <w:r w:rsidRPr="00F555A5">
        <w:t>, alleging unlawful discrimination by one or more of the respondents to the terminated complaint.</w:t>
      </w:r>
    </w:p>
    <w:p w14:paraId="113E0A40" w14:textId="77777777" w:rsidR="000B1A18" w:rsidRPr="00F555A5" w:rsidRDefault="000B1A18" w:rsidP="000B1A18">
      <w:pPr>
        <w:pStyle w:val="notetext"/>
      </w:pPr>
      <w:r w:rsidRPr="00F555A5">
        <w:t>Note:</w:t>
      </w:r>
      <w:r w:rsidRPr="00F555A5">
        <w:tab/>
        <w:t>Part</w:t>
      </w:r>
      <w:r w:rsidR="00F44A51" w:rsidRPr="00F555A5">
        <w:t> </w:t>
      </w:r>
      <w:r w:rsidRPr="00F555A5">
        <w:t xml:space="preserve">IVA of the </w:t>
      </w:r>
      <w:r w:rsidRPr="00F555A5">
        <w:rPr>
          <w:i/>
        </w:rPr>
        <w:t>Federal Court of Australia Act 1976</w:t>
      </w:r>
      <w:r w:rsidRPr="00F555A5">
        <w:t xml:space="preserve"> allows representative proceedings to be commenced in the Federal Court in certain circumstances.</w:t>
      </w:r>
    </w:p>
    <w:p w14:paraId="141BE888" w14:textId="77777777" w:rsidR="000B1A18" w:rsidRPr="00F555A5" w:rsidRDefault="000B1A18" w:rsidP="000B1A18">
      <w:pPr>
        <w:pStyle w:val="subsection"/>
      </w:pPr>
      <w:r w:rsidRPr="00F555A5">
        <w:tab/>
        <w:t>(2)</w:t>
      </w:r>
      <w:r w:rsidRPr="00F555A5">
        <w:tab/>
        <w:t xml:space="preserve">The application must be made within </w:t>
      </w:r>
      <w:r w:rsidR="004C70AC" w:rsidRPr="00F555A5">
        <w:t>60 days</w:t>
      </w:r>
      <w:r w:rsidRPr="00F555A5">
        <w:t xml:space="preserve"> after the date of issue of the notice under subsection</w:t>
      </w:r>
      <w:r w:rsidR="00F555A5">
        <w:t> </w:t>
      </w:r>
      <w:r w:rsidRPr="00F555A5">
        <w:t>46PH(2), or within such further time as the court concerned allows.</w:t>
      </w:r>
    </w:p>
    <w:p w14:paraId="0DB4747D" w14:textId="77777777" w:rsidR="000B1A18" w:rsidRPr="00F555A5" w:rsidRDefault="000B1A18" w:rsidP="000B1A18">
      <w:pPr>
        <w:pStyle w:val="subsection"/>
      </w:pPr>
      <w:r w:rsidRPr="00F555A5">
        <w:tab/>
        <w:t>(3)</w:t>
      </w:r>
      <w:r w:rsidRPr="00F555A5">
        <w:tab/>
        <w:t>The unlawful discrimination alleged in the application:</w:t>
      </w:r>
    </w:p>
    <w:p w14:paraId="5EE59309" w14:textId="77777777" w:rsidR="000B1A18" w:rsidRPr="00F555A5" w:rsidRDefault="000B1A18" w:rsidP="000B1A18">
      <w:pPr>
        <w:pStyle w:val="paragraph"/>
      </w:pPr>
      <w:r w:rsidRPr="00F555A5">
        <w:tab/>
        <w:t>(a)</w:t>
      </w:r>
      <w:r w:rsidRPr="00F555A5">
        <w:tab/>
        <w:t>must be the same as (or the same in substance as) the unlawful discrimination that was the subject of the terminated complaint; or</w:t>
      </w:r>
    </w:p>
    <w:p w14:paraId="28469FE1" w14:textId="77777777" w:rsidR="000B1A18" w:rsidRPr="00F555A5" w:rsidRDefault="000B1A18" w:rsidP="000B1A18">
      <w:pPr>
        <w:pStyle w:val="paragraph"/>
      </w:pPr>
      <w:r w:rsidRPr="00F555A5">
        <w:tab/>
        <w:t>(b)</w:t>
      </w:r>
      <w:r w:rsidRPr="00F555A5">
        <w:tab/>
        <w:t>must arise out of the same (or substantially the same) acts, omissions or practices that were the subject of the terminated complaint.</w:t>
      </w:r>
    </w:p>
    <w:p w14:paraId="38704BE3" w14:textId="77777777" w:rsidR="005258AD" w:rsidRPr="00F555A5" w:rsidRDefault="005258AD" w:rsidP="005258AD">
      <w:pPr>
        <w:pStyle w:val="subsection"/>
      </w:pPr>
      <w:r w:rsidRPr="00F555A5">
        <w:tab/>
        <w:t>(3A)</w:t>
      </w:r>
      <w:r w:rsidRPr="00F555A5">
        <w:tab/>
        <w:t>The application must not be made unless:</w:t>
      </w:r>
    </w:p>
    <w:p w14:paraId="471C1270" w14:textId="77777777" w:rsidR="005258AD" w:rsidRPr="00F555A5" w:rsidRDefault="005258AD" w:rsidP="005258AD">
      <w:pPr>
        <w:pStyle w:val="paragraph"/>
      </w:pPr>
      <w:r w:rsidRPr="00F555A5">
        <w:tab/>
        <w:t>(a)</w:t>
      </w:r>
      <w:r w:rsidRPr="00F555A5">
        <w:tab/>
        <w:t>the court concerned grants leave to make the application; or</w:t>
      </w:r>
    </w:p>
    <w:p w14:paraId="1AFC3DC3" w14:textId="77777777" w:rsidR="005258AD" w:rsidRPr="00F555A5" w:rsidRDefault="005258AD" w:rsidP="005258AD">
      <w:pPr>
        <w:pStyle w:val="paragraph"/>
      </w:pPr>
      <w:r w:rsidRPr="00F555A5">
        <w:tab/>
        <w:t>(b)</w:t>
      </w:r>
      <w:r w:rsidRPr="00F555A5">
        <w:tab/>
        <w:t>the complaint was terminated under paragraph</w:t>
      </w:r>
      <w:r w:rsidR="00F555A5">
        <w:t> </w:t>
      </w:r>
      <w:r w:rsidRPr="00F555A5">
        <w:t>46PH(1)(h); or</w:t>
      </w:r>
    </w:p>
    <w:p w14:paraId="59DA2AF8" w14:textId="77777777" w:rsidR="005258AD" w:rsidRPr="00F555A5" w:rsidRDefault="005258AD" w:rsidP="000B1A18">
      <w:pPr>
        <w:pStyle w:val="paragraph"/>
      </w:pPr>
      <w:r w:rsidRPr="00F555A5">
        <w:tab/>
        <w:t>(c)</w:t>
      </w:r>
      <w:r w:rsidRPr="00F555A5">
        <w:tab/>
        <w:t>the complaint was terminated under paragraph</w:t>
      </w:r>
      <w:r w:rsidR="00F555A5">
        <w:t> </w:t>
      </w:r>
      <w:r w:rsidRPr="00F555A5">
        <w:t>46PH(1B)(b).</w:t>
      </w:r>
    </w:p>
    <w:p w14:paraId="21AF50BA" w14:textId="77777777" w:rsidR="000B1A18" w:rsidRPr="00F555A5" w:rsidRDefault="000B1A18" w:rsidP="000B1A18">
      <w:pPr>
        <w:pStyle w:val="subsection"/>
      </w:pPr>
      <w:r w:rsidRPr="00F555A5">
        <w:tab/>
        <w:t>(4)</w:t>
      </w:r>
      <w:r w:rsidRPr="00F555A5">
        <w:tab/>
        <w:t xml:space="preserve">If the court concerned is satisfied that there has been unlawful discrimination by any respondent, the court may make such orders </w:t>
      </w:r>
      <w:r w:rsidRPr="00F555A5">
        <w:lastRenderedPageBreak/>
        <w:t>(including a declaration of right) as it thinks fit, including any of the following orders or any order to a similar effect:</w:t>
      </w:r>
    </w:p>
    <w:p w14:paraId="5DB8A0DF" w14:textId="77777777" w:rsidR="000B1A18" w:rsidRPr="00F555A5" w:rsidRDefault="000B1A18" w:rsidP="000B1A18">
      <w:pPr>
        <w:pStyle w:val="paragraph"/>
      </w:pPr>
      <w:r w:rsidRPr="00F555A5">
        <w:tab/>
        <w:t>(a)</w:t>
      </w:r>
      <w:r w:rsidRPr="00F555A5">
        <w:tab/>
        <w:t>an order declaring that the respondent has committed unlawful discrimination and directing the respondent not to repeat or continue such unlawful discrimination;</w:t>
      </w:r>
    </w:p>
    <w:p w14:paraId="0F0078C9" w14:textId="77777777" w:rsidR="000B1A18" w:rsidRPr="00F555A5" w:rsidRDefault="000B1A18" w:rsidP="000B1A18">
      <w:pPr>
        <w:pStyle w:val="paragraph"/>
      </w:pPr>
      <w:r w:rsidRPr="00F555A5">
        <w:tab/>
        <w:t>(b)</w:t>
      </w:r>
      <w:r w:rsidRPr="00F555A5">
        <w:tab/>
        <w:t>an order requiring a respondent to perform any reasonable act or course of conduct to redress any loss or damage suffered by an applicant;</w:t>
      </w:r>
    </w:p>
    <w:p w14:paraId="20266E78" w14:textId="77777777" w:rsidR="000B1A18" w:rsidRPr="00F555A5" w:rsidRDefault="000B1A18" w:rsidP="000B1A18">
      <w:pPr>
        <w:pStyle w:val="paragraph"/>
      </w:pPr>
      <w:r w:rsidRPr="00F555A5">
        <w:tab/>
        <w:t>(c)</w:t>
      </w:r>
      <w:r w:rsidRPr="00F555A5">
        <w:tab/>
        <w:t>an order requiring a respondent to employ or re</w:t>
      </w:r>
      <w:r w:rsidR="00F555A5">
        <w:noBreakHyphen/>
      </w:r>
      <w:r w:rsidRPr="00F555A5">
        <w:t xml:space="preserve">employ an applicant; </w:t>
      </w:r>
    </w:p>
    <w:p w14:paraId="7D68B4F3" w14:textId="77777777" w:rsidR="000B1A18" w:rsidRPr="00F555A5" w:rsidRDefault="000B1A18" w:rsidP="000B1A18">
      <w:pPr>
        <w:pStyle w:val="paragraph"/>
      </w:pPr>
      <w:r w:rsidRPr="00F555A5">
        <w:tab/>
        <w:t>(d)</w:t>
      </w:r>
      <w:r w:rsidRPr="00F555A5">
        <w:tab/>
        <w:t>an order requiring a respondent to pay to an applicant damages by way of compensation for any loss or damage suffered because of the conduct of the respondent;</w:t>
      </w:r>
    </w:p>
    <w:p w14:paraId="34F2D9CB" w14:textId="77777777" w:rsidR="000B1A18" w:rsidRPr="00F555A5" w:rsidRDefault="000B1A18" w:rsidP="000B1A18">
      <w:pPr>
        <w:pStyle w:val="paragraph"/>
      </w:pPr>
      <w:r w:rsidRPr="00F555A5">
        <w:tab/>
        <w:t>(e)</w:t>
      </w:r>
      <w:r w:rsidRPr="00F555A5">
        <w:tab/>
        <w:t>an order requiring a respondent to vary the termination of a contract or agreement to redress any loss or damage suffered by an applicant;</w:t>
      </w:r>
    </w:p>
    <w:p w14:paraId="639A22FA" w14:textId="77777777" w:rsidR="000B1A18" w:rsidRPr="00F555A5" w:rsidRDefault="000B1A18" w:rsidP="000B1A18">
      <w:pPr>
        <w:pStyle w:val="paragraph"/>
      </w:pPr>
      <w:r w:rsidRPr="00F555A5">
        <w:tab/>
        <w:t>(f)</w:t>
      </w:r>
      <w:r w:rsidRPr="00F555A5">
        <w:tab/>
        <w:t>an order declaring that it would be inappropriate for any further action to be taken in the matter.</w:t>
      </w:r>
    </w:p>
    <w:p w14:paraId="2B3CAFAE" w14:textId="77777777" w:rsidR="005258AD" w:rsidRPr="00F555A5" w:rsidRDefault="005258AD" w:rsidP="005258AD">
      <w:pPr>
        <w:pStyle w:val="notetext"/>
      </w:pPr>
      <w:r w:rsidRPr="00F555A5">
        <w:t>Note 1:</w:t>
      </w:r>
      <w:r w:rsidRPr="00F555A5">
        <w:tab/>
        <w:t>The Federal Court, or a judge of that court, may award costs in proceedings under this section—see section</w:t>
      </w:r>
      <w:r w:rsidR="00F555A5">
        <w:t> </w:t>
      </w:r>
      <w:r w:rsidRPr="00F555A5">
        <w:t xml:space="preserve">43 of the </w:t>
      </w:r>
      <w:r w:rsidRPr="00F555A5">
        <w:rPr>
          <w:i/>
        </w:rPr>
        <w:t>Federal Court of Australia Act 1976</w:t>
      </w:r>
      <w:r w:rsidRPr="00F555A5">
        <w:t>.</w:t>
      </w:r>
    </w:p>
    <w:p w14:paraId="522C7E67" w14:textId="77777777" w:rsidR="005258AD" w:rsidRPr="00F555A5" w:rsidRDefault="005258AD" w:rsidP="00E11115">
      <w:pPr>
        <w:pStyle w:val="notetext"/>
      </w:pPr>
      <w:r w:rsidRPr="00F555A5">
        <w:t>Note 2:</w:t>
      </w:r>
      <w:r w:rsidRPr="00F555A5">
        <w:tab/>
        <w:t>The Federal Circuit Court, or a judge of that court, may award costs in proceedings under this section—see section</w:t>
      </w:r>
      <w:r w:rsidR="00F555A5">
        <w:t> </w:t>
      </w:r>
      <w:r w:rsidRPr="00F555A5">
        <w:t xml:space="preserve">79 of the </w:t>
      </w:r>
      <w:r w:rsidRPr="00F555A5">
        <w:rPr>
          <w:i/>
        </w:rPr>
        <w:t>Federal Circuit Court of Australia Act 1999</w:t>
      </w:r>
      <w:r w:rsidRPr="00F555A5">
        <w:t>.</w:t>
      </w:r>
    </w:p>
    <w:p w14:paraId="0FFA073E" w14:textId="77777777" w:rsidR="000B1A18" w:rsidRPr="00F555A5" w:rsidRDefault="000B1A18" w:rsidP="000B1A18">
      <w:pPr>
        <w:pStyle w:val="subsection"/>
      </w:pPr>
      <w:r w:rsidRPr="00F555A5">
        <w:tab/>
        <w:t>(5)</w:t>
      </w:r>
      <w:r w:rsidRPr="00F555A5">
        <w:tab/>
        <w:t>In the case of a representative proceeding under Part</w:t>
      </w:r>
      <w:r w:rsidR="00F44A51" w:rsidRPr="00F555A5">
        <w:t> </w:t>
      </w:r>
      <w:r w:rsidRPr="00F555A5">
        <w:t xml:space="preserve">IVA of the </w:t>
      </w:r>
      <w:r w:rsidRPr="00F555A5">
        <w:rPr>
          <w:i/>
        </w:rPr>
        <w:t>Federal Court of Australia Act 1976</w:t>
      </w:r>
      <w:r w:rsidRPr="00F555A5">
        <w:t xml:space="preserve">, </w:t>
      </w:r>
      <w:r w:rsidR="00F555A5">
        <w:t>subsection (</w:t>
      </w:r>
      <w:r w:rsidRPr="00F555A5">
        <w:t>4) of this section applies as if a reference to an applicant included a reference to each person who is a group member (within the meaning of Part</w:t>
      </w:r>
      <w:r w:rsidR="00F44A51" w:rsidRPr="00F555A5">
        <w:t> </w:t>
      </w:r>
      <w:r w:rsidRPr="00F555A5">
        <w:t xml:space="preserve">IVA of the </w:t>
      </w:r>
      <w:r w:rsidRPr="00F555A5">
        <w:rPr>
          <w:i/>
        </w:rPr>
        <w:t>Federal Court of Australia Act 1976</w:t>
      </w:r>
      <w:r w:rsidRPr="00F555A5">
        <w:t>).</w:t>
      </w:r>
    </w:p>
    <w:p w14:paraId="05F4967D" w14:textId="77777777" w:rsidR="000B1A18" w:rsidRPr="00F555A5" w:rsidRDefault="000B1A18" w:rsidP="000B1A18">
      <w:pPr>
        <w:pStyle w:val="subsection"/>
      </w:pPr>
      <w:r w:rsidRPr="00F555A5">
        <w:tab/>
        <w:t>(6)</w:t>
      </w:r>
      <w:r w:rsidRPr="00F555A5">
        <w:tab/>
        <w:t>The court concerned may, if it thinks fit, grant an interim injunction pending the determination of the proceedings.</w:t>
      </w:r>
    </w:p>
    <w:p w14:paraId="133DFF65" w14:textId="77777777" w:rsidR="000B1A18" w:rsidRPr="00F555A5" w:rsidRDefault="000B1A18" w:rsidP="000B1A18">
      <w:pPr>
        <w:pStyle w:val="subsection"/>
      </w:pPr>
      <w:r w:rsidRPr="00F555A5">
        <w:tab/>
        <w:t>(7)</w:t>
      </w:r>
      <w:r w:rsidRPr="00F555A5">
        <w:tab/>
        <w:t xml:space="preserve">The court concerned may discharge or vary any order made under this section (including an injunction granted under </w:t>
      </w:r>
      <w:r w:rsidR="00F555A5">
        <w:t>subsection (</w:t>
      </w:r>
      <w:r w:rsidRPr="00F555A5">
        <w:t>6)).</w:t>
      </w:r>
    </w:p>
    <w:p w14:paraId="4C7B9231" w14:textId="77777777" w:rsidR="000B1A18" w:rsidRPr="00F555A5" w:rsidRDefault="000B1A18" w:rsidP="000B1A18">
      <w:pPr>
        <w:pStyle w:val="subsection"/>
      </w:pPr>
      <w:r w:rsidRPr="00F555A5">
        <w:lastRenderedPageBreak/>
        <w:tab/>
        <w:t>(8)</w:t>
      </w:r>
      <w:r w:rsidRPr="00F555A5">
        <w:tab/>
        <w:t>The court concerned cannot, as a condition of granting an interim injunction, require a person to give an undertaking as to damages.</w:t>
      </w:r>
    </w:p>
    <w:p w14:paraId="3BA44D19" w14:textId="77777777" w:rsidR="000B1A18" w:rsidRPr="00F555A5" w:rsidRDefault="000B1A18" w:rsidP="000B1A18">
      <w:pPr>
        <w:pStyle w:val="ActHead5"/>
      </w:pPr>
      <w:bookmarkStart w:id="117" w:name="_Toc535234840"/>
      <w:r w:rsidRPr="00905C60">
        <w:rPr>
          <w:rStyle w:val="CharSectno"/>
        </w:rPr>
        <w:t>46PP</w:t>
      </w:r>
      <w:r w:rsidRPr="00F555A5">
        <w:t xml:space="preserve">  Interim injunction to maintain status quo etc.</w:t>
      </w:r>
      <w:bookmarkEnd w:id="117"/>
    </w:p>
    <w:p w14:paraId="292E961E" w14:textId="77777777" w:rsidR="000B1A18" w:rsidRPr="00F555A5" w:rsidRDefault="000B1A18" w:rsidP="000B1A18">
      <w:pPr>
        <w:pStyle w:val="subsection"/>
      </w:pPr>
      <w:r w:rsidRPr="00F555A5">
        <w:tab/>
        <w:t>(1)</w:t>
      </w:r>
      <w:r w:rsidRPr="00F555A5">
        <w:tab/>
        <w:t xml:space="preserve">At any time after a complaint is lodged with the Commission, the Federal Court or the </w:t>
      </w:r>
      <w:r w:rsidR="00384115" w:rsidRPr="00F555A5">
        <w:t>Federal Circuit Court</w:t>
      </w:r>
      <w:r w:rsidRPr="00F555A5">
        <w:t xml:space="preserve"> may grant an interim injunction to maintain:</w:t>
      </w:r>
    </w:p>
    <w:p w14:paraId="7B41D529" w14:textId="77777777" w:rsidR="000B1A18" w:rsidRPr="00F555A5" w:rsidRDefault="000B1A18" w:rsidP="000B1A18">
      <w:pPr>
        <w:pStyle w:val="paragraph"/>
      </w:pPr>
      <w:r w:rsidRPr="00F555A5">
        <w:tab/>
        <w:t>(a)</w:t>
      </w:r>
      <w:r w:rsidRPr="00F555A5">
        <w:tab/>
        <w:t>the status quo, as it existed immediately before the complaint was lodged; or</w:t>
      </w:r>
    </w:p>
    <w:p w14:paraId="279B850D" w14:textId="77777777" w:rsidR="000B1A18" w:rsidRPr="00F555A5" w:rsidRDefault="000B1A18" w:rsidP="000B1A18">
      <w:pPr>
        <w:pStyle w:val="paragraph"/>
      </w:pPr>
      <w:r w:rsidRPr="00F555A5">
        <w:tab/>
        <w:t>(b)</w:t>
      </w:r>
      <w:r w:rsidRPr="00F555A5">
        <w:tab/>
        <w:t>the rights of any complainant, respondent or affected person.</w:t>
      </w:r>
    </w:p>
    <w:p w14:paraId="144C00A4" w14:textId="77777777" w:rsidR="000B1A18" w:rsidRPr="00F555A5" w:rsidRDefault="000B1A18" w:rsidP="000B1A18">
      <w:pPr>
        <w:pStyle w:val="subsection"/>
      </w:pPr>
      <w:r w:rsidRPr="00F555A5">
        <w:tab/>
        <w:t>(2)</w:t>
      </w:r>
      <w:r w:rsidRPr="00F555A5">
        <w:tab/>
        <w:t>The application for the injunction may be made by the Commission, a complainant, a respondent or an affected person.</w:t>
      </w:r>
    </w:p>
    <w:p w14:paraId="42C160E7" w14:textId="77777777" w:rsidR="000B1A18" w:rsidRPr="00F555A5" w:rsidRDefault="000B1A18" w:rsidP="000B1A18">
      <w:pPr>
        <w:pStyle w:val="subsection"/>
      </w:pPr>
      <w:r w:rsidRPr="00F555A5">
        <w:tab/>
        <w:t>(3)</w:t>
      </w:r>
      <w:r w:rsidRPr="00F555A5">
        <w:tab/>
        <w:t>The injunction cannot be granted after the complaint has been withdrawn under section</w:t>
      </w:r>
      <w:r w:rsidR="00F555A5">
        <w:t> </w:t>
      </w:r>
      <w:r w:rsidRPr="00F555A5">
        <w:t>46PG or terminated under section</w:t>
      </w:r>
      <w:r w:rsidR="00F555A5">
        <w:t> </w:t>
      </w:r>
      <w:r w:rsidR="005258AD" w:rsidRPr="00F555A5">
        <w:t>46PE, paragraph</w:t>
      </w:r>
      <w:r w:rsidR="00F555A5">
        <w:t> </w:t>
      </w:r>
      <w:r w:rsidR="005258AD" w:rsidRPr="00F555A5">
        <w:t>46PF(1)(b) or section</w:t>
      </w:r>
      <w:r w:rsidR="00F555A5">
        <w:t> </w:t>
      </w:r>
      <w:r w:rsidRPr="00F555A5">
        <w:t>46PH.</w:t>
      </w:r>
    </w:p>
    <w:p w14:paraId="0FAF6925" w14:textId="77777777" w:rsidR="000B1A18" w:rsidRPr="00F555A5" w:rsidRDefault="000B1A18" w:rsidP="000B1A18">
      <w:pPr>
        <w:pStyle w:val="subsection"/>
      </w:pPr>
      <w:r w:rsidRPr="00F555A5">
        <w:tab/>
        <w:t>(4)</w:t>
      </w:r>
      <w:r w:rsidRPr="00F555A5">
        <w:tab/>
        <w:t>The court concerned may discharge or vary an injunction granted under this section.</w:t>
      </w:r>
    </w:p>
    <w:p w14:paraId="57616125" w14:textId="77777777" w:rsidR="000B1A18" w:rsidRPr="00F555A5" w:rsidRDefault="000B1A18" w:rsidP="000B1A18">
      <w:pPr>
        <w:pStyle w:val="subsection"/>
      </w:pPr>
      <w:r w:rsidRPr="00F555A5">
        <w:tab/>
        <w:t>(5)</w:t>
      </w:r>
      <w:r w:rsidRPr="00F555A5">
        <w:tab/>
        <w:t>The court concerned cannot, as a condition of granting the interim injunction, require a person to give an undertaking as to damages.</w:t>
      </w:r>
    </w:p>
    <w:p w14:paraId="4DD8A4D4" w14:textId="77777777" w:rsidR="000B1A18" w:rsidRPr="00F555A5" w:rsidRDefault="000B1A18" w:rsidP="000B1A18">
      <w:pPr>
        <w:pStyle w:val="ActHead5"/>
      </w:pPr>
      <w:bookmarkStart w:id="118" w:name="_Toc535234841"/>
      <w:r w:rsidRPr="00905C60">
        <w:rPr>
          <w:rStyle w:val="CharSectno"/>
        </w:rPr>
        <w:t>46PQ</w:t>
      </w:r>
      <w:r w:rsidRPr="00F555A5">
        <w:t xml:space="preserve">  Right of representation</w:t>
      </w:r>
      <w:bookmarkEnd w:id="118"/>
    </w:p>
    <w:p w14:paraId="0B38316F" w14:textId="77777777" w:rsidR="000B1A18" w:rsidRPr="00F555A5" w:rsidRDefault="000B1A18" w:rsidP="000B1A18">
      <w:pPr>
        <w:pStyle w:val="subsection"/>
      </w:pPr>
      <w:r w:rsidRPr="00F555A5">
        <w:tab/>
        <w:t>(1)</w:t>
      </w:r>
      <w:r w:rsidRPr="00F555A5">
        <w:tab/>
        <w:t>A party in proceedings under this Division:</w:t>
      </w:r>
    </w:p>
    <w:p w14:paraId="05CD2FB1" w14:textId="77777777" w:rsidR="000B1A18" w:rsidRPr="00F555A5" w:rsidRDefault="000B1A18" w:rsidP="000B1A18">
      <w:pPr>
        <w:pStyle w:val="paragraph"/>
      </w:pPr>
      <w:r w:rsidRPr="00F555A5">
        <w:tab/>
        <w:t>(a)</w:t>
      </w:r>
      <w:r w:rsidRPr="00F555A5">
        <w:tab/>
        <w:t>may appear in person; or</w:t>
      </w:r>
    </w:p>
    <w:p w14:paraId="2BAB4DE7" w14:textId="77777777" w:rsidR="000B1A18" w:rsidRPr="00F555A5" w:rsidRDefault="000B1A18" w:rsidP="000B1A18">
      <w:pPr>
        <w:pStyle w:val="paragraph"/>
      </w:pPr>
      <w:r w:rsidRPr="00F555A5">
        <w:tab/>
        <w:t>(b)</w:t>
      </w:r>
      <w:r w:rsidRPr="00F555A5">
        <w:tab/>
        <w:t>may be represented by a barrister or a solicitor; or</w:t>
      </w:r>
    </w:p>
    <w:p w14:paraId="65D85E06" w14:textId="77777777" w:rsidR="000B1A18" w:rsidRPr="00F555A5" w:rsidRDefault="000B1A18" w:rsidP="000B1A18">
      <w:pPr>
        <w:pStyle w:val="paragraph"/>
      </w:pPr>
      <w:r w:rsidRPr="00F555A5">
        <w:tab/>
        <w:t>(c)</w:t>
      </w:r>
      <w:r w:rsidRPr="00F555A5">
        <w:tab/>
        <w:t>may be represented by another person who is not a barrister or solicitor, unless the court is of the opinion that it is inappropriate in the circumstances for the other person to appear.</w:t>
      </w:r>
    </w:p>
    <w:p w14:paraId="389BF47B" w14:textId="77777777" w:rsidR="000B1A18" w:rsidRPr="00F555A5" w:rsidRDefault="000B1A18" w:rsidP="000B1A18">
      <w:pPr>
        <w:pStyle w:val="subsection"/>
      </w:pPr>
      <w:r w:rsidRPr="00F555A5">
        <w:tab/>
        <w:t>(2)</w:t>
      </w:r>
      <w:r w:rsidRPr="00F555A5">
        <w:tab/>
        <w:t>A person, other than a barrister or solicitor, is not entitled to demand or receive any fee or reward, or any payment for expenses, for representing a party in proceedings under this Division.</w:t>
      </w:r>
    </w:p>
    <w:p w14:paraId="51FEE687" w14:textId="77777777" w:rsidR="000B1A18" w:rsidRPr="00F555A5" w:rsidRDefault="000B1A18" w:rsidP="000B1A18">
      <w:pPr>
        <w:pStyle w:val="ActHead5"/>
      </w:pPr>
      <w:bookmarkStart w:id="119" w:name="_Toc535234842"/>
      <w:r w:rsidRPr="00905C60">
        <w:rPr>
          <w:rStyle w:val="CharSectno"/>
        </w:rPr>
        <w:lastRenderedPageBreak/>
        <w:t>46PR</w:t>
      </w:r>
      <w:r w:rsidRPr="00F555A5">
        <w:t xml:space="preserve">  Court not bound by technicalities</w:t>
      </w:r>
      <w:bookmarkEnd w:id="119"/>
    </w:p>
    <w:p w14:paraId="3ADEACB3" w14:textId="77777777" w:rsidR="000B1A18" w:rsidRPr="00F555A5" w:rsidRDefault="000B1A18" w:rsidP="000B1A18">
      <w:pPr>
        <w:pStyle w:val="subsection"/>
      </w:pPr>
      <w:r w:rsidRPr="00F555A5">
        <w:tab/>
      </w:r>
      <w:r w:rsidRPr="00F555A5">
        <w:tab/>
        <w:t xml:space="preserve">In proceedings under this Division, the Federal Court and the </w:t>
      </w:r>
      <w:r w:rsidR="00384115" w:rsidRPr="00F555A5">
        <w:t>Federal Circuit Court</w:t>
      </w:r>
      <w:r w:rsidRPr="00F555A5">
        <w:t xml:space="preserve"> are not bound by technicalities or legal forms. This section has effect subject to </w:t>
      </w:r>
      <w:r w:rsidR="00B32248" w:rsidRPr="00F555A5">
        <w:t>Chapter </w:t>
      </w:r>
      <w:r w:rsidRPr="00F555A5">
        <w:t>III of the Constitution.</w:t>
      </w:r>
    </w:p>
    <w:p w14:paraId="0B9418D6" w14:textId="77777777" w:rsidR="000B1A18" w:rsidRPr="00F555A5" w:rsidRDefault="000B1A18" w:rsidP="000B1A18">
      <w:pPr>
        <w:pStyle w:val="ActHead5"/>
      </w:pPr>
      <w:bookmarkStart w:id="120" w:name="_Toc535234843"/>
      <w:r w:rsidRPr="00905C60">
        <w:rPr>
          <w:rStyle w:val="CharSectno"/>
        </w:rPr>
        <w:t>46PS</w:t>
      </w:r>
      <w:r w:rsidRPr="00F555A5">
        <w:t xml:space="preserve">  Report by President to court</w:t>
      </w:r>
      <w:bookmarkEnd w:id="120"/>
    </w:p>
    <w:p w14:paraId="4B8979FF" w14:textId="77777777" w:rsidR="000B1A18" w:rsidRPr="00F555A5" w:rsidRDefault="000B1A18" w:rsidP="000B1A18">
      <w:pPr>
        <w:pStyle w:val="subsection"/>
      </w:pPr>
      <w:r w:rsidRPr="00F555A5">
        <w:tab/>
        <w:t>(1)</w:t>
      </w:r>
      <w:r w:rsidRPr="00F555A5">
        <w:tab/>
        <w:t xml:space="preserve">The President may provide the Federal Court or the </w:t>
      </w:r>
      <w:r w:rsidR="00384115" w:rsidRPr="00F555A5">
        <w:t>Federal Circuit Court</w:t>
      </w:r>
      <w:r w:rsidRPr="00F555A5">
        <w:t xml:space="preserve"> with a written report on a complaint that has been terminated under</w:t>
      </w:r>
      <w:r w:rsidR="005258AD" w:rsidRPr="00F555A5">
        <w:t xml:space="preserve"> paragraph</w:t>
      </w:r>
      <w:r w:rsidR="00F555A5">
        <w:t> </w:t>
      </w:r>
      <w:r w:rsidR="005258AD" w:rsidRPr="00F555A5">
        <w:t>46PF(1)(b) or</w:t>
      </w:r>
      <w:r w:rsidRPr="00F555A5">
        <w:t xml:space="preserve"> section</w:t>
      </w:r>
      <w:r w:rsidR="00F555A5">
        <w:t> </w:t>
      </w:r>
      <w:r w:rsidRPr="00F555A5">
        <w:t>46PH.</w:t>
      </w:r>
    </w:p>
    <w:p w14:paraId="741A0493" w14:textId="77777777" w:rsidR="000B1A18" w:rsidRPr="00F555A5" w:rsidRDefault="000B1A18" w:rsidP="000B1A18">
      <w:pPr>
        <w:pStyle w:val="subsection"/>
      </w:pPr>
      <w:r w:rsidRPr="00F555A5">
        <w:tab/>
        <w:t>(2)</w:t>
      </w:r>
      <w:r w:rsidRPr="00F555A5">
        <w:tab/>
        <w:t xml:space="preserve">The report must not set out or describe anything said or done in the course of conciliation proceedings under this </w:t>
      </w:r>
      <w:r w:rsidR="00B32248" w:rsidRPr="00F555A5">
        <w:t>Part </w:t>
      </w:r>
      <w:r w:rsidRPr="00F555A5">
        <w:t>(including anything said or done at a conference held under this Part).</w:t>
      </w:r>
    </w:p>
    <w:p w14:paraId="252E6C8C" w14:textId="77777777" w:rsidR="000B1A18" w:rsidRPr="00F555A5" w:rsidRDefault="000B1A18" w:rsidP="000B1A18">
      <w:pPr>
        <w:pStyle w:val="subsection"/>
      </w:pPr>
      <w:r w:rsidRPr="00F555A5">
        <w:tab/>
        <w:t>(3)</w:t>
      </w:r>
      <w:r w:rsidRPr="00F555A5">
        <w:tab/>
        <w:t>The President may give a copy of the report to the applicant and the respondent, and to any relevant member of the Commission.</w:t>
      </w:r>
    </w:p>
    <w:p w14:paraId="0106F521" w14:textId="77777777" w:rsidR="005258AD" w:rsidRPr="00F555A5" w:rsidRDefault="005258AD" w:rsidP="005258AD">
      <w:pPr>
        <w:pStyle w:val="ActHead5"/>
      </w:pPr>
      <w:bookmarkStart w:id="121" w:name="_Toc535234844"/>
      <w:r w:rsidRPr="00905C60">
        <w:rPr>
          <w:rStyle w:val="CharSectno"/>
        </w:rPr>
        <w:t>46PSA</w:t>
      </w:r>
      <w:r w:rsidRPr="00F555A5">
        <w:t xml:space="preserve">  Costs—court may have regard to an offer to settle</w:t>
      </w:r>
      <w:bookmarkEnd w:id="121"/>
    </w:p>
    <w:p w14:paraId="02F6A44C" w14:textId="77777777" w:rsidR="005258AD" w:rsidRPr="00F555A5" w:rsidRDefault="005258AD" w:rsidP="005258AD">
      <w:pPr>
        <w:pStyle w:val="subsection"/>
      </w:pPr>
      <w:r w:rsidRPr="00F555A5">
        <w:tab/>
      </w:r>
      <w:r w:rsidRPr="00F555A5">
        <w:tab/>
        <w:t>If:</w:t>
      </w:r>
    </w:p>
    <w:p w14:paraId="4B0998A7" w14:textId="77777777" w:rsidR="005258AD" w:rsidRPr="00F555A5" w:rsidRDefault="005258AD" w:rsidP="005258AD">
      <w:pPr>
        <w:pStyle w:val="paragraph"/>
      </w:pPr>
      <w:r w:rsidRPr="00F555A5">
        <w:tab/>
        <w:t>(a)</w:t>
      </w:r>
      <w:r w:rsidRPr="00F555A5">
        <w:tab/>
        <w:t>proceedings have been instituted under section</w:t>
      </w:r>
      <w:r w:rsidR="00F555A5">
        <w:t> </w:t>
      </w:r>
      <w:r w:rsidRPr="00F555A5">
        <w:t>46PO against a respondent to a terminated complaint; and</w:t>
      </w:r>
    </w:p>
    <w:p w14:paraId="4A3227FA" w14:textId="77777777" w:rsidR="005258AD" w:rsidRPr="00F555A5" w:rsidRDefault="005258AD" w:rsidP="005258AD">
      <w:pPr>
        <w:pStyle w:val="paragraph"/>
      </w:pPr>
      <w:r w:rsidRPr="00F555A5">
        <w:tab/>
        <w:t>(b)</w:t>
      </w:r>
      <w:r w:rsidRPr="00F555A5">
        <w:tab/>
        <w:t>an applicant or respondent has made, or makes, an offer to settle the matter the subject of the complaint; and</w:t>
      </w:r>
    </w:p>
    <w:p w14:paraId="0134833B" w14:textId="77777777" w:rsidR="005258AD" w:rsidRPr="00F555A5" w:rsidRDefault="005258AD" w:rsidP="005258AD">
      <w:pPr>
        <w:pStyle w:val="paragraph"/>
      </w:pPr>
      <w:r w:rsidRPr="00F555A5">
        <w:tab/>
        <w:t>(c)</w:t>
      </w:r>
      <w:r w:rsidRPr="00F555A5">
        <w:tab/>
        <w:t>the offer was or is rejected;</w:t>
      </w:r>
    </w:p>
    <w:p w14:paraId="569B2701" w14:textId="77777777" w:rsidR="005258AD" w:rsidRPr="00F555A5" w:rsidRDefault="005258AD" w:rsidP="005258AD">
      <w:pPr>
        <w:pStyle w:val="subsection2"/>
      </w:pPr>
      <w:r w:rsidRPr="00F555A5">
        <w:t>the court, or a judge of the court, in deciding whether to award costs in the proceedings, may have regard to the offer.</w:t>
      </w:r>
    </w:p>
    <w:p w14:paraId="19343087" w14:textId="77777777" w:rsidR="005258AD" w:rsidRPr="00F555A5" w:rsidRDefault="005258AD" w:rsidP="005258AD">
      <w:pPr>
        <w:pStyle w:val="notetext"/>
      </w:pPr>
      <w:r w:rsidRPr="00F555A5">
        <w:t>Note 1:</w:t>
      </w:r>
      <w:r w:rsidRPr="00F555A5">
        <w:tab/>
        <w:t>The Federal Court, or a judge of that court, may award costs in proceedings under section</w:t>
      </w:r>
      <w:r w:rsidR="00F555A5">
        <w:t> </w:t>
      </w:r>
      <w:r w:rsidRPr="00F555A5">
        <w:t>46PO—see section</w:t>
      </w:r>
      <w:r w:rsidR="00F555A5">
        <w:t> </w:t>
      </w:r>
      <w:r w:rsidRPr="00F555A5">
        <w:t xml:space="preserve">43 of the </w:t>
      </w:r>
      <w:r w:rsidRPr="00F555A5">
        <w:rPr>
          <w:i/>
        </w:rPr>
        <w:t>Federal Court of Australia Act 1976</w:t>
      </w:r>
      <w:r w:rsidRPr="00F555A5">
        <w:t>.</w:t>
      </w:r>
    </w:p>
    <w:p w14:paraId="02365DD9" w14:textId="77777777" w:rsidR="005258AD" w:rsidRPr="00F555A5" w:rsidRDefault="005258AD" w:rsidP="005258AD">
      <w:pPr>
        <w:pStyle w:val="notetext"/>
      </w:pPr>
      <w:r w:rsidRPr="00F555A5">
        <w:t>Note 2:</w:t>
      </w:r>
      <w:r w:rsidRPr="00F555A5">
        <w:tab/>
        <w:t>The Federal Circuit Court, or a judge of that court, may award costs in proceedings under section</w:t>
      </w:r>
      <w:r w:rsidR="00F555A5">
        <w:t> </w:t>
      </w:r>
      <w:r w:rsidRPr="00F555A5">
        <w:t>46PO—see section</w:t>
      </w:r>
      <w:r w:rsidR="00F555A5">
        <w:t> </w:t>
      </w:r>
      <w:r w:rsidRPr="00F555A5">
        <w:t xml:space="preserve">79 of the </w:t>
      </w:r>
      <w:r w:rsidRPr="00F555A5">
        <w:rPr>
          <w:i/>
        </w:rPr>
        <w:t>Federal Circuit Court of Australia Act 1999</w:t>
      </w:r>
      <w:r w:rsidRPr="00F555A5">
        <w:t>.</w:t>
      </w:r>
    </w:p>
    <w:p w14:paraId="7ABB0726" w14:textId="77777777" w:rsidR="000B1A18" w:rsidRPr="00F555A5" w:rsidRDefault="000B1A18" w:rsidP="000B1A18">
      <w:pPr>
        <w:pStyle w:val="ActHead5"/>
      </w:pPr>
      <w:bookmarkStart w:id="122" w:name="_Toc535234845"/>
      <w:r w:rsidRPr="00905C60">
        <w:rPr>
          <w:rStyle w:val="CharSectno"/>
        </w:rPr>
        <w:lastRenderedPageBreak/>
        <w:t>46PT</w:t>
      </w:r>
      <w:r w:rsidRPr="00F555A5">
        <w:t xml:space="preserve">  Assistance by Commission</w:t>
      </w:r>
      <w:bookmarkEnd w:id="122"/>
    </w:p>
    <w:p w14:paraId="740E3B48" w14:textId="77777777" w:rsidR="000B1A18" w:rsidRPr="00F555A5" w:rsidRDefault="000B1A18" w:rsidP="000B1A18">
      <w:pPr>
        <w:pStyle w:val="subsection"/>
      </w:pPr>
      <w:r w:rsidRPr="00F555A5">
        <w:tab/>
      </w:r>
      <w:r w:rsidRPr="00F555A5">
        <w:tab/>
        <w:t>The Commission may help a person to prepare the forms required for the person to make an application under this Division.</w:t>
      </w:r>
    </w:p>
    <w:p w14:paraId="61054173" w14:textId="77777777" w:rsidR="000B1A18" w:rsidRPr="00F555A5" w:rsidRDefault="000B1A18" w:rsidP="000B1A18">
      <w:pPr>
        <w:pStyle w:val="ActHead5"/>
      </w:pPr>
      <w:bookmarkStart w:id="123" w:name="_Toc535234846"/>
      <w:r w:rsidRPr="00905C60">
        <w:rPr>
          <w:rStyle w:val="CharSectno"/>
        </w:rPr>
        <w:t>46PU</w:t>
      </w:r>
      <w:r w:rsidRPr="00F555A5">
        <w:t xml:space="preserve">  Assistance in proceedings before the court</w:t>
      </w:r>
      <w:bookmarkEnd w:id="123"/>
    </w:p>
    <w:p w14:paraId="21ACC234" w14:textId="77777777" w:rsidR="000B1A18" w:rsidRPr="00F555A5" w:rsidRDefault="000B1A18" w:rsidP="000B1A18">
      <w:pPr>
        <w:pStyle w:val="subsection"/>
      </w:pPr>
      <w:r w:rsidRPr="00F555A5">
        <w:tab/>
        <w:t>(1)</w:t>
      </w:r>
      <w:r w:rsidRPr="00F555A5">
        <w:tab/>
        <w:t>A person who:</w:t>
      </w:r>
    </w:p>
    <w:p w14:paraId="7BA30E2B" w14:textId="77777777" w:rsidR="000B1A18" w:rsidRPr="00F555A5" w:rsidRDefault="000B1A18" w:rsidP="000B1A18">
      <w:pPr>
        <w:pStyle w:val="paragraph"/>
      </w:pPr>
      <w:r w:rsidRPr="00F555A5">
        <w:tab/>
        <w:t>(a)</w:t>
      </w:r>
      <w:r w:rsidRPr="00F555A5">
        <w:tab/>
        <w:t xml:space="preserve">has commenced or proposes to commence proceedings in the Federal Court or the </w:t>
      </w:r>
      <w:r w:rsidR="00384115" w:rsidRPr="00F555A5">
        <w:t>Federal Circuit Court</w:t>
      </w:r>
      <w:r w:rsidRPr="00F555A5">
        <w:t xml:space="preserve"> under this Division; or</w:t>
      </w:r>
    </w:p>
    <w:p w14:paraId="39637A30" w14:textId="77777777" w:rsidR="000B1A18" w:rsidRPr="00F555A5" w:rsidRDefault="000B1A18" w:rsidP="000B1A18">
      <w:pPr>
        <w:pStyle w:val="paragraph"/>
      </w:pPr>
      <w:r w:rsidRPr="00F555A5">
        <w:tab/>
        <w:t>(b)</w:t>
      </w:r>
      <w:r w:rsidRPr="00F555A5">
        <w:tab/>
        <w:t xml:space="preserve">is a respondent in proceedings in the Federal Court or the </w:t>
      </w:r>
      <w:r w:rsidR="00384115" w:rsidRPr="00F555A5">
        <w:t>Federal Circuit Court</w:t>
      </w:r>
      <w:r w:rsidRPr="00F555A5">
        <w:t xml:space="preserve"> under this Division;</w:t>
      </w:r>
    </w:p>
    <w:p w14:paraId="385352F0" w14:textId="77777777" w:rsidR="000B1A18" w:rsidRPr="00F555A5" w:rsidRDefault="000B1A18" w:rsidP="000B1A18">
      <w:pPr>
        <w:pStyle w:val="subsection2"/>
      </w:pPr>
      <w:r w:rsidRPr="00F555A5">
        <w:t>may apply to the Attorney</w:t>
      </w:r>
      <w:r w:rsidR="00F555A5">
        <w:noBreakHyphen/>
      </w:r>
      <w:r w:rsidRPr="00F555A5">
        <w:t>General for the provision of assistance under this section in respect of the proceedings.</w:t>
      </w:r>
    </w:p>
    <w:p w14:paraId="6FA1904F" w14:textId="77777777" w:rsidR="000B1A18" w:rsidRPr="00F555A5" w:rsidRDefault="000B1A18" w:rsidP="000B1A18">
      <w:pPr>
        <w:pStyle w:val="subsection"/>
      </w:pPr>
      <w:r w:rsidRPr="00F555A5">
        <w:tab/>
        <w:t>(2)</w:t>
      </w:r>
      <w:r w:rsidRPr="00F555A5">
        <w:tab/>
        <w:t>If a person makes an application for assistance and the Attorney</w:t>
      </w:r>
      <w:r w:rsidR="00F555A5">
        <w:noBreakHyphen/>
      </w:r>
      <w:r w:rsidRPr="00F555A5">
        <w:t>General is satisfied that:</w:t>
      </w:r>
    </w:p>
    <w:p w14:paraId="242A1FB6" w14:textId="77777777" w:rsidR="000B1A18" w:rsidRPr="00F555A5" w:rsidRDefault="000B1A18" w:rsidP="000B1A18">
      <w:pPr>
        <w:pStyle w:val="paragraph"/>
      </w:pPr>
      <w:r w:rsidRPr="00F555A5">
        <w:tab/>
        <w:t>(a)</w:t>
      </w:r>
      <w:r w:rsidRPr="00F555A5">
        <w:tab/>
        <w:t>it will involve hardship to that person to refuse the application; and</w:t>
      </w:r>
    </w:p>
    <w:p w14:paraId="7F0F4A14" w14:textId="77777777" w:rsidR="000B1A18" w:rsidRPr="00F555A5" w:rsidRDefault="000B1A18" w:rsidP="000B1A18">
      <w:pPr>
        <w:pStyle w:val="paragraph"/>
      </w:pPr>
      <w:r w:rsidRPr="00F555A5">
        <w:tab/>
        <w:t>(b)</w:t>
      </w:r>
      <w:r w:rsidRPr="00F555A5">
        <w:tab/>
        <w:t>in all the circumstances, it is reasonable to grant the application;</w:t>
      </w:r>
    </w:p>
    <w:p w14:paraId="0899CD9E" w14:textId="77777777" w:rsidR="000B1A18" w:rsidRPr="00F555A5" w:rsidRDefault="000B1A18" w:rsidP="000B1A18">
      <w:pPr>
        <w:pStyle w:val="subsection2"/>
      </w:pPr>
      <w:r w:rsidRPr="00F555A5">
        <w:t>the Attorney</w:t>
      </w:r>
      <w:r w:rsidR="00F555A5">
        <w:noBreakHyphen/>
      </w:r>
      <w:r w:rsidRPr="00F555A5">
        <w:t>General may authorise the provision by the Commonwealth to that person, on such conditions (if any) as the Attorney</w:t>
      </w:r>
      <w:r w:rsidR="00F555A5">
        <w:noBreakHyphen/>
      </w:r>
      <w:r w:rsidRPr="00F555A5">
        <w:t>General determines, of such legal or financial assistance in respect of the proceedings as the Attorney</w:t>
      </w:r>
      <w:r w:rsidR="00F555A5">
        <w:noBreakHyphen/>
      </w:r>
      <w:r w:rsidRPr="00F555A5">
        <w:t>General determines.</w:t>
      </w:r>
    </w:p>
    <w:p w14:paraId="0F71CCB1" w14:textId="77777777" w:rsidR="000B1A18" w:rsidRPr="00F555A5" w:rsidRDefault="000B1A18" w:rsidP="000B1A18">
      <w:pPr>
        <w:pStyle w:val="ActHead5"/>
      </w:pPr>
      <w:bookmarkStart w:id="124" w:name="_Toc535234847"/>
      <w:r w:rsidRPr="00905C60">
        <w:rPr>
          <w:rStyle w:val="CharSectno"/>
        </w:rPr>
        <w:t>46PV</w:t>
      </w:r>
      <w:r w:rsidRPr="00F555A5">
        <w:t xml:space="preserve">  Amicus curiae function of Commission members</w:t>
      </w:r>
      <w:bookmarkEnd w:id="124"/>
    </w:p>
    <w:p w14:paraId="1BC64ED0" w14:textId="77777777" w:rsidR="000B1A18" w:rsidRPr="00F555A5" w:rsidRDefault="000B1A18" w:rsidP="000B1A18">
      <w:pPr>
        <w:pStyle w:val="subsection"/>
      </w:pPr>
      <w:r w:rsidRPr="00F555A5">
        <w:tab/>
        <w:t>(1)</w:t>
      </w:r>
      <w:r w:rsidRPr="00F555A5">
        <w:tab/>
        <w:t>A special</w:t>
      </w:r>
      <w:r w:rsidR="00F555A5">
        <w:noBreakHyphen/>
      </w:r>
      <w:r w:rsidRPr="00F555A5">
        <w:t xml:space="preserve">purpose Commissioner has the function of assisting the Federal Court and the </w:t>
      </w:r>
      <w:r w:rsidR="00384115" w:rsidRPr="00F555A5">
        <w:t>Federal Circuit Court</w:t>
      </w:r>
      <w:r w:rsidRPr="00F555A5">
        <w:t>, as amicus curiae, in the following proceedings under this Division:</w:t>
      </w:r>
    </w:p>
    <w:p w14:paraId="21CA30FF" w14:textId="77777777" w:rsidR="000B1A18" w:rsidRPr="00F555A5" w:rsidRDefault="000B1A18" w:rsidP="000B1A18">
      <w:pPr>
        <w:pStyle w:val="paragraph"/>
      </w:pPr>
      <w:r w:rsidRPr="00F555A5">
        <w:tab/>
        <w:t>(a)</w:t>
      </w:r>
      <w:r w:rsidRPr="00F555A5">
        <w:tab/>
        <w:t>proceedings in which the special</w:t>
      </w:r>
      <w:r w:rsidR="00F555A5">
        <w:noBreakHyphen/>
      </w:r>
      <w:r w:rsidRPr="00F555A5">
        <w:t>purpose Commissioner thinks that the orders sought, or likely to be sought, may affect to a significant extent the human rights of persons who are not parties to the proceedings;</w:t>
      </w:r>
    </w:p>
    <w:p w14:paraId="64C65949" w14:textId="77777777" w:rsidR="000B1A18" w:rsidRPr="00F555A5" w:rsidRDefault="000B1A18" w:rsidP="000B1A18">
      <w:pPr>
        <w:pStyle w:val="paragraph"/>
      </w:pPr>
      <w:r w:rsidRPr="00F555A5">
        <w:lastRenderedPageBreak/>
        <w:tab/>
        <w:t>(b)</w:t>
      </w:r>
      <w:r w:rsidRPr="00F555A5">
        <w:tab/>
        <w:t>proceedings that, in the opinion of the special</w:t>
      </w:r>
      <w:r w:rsidR="00F555A5">
        <w:noBreakHyphen/>
      </w:r>
      <w:r w:rsidRPr="00F555A5">
        <w:t>purpose Commissioner, have significant implications for the administration of the relevant Act or Acts;</w:t>
      </w:r>
    </w:p>
    <w:p w14:paraId="285C3DA2" w14:textId="77777777" w:rsidR="000B1A18" w:rsidRPr="00F555A5" w:rsidRDefault="000B1A18" w:rsidP="000B1A18">
      <w:pPr>
        <w:pStyle w:val="paragraph"/>
      </w:pPr>
      <w:r w:rsidRPr="00F555A5">
        <w:tab/>
        <w:t>(c)</w:t>
      </w:r>
      <w:r w:rsidRPr="00F555A5">
        <w:tab/>
        <w:t>proceedings that involve special circumstances that satisfy the special</w:t>
      </w:r>
      <w:r w:rsidR="00F555A5">
        <w:noBreakHyphen/>
      </w:r>
      <w:r w:rsidRPr="00F555A5">
        <w:t>purpose Commissioner that it would be in the public interest for the special</w:t>
      </w:r>
      <w:r w:rsidR="00F555A5">
        <w:noBreakHyphen/>
      </w:r>
      <w:r w:rsidRPr="00F555A5">
        <w:t>purpose Commissioner to assist the court concerned as amicus curiae.</w:t>
      </w:r>
    </w:p>
    <w:p w14:paraId="75B529D8" w14:textId="77777777" w:rsidR="000B1A18" w:rsidRPr="00F555A5" w:rsidRDefault="000B1A18" w:rsidP="000B1A18">
      <w:pPr>
        <w:pStyle w:val="subsection"/>
      </w:pPr>
      <w:r w:rsidRPr="00F555A5">
        <w:tab/>
        <w:t>(2)</w:t>
      </w:r>
      <w:r w:rsidRPr="00F555A5">
        <w:tab/>
        <w:t>The function may only be exercised with the leave of the court concerned.</w:t>
      </w:r>
    </w:p>
    <w:p w14:paraId="421333F0" w14:textId="77777777" w:rsidR="000B1A18" w:rsidRPr="00F555A5" w:rsidRDefault="000B1A18" w:rsidP="000B1A18">
      <w:pPr>
        <w:pStyle w:val="subsection"/>
      </w:pPr>
      <w:r w:rsidRPr="00F555A5">
        <w:tab/>
        <w:t>(3)</w:t>
      </w:r>
      <w:r w:rsidRPr="00F555A5">
        <w:tab/>
        <w:t xml:space="preserve">In this section, </w:t>
      </w:r>
      <w:r w:rsidRPr="00F555A5">
        <w:rPr>
          <w:b/>
          <w:i/>
        </w:rPr>
        <w:t>special</w:t>
      </w:r>
      <w:r w:rsidR="00F555A5">
        <w:rPr>
          <w:b/>
          <w:i/>
        </w:rPr>
        <w:noBreakHyphen/>
      </w:r>
      <w:r w:rsidRPr="00F555A5">
        <w:rPr>
          <w:b/>
          <w:i/>
        </w:rPr>
        <w:t>purpose Commissioner</w:t>
      </w:r>
      <w:r w:rsidRPr="00F555A5">
        <w:t xml:space="preserve"> means:</w:t>
      </w:r>
    </w:p>
    <w:p w14:paraId="75BC4A63" w14:textId="77777777" w:rsidR="000B1A18" w:rsidRPr="00F555A5" w:rsidRDefault="000B1A18" w:rsidP="000B1A18">
      <w:pPr>
        <w:pStyle w:val="paragraph"/>
      </w:pPr>
      <w:r w:rsidRPr="00F555A5">
        <w:tab/>
        <w:t>(a)</w:t>
      </w:r>
      <w:r w:rsidRPr="00F555A5">
        <w:tab/>
        <w:t xml:space="preserve">the Aboriginal and </w:t>
      </w:r>
      <w:smartTag w:uri="urn:schemas-microsoft-com:office:smarttags" w:element="place">
        <w:r w:rsidRPr="00F555A5">
          <w:t>Torres Strait</w:t>
        </w:r>
      </w:smartTag>
      <w:r w:rsidRPr="00F555A5">
        <w:t xml:space="preserve"> Islander Social Justice Commissioner; and</w:t>
      </w:r>
    </w:p>
    <w:p w14:paraId="537EADC0" w14:textId="77777777" w:rsidR="000B1A18" w:rsidRPr="00F555A5" w:rsidRDefault="000B1A18" w:rsidP="000B1A18">
      <w:pPr>
        <w:pStyle w:val="paragraph"/>
      </w:pPr>
      <w:r w:rsidRPr="00F555A5">
        <w:tab/>
        <w:t>(b)</w:t>
      </w:r>
      <w:r w:rsidRPr="00F555A5">
        <w:tab/>
        <w:t>the Disability Discrimination Commissioner; and</w:t>
      </w:r>
    </w:p>
    <w:p w14:paraId="3DDC8D45" w14:textId="77777777" w:rsidR="000B1A18" w:rsidRPr="00F555A5" w:rsidRDefault="000B1A18" w:rsidP="000B1A18">
      <w:pPr>
        <w:pStyle w:val="paragraph"/>
      </w:pPr>
      <w:r w:rsidRPr="00F555A5">
        <w:tab/>
        <w:t>(c)</w:t>
      </w:r>
      <w:r w:rsidRPr="00F555A5">
        <w:tab/>
        <w:t>the Human Rights Commissioner; and</w:t>
      </w:r>
    </w:p>
    <w:p w14:paraId="512466D5" w14:textId="77777777" w:rsidR="000B1A18" w:rsidRPr="00F555A5" w:rsidRDefault="000B1A18" w:rsidP="000B1A18">
      <w:pPr>
        <w:pStyle w:val="paragraph"/>
      </w:pPr>
      <w:r w:rsidRPr="00F555A5">
        <w:tab/>
        <w:t>(d)</w:t>
      </w:r>
      <w:r w:rsidRPr="00F555A5">
        <w:tab/>
        <w:t>the Race Discrimination Commissioner; and</w:t>
      </w:r>
    </w:p>
    <w:p w14:paraId="7C89E041" w14:textId="77777777" w:rsidR="005F2A15" w:rsidRPr="00F555A5" w:rsidRDefault="000B1A18" w:rsidP="005F2A15">
      <w:pPr>
        <w:pStyle w:val="paragraph"/>
      </w:pPr>
      <w:r w:rsidRPr="00F555A5">
        <w:tab/>
        <w:t>(e)</w:t>
      </w:r>
      <w:r w:rsidRPr="00F555A5">
        <w:tab/>
        <w:t>the Sex Discrimination Commissioner</w:t>
      </w:r>
      <w:r w:rsidR="005F2A15" w:rsidRPr="00F555A5">
        <w:t>; and</w:t>
      </w:r>
    </w:p>
    <w:p w14:paraId="506D0683" w14:textId="77777777" w:rsidR="000B1A18" w:rsidRPr="00F555A5" w:rsidRDefault="005F2A15" w:rsidP="000B1A18">
      <w:pPr>
        <w:pStyle w:val="paragraph"/>
      </w:pPr>
      <w:r w:rsidRPr="00F555A5">
        <w:tab/>
        <w:t>(f)</w:t>
      </w:r>
      <w:r w:rsidRPr="00F555A5">
        <w:tab/>
        <w:t>the Age Discrimination Commissioner</w:t>
      </w:r>
      <w:r w:rsidR="006D51DB" w:rsidRPr="00F555A5">
        <w:t xml:space="preserve">; </w:t>
      </w:r>
      <w:r w:rsidR="000B1871" w:rsidRPr="00F555A5">
        <w:t>and</w:t>
      </w:r>
    </w:p>
    <w:p w14:paraId="019FB4D2" w14:textId="77777777" w:rsidR="000B1871" w:rsidRPr="00F555A5" w:rsidRDefault="000B1871" w:rsidP="000B1871">
      <w:pPr>
        <w:pStyle w:val="paragraph"/>
      </w:pPr>
      <w:r w:rsidRPr="00F555A5">
        <w:tab/>
        <w:t>(g)</w:t>
      </w:r>
      <w:r w:rsidRPr="00F555A5">
        <w:tab/>
        <w:t>the National Children’s Commissioner.</w:t>
      </w:r>
    </w:p>
    <w:p w14:paraId="66E89EF9" w14:textId="77777777" w:rsidR="000B1A18" w:rsidRPr="00F555A5" w:rsidRDefault="000B1A18" w:rsidP="006854B5">
      <w:pPr>
        <w:pStyle w:val="ActHead2"/>
        <w:pageBreakBefore/>
      </w:pPr>
      <w:bookmarkStart w:id="125" w:name="_Toc535234848"/>
      <w:r w:rsidRPr="00905C60">
        <w:rPr>
          <w:rStyle w:val="CharPartNo"/>
        </w:rPr>
        <w:lastRenderedPageBreak/>
        <w:t>Part</w:t>
      </w:r>
      <w:r w:rsidR="00F44A51" w:rsidRPr="00905C60">
        <w:rPr>
          <w:rStyle w:val="CharPartNo"/>
        </w:rPr>
        <w:t> </w:t>
      </w:r>
      <w:r w:rsidRPr="00905C60">
        <w:rPr>
          <w:rStyle w:val="CharPartNo"/>
        </w:rPr>
        <w:t>IIC</w:t>
      </w:r>
      <w:r w:rsidRPr="00F555A5">
        <w:t>—</w:t>
      </w:r>
      <w:r w:rsidRPr="00905C60">
        <w:rPr>
          <w:rStyle w:val="CharPartText"/>
        </w:rPr>
        <w:t>Referral of discriminatory awards and determinations to other bodies</w:t>
      </w:r>
      <w:bookmarkEnd w:id="125"/>
    </w:p>
    <w:p w14:paraId="0527A9A0" w14:textId="77777777" w:rsidR="000B1A18" w:rsidRPr="00905C60" w:rsidRDefault="00B32248" w:rsidP="000B1A18">
      <w:pPr>
        <w:pStyle w:val="Header"/>
      </w:pPr>
      <w:r w:rsidRPr="00905C60">
        <w:rPr>
          <w:rStyle w:val="CharDivNo"/>
        </w:rPr>
        <w:t xml:space="preserve"> </w:t>
      </w:r>
      <w:r w:rsidRPr="00905C60">
        <w:rPr>
          <w:rStyle w:val="CharDivText"/>
        </w:rPr>
        <w:t xml:space="preserve"> </w:t>
      </w:r>
    </w:p>
    <w:p w14:paraId="5DA32508" w14:textId="77777777" w:rsidR="00FA0462" w:rsidRPr="00F555A5" w:rsidRDefault="00FA0462" w:rsidP="00FA0462">
      <w:pPr>
        <w:pStyle w:val="ActHead5"/>
      </w:pPr>
      <w:bookmarkStart w:id="126" w:name="_Toc535234849"/>
      <w:r w:rsidRPr="00905C60">
        <w:rPr>
          <w:rStyle w:val="CharSectno"/>
        </w:rPr>
        <w:t>46PW</w:t>
      </w:r>
      <w:r w:rsidRPr="00F555A5">
        <w:t xml:space="preserve">  Referral of discriminatory industrial instruments to </w:t>
      </w:r>
      <w:r w:rsidR="00FF43DF" w:rsidRPr="00F555A5">
        <w:t>the Fair Work Commission</w:t>
      </w:r>
      <w:bookmarkEnd w:id="126"/>
    </w:p>
    <w:p w14:paraId="56D08FCD" w14:textId="77777777" w:rsidR="004E3712" w:rsidRPr="00F555A5" w:rsidRDefault="004E3712" w:rsidP="00257BA9">
      <w:pPr>
        <w:pStyle w:val="subsection"/>
      </w:pPr>
      <w:r w:rsidRPr="00F555A5">
        <w:tab/>
        <w:t>(1)</w:t>
      </w:r>
      <w:r w:rsidRPr="00F555A5">
        <w:tab/>
        <w:t>A complaint in writing alleging that a person has done a discriminatory act under an industrial instrument may be lodged with the Commission by:</w:t>
      </w:r>
    </w:p>
    <w:p w14:paraId="1A299AE5" w14:textId="77777777" w:rsidR="004E3712" w:rsidRPr="00F555A5" w:rsidRDefault="004E3712" w:rsidP="00BC6714">
      <w:pPr>
        <w:pStyle w:val="paragraph"/>
      </w:pPr>
      <w:r w:rsidRPr="00F555A5">
        <w:tab/>
        <w:t>(a)</w:t>
      </w:r>
      <w:r w:rsidRPr="00F555A5">
        <w:tab/>
        <w:t>a person aggrieved by the act, on that person’s own behalf or on behalf of that person and one or more other persons aggrieved by the act; or</w:t>
      </w:r>
    </w:p>
    <w:p w14:paraId="4927FA7D" w14:textId="77777777" w:rsidR="004E3712" w:rsidRPr="00F555A5" w:rsidRDefault="004E3712" w:rsidP="00BC6714">
      <w:pPr>
        <w:pStyle w:val="paragraph"/>
      </w:pPr>
      <w:r w:rsidRPr="00F555A5">
        <w:tab/>
        <w:t>(b)</w:t>
      </w:r>
      <w:r w:rsidRPr="00F555A5">
        <w:tab/>
        <w:t>2 or more persons aggrieved by the act, on their own behalf or on behalf of themselves and one or more other persons aggrieved by the act; or</w:t>
      </w:r>
    </w:p>
    <w:p w14:paraId="1DC16933" w14:textId="77777777" w:rsidR="004E3712" w:rsidRPr="00F555A5" w:rsidRDefault="004E3712" w:rsidP="00BC6714">
      <w:pPr>
        <w:pStyle w:val="paragraph"/>
      </w:pPr>
      <w:r w:rsidRPr="00F555A5">
        <w:tab/>
        <w:t>(c)</w:t>
      </w:r>
      <w:r w:rsidRPr="00F555A5">
        <w:tab/>
        <w:t>a person or persons who are in a class of persons aggrieved by the act, on behalf of all the persons in the class; or</w:t>
      </w:r>
    </w:p>
    <w:p w14:paraId="1FED9090" w14:textId="77777777" w:rsidR="004E3712" w:rsidRPr="00F555A5" w:rsidRDefault="004E3712" w:rsidP="00BC6714">
      <w:pPr>
        <w:pStyle w:val="paragraph"/>
      </w:pPr>
      <w:r w:rsidRPr="00F555A5">
        <w:tab/>
        <w:t>(d)</w:t>
      </w:r>
      <w:r w:rsidRPr="00F555A5">
        <w:tab/>
        <w:t>a trade union, on behalf of one or more of its members aggrieved by the act or on behalf of a class of its members aggrieved by the act.</w:t>
      </w:r>
    </w:p>
    <w:p w14:paraId="77CF9F47" w14:textId="77777777" w:rsidR="004E3712" w:rsidRPr="00F555A5" w:rsidRDefault="004E3712" w:rsidP="00257BA9">
      <w:pPr>
        <w:pStyle w:val="subsection"/>
      </w:pPr>
      <w:r w:rsidRPr="00F555A5">
        <w:tab/>
        <w:t>(2)</w:t>
      </w:r>
      <w:r w:rsidRPr="00F555A5">
        <w:tab/>
        <w:t>If the Commission receives a complaint under this section, the Commission must notify the President accordingly.</w:t>
      </w:r>
    </w:p>
    <w:p w14:paraId="731E651F" w14:textId="77777777" w:rsidR="004E3712" w:rsidRPr="00F555A5" w:rsidRDefault="004E3712" w:rsidP="00257BA9">
      <w:pPr>
        <w:pStyle w:val="subsection"/>
      </w:pPr>
      <w:r w:rsidRPr="00F555A5">
        <w:tab/>
        <w:t>(3)</w:t>
      </w:r>
      <w:r w:rsidRPr="00F555A5">
        <w:tab/>
        <w:t xml:space="preserve">If it appears to the President that the act is a discriminatory act, the President must refer the industrial instrument to </w:t>
      </w:r>
      <w:r w:rsidR="00EC2FE6" w:rsidRPr="00F555A5">
        <w:t>the Fair Work Commission</w:t>
      </w:r>
      <w:r w:rsidRPr="00F555A5">
        <w:t>. However, the President need not refer the industrial instrument if the President is of the opinion that the complaint is frivolous, vexatious, misconceived or lacking in substance.</w:t>
      </w:r>
    </w:p>
    <w:p w14:paraId="701A39B0" w14:textId="77777777" w:rsidR="004E3712" w:rsidRPr="00F555A5" w:rsidRDefault="004E3712" w:rsidP="00257BA9">
      <w:pPr>
        <w:pStyle w:val="subsection"/>
      </w:pPr>
      <w:r w:rsidRPr="00F555A5">
        <w:tab/>
        <w:t>(4)</w:t>
      </w:r>
      <w:r w:rsidRPr="00F555A5">
        <w:tab/>
        <w:t>If the President decides not to refer the industrial instrument, the President must give notice in writing of that decision to the complainant or each of the complainants, together with notice of the reasons for the decision.</w:t>
      </w:r>
    </w:p>
    <w:p w14:paraId="392416A4" w14:textId="77777777" w:rsidR="004E3712" w:rsidRPr="00F555A5" w:rsidRDefault="004E3712" w:rsidP="00BC6714">
      <w:pPr>
        <w:pStyle w:val="subsection"/>
      </w:pPr>
      <w:r w:rsidRPr="00F555A5">
        <w:tab/>
        <w:t>(5)</w:t>
      </w:r>
      <w:r w:rsidRPr="00F555A5">
        <w:tab/>
        <w:t xml:space="preserve">If the President refers the industrial instrument to </w:t>
      </w:r>
      <w:r w:rsidR="005416EC" w:rsidRPr="00F555A5">
        <w:t>the Fair Work Commission</w:t>
      </w:r>
      <w:r w:rsidRPr="00F555A5">
        <w:t xml:space="preserve">, the President must give notice in writing of the </w:t>
      </w:r>
      <w:r w:rsidRPr="00F555A5">
        <w:lastRenderedPageBreak/>
        <w:t>outcome of the referral to the complainant or each of the complainants.</w:t>
      </w:r>
    </w:p>
    <w:p w14:paraId="3885553D" w14:textId="77777777" w:rsidR="004E3712" w:rsidRPr="00F555A5" w:rsidRDefault="004E3712" w:rsidP="00BC6714">
      <w:pPr>
        <w:pStyle w:val="subsection"/>
      </w:pPr>
      <w:r w:rsidRPr="00F555A5">
        <w:tab/>
        <w:t>(6)</w:t>
      </w:r>
      <w:r w:rsidRPr="00F555A5">
        <w:tab/>
        <w:t>The President may obtain documents or information under section</w:t>
      </w:r>
      <w:r w:rsidR="00F555A5">
        <w:t> </w:t>
      </w:r>
      <w:r w:rsidRPr="00F555A5">
        <w:t>46PI for the purposes of this section.</w:t>
      </w:r>
    </w:p>
    <w:p w14:paraId="6E23DFD2" w14:textId="77777777" w:rsidR="004E3712" w:rsidRPr="00F555A5" w:rsidRDefault="004E3712" w:rsidP="00BC6714">
      <w:pPr>
        <w:pStyle w:val="subsection"/>
      </w:pPr>
      <w:r w:rsidRPr="00F555A5">
        <w:tab/>
        <w:t>(7)</w:t>
      </w:r>
      <w:r w:rsidRPr="00F555A5">
        <w:tab/>
        <w:t>In this section:</w:t>
      </w:r>
    </w:p>
    <w:p w14:paraId="714E733F" w14:textId="77777777" w:rsidR="004D01A3" w:rsidRPr="00F555A5" w:rsidRDefault="004D01A3" w:rsidP="004D01A3">
      <w:pPr>
        <w:pStyle w:val="Definition"/>
      </w:pPr>
      <w:r w:rsidRPr="00F555A5">
        <w:rPr>
          <w:b/>
          <w:i/>
        </w:rPr>
        <w:t>discriminatory act under an industrial instrument</w:t>
      </w:r>
      <w:r w:rsidRPr="00F555A5">
        <w:t xml:space="preserve"> means an act that would be unlawful under:</w:t>
      </w:r>
    </w:p>
    <w:p w14:paraId="69A830BE" w14:textId="77777777" w:rsidR="004D01A3" w:rsidRPr="00F555A5" w:rsidRDefault="004D01A3" w:rsidP="004D01A3">
      <w:pPr>
        <w:pStyle w:val="paragraph"/>
      </w:pPr>
      <w:r w:rsidRPr="00F555A5">
        <w:tab/>
        <w:t>(a)</w:t>
      </w:r>
      <w:r w:rsidRPr="00F555A5">
        <w:tab/>
        <w:t>Part</w:t>
      </w:r>
      <w:r w:rsidR="00F555A5">
        <w:t> </w:t>
      </w:r>
      <w:r w:rsidRPr="00F555A5">
        <w:t xml:space="preserve">4 of the </w:t>
      </w:r>
      <w:r w:rsidRPr="00F555A5">
        <w:rPr>
          <w:i/>
        </w:rPr>
        <w:t>Age Discrimination Act 2004</w:t>
      </w:r>
      <w:r w:rsidRPr="00F555A5">
        <w:t>; or</w:t>
      </w:r>
    </w:p>
    <w:p w14:paraId="7462E8C6" w14:textId="77777777" w:rsidR="004D01A3" w:rsidRPr="00F555A5" w:rsidRDefault="004D01A3" w:rsidP="004D01A3">
      <w:pPr>
        <w:pStyle w:val="paragraph"/>
      </w:pPr>
      <w:r w:rsidRPr="00F555A5">
        <w:tab/>
        <w:t>(b)</w:t>
      </w:r>
      <w:r w:rsidRPr="00F555A5">
        <w:tab/>
        <w:t>Part</w:t>
      </w:r>
      <w:r w:rsidR="00F555A5">
        <w:t> </w:t>
      </w:r>
      <w:r w:rsidRPr="00F555A5">
        <w:t xml:space="preserve">2 of the </w:t>
      </w:r>
      <w:r w:rsidRPr="00F555A5">
        <w:rPr>
          <w:i/>
        </w:rPr>
        <w:t>Disability Discrimination Act 1992</w:t>
      </w:r>
      <w:r w:rsidRPr="00F555A5">
        <w:t>; or</w:t>
      </w:r>
    </w:p>
    <w:p w14:paraId="1188E885" w14:textId="77777777" w:rsidR="004D01A3" w:rsidRPr="00F555A5" w:rsidRDefault="004D01A3" w:rsidP="004D01A3">
      <w:pPr>
        <w:pStyle w:val="paragraph"/>
      </w:pPr>
      <w:r w:rsidRPr="00F555A5">
        <w:tab/>
        <w:t>(c)</w:t>
      </w:r>
      <w:r w:rsidRPr="00F555A5">
        <w:tab/>
        <w:t>Part</w:t>
      </w:r>
      <w:r w:rsidR="00F44A51" w:rsidRPr="00F555A5">
        <w:t> </w:t>
      </w:r>
      <w:r w:rsidRPr="00F555A5">
        <w:t xml:space="preserve">II of the </w:t>
      </w:r>
      <w:r w:rsidRPr="00F555A5">
        <w:rPr>
          <w:i/>
        </w:rPr>
        <w:t>Sex Discrimination Act 1984</w:t>
      </w:r>
      <w:r w:rsidRPr="00F555A5">
        <w:t>;</w:t>
      </w:r>
    </w:p>
    <w:p w14:paraId="4C4D0212" w14:textId="77777777" w:rsidR="004D01A3" w:rsidRPr="00F555A5" w:rsidRDefault="004D01A3" w:rsidP="004D01A3">
      <w:pPr>
        <w:pStyle w:val="subsection2"/>
      </w:pPr>
      <w:r w:rsidRPr="00F555A5">
        <w:t>but for the fact that the act was done in direct compliance with an industrial instrument.</w:t>
      </w:r>
    </w:p>
    <w:p w14:paraId="41553884" w14:textId="77777777" w:rsidR="004D01A3" w:rsidRPr="00F555A5" w:rsidRDefault="004D01A3" w:rsidP="004D01A3">
      <w:pPr>
        <w:pStyle w:val="Definition"/>
      </w:pPr>
      <w:r w:rsidRPr="00F555A5">
        <w:rPr>
          <w:b/>
          <w:i/>
        </w:rPr>
        <w:t>industrial instrument</w:t>
      </w:r>
      <w:r w:rsidRPr="00F555A5">
        <w:t xml:space="preserve"> means:</w:t>
      </w:r>
    </w:p>
    <w:p w14:paraId="7D6600D5" w14:textId="77777777" w:rsidR="004D01A3" w:rsidRPr="00F555A5" w:rsidRDefault="004D01A3" w:rsidP="004D01A3">
      <w:pPr>
        <w:pStyle w:val="paragraph"/>
      </w:pPr>
      <w:r w:rsidRPr="00F555A5">
        <w:tab/>
        <w:t>(a)</w:t>
      </w:r>
      <w:r w:rsidRPr="00F555A5">
        <w:tab/>
        <w:t xml:space="preserve">a fair work instrument (within the meaning of the </w:t>
      </w:r>
      <w:r w:rsidRPr="00F555A5">
        <w:rPr>
          <w:i/>
        </w:rPr>
        <w:t>Fair Work Act 2009</w:t>
      </w:r>
      <w:r w:rsidRPr="00F555A5">
        <w:t>); or</w:t>
      </w:r>
    </w:p>
    <w:p w14:paraId="4D3AE643" w14:textId="77777777" w:rsidR="004D01A3" w:rsidRPr="00F555A5" w:rsidRDefault="004D01A3" w:rsidP="004D01A3">
      <w:pPr>
        <w:pStyle w:val="paragraph"/>
      </w:pPr>
      <w:r w:rsidRPr="00F555A5">
        <w:tab/>
        <w:t>(b)</w:t>
      </w:r>
      <w:r w:rsidRPr="00F555A5">
        <w:tab/>
        <w:t>a transitional instrument</w:t>
      </w:r>
      <w:r w:rsidR="002D2581" w:rsidRPr="00F555A5">
        <w:t>, or a Division</w:t>
      </w:r>
      <w:r w:rsidR="00F555A5">
        <w:t> </w:t>
      </w:r>
      <w:r w:rsidR="002D2581" w:rsidRPr="00F555A5">
        <w:t>2B State instrument,</w:t>
      </w:r>
      <w:r w:rsidRPr="00F555A5">
        <w:t xml:space="preserve"> (within the meaning of the </w:t>
      </w:r>
      <w:r w:rsidRPr="00F555A5">
        <w:rPr>
          <w:i/>
        </w:rPr>
        <w:t>Fair Work (Transitional Provisions and Consequential Amendments) Act 2009</w:t>
      </w:r>
      <w:r w:rsidRPr="00F555A5">
        <w:t>).</w:t>
      </w:r>
    </w:p>
    <w:p w14:paraId="67A06DFB" w14:textId="77777777" w:rsidR="004E3712" w:rsidRPr="00F555A5" w:rsidRDefault="004E3712" w:rsidP="00BC6714">
      <w:pPr>
        <w:pStyle w:val="subsection"/>
      </w:pPr>
      <w:r w:rsidRPr="00F555A5">
        <w:tab/>
        <w:t>(8)</w:t>
      </w:r>
      <w:r w:rsidRPr="00F555A5">
        <w:tab/>
        <w:t xml:space="preserve">For the purposes of the definition of </w:t>
      </w:r>
      <w:r w:rsidRPr="00F555A5">
        <w:rPr>
          <w:b/>
          <w:i/>
        </w:rPr>
        <w:t>discriminatory act under an industrial instrument</w:t>
      </w:r>
      <w:r w:rsidRPr="00F555A5">
        <w:t xml:space="preserve"> in </w:t>
      </w:r>
      <w:r w:rsidR="00F555A5">
        <w:t>subsection (</w:t>
      </w:r>
      <w:r w:rsidRPr="00F555A5">
        <w:t>7), the fact that an act is done in direct compliance with the industrial instrument does not of itself mean that the act is reasonable.</w:t>
      </w:r>
    </w:p>
    <w:p w14:paraId="10A827A1" w14:textId="77777777" w:rsidR="000B1A18" w:rsidRPr="00F555A5" w:rsidRDefault="000B1A18" w:rsidP="000B1A18">
      <w:pPr>
        <w:pStyle w:val="ActHead5"/>
      </w:pPr>
      <w:bookmarkStart w:id="127" w:name="_Toc535234850"/>
      <w:r w:rsidRPr="00905C60">
        <w:rPr>
          <w:rStyle w:val="CharSectno"/>
        </w:rPr>
        <w:t>46PX</w:t>
      </w:r>
      <w:r w:rsidRPr="00F555A5">
        <w:t xml:space="preserve">  Referral of discriminatory determinations to the Remuneration Tribunal</w:t>
      </w:r>
      <w:bookmarkEnd w:id="127"/>
    </w:p>
    <w:p w14:paraId="1E04FF1E" w14:textId="77777777" w:rsidR="000B1A18" w:rsidRPr="00F555A5" w:rsidRDefault="000B1A18" w:rsidP="000B1A18">
      <w:pPr>
        <w:pStyle w:val="subsection"/>
      </w:pPr>
      <w:r w:rsidRPr="00F555A5">
        <w:tab/>
        <w:t>(1)</w:t>
      </w:r>
      <w:r w:rsidRPr="00F555A5">
        <w:tab/>
        <w:t>A complaint in writing alleging that a person has done a discriminatory act under a determination may be lodged with the Commission by:</w:t>
      </w:r>
    </w:p>
    <w:p w14:paraId="40BBDB25" w14:textId="77777777" w:rsidR="000B1A18" w:rsidRPr="00F555A5" w:rsidRDefault="000B1A18" w:rsidP="000B1A18">
      <w:pPr>
        <w:pStyle w:val="paragraph"/>
      </w:pPr>
      <w:r w:rsidRPr="00F555A5">
        <w:tab/>
        <w:t>(a)</w:t>
      </w:r>
      <w:r w:rsidRPr="00F555A5">
        <w:tab/>
        <w:t>a person aggrieved by the act, on that person’s own behalf or on behalf of that person and one or more other persons aggrieved by the act; or</w:t>
      </w:r>
    </w:p>
    <w:p w14:paraId="01D2EB98" w14:textId="77777777" w:rsidR="000B1A18" w:rsidRPr="00F555A5" w:rsidRDefault="000B1A18" w:rsidP="000B1A18">
      <w:pPr>
        <w:pStyle w:val="paragraph"/>
      </w:pPr>
      <w:r w:rsidRPr="00F555A5">
        <w:lastRenderedPageBreak/>
        <w:tab/>
        <w:t>(b)</w:t>
      </w:r>
      <w:r w:rsidRPr="00F555A5">
        <w:tab/>
        <w:t>2 or more persons aggrieved by the act, on their own behalf or on behalf of themselves and one or more other persons aggrieved by the act; or</w:t>
      </w:r>
    </w:p>
    <w:p w14:paraId="13A4CED5" w14:textId="77777777" w:rsidR="000B1A18" w:rsidRPr="00F555A5" w:rsidRDefault="000B1A18" w:rsidP="000B1A18">
      <w:pPr>
        <w:pStyle w:val="paragraph"/>
      </w:pPr>
      <w:r w:rsidRPr="00F555A5">
        <w:tab/>
        <w:t>(c)</w:t>
      </w:r>
      <w:r w:rsidRPr="00F555A5">
        <w:tab/>
        <w:t>a person or persons who are in a class of persons aggrieved by the act, on behalf of all the persons in the class.</w:t>
      </w:r>
    </w:p>
    <w:p w14:paraId="349F8617" w14:textId="77777777" w:rsidR="000B1A18" w:rsidRPr="00F555A5" w:rsidRDefault="000B1A18" w:rsidP="000B1A18">
      <w:pPr>
        <w:pStyle w:val="subsection"/>
      </w:pPr>
      <w:r w:rsidRPr="00F555A5">
        <w:tab/>
        <w:t>(2)</w:t>
      </w:r>
      <w:r w:rsidRPr="00F555A5">
        <w:tab/>
        <w:t>If the Commission receives a complaint under this section, the Commission must notify the President accordingly.</w:t>
      </w:r>
    </w:p>
    <w:p w14:paraId="66E8007D" w14:textId="77777777" w:rsidR="000B1A18" w:rsidRPr="00F555A5" w:rsidRDefault="000B1A18" w:rsidP="000B1A18">
      <w:pPr>
        <w:pStyle w:val="subsection"/>
      </w:pPr>
      <w:r w:rsidRPr="00F555A5">
        <w:tab/>
        <w:t>(3)</w:t>
      </w:r>
      <w:r w:rsidRPr="00F555A5">
        <w:tab/>
        <w:t>If it appears to the President that the act is a discriminatory act, the President must refer the determination to the Remuneration Tribunal. However, the President need not refer the determination if the President is of the opinion that the complaint is frivolous, vexatious, misconceived or lacking in substance.</w:t>
      </w:r>
    </w:p>
    <w:p w14:paraId="6D6796F8" w14:textId="77777777" w:rsidR="000B1A18" w:rsidRPr="00F555A5" w:rsidRDefault="000B1A18" w:rsidP="000B1A18">
      <w:pPr>
        <w:pStyle w:val="subsection"/>
      </w:pPr>
      <w:r w:rsidRPr="00F555A5">
        <w:tab/>
        <w:t>(4)</w:t>
      </w:r>
      <w:r w:rsidRPr="00F555A5">
        <w:tab/>
        <w:t>If the President decides not to refer the determination, the President must give notice in writing of that decision to the complainant or each of the complainants, together with notice of the reasons for the decision.</w:t>
      </w:r>
    </w:p>
    <w:p w14:paraId="3A17A6F3" w14:textId="77777777" w:rsidR="000B1A18" w:rsidRPr="00F555A5" w:rsidRDefault="000B1A18" w:rsidP="000B1A18">
      <w:pPr>
        <w:pStyle w:val="subsection"/>
      </w:pPr>
      <w:r w:rsidRPr="00F555A5">
        <w:tab/>
        <w:t>(5)</w:t>
      </w:r>
      <w:r w:rsidRPr="00F555A5">
        <w:tab/>
        <w:t>If the President refers the determination to the Remuneration Tribunal, the President must give notice in writing of the outcome of the referral to the complainant or each of the complainants.</w:t>
      </w:r>
    </w:p>
    <w:p w14:paraId="386C7FAF" w14:textId="77777777" w:rsidR="000B1A18" w:rsidRPr="00F555A5" w:rsidRDefault="000B1A18" w:rsidP="000B1A18">
      <w:pPr>
        <w:pStyle w:val="subsection"/>
      </w:pPr>
      <w:r w:rsidRPr="00F555A5">
        <w:tab/>
        <w:t>(6)</w:t>
      </w:r>
      <w:r w:rsidRPr="00F555A5">
        <w:tab/>
        <w:t>The President may obtain documents or information under section</w:t>
      </w:r>
      <w:r w:rsidR="00F555A5">
        <w:t> </w:t>
      </w:r>
      <w:r w:rsidRPr="00F555A5">
        <w:t>46PI for the purposes of this section.</w:t>
      </w:r>
    </w:p>
    <w:p w14:paraId="356B3A63" w14:textId="77777777" w:rsidR="000B1A18" w:rsidRPr="00F555A5" w:rsidRDefault="000B1A18" w:rsidP="000B1A18">
      <w:pPr>
        <w:pStyle w:val="subsection"/>
      </w:pPr>
      <w:r w:rsidRPr="00F555A5">
        <w:tab/>
        <w:t>(7)</w:t>
      </w:r>
      <w:r w:rsidRPr="00F555A5">
        <w:tab/>
        <w:t>In this section:</w:t>
      </w:r>
    </w:p>
    <w:p w14:paraId="6DABAB53" w14:textId="77777777" w:rsidR="000B1A18" w:rsidRPr="00F555A5" w:rsidRDefault="000B1A18" w:rsidP="000B1A18">
      <w:pPr>
        <w:pStyle w:val="Definition"/>
      </w:pPr>
      <w:r w:rsidRPr="00F555A5">
        <w:rPr>
          <w:b/>
          <w:i/>
        </w:rPr>
        <w:t>determination</w:t>
      </w:r>
      <w:r w:rsidRPr="00F555A5">
        <w:t xml:space="preserve"> means:</w:t>
      </w:r>
    </w:p>
    <w:p w14:paraId="6DD8744E" w14:textId="77777777" w:rsidR="000B1A18" w:rsidRPr="00F555A5" w:rsidRDefault="000B1A18" w:rsidP="000B1A18">
      <w:pPr>
        <w:pStyle w:val="paragraph"/>
      </w:pPr>
      <w:r w:rsidRPr="00F555A5">
        <w:tab/>
        <w:t>(a)</w:t>
      </w:r>
      <w:r w:rsidRPr="00F555A5">
        <w:tab/>
        <w:t>a determination made on or after 19</w:t>
      </w:r>
      <w:r w:rsidR="00F555A5">
        <w:t> </w:t>
      </w:r>
      <w:r w:rsidRPr="00F555A5">
        <w:t xml:space="preserve">January 1994 by the Remuneration Tribunal under the </w:t>
      </w:r>
      <w:r w:rsidRPr="00F555A5">
        <w:rPr>
          <w:i/>
        </w:rPr>
        <w:t>Remuneration Tribunal Act</w:t>
      </w:r>
      <w:r w:rsidR="00224159" w:rsidRPr="00F555A5">
        <w:rPr>
          <w:i/>
        </w:rPr>
        <w:t xml:space="preserve"> </w:t>
      </w:r>
      <w:r w:rsidRPr="00F555A5">
        <w:rPr>
          <w:i/>
        </w:rPr>
        <w:t>1973</w:t>
      </w:r>
      <w:r w:rsidRPr="00F555A5">
        <w:t>; or</w:t>
      </w:r>
    </w:p>
    <w:p w14:paraId="23F2B692" w14:textId="77777777" w:rsidR="000B1A18" w:rsidRPr="00F555A5" w:rsidRDefault="000B1A18" w:rsidP="000B1A18">
      <w:pPr>
        <w:pStyle w:val="paragraph"/>
      </w:pPr>
      <w:r w:rsidRPr="00F555A5">
        <w:tab/>
        <w:t>(b)</w:t>
      </w:r>
      <w:r w:rsidRPr="00F555A5">
        <w:tab/>
        <w:t>a variation made on or after 19</w:t>
      </w:r>
      <w:r w:rsidR="00F555A5">
        <w:t> </w:t>
      </w:r>
      <w:r w:rsidRPr="00F555A5">
        <w:t>January 1994 by that Tribunal to a determination made by it under that Act before 19</w:t>
      </w:r>
      <w:r w:rsidR="00F555A5">
        <w:t> </w:t>
      </w:r>
      <w:r w:rsidRPr="00F555A5">
        <w:t>January 1994.</w:t>
      </w:r>
    </w:p>
    <w:p w14:paraId="3152B79C" w14:textId="77777777" w:rsidR="000B1A18" w:rsidRPr="00F555A5" w:rsidRDefault="000B1A18" w:rsidP="000B1A18">
      <w:pPr>
        <w:pStyle w:val="Definition"/>
        <w:keepNext/>
        <w:keepLines/>
      </w:pPr>
      <w:r w:rsidRPr="00F555A5">
        <w:rPr>
          <w:b/>
          <w:i/>
        </w:rPr>
        <w:lastRenderedPageBreak/>
        <w:t>discriminatory act under a determination</w:t>
      </w:r>
      <w:r w:rsidRPr="00F555A5">
        <w:t xml:space="preserve"> means an act that would be unlawful under Part</w:t>
      </w:r>
      <w:r w:rsidR="00F44A51" w:rsidRPr="00F555A5">
        <w:t> </w:t>
      </w:r>
      <w:r w:rsidRPr="00F555A5">
        <w:t xml:space="preserve">II of the </w:t>
      </w:r>
      <w:r w:rsidRPr="00F555A5">
        <w:rPr>
          <w:i/>
        </w:rPr>
        <w:t xml:space="preserve">Sex Discrimination Act 1984 </w:t>
      </w:r>
      <w:r w:rsidRPr="00F555A5">
        <w:t>except for the fact that the act was done in direct compliance with a determination.</w:t>
      </w:r>
    </w:p>
    <w:p w14:paraId="4D5ABAD5" w14:textId="77777777" w:rsidR="000B1A18" w:rsidRPr="00F555A5" w:rsidRDefault="000B1A18" w:rsidP="000B1A18">
      <w:pPr>
        <w:pStyle w:val="subsection"/>
      </w:pPr>
      <w:r w:rsidRPr="00F555A5">
        <w:tab/>
        <w:t>(8)</w:t>
      </w:r>
      <w:r w:rsidRPr="00F555A5">
        <w:tab/>
        <w:t xml:space="preserve">For the purposes of the definition of </w:t>
      </w:r>
      <w:r w:rsidRPr="00F555A5">
        <w:rPr>
          <w:b/>
          <w:i/>
        </w:rPr>
        <w:t>discriminatory act under a determination</w:t>
      </w:r>
      <w:r w:rsidRPr="00F555A5">
        <w:t xml:space="preserve"> in </w:t>
      </w:r>
      <w:r w:rsidR="00F555A5">
        <w:t>subsection (</w:t>
      </w:r>
      <w:r w:rsidRPr="00F555A5">
        <w:t>7), the fact that an act is done in direct compliance with the determination does not of itself mean that the act is reasonable.</w:t>
      </w:r>
    </w:p>
    <w:p w14:paraId="2CBE4B15" w14:textId="77777777" w:rsidR="000B1A18" w:rsidRPr="00F555A5" w:rsidRDefault="000B1A18" w:rsidP="000B1A18">
      <w:pPr>
        <w:pStyle w:val="ActHead5"/>
      </w:pPr>
      <w:bookmarkStart w:id="128" w:name="_Toc535234851"/>
      <w:r w:rsidRPr="00905C60">
        <w:rPr>
          <w:rStyle w:val="CharSectno"/>
        </w:rPr>
        <w:t>46PY</w:t>
      </w:r>
      <w:r w:rsidRPr="00F555A5">
        <w:t xml:space="preserve">  Referral of discriminatory determinations to the Defence Force Remuneration Tribunal</w:t>
      </w:r>
      <w:bookmarkEnd w:id="128"/>
    </w:p>
    <w:p w14:paraId="1B5325F8" w14:textId="77777777" w:rsidR="000B1A18" w:rsidRPr="00F555A5" w:rsidRDefault="000B1A18" w:rsidP="000B1A18">
      <w:pPr>
        <w:pStyle w:val="subsection"/>
      </w:pPr>
      <w:r w:rsidRPr="00F555A5">
        <w:tab/>
        <w:t>(1)</w:t>
      </w:r>
      <w:r w:rsidRPr="00F555A5">
        <w:tab/>
        <w:t>A complaint in writing alleging that a person has done a discriminatory act under a determination may be lodged with the Commission by:</w:t>
      </w:r>
    </w:p>
    <w:p w14:paraId="5FE45D8E" w14:textId="77777777" w:rsidR="000B1A18" w:rsidRPr="00F555A5" w:rsidRDefault="000B1A18" w:rsidP="000B1A18">
      <w:pPr>
        <w:pStyle w:val="paragraph"/>
      </w:pPr>
      <w:r w:rsidRPr="00F555A5">
        <w:tab/>
        <w:t>(a)</w:t>
      </w:r>
      <w:r w:rsidRPr="00F555A5">
        <w:tab/>
        <w:t>a person aggrieved by the act, on that person’s own behalf or on behalf of that person and one or more other persons aggrieved by the act; or</w:t>
      </w:r>
    </w:p>
    <w:p w14:paraId="56E5EED8" w14:textId="77777777" w:rsidR="000B1A18" w:rsidRPr="00F555A5" w:rsidRDefault="000B1A18" w:rsidP="000B1A18">
      <w:pPr>
        <w:pStyle w:val="paragraph"/>
      </w:pPr>
      <w:r w:rsidRPr="00F555A5">
        <w:tab/>
        <w:t>(b)</w:t>
      </w:r>
      <w:r w:rsidRPr="00F555A5">
        <w:tab/>
        <w:t>2 or more persons aggrieved by the act, on their own behalf or on behalf of themselves and one or more other persons aggrieved by the act; or</w:t>
      </w:r>
    </w:p>
    <w:p w14:paraId="4E08C1A4" w14:textId="77777777" w:rsidR="000B1A18" w:rsidRPr="00F555A5" w:rsidRDefault="000B1A18" w:rsidP="000B1A18">
      <w:pPr>
        <w:pStyle w:val="paragraph"/>
      </w:pPr>
      <w:r w:rsidRPr="00F555A5">
        <w:tab/>
        <w:t>(c)</w:t>
      </w:r>
      <w:r w:rsidRPr="00F555A5">
        <w:tab/>
        <w:t>a person or persons who are in a class of persons aggrieved by the act, on behalf of all the persons in the class.</w:t>
      </w:r>
    </w:p>
    <w:p w14:paraId="40F97D01" w14:textId="77777777" w:rsidR="000B1A18" w:rsidRPr="00F555A5" w:rsidRDefault="000B1A18" w:rsidP="000B1A18">
      <w:pPr>
        <w:pStyle w:val="subsection"/>
      </w:pPr>
      <w:r w:rsidRPr="00F555A5">
        <w:tab/>
        <w:t>(2)</w:t>
      </w:r>
      <w:r w:rsidRPr="00F555A5">
        <w:tab/>
        <w:t>If the Commission receives a complaint under this section, the Commission must notify the President accordingly.</w:t>
      </w:r>
    </w:p>
    <w:p w14:paraId="3E3D73B1" w14:textId="77777777" w:rsidR="000B1A18" w:rsidRPr="00F555A5" w:rsidRDefault="000B1A18" w:rsidP="000B1A18">
      <w:pPr>
        <w:pStyle w:val="subsection"/>
      </w:pPr>
      <w:r w:rsidRPr="00F555A5">
        <w:tab/>
        <w:t>(3)</w:t>
      </w:r>
      <w:r w:rsidRPr="00F555A5">
        <w:tab/>
        <w:t>If it appears to the President that the act is a discriminatory act, the President must refer the determination to the Defence Force Remuneration Tribunal. However, the President need not refer the determination if the President is of the opinion that the complaint is frivolous, vexatious, misconceived or lacking in substance.</w:t>
      </w:r>
    </w:p>
    <w:p w14:paraId="568C2F75" w14:textId="77777777" w:rsidR="000B1A18" w:rsidRPr="00F555A5" w:rsidRDefault="000B1A18" w:rsidP="000B1A18">
      <w:pPr>
        <w:pStyle w:val="subsection"/>
      </w:pPr>
      <w:r w:rsidRPr="00F555A5">
        <w:tab/>
        <w:t>(4)</w:t>
      </w:r>
      <w:r w:rsidRPr="00F555A5">
        <w:tab/>
        <w:t>If the President decides not to refer the determination, the President must give notice in writing of that decision to the complainant or each of the complainants, together with notice of the reasons for the decision.</w:t>
      </w:r>
    </w:p>
    <w:p w14:paraId="5B057365" w14:textId="77777777" w:rsidR="000B1A18" w:rsidRPr="00F555A5" w:rsidRDefault="000B1A18" w:rsidP="000B1A18">
      <w:pPr>
        <w:pStyle w:val="subsection"/>
        <w:keepNext/>
        <w:keepLines/>
      </w:pPr>
      <w:r w:rsidRPr="00F555A5">
        <w:lastRenderedPageBreak/>
        <w:tab/>
        <w:t>(5)</w:t>
      </w:r>
      <w:r w:rsidRPr="00F555A5">
        <w:tab/>
        <w:t>If the President refers the determination to the Defence Force Remuneration Tribunal, the President must give notice in writing of the outcome of the referral to the complainant or each of the complainants.</w:t>
      </w:r>
    </w:p>
    <w:p w14:paraId="7B28C600" w14:textId="77777777" w:rsidR="000B1A18" w:rsidRPr="00F555A5" w:rsidRDefault="000B1A18" w:rsidP="000B1A18">
      <w:pPr>
        <w:pStyle w:val="subsection"/>
      </w:pPr>
      <w:r w:rsidRPr="00F555A5">
        <w:tab/>
        <w:t>(6)</w:t>
      </w:r>
      <w:r w:rsidRPr="00F555A5">
        <w:tab/>
        <w:t>The President may obtain documents or information under section</w:t>
      </w:r>
      <w:r w:rsidR="00F555A5">
        <w:t> </w:t>
      </w:r>
      <w:r w:rsidRPr="00F555A5">
        <w:t>46PI for the purposes of this section.</w:t>
      </w:r>
    </w:p>
    <w:p w14:paraId="6640E5CF" w14:textId="77777777" w:rsidR="000B1A18" w:rsidRPr="00F555A5" w:rsidRDefault="000B1A18" w:rsidP="009941D6">
      <w:pPr>
        <w:pStyle w:val="subsection"/>
        <w:keepNext/>
      </w:pPr>
      <w:r w:rsidRPr="00F555A5">
        <w:tab/>
        <w:t>(7)</w:t>
      </w:r>
      <w:r w:rsidRPr="00F555A5">
        <w:tab/>
        <w:t>In this section:</w:t>
      </w:r>
    </w:p>
    <w:p w14:paraId="62BD211F" w14:textId="77777777" w:rsidR="000B1A18" w:rsidRPr="00F555A5" w:rsidRDefault="000B1A18" w:rsidP="009941D6">
      <w:pPr>
        <w:pStyle w:val="Definition"/>
        <w:keepNext/>
      </w:pPr>
      <w:r w:rsidRPr="00F555A5">
        <w:rPr>
          <w:b/>
          <w:i/>
        </w:rPr>
        <w:t>determination</w:t>
      </w:r>
      <w:r w:rsidRPr="00F555A5">
        <w:t xml:space="preserve"> means:</w:t>
      </w:r>
    </w:p>
    <w:p w14:paraId="0CAC83D2" w14:textId="77777777" w:rsidR="000B1A18" w:rsidRPr="00F555A5" w:rsidRDefault="000B1A18" w:rsidP="000B1A18">
      <w:pPr>
        <w:pStyle w:val="paragraph"/>
      </w:pPr>
      <w:r w:rsidRPr="00F555A5">
        <w:tab/>
        <w:t>(a)</w:t>
      </w:r>
      <w:r w:rsidRPr="00F555A5">
        <w:tab/>
        <w:t>a determination made on or after 15</w:t>
      </w:r>
      <w:r w:rsidR="00F555A5">
        <w:t> </w:t>
      </w:r>
      <w:r w:rsidRPr="00F555A5">
        <w:t>January 1996 by the Defence Force Remuneration Tribunal under section</w:t>
      </w:r>
      <w:r w:rsidR="00F555A5">
        <w:t> </w:t>
      </w:r>
      <w:r w:rsidRPr="00F555A5">
        <w:t xml:space="preserve">58H of the </w:t>
      </w:r>
      <w:r w:rsidRPr="00F555A5">
        <w:rPr>
          <w:i/>
        </w:rPr>
        <w:t>Defence Act 1903</w:t>
      </w:r>
      <w:r w:rsidRPr="00F555A5">
        <w:t>; or</w:t>
      </w:r>
    </w:p>
    <w:p w14:paraId="5149D5CC" w14:textId="77777777" w:rsidR="000B1A18" w:rsidRPr="00F555A5" w:rsidRDefault="000B1A18" w:rsidP="000B1A18">
      <w:pPr>
        <w:pStyle w:val="paragraph"/>
      </w:pPr>
      <w:r w:rsidRPr="00F555A5">
        <w:tab/>
        <w:t>(b)</w:t>
      </w:r>
      <w:r w:rsidRPr="00F555A5">
        <w:tab/>
        <w:t>a variation made on or after 15</w:t>
      </w:r>
      <w:r w:rsidR="00F555A5">
        <w:t> </w:t>
      </w:r>
      <w:r w:rsidRPr="00F555A5">
        <w:t>January 1996 by that Tribunal to a determination made by it under that section before 15</w:t>
      </w:r>
      <w:r w:rsidR="00F555A5">
        <w:t> </w:t>
      </w:r>
      <w:r w:rsidRPr="00F555A5">
        <w:t>January 1996.</w:t>
      </w:r>
    </w:p>
    <w:p w14:paraId="189BCA07" w14:textId="77777777" w:rsidR="000B1A18" w:rsidRPr="00F555A5" w:rsidRDefault="000B1A18" w:rsidP="00AD5672">
      <w:pPr>
        <w:pStyle w:val="Definition"/>
        <w:keepNext/>
        <w:keepLines/>
      </w:pPr>
      <w:r w:rsidRPr="00F555A5">
        <w:rPr>
          <w:b/>
          <w:i/>
        </w:rPr>
        <w:t>discriminatory act under a determination</w:t>
      </w:r>
      <w:r w:rsidRPr="00F555A5">
        <w:t xml:space="preserve"> means an act that would be unlawful under Part</w:t>
      </w:r>
      <w:r w:rsidR="00F44A51" w:rsidRPr="00F555A5">
        <w:t> </w:t>
      </w:r>
      <w:r w:rsidRPr="00F555A5">
        <w:t xml:space="preserve">II of the </w:t>
      </w:r>
      <w:r w:rsidRPr="00F555A5">
        <w:rPr>
          <w:i/>
        </w:rPr>
        <w:t>Sex Discrimination Act 1984</w:t>
      </w:r>
      <w:r w:rsidRPr="00F555A5">
        <w:t xml:space="preserve"> except for the fact that the act was done in direct compliance with a determination.</w:t>
      </w:r>
    </w:p>
    <w:p w14:paraId="2BA23CFF" w14:textId="77777777" w:rsidR="000B1A18" w:rsidRPr="00F555A5" w:rsidRDefault="000B1A18" w:rsidP="000B1A18">
      <w:pPr>
        <w:pStyle w:val="subsection"/>
      </w:pPr>
      <w:r w:rsidRPr="00F555A5">
        <w:tab/>
        <w:t>(8)</w:t>
      </w:r>
      <w:r w:rsidRPr="00F555A5">
        <w:tab/>
        <w:t xml:space="preserve">For the purposes of the definition of </w:t>
      </w:r>
      <w:r w:rsidRPr="00F555A5">
        <w:rPr>
          <w:b/>
          <w:i/>
        </w:rPr>
        <w:t>discriminatory act under a determination</w:t>
      </w:r>
      <w:r w:rsidRPr="00F555A5">
        <w:t xml:space="preserve"> in </w:t>
      </w:r>
      <w:r w:rsidR="00F555A5">
        <w:t>subsection (</w:t>
      </w:r>
      <w:r w:rsidRPr="00F555A5">
        <w:t>7), the fact that an act is done in direct compliance with the determination does not of itself mean that the act is reasonable.</w:t>
      </w:r>
    </w:p>
    <w:p w14:paraId="0A0ABCEF" w14:textId="77777777" w:rsidR="000B1A18" w:rsidRPr="00F555A5" w:rsidRDefault="000B1A18" w:rsidP="006854B5">
      <w:pPr>
        <w:pStyle w:val="ActHead2"/>
        <w:pageBreakBefore/>
      </w:pPr>
      <w:bookmarkStart w:id="129" w:name="_Toc535234852"/>
      <w:r w:rsidRPr="00905C60">
        <w:rPr>
          <w:rStyle w:val="CharPartNo"/>
        </w:rPr>
        <w:lastRenderedPageBreak/>
        <w:t>Part</w:t>
      </w:r>
      <w:r w:rsidR="00F44A51" w:rsidRPr="00905C60">
        <w:rPr>
          <w:rStyle w:val="CharPartNo"/>
        </w:rPr>
        <w:t> </w:t>
      </w:r>
      <w:r w:rsidRPr="00905C60">
        <w:rPr>
          <w:rStyle w:val="CharPartNo"/>
        </w:rPr>
        <w:t>III</w:t>
      </w:r>
      <w:r w:rsidRPr="00F555A5">
        <w:t>—</w:t>
      </w:r>
      <w:r w:rsidRPr="00905C60">
        <w:rPr>
          <w:rStyle w:val="CharPartText"/>
        </w:rPr>
        <w:t>Miscellaneous</w:t>
      </w:r>
      <w:bookmarkEnd w:id="129"/>
    </w:p>
    <w:p w14:paraId="58FEDC70" w14:textId="77777777" w:rsidR="000B1A18" w:rsidRPr="00905C60" w:rsidRDefault="00B32248" w:rsidP="000B1A18">
      <w:pPr>
        <w:pStyle w:val="Header"/>
      </w:pPr>
      <w:r w:rsidRPr="00905C60">
        <w:rPr>
          <w:rStyle w:val="CharDivNo"/>
        </w:rPr>
        <w:t xml:space="preserve"> </w:t>
      </w:r>
      <w:r w:rsidRPr="00905C60">
        <w:rPr>
          <w:rStyle w:val="CharDivText"/>
        </w:rPr>
        <w:t xml:space="preserve"> </w:t>
      </w:r>
    </w:p>
    <w:p w14:paraId="445B96B2" w14:textId="77777777" w:rsidR="000B1A18" w:rsidRPr="00F555A5" w:rsidRDefault="000B1A18" w:rsidP="000B1A18">
      <w:pPr>
        <w:pStyle w:val="ActHead5"/>
      </w:pPr>
      <w:bookmarkStart w:id="130" w:name="_Toc535234853"/>
      <w:r w:rsidRPr="00905C60">
        <w:rPr>
          <w:rStyle w:val="CharSectno"/>
        </w:rPr>
        <w:t>47</w:t>
      </w:r>
      <w:r w:rsidRPr="00F555A5">
        <w:t xml:space="preserve">  Declaration of international instruments</w:t>
      </w:r>
      <w:bookmarkEnd w:id="130"/>
    </w:p>
    <w:p w14:paraId="08B0F49F" w14:textId="77777777" w:rsidR="000B1A18" w:rsidRPr="00F555A5" w:rsidRDefault="000B1A18" w:rsidP="000B1A18">
      <w:pPr>
        <w:pStyle w:val="subsection"/>
      </w:pPr>
      <w:r w:rsidRPr="00F555A5">
        <w:tab/>
        <w:t>(1)</w:t>
      </w:r>
      <w:r w:rsidRPr="00F555A5">
        <w:tab/>
        <w:t xml:space="preserve">The Minister may, after consulting the appropriate Minister of each State, by </w:t>
      </w:r>
      <w:r w:rsidR="004C70AC" w:rsidRPr="00F555A5">
        <w:t>legislative instrument</w:t>
      </w:r>
      <w:r w:rsidRPr="00F555A5">
        <w:t>, declare an international instrument, being:</w:t>
      </w:r>
    </w:p>
    <w:p w14:paraId="07A535F5" w14:textId="77777777" w:rsidR="000B1A18" w:rsidRPr="00F555A5" w:rsidRDefault="000B1A18" w:rsidP="000B1A18">
      <w:pPr>
        <w:pStyle w:val="paragraph"/>
      </w:pPr>
      <w:r w:rsidRPr="00F555A5">
        <w:tab/>
        <w:t>(a)</w:t>
      </w:r>
      <w:r w:rsidRPr="00F555A5">
        <w:tab/>
        <w:t xml:space="preserve">an instrument ratified or acceded to by </w:t>
      </w:r>
      <w:smartTag w:uri="urn:schemas-microsoft-com:office:smarttags" w:element="country-region">
        <w:smartTag w:uri="urn:schemas-microsoft-com:office:smarttags" w:element="place">
          <w:r w:rsidRPr="00F555A5">
            <w:t>Australia</w:t>
          </w:r>
        </w:smartTag>
      </w:smartTag>
      <w:r w:rsidRPr="00F555A5">
        <w:t>; or</w:t>
      </w:r>
    </w:p>
    <w:p w14:paraId="6813A256" w14:textId="77777777" w:rsidR="000B1A18" w:rsidRPr="00F555A5" w:rsidRDefault="000B1A18" w:rsidP="000B1A18">
      <w:pPr>
        <w:pStyle w:val="paragraph"/>
        <w:keepNext/>
      </w:pPr>
      <w:r w:rsidRPr="00F555A5">
        <w:tab/>
        <w:t>(b)</w:t>
      </w:r>
      <w:r w:rsidRPr="00F555A5">
        <w:tab/>
        <w:t xml:space="preserve">a declaration that has been adopted by </w:t>
      </w:r>
      <w:smartTag w:uri="urn:schemas-microsoft-com:office:smarttags" w:element="country-region">
        <w:smartTag w:uri="urn:schemas-microsoft-com:office:smarttags" w:element="place">
          <w:r w:rsidRPr="00F555A5">
            <w:t>Australia</w:t>
          </w:r>
        </w:smartTag>
      </w:smartTag>
      <w:r w:rsidRPr="00F555A5">
        <w:t>;</w:t>
      </w:r>
    </w:p>
    <w:p w14:paraId="5447AF22" w14:textId="77777777" w:rsidR="000B1A18" w:rsidRPr="00F555A5" w:rsidRDefault="000B1A18" w:rsidP="000B1A18">
      <w:pPr>
        <w:pStyle w:val="subsection2"/>
      </w:pPr>
      <w:r w:rsidRPr="00F555A5">
        <w:t>to be an international instrument relating to human rights and freedoms for the purposes of this Act.</w:t>
      </w:r>
    </w:p>
    <w:p w14:paraId="5D1688C9" w14:textId="77777777" w:rsidR="004C70AC" w:rsidRPr="00F555A5" w:rsidRDefault="004C70AC" w:rsidP="004C70AC">
      <w:pPr>
        <w:pStyle w:val="subsection"/>
      </w:pPr>
      <w:r w:rsidRPr="00F555A5">
        <w:tab/>
        <w:t>(2)</w:t>
      </w:r>
      <w:r w:rsidRPr="00F555A5">
        <w:tab/>
        <w:t>The declaration must include:</w:t>
      </w:r>
    </w:p>
    <w:p w14:paraId="448A7444" w14:textId="77777777" w:rsidR="004C70AC" w:rsidRPr="00F555A5" w:rsidRDefault="004C70AC" w:rsidP="004C70AC">
      <w:pPr>
        <w:pStyle w:val="paragraph"/>
      </w:pPr>
      <w:r w:rsidRPr="00F555A5">
        <w:tab/>
        <w:t>(a)</w:t>
      </w:r>
      <w:r w:rsidRPr="00F555A5">
        <w:tab/>
        <w:t>a copy of the international instrument; and</w:t>
      </w:r>
    </w:p>
    <w:p w14:paraId="0E9B281A" w14:textId="77777777" w:rsidR="004C70AC" w:rsidRPr="00F555A5" w:rsidRDefault="004C70AC" w:rsidP="004C70AC">
      <w:pPr>
        <w:pStyle w:val="paragraph"/>
      </w:pPr>
      <w:r w:rsidRPr="00F555A5">
        <w:tab/>
        <w:t>(b)</w:t>
      </w:r>
      <w:r w:rsidRPr="00F555A5">
        <w:tab/>
        <w:t>a copy of whichever of the following is applicable:</w:t>
      </w:r>
    </w:p>
    <w:p w14:paraId="715E274A" w14:textId="77777777" w:rsidR="004C70AC" w:rsidRPr="00F555A5" w:rsidRDefault="004C70AC" w:rsidP="004C70AC">
      <w:pPr>
        <w:pStyle w:val="paragraphsub"/>
      </w:pPr>
      <w:r w:rsidRPr="00F555A5">
        <w:tab/>
        <w:t>(</w:t>
      </w:r>
      <w:proofErr w:type="spellStart"/>
      <w:r w:rsidRPr="00F555A5">
        <w:t>i</w:t>
      </w:r>
      <w:proofErr w:type="spellEnd"/>
      <w:r w:rsidRPr="00F555A5">
        <w:t>)</w:t>
      </w:r>
      <w:r w:rsidRPr="00F555A5">
        <w:tab/>
        <w:t>Australia’s instrument of ratification of, or accession to, the international instrument;</w:t>
      </w:r>
    </w:p>
    <w:p w14:paraId="4416246A" w14:textId="77777777" w:rsidR="004C70AC" w:rsidRPr="00F555A5" w:rsidRDefault="004C70AC" w:rsidP="004C70AC">
      <w:pPr>
        <w:pStyle w:val="paragraphsub"/>
      </w:pPr>
      <w:r w:rsidRPr="00F555A5">
        <w:tab/>
        <w:t>(ii)</w:t>
      </w:r>
      <w:r w:rsidRPr="00F555A5">
        <w:tab/>
        <w:t>the terms of any explanation given by Australia of its vote in respect of the international instrument.</w:t>
      </w:r>
    </w:p>
    <w:p w14:paraId="207FCAF4" w14:textId="77777777" w:rsidR="004C70AC" w:rsidRPr="00F555A5" w:rsidRDefault="004C70AC" w:rsidP="004C70AC">
      <w:pPr>
        <w:pStyle w:val="subsection"/>
      </w:pPr>
      <w:r w:rsidRPr="00F555A5">
        <w:tab/>
        <w:t>(3)</w:t>
      </w:r>
      <w:r w:rsidRPr="00F555A5">
        <w:tab/>
      </w:r>
      <w:r w:rsidR="00652960" w:rsidRPr="00F555A5">
        <w:t>Part</w:t>
      </w:r>
      <w:r w:rsidR="00F555A5">
        <w:t> </w:t>
      </w:r>
      <w:r w:rsidR="00652960" w:rsidRPr="00F555A5">
        <w:t>4 of Chapter</w:t>
      </w:r>
      <w:r w:rsidR="00F555A5">
        <w:t> </w:t>
      </w:r>
      <w:r w:rsidR="00652960" w:rsidRPr="00F555A5">
        <w:t xml:space="preserve">3 (sunsetting) of the </w:t>
      </w:r>
      <w:r w:rsidR="00652960" w:rsidRPr="00F555A5">
        <w:rPr>
          <w:i/>
        </w:rPr>
        <w:t>Legislation Act 2003</w:t>
      </w:r>
      <w:r w:rsidRPr="00F555A5">
        <w:t xml:space="preserve"> does not apply to the declaration.</w:t>
      </w:r>
    </w:p>
    <w:p w14:paraId="6199C150" w14:textId="77777777" w:rsidR="000B1A18" w:rsidRPr="00F555A5" w:rsidRDefault="000B1A18" w:rsidP="000B1A18">
      <w:pPr>
        <w:pStyle w:val="ActHead5"/>
      </w:pPr>
      <w:bookmarkStart w:id="131" w:name="_Toc535234854"/>
      <w:r w:rsidRPr="00905C60">
        <w:rPr>
          <w:rStyle w:val="CharSectno"/>
        </w:rPr>
        <w:t>48</w:t>
      </w:r>
      <w:r w:rsidRPr="00F555A5">
        <w:t xml:space="preserve">  Protection from civil actions</w:t>
      </w:r>
      <w:bookmarkEnd w:id="131"/>
    </w:p>
    <w:p w14:paraId="629A0FA0" w14:textId="77777777" w:rsidR="00551A0A" w:rsidRPr="00F555A5" w:rsidRDefault="00551A0A" w:rsidP="00551A0A">
      <w:pPr>
        <w:pStyle w:val="subsection"/>
      </w:pPr>
      <w:r w:rsidRPr="00F555A5">
        <w:tab/>
        <w:t>(1)</w:t>
      </w:r>
      <w:r w:rsidRPr="00F555A5">
        <w:tab/>
      </w:r>
      <w:r w:rsidR="00F555A5">
        <w:t>Subsection (</w:t>
      </w:r>
      <w:r w:rsidRPr="00F555A5">
        <w:t>2) applies in relation to any of the following persons:</w:t>
      </w:r>
    </w:p>
    <w:p w14:paraId="4B5646BD" w14:textId="77777777" w:rsidR="00551A0A" w:rsidRPr="00F555A5" w:rsidRDefault="00551A0A" w:rsidP="00551A0A">
      <w:pPr>
        <w:pStyle w:val="paragraph"/>
      </w:pPr>
      <w:r w:rsidRPr="00F555A5">
        <w:tab/>
        <w:t>(a)</w:t>
      </w:r>
      <w:r w:rsidRPr="00F555A5">
        <w:tab/>
        <w:t>the Commission;</w:t>
      </w:r>
    </w:p>
    <w:p w14:paraId="47E4A3CA" w14:textId="77777777" w:rsidR="00551A0A" w:rsidRPr="00F555A5" w:rsidRDefault="00551A0A" w:rsidP="00551A0A">
      <w:pPr>
        <w:pStyle w:val="paragraph"/>
      </w:pPr>
      <w:r w:rsidRPr="00F555A5">
        <w:tab/>
        <w:t>(b)</w:t>
      </w:r>
      <w:r w:rsidRPr="00F555A5">
        <w:tab/>
        <w:t>a member of the Commission;</w:t>
      </w:r>
    </w:p>
    <w:p w14:paraId="296C6223" w14:textId="77777777" w:rsidR="00551A0A" w:rsidRPr="00F555A5" w:rsidRDefault="00551A0A" w:rsidP="00551A0A">
      <w:pPr>
        <w:pStyle w:val="paragraph"/>
      </w:pPr>
      <w:r w:rsidRPr="00F555A5">
        <w:tab/>
        <w:t>(c)</w:t>
      </w:r>
      <w:r w:rsidRPr="00F555A5">
        <w:tab/>
        <w:t>a person acting for or on behalf of:</w:t>
      </w:r>
    </w:p>
    <w:p w14:paraId="3DFDA5D1" w14:textId="77777777" w:rsidR="00551A0A" w:rsidRPr="00F555A5" w:rsidRDefault="00551A0A" w:rsidP="00551A0A">
      <w:pPr>
        <w:pStyle w:val="paragraphsub"/>
      </w:pPr>
      <w:r w:rsidRPr="00F555A5">
        <w:tab/>
        <w:t>(</w:t>
      </w:r>
      <w:proofErr w:type="spellStart"/>
      <w:r w:rsidRPr="00F555A5">
        <w:t>i</w:t>
      </w:r>
      <w:proofErr w:type="spellEnd"/>
      <w:r w:rsidRPr="00F555A5">
        <w:t>)</w:t>
      </w:r>
      <w:r w:rsidRPr="00F555A5">
        <w:tab/>
        <w:t>the Commission; or</w:t>
      </w:r>
    </w:p>
    <w:p w14:paraId="46CF193E" w14:textId="77777777" w:rsidR="00551A0A" w:rsidRPr="00F555A5" w:rsidRDefault="00551A0A" w:rsidP="00551A0A">
      <w:pPr>
        <w:pStyle w:val="paragraphsub"/>
      </w:pPr>
      <w:r w:rsidRPr="00F555A5">
        <w:tab/>
        <w:t>(ii)</w:t>
      </w:r>
      <w:r w:rsidRPr="00F555A5">
        <w:tab/>
        <w:t>a member of the Commission.</w:t>
      </w:r>
    </w:p>
    <w:p w14:paraId="120842F5" w14:textId="77777777" w:rsidR="00551A0A" w:rsidRPr="00F555A5" w:rsidRDefault="00551A0A" w:rsidP="00551A0A">
      <w:pPr>
        <w:pStyle w:val="subsection"/>
      </w:pPr>
      <w:r w:rsidRPr="00F555A5">
        <w:tab/>
        <w:t>(2)</w:t>
      </w:r>
      <w:r w:rsidRPr="00F555A5">
        <w:tab/>
        <w:t xml:space="preserve">The person is not liable to an action or other proceeding for damages for or in relation to an act done, or omitted to be done, in good faith in performance, or purported performance, of any </w:t>
      </w:r>
      <w:r w:rsidRPr="00F555A5">
        <w:lastRenderedPageBreak/>
        <w:t>function, or in exercise or purported exercise of any power, conferred on the Commission or the member.</w:t>
      </w:r>
    </w:p>
    <w:p w14:paraId="61FD65E7" w14:textId="77777777" w:rsidR="000B1A18" w:rsidRPr="00F555A5" w:rsidRDefault="000B1A18" w:rsidP="00AD5672">
      <w:pPr>
        <w:pStyle w:val="subsection"/>
        <w:keepNext/>
        <w:keepLines/>
      </w:pPr>
      <w:r w:rsidRPr="00F555A5">
        <w:tab/>
        <w:t>(3)</w:t>
      </w:r>
      <w:r w:rsidRPr="00F555A5">
        <w:tab/>
        <w:t>Where:</w:t>
      </w:r>
    </w:p>
    <w:p w14:paraId="513B31E6" w14:textId="77777777" w:rsidR="000B1A18" w:rsidRPr="00F555A5" w:rsidRDefault="000B1A18" w:rsidP="000B1A18">
      <w:pPr>
        <w:pStyle w:val="paragraph"/>
      </w:pPr>
      <w:r w:rsidRPr="00F555A5">
        <w:tab/>
        <w:t>(a)</w:t>
      </w:r>
      <w:r w:rsidRPr="00F555A5">
        <w:tab/>
        <w:t>a complaint has been made to the Commission; or</w:t>
      </w:r>
    </w:p>
    <w:p w14:paraId="66F61C5E" w14:textId="77777777" w:rsidR="000B1A18" w:rsidRPr="00F555A5" w:rsidRDefault="000B1A18" w:rsidP="000B1A18">
      <w:pPr>
        <w:pStyle w:val="paragraph"/>
        <w:keepNext/>
      </w:pPr>
      <w:r w:rsidRPr="00F555A5">
        <w:tab/>
        <w:t>(b)</w:t>
      </w:r>
      <w:r w:rsidRPr="00F555A5">
        <w:tab/>
        <w:t>a submission has been made, a document or information has been furnished, or evidence has been given, to the Commission or to a person acting on behalf of the Commission;</w:t>
      </w:r>
    </w:p>
    <w:p w14:paraId="0AAB3DDC" w14:textId="77777777" w:rsidR="000B1A18" w:rsidRPr="00F555A5" w:rsidRDefault="000B1A18" w:rsidP="000B1A18">
      <w:pPr>
        <w:pStyle w:val="subsection2"/>
      </w:pPr>
      <w:r w:rsidRPr="00F555A5">
        <w:t>a person is not liable to an action, suit or proceeding in respect of loss, damage or injury of any kind suffered by another person by reason only that the complaint or submission was made, the document or information was furnished or the evidence was given.</w:t>
      </w:r>
    </w:p>
    <w:p w14:paraId="6670D020" w14:textId="77777777" w:rsidR="000B1A18" w:rsidRPr="00F555A5" w:rsidRDefault="000B1A18" w:rsidP="000B1A18">
      <w:pPr>
        <w:pStyle w:val="ActHead5"/>
      </w:pPr>
      <w:bookmarkStart w:id="132" w:name="_Toc535234855"/>
      <w:r w:rsidRPr="00905C60">
        <w:rPr>
          <w:rStyle w:val="CharSectno"/>
        </w:rPr>
        <w:t>49</w:t>
      </w:r>
      <w:r w:rsidRPr="00F555A5">
        <w:t xml:space="preserve">  Non</w:t>
      </w:r>
      <w:r w:rsidR="00F555A5">
        <w:noBreakHyphen/>
      </w:r>
      <w:r w:rsidRPr="00F555A5">
        <w:t>disclosure of private information</w:t>
      </w:r>
      <w:bookmarkEnd w:id="132"/>
    </w:p>
    <w:p w14:paraId="10ED461A" w14:textId="77777777" w:rsidR="000B1A18" w:rsidRPr="00F555A5" w:rsidRDefault="000B1A18" w:rsidP="000B1A18">
      <w:pPr>
        <w:pStyle w:val="subsection"/>
      </w:pPr>
      <w:r w:rsidRPr="00F555A5">
        <w:tab/>
        <w:t>(1)</w:t>
      </w:r>
      <w:r w:rsidRPr="00F555A5">
        <w:tab/>
        <w:t>A person who is, or has at any time been, a member of the Commission or a member of the staff referred to in section</w:t>
      </w:r>
      <w:r w:rsidR="00F555A5">
        <w:t> </w:t>
      </w:r>
      <w:r w:rsidRPr="00F555A5">
        <w:t>43 or is acting, or has at any time acted,</w:t>
      </w:r>
      <w:r w:rsidR="00551A0A" w:rsidRPr="00F555A5">
        <w:t xml:space="preserve"> for or</w:t>
      </w:r>
      <w:r w:rsidRPr="00F555A5">
        <w:t xml:space="preserve"> on behalf of the Commission shall not, either directly or indirectly:</w:t>
      </w:r>
    </w:p>
    <w:p w14:paraId="79A70B30" w14:textId="77777777" w:rsidR="000B1A18" w:rsidRPr="00F555A5" w:rsidRDefault="000B1A18" w:rsidP="000B1A18">
      <w:pPr>
        <w:pStyle w:val="paragraph"/>
      </w:pPr>
      <w:r w:rsidRPr="00F555A5">
        <w:tab/>
        <w:t>(a)</w:t>
      </w:r>
      <w:r w:rsidRPr="00F555A5">
        <w:tab/>
        <w:t>make a record of, or divulge or communicate to any person, any information relating to the affairs of another person acquired by the first</w:t>
      </w:r>
      <w:r w:rsidR="00F555A5">
        <w:noBreakHyphen/>
      </w:r>
      <w:r w:rsidRPr="00F555A5">
        <w:t>mentioned person by reason of that person’s office or employment under or for the purposes of this Act or by reason of that person acting, or having acted,</w:t>
      </w:r>
      <w:r w:rsidR="00551A0A" w:rsidRPr="00F555A5">
        <w:t xml:space="preserve"> for or</w:t>
      </w:r>
      <w:r w:rsidRPr="00F555A5">
        <w:t xml:space="preserve"> on behalf of the Commission;</w:t>
      </w:r>
      <w:r w:rsidR="00551A0A" w:rsidRPr="00F555A5">
        <w:t xml:space="preserve"> or</w:t>
      </w:r>
    </w:p>
    <w:p w14:paraId="1865360A" w14:textId="77777777" w:rsidR="000B1A18" w:rsidRPr="00F555A5" w:rsidRDefault="000B1A18" w:rsidP="000B1A18">
      <w:pPr>
        <w:pStyle w:val="paragraph"/>
      </w:pPr>
      <w:r w:rsidRPr="00F555A5">
        <w:tab/>
        <w:t>(b)</w:t>
      </w:r>
      <w:r w:rsidRPr="00F555A5">
        <w:tab/>
        <w:t xml:space="preserve">make use of any such information as is mentioned in </w:t>
      </w:r>
      <w:r w:rsidR="00F555A5">
        <w:t>paragraph (</w:t>
      </w:r>
      <w:r w:rsidRPr="00F555A5">
        <w:t>a); or</w:t>
      </w:r>
    </w:p>
    <w:p w14:paraId="7DD6CC03" w14:textId="77777777" w:rsidR="000B1A18" w:rsidRPr="00F555A5" w:rsidRDefault="000B1A18" w:rsidP="000B1A18">
      <w:pPr>
        <w:pStyle w:val="paragraph"/>
        <w:keepNext/>
      </w:pPr>
      <w:r w:rsidRPr="00F555A5">
        <w:tab/>
        <w:t>(c)</w:t>
      </w:r>
      <w:r w:rsidRPr="00F555A5">
        <w:tab/>
        <w:t>produce to any person a document relating to the affairs of another person furnished for the purposes of this Act.</w:t>
      </w:r>
    </w:p>
    <w:p w14:paraId="345D79A4" w14:textId="77777777" w:rsidR="000B1A18" w:rsidRPr="00F555A5" w:rsidRDefault="000B1A18" w:rsidP="000B1A18">
      <w:pPr>
        <w:pStyle w:val="Penalty"/>
      </w:pPr>
      <w:r w:rsidRPr="00F555A5">
        <w:t>Penalty:</w:t>
      </w:r>
      <w:r w:rsidRPr="00F555A5">
        <w:tab/>
      </w:r>
      <w:r w:rsidR="00551A0A" w:rsidRPr="00F555A5">
        <w:t>50 penalty units</w:t>
      </w:r>
      <w:r w:rsidRPr="00F555A5">
        <w:t xml:space="preserve"> or imprisonment for 1 year, or both.</w:t>
      </w:r>
    </w:p>
    <w:p w14:paraId="01104772" w14:textId="77777777" w:rsidR="000B1A18" w:rsidRPr="00F555A5" w:rsidRDefault="000B1A18" w:rsidP="000B1A18">
      <w:pPr>
        <w:pStyle w:val="subsection"/>
        <w:keepNext/>
        <w:keepLines/>
      </w:pPr>
      <w:r w:rsidRPr="00F555A5">
        <w:lastRenderedPageBreak/>
        <w:tab/>
        <w:t>(2)</w:t>
      </w:r>
      <w:r w:rsidRPr="00F555A5">
        <w:tab/>
        <w:t>A person who is, or has at any time been, a member of the Commission or a member of the staff referred to in section</w:t>
      </w:r>
      <w:r w:rsidR="00F555A5">
        <w:t> </w:t>
      </w:r>
      <w:r w:rsidRPr="00F555A5">
        <w:t>43 or is acting, or has at any time acted,</w:t>
      </w:r>
      <w:r w:rsidR="00551A0A" w:rsidRPr="00F555A5">
        <w:t xml:space="preserve"> for or</w:t>
      </w:r>
      <w:r w:rsidRPr="00F555A5">
        <w:t xml:space="preserve"> on behalf of the Commission shall not be required:</w:t>
      </w:r>
    </w:p>
    <w:p w14:paraId="6891A319" w14:textId="77777777" w:rsidR="000B1A18" w:rsidRPr="00F555A5" w:rsidRDefault="000B1A18" w:rsidP="000B1A18">
      <w:pPr>
        <w:pStyle w:val="paragraph"/>
      </w:pPr>
      <w:r w:rsidRPr="00F555A5">
        <w:tab/>
        <w:t>(a)</w:t>
      </w:r>
      <w:r w:rsidRPr="00F555A5">
        <w:tab/>
        <w:t>to divulge or communicate to a court any information relating to the affairs of another person acquired by the first</w:t>
      </w:r>
      <w:r w:rsidR="00F555A5">
        <w:noBreakHyphen/>
      </w:r>
      <w:r w:rsidRPr="00F555A5">
        <w:t>mentioned person by reason of that person’s office or employment under or for the purposes of this Act or by reason of that person acting, or having acted,</w:t>
      </w:r>
      <w:r w:rsidR="00551A0A" w:rsidRPr="00F555A5">
        <w:t xml:space="preserve"> for or</w:t>
      </w:r>
      <w:r w:rsidRPr="00F555A5">
        <w:t xml:space="preserve"> on behalf of the Commission; or</w:t>
      </w:r>
    </w:p>
    <w:p w14:paraId="362AE940" w14:textId="77777777" w:rsidR="000B1A18" w:rsidRPr="00F555A5" w:rsidRDefault="000B1A18" w:rsidP="000B1A18">
      <w:pPr>
        <w:pStyle w:val="paragraph"/>
        <w:keepNext/>
      </w:pPr>
      <w:r w:rsidRPr="00F555A5">
        <w:tab/>
        <w:t>(b)</w:t>
      </w:r>
      <w:r w:rsidRPr="00F555A5">
        <w:tab/>
        <w:t>to produce in a court a document relating to the affairs of another person of which the first</w:t>
      </w:r>
      <w:r w:rsidR="00F555A5">
        <w:noBreakHyphen/>
      </w:r>
      <w:r w:rsidRPr="00F555A5">
        <w:t>mentioned person has custody, or to which that person has access, by reason of that person’s office or employment under or for the purposes of this Act or by reason of that person acting, or having acted,</w:t>
      </w:r>
      <w:r w:rsidR="00551A0A" w:rsidRPr="00F555A5">
        <w:t xml:space="preserve"> for or</w:t>
      </w:r>
      <w:r w:rsidRPr="00F555A5">
        <w:t xml:space="preserve"> on behalf of the Commission;</w:t>
      </w:r>
    </w:p>
    <w:p w14:paraId="27430229" w14:textId="77777777" w:rsidR="000B1A18" w:rsidRPr="00F555A5" w:rsidRDefault="000B1A18" w:rsidP="000B1A18">
      <w:pPr>
        <w:pStyle w:val="subsection2"/>
      </w:pPr>
      <w:r w:rsidRPr="00F555A5">
        <w:t>except where it is necessary to do so for the purposes of this Act.</w:t>
      </w:r>
    </w:p>
    <w:p w14:paraId="50B6A46D" w14:textId="77777777" w:rsidR="000B1A18" w:rsidRPr="00F555A5" w:rsidRDefault="000B1A18" w:rsidP="000B1A18">
      <w:pPr>
        <w:pStyle w:val="subsection"/>
      </w:pPr>
      <w:r w:rsidRPr="00F555A5">
        <w:tab/>
        <w:t>(3)</w:t>
      </w:r>
      <w:r w:rsidRPr="00F555A5">
        <w:tab/>
        <w:t>Nothing in this section prohibits a person from:</w:t>
      </w:r>
    </w:p>
    <w:p w14:paraId="09CED905" w14:textId="77777777" w:rsidR="000B1A18" w:rsidRPr="00F555A5" w:rsidRDefault="000B1A18" w:rsidP="000B1A18">
      <w:pPr>
        <w:pStyle w:val="paragraph"/>
      </w:pPr>
      <w:r w:rsidRPr="00F555A5">
        <w:tab/>
        <w:t>(a)</w:t>
      </w:r>
      <w:r w:rsidRPr="00F555A5">
        <w:tab/>
        <w:t>making a record of information that is, or is included in a class of information that is, required or permitted by an Act to be recorded, if the record is made for the purposes of or pursuant to that Act;</w:t>
      </w:r>
    </w:p>
    <w:p w14:paraId="5F684C1D" w14:textId="77777777" w:rsidR="000B1A18" w:rsidRPr="00F555A5" w:rsidRDefault="000B1A18" w:rsidP="000B1A18">
      <w:pPr>
        <w:pStyle w:val="paragraph"/>
      </w:pPr>
      <w:r w:rsidRPr="00F555A5">
        <w:tab/>
        <w:t>(b)</w:t>
      </w:r>
      <w:r w:rsidRPr="00F555A5">
        <w:tab/>
        <w:t>divulging or communicating information, or producing a document, to an instrumentality of a State in accordance with an arrangement in force under section</w:t>
      </w:r>
      <w:r w:rsidR="00F555A5">
        <w:t> </w:t>
      </w:r>
      <w:r w:rsidRPr="00F555A5">
        <w:t>16; or</w:t>
      </w:r>
    </w:p>
    <w:p w14:paraId="3F3CD053" w14:textId="77777777" w:rsidR="000B1A18" w:rsidRPr="00F555A5" w:rsidRDefault="000B1A18" w:rsidP="000B1A18">
      <w:pPr>
        <w:pStyle w:val="paragraph"/>
      </w:pPr>
      <w:r w:rsidRPr="00F555A5">
        <w:tab/>
        <w:t>(c)</w:t>
      </w:r>
      <w:r w:rsidRPr="00F555A5">
        <w:tab/>
        <w:t>divulging or communicating information, or producing a document, that is, or is included in a class of information that is or class of documents that are, required or permitted by an Act to be divulged, communicated or produced, as the case may be, if the information is divulged or communicated, or the document is produced, for the purposes of or pursuant to that Act.</w:t>
      </w:r>
    </w:p>
    <w:p w14:paraId="1B10C730" w14:textId="77777777" w:rsidR="000B1A18" w:rsidRPr="00F555A5" w:rsidRDefault="000B1A18" w:rsidP="000B1A18">
      <w:pPr>
        <w:pStyle w:val="notetext"/>
      </w:pPr>
      <w:r w:rsidRPr="00F555A5">
        <w:t>Note:</w:t>
      </w:r>
      <w:r w:rsidRPr="00F555A5">
        <w:tab/>
        <w:t xml:space="preserve">A defendant bears an evidential burden in relation to a matter in </w:t>
      </w:r>
      <w:r w:rsidR="00F555A5">
        <w:t>subsection (</w:t>
      </w:r>
      <w:r w:rsidRPr="00F555A5">
        <w:t>3) (see subsection</w:t>
      </w:r>
      <w:r w:rsidR="00F555A5">
        <w:t> </w:t>
      </w:r>
      <w:r w:rsidRPr="00F555A5">
        <w:t xml:space="preserve">13.3(3) of the </w:t>
      </w:r>
      <w:r w:rsidRPr="00F555A5">
        <w:rPr>
          <w:i/>
        </w:rPr>
        <w:t>Criminal Code</w:t>
      </w:r>
      <w:r w:rsidRPr="00F555A5">
        <w:t>).</w:t>
      </w:r>
    </w:p>
    <w:p w14:paraId="6DB63767" w14:textId="77777777" w:rsidR="000B1A18" w:rsidRPr="00F555A5" w:rsidRDefault="000B1A18" w:rsidP="009941D6">
      <w:pPr>
        <w:pStyle w:val="subsection"/>
        <w:keepLines/>
      </w:pPr>
      <w:r w:rsidRPr="00F555A5">
        <w:lastRenderedPageBreak/>
        <w:tab/>
        <w:t>(4)</w:t>
      </w:r>
      <w:r w:rsidRPr="00F555A5">
        <w:tab/>
        <w:t xml:space="preserve">Nothing in </w:t>
      </w:r>
      <w:r w:rsidR="00F555A5">
        <w:t>subsection (</w:t>
      </w:r>
      <w:r w:rsidRPr="00F555A5">
        <w:t>2) prevents a person being required, for the purposes of or pursuant to an Act, to divulge or communicate information, or to produce a document, that is, or is included in a class of information that is or class of documents that are, required or permitted by that Act to be divulged, communicated or produced.</w:t>
      </w:r>
    </w:p>
    <w:p w14:paraId="027868C0" w14:textId="77777777" w:rsidR="000B1A18" w:rsidRPr="00F555A5" w:rsidRDefault="000B1A18" w:rsidP="000B1A18">
      <w:pPr>
        <w:pStyle w:val="subsection"/>
      </w:pPr>
      <w:r w:rsidRPr="00F555A5">
        <w:tab/>
        <w:t>(4A)</w:t>
      </w:r>
      <w:r w:rsidRPr="00F555A5">
        <w:tab/>
      </w:r>
      <w:r w:rsidR="00F555A5">
        <w:t>Subsection (</w:t>
      </w:r>
      <w:r w:rsidRPr="00F555A5">
        <w:t>1) does not prevent the Commission, or a person acting</w:t>
      </w:r>
      <w:r w:rsidR="00551A0A" w:rsidRPr="00F555A5">
        <w:t xml:space="preserve"> for or</w:t>
      </w:r>
      <w:r w:rsidRPr="00F555A5">
        <w:t xml:space="preserve"> on behalf of the Commission, from giving information or documents in accordance with paragraph</w:t>
      </w:r>
      <w:r w:rsidR="00F555A5">
        <w:t> </w:t>
      </w:r>
      <w:r w:rsidRPr="00F555A5">
        <w:t>20(4A)(e).</w:t>
      </w:r>
    </w:p>
    <w:p w14:paraId="60574AD1" w14:textId="77777777" w:rsidR="000B1A18" w:rsidRPr="00F555A5" w:rsidRDefault="000B1A18" w:rsidP="000B1A18">
      <w:pPr>
        <w:pStyle w:val="notetext"/>
      </w:pPr>
      <w:r w:rsidRPr="00F555A5">
        <w:t>Note:</w:t>
      </w:r>
      <w:r w:rsidRPr="00F555A5">
        <w:tab/>
        <w:t xml:space="preserve">A defendant bears an evidential burden in relation to a matter in </w:t>
      </w:r>
      <w:r w:rsidR="00F555A5">
        <w:t>subsection (</w:t>
      </w:r>
      <w:r w:rsidRPr="00F555A5">
        <w:t>4A) (see subsection</w:t>
      </w:r>
      <w:r w:rsidR="00F555A5">
        <w:t> </w:t>
      </w:r>
      <w:r w:rsidRPr="00F555A5">
        <w:t xml:space="preserve">13.3(3) of the </w:t>
      </w:r>
      <w:r w:rsidRPr="00F555A5">
        <w:rPr>
          <w:i/>
        </w:rPr>
        <w:t>Criminal Code</w:t>
      </w:r>
      <w:r w:rsidRPr="00F555A5">
        <w:t>).</w:t>
      </w:r>
    </w:p>
    <w:p w14:paraId="0FDE0F32" w14:textId="77777777" w:rsidR="000B1A18" w:rsidRPr="00F555A5" w:rsidRDefault="000B1A18" w:rsidP="000B1A18">
      <w:pPr>
        <w:pStyle w:val="subsection"/>
      </w:pPr>
      <w:r w:rsidRPr="00F555A5">
        <w:tab/>
        <w:t>(4B)</w:t>
      </w:r>
      <w:r w:rsidRPr="00F555A5">
        <w:tab/>
      </w:r>
      <w:r w:rsidR="00F555A5">
        <w:t>Subsection (</w:t>
      </w:r>
      <w:r w:rsidRPr="00F555A5">
        <w:t>1) does not prevent a person from making a record of, divulging, communicating or making use of information, or producing a document, if the person does so:</w:t>
      </w:r>
    </w:p>
    <w:p w14:paraId="54F99E6B" w14:textId="77777777" w:rsidR="000B1A18" w:rsidRPr="00F555A5" w:rsidRDefault="000B1A18" w:rsidP="000B1A18">
      <w:pPr>
        <w:pStyle w:val="paragraph"/>
      </w:pPr>
      <w:r w:rsidRPr="00F555A5">
        <w:tab/>
        <w:t>(a)</w:t>
      </w:r>
      <w:r w:rsidRPr="00F555A5">
        <w:tab/>
        <w:t>in the performance of a duty under or in connection with this Act; or</w:t>
      </w:r>
    </w:p>
    <w:p w14:paraId="073F63FD" w14:textId="77777777" w:rsidR="000B1A18" w:rsidRPr="00F555A5" w:rsidRDefault="000B1A18" w:rsidP="000B1A18">
      <w:pPr>
        <w:pStyle w:val="paragraph"/>
      </w:pPr>
      <w:r w:rsidRPr="00F555A5">
        <w:tab/>
        <w:t>(b)</w:t>
      </w:r>
      <w:r w:rsidRPr="00F555A5">
        <w:tab/>
        <w:t>in the course of acting for or on behalf of the Commission.</w:t>
      </w:r>
    </w:p>
    <w:p w14:paraId="25EB90B7" w14:textId="77777777" w:rsidR="000B1A18" w:rsidRPr="00F555A5" w:rsidRDefault="000B1A18" w:rsidP="000B1A18">
      <w:pPr>
        <w:pStyle w:val="notetext"/>
      </w:pPr>
      <w:r w:rsidRPr="00F555A5">
        <w:t>Note:</w:t>
      </w:r>
      <w:r w:rsidRPr="00F555A5">
        <w:tab/>
        <w:t xml:space="preserve">A defendant bears an evidential burden in relation to the matter in </w:t>
      </w:r>
      <w:r w:rsidR="00F555A5">
        <w:t>subsection (</w:t>
      </w:r>
      <w:r w:rsidRPr="00F555A5">
        <w:t>4B) (see subsection</w:t>
      </w:r>
      <w:r w:rsidR="00F555A5">
        <w:t> </w:t>
      </w:r>
      <w:r w:rsidRPr="00F555A5">
        <w:t xml:space="preserve">13.3(3) of the </w:t>
      </w:r>
      <w:r w:rsidRPr="00F555A5">
        <w:rPr>
          <w:i/>
        </w:rPr>
        <w:t>Criminal Code</w:t>
      </w:r>
      <w:r w:rsidRPr="00F555A5">
        <w:t>).</w:t>
      </w:r>
    </w:p>
    <w:p w14:paraId="591B91F9" w14:textId="77777777" w:rsidR="000B1A18" w:rsidRPr="00F555A5" w:rsidRDefault="000B1A18" w:rsidP="000B1A18">
      <w:pPr>
        <w:pStyle w:val="subsection"/>
      </w:pPr>
      <w:r w:rsidRPr="00F555A5">
        <w:tab/>
        <w:t>(5)</w:t>
      </w:r>
      <w:r w:rsidRPr="00F555A5">
        <w:tab/>
        <w:t>In this section:</w:t>
      </w:r>
    </w:p>
    <w:p w14:paraId="11BBE0F7" w14:textId="77777777" w:rsidR="000B1A18" w:rsidRPr="00F555A5" w:rsidRDefault="000B1A18" w:rsidP="000B1A18">
      <w:pPr>
        <w:pStyle w:val="Definition"/>
      </w:pPr>
      <w:r w:rsidRPr="00F555A5">
        <w:rPr>
          <w:b/>
          <w:i/>
        </w:rPr>
        <w:t>court</w:t>
      </w:r>
      <w:r w:rsidRPr="00F555A5">
        <w:t xml:space="preserve"> includes any tribunal, authority or person having power to require the production of documents or the answering of questions.</w:t>
      </w:r>
    </w:p>
    <w:p w14:paraId="6FB21F98" w14:textId="77777777" w:rsidR="000B1A18" w:rsidRPr="00F555A5" w:rsidRDefault="000B1A18" w:rsidP="000B1A18">
      <w:pPr>
        <w:pStyle w:val="Definition"/>
      </w:pPr>
      <w:r w:rsidRPr="00F555A5">
        <w:rPr>
          <w:b/>
          <w:i/>
        </w:rPr>
        <w:t>produce</w:t>
      </w:r>
      <w:r w:rsidRPr="00F555A5">
        <w:t xml:space="preserve"> includes permit access to.</w:t>
      </w:r>
    </w:p>
    <w:p w14:paraId="1F730F72" w14:textId="77777777" w:rsidR="000B1A18" w:rsidRPr="00F555A5" w:rsidRDefault="000B1A18" w:rsidP="000B1A18">
      <w:pPr>
        <w:pStyle w:val="ActHead5"/>
      </w:pPr>
      <w:bookmarkStart w:id="133" w:name="_Toc535234856"/>
      <w:r w:rsidRPr="00905C60">
        <w:rPr>
          <w:rStyle w:val="CharSectno"/>
        </w:rPr>
        <w:t>49A</w:t>
      </w:r>
      <w:r w:rsidRPr="00F555A5">
        <w:t xml:space="preserve">  Information stored otherwise than in written form</w:t>
      </w:r>
      <w:bookmarkEnd w:id="133"/>
    </w:p>
    <w:p w14:paraId="1C243A65" w14:textId="77777777" w:rsidR="000B1A18" w:rsidRPr="00F555A5" w:rsidRDefault="000B1A18" w:rsidP="000B1A18">
      <w:pPr>
        <w:pStyle w:val="subsection"/>
      </w:pPr>
      <w:r w:rsidRPr="00F555A5">
        <w:tab/>
      </w:r>
      <w:r w:rsidRPr="00F555A5">
        <w:tab/>
        <w:t>If information is recorded or stored by means of a mechanical, electronic or other device, any duty imposed by this Act to produce the document recording that information is to be construed as a duty to provide a document containing a clear reproduction in writing of the information.</w:t>
      </w:r>
    </w:p>
    <w:p w14:paraId="34E0EE16" w14:textId="77777777" w:rsidR="00384115" w:rsidRPr="00F555A5" w:rsidRDefault="00384115" w:rsidP="00384115">
      <w:pPr>
        <w:pStyle w:val="ActHead5"/>
      </w:pPr>
      <w:bookmarkStart w:id="134" w:name="_Toc535234857"/>
      <w:r w:rsidRPr="00905C60">
        <w:rPr>
          <w:rStyle w:val="CharSectno"/>
        </w:rPr>
        <w:lastRenderedPageBreak/>
        <w:t>49B</w:t>
      </w:r>
      <w:r w:rsidRPr="00F555A5">
        <w:t xml:space="preserve">  Jurisdiction of Federal Court and Federal Circuit Court</w:t>
      </w:r>
      <w:bookmarkEnd w:id="134"/>
    </w:p>
    <w:p w14:paraId="341AA114" w14:textId="77777777" w:rsidR="000B1A18" w:rsidRPr="00F555A5" w:rsidRDefault="000B1A18" w:rsidP="000B1A18">
      <w:pPr>
        <w:pStyle w:val="subsection"/>
      </w:pPr>
      <w:r w:rsidRPr="00F555A5">
        <w:tab/>
      </w:r>
      <w:r w:rsidRPr="00F555A5">
        <w:tab/>
        <w:t xml:space="preserve">The Federal Court and the </w:t>
      </w:r>
      <w:r w:rsidR="00384115" w:rsidRPr="00F555A5">
        <w:t>Federal Circuit Court</w:t>
      </w:r>
      <w:r w:rsidRPr="00F555A5">
        <w:t xml:space="preserve"> have concurrent jurisdiction with respect to civil matters arising under Part</w:t>
      </w:r>
      <w:r w:rsidR="00F44A51" w:rsidRPr="00F555A5">
        <w:t> </w:t>
      </w:r>
      <w:r w:rsidRPr="00F555A5">
        <w:t>IIB or IIC.</w:t>
      </w:r>
    </w:p>
    <w:p w14:paraId="7CA242FF" w14:textId="77777777" w:rsidR="000B1A18" w:rsidRPr="00F555A5" w:rsidRDefault="000B1A18" w:rsidP="000B1A18">
      <w:pPr>
        <w:pStyle w:val="ActHead5"/>
      </w:pPr>
      <w:bookmarkStart w:id="135" w:name="_Toc535234858"/>
      <w:r w:rsidRPr="00905C60">
        <w:rPr>
          <w:rStyle w:val="CharSectno"/>
        </w:rPr>
        <w:t>49C</w:t>
      </w:r>
      <w:r w:rsidRPr="00F555A5">
        <w:t xml:space="preserve">  Compensation for acquisition of property</w:t>
      </w:r>
      <w:bookmarkEnd w:id="135"/>
    </w:p>
    <w:p w14:paraId="77F11C75" w14:textId="77777777" w:rsidR="000B1A18" w:rsidRPr="00F555A5" w:rsidRDefault="000B1A18" w:rsidP="000B1A18">
      <w:pPr>
        <w:pStyle w:val="subsection"/>
      </w:pPr>
      <w:r w:rsidRPr="00F555A5">
        <w:tab/>
        <w:t>(1)</w:t>
      </w:r>
      <w:r w:rsidRPr="00F555A5">
        <w:tab/>
        <w:t>If the application of any of the provisions of this Act would result in an acquisition of property from any person having been made otherwise than on just terms, the person is entitled to such compensation from the Commonwealth as is necessary to ensure that the acquisition is made on just terms.</w:t>
      </w:r>
    </w:p>
    <w:p w14:paraId="77DD9D07" w14:textId="77777777" w:rsidR="000B1A18" w:rsidRPr="00F555A5" w:rsidRDefault="000B1A18" w:rsidP="000B1A18">
      <w:pPr>
        <w:pStyle w:val="subsection"/>
      </w:pPr>
      <w:r w:rsidRPr="00F555A5">
        <w:tab/>
        <w:t>(2)</w:t>
      </w:r>
      <w:r w:rsidRPr="00F555A5">
        <w:tab/>
        <w:t xml:space="preserve">The Federal Court and the </w:t>
      </w:r>
      <w:r w:rsidR="00384115" w:rsidRPr="00F555A5">
        <w:t>Federal Circuit Court</w:t>
      </w:r>
      <w:r w:rsidRPr="00F555A5">
        <w:t xml:space="preserve"> have concurrent jurisdiction with respect to matters arising under </w:t>
      </w:r>
      <w:r w:rsidR="00F555A5">
        <w:t>subsection (</w:t>
      </w:r>
      <w:r w:rsidRPr="00F555A5">
        <w:t>1) and that jurisdiction is exclusive of the jurisdiction of all other courts, other than jurisdiction of the High Court under section</w:t>
      </w:r>
      <w:r w:rsidR="00F555A5">
        <w:t> </w:t>
      </w:r>
      <w:r w:rsidRPr="00F555A5">
        <w:t>75 of the Constitution.</w:t>
      </w:r>
    </w:p>
    <w:p w14:paraId="0BDDFE5F" w14:textId="77777777" w:rsidR="000B1A18" w:rsidRPr="00F555A5" w:rsidRDefault="000B1A18" w:rsidP="000B1A18">
      <w:pPr>
        <w:pStyle w:val="ActHead5"/>
      </w:pPr>
      <w:bookmarkStart w:id="136" w:name="_Toc535234859"/>
      <w:r w:rsidRPr="00905C60">
        <w:rPr>
          <w:rStyle w:val="CharSectno"/>
        </w:rPr>
        <w:t>50</w:t>
      </w:r>
      <w:r w:rsidRPr="00F555A5">
        <w:t xml:space="preserve">  Regulations</w:t>
      </w:r>
      <w:bookmarkEnd w:id="136"/>
    </w:p>
    <w:p w14:paraId="5E743A7B" w14:textId="77777777" w:rsidR="000B1A18" w:rsidRPr="00F555A5" w:rsidRDefault="000B1A18" w:rsidP="000B1A18">
      <w:pPr>
        <w:pStyle w:val="subsection"/>
      </w:pPr>
      <w:r w:rsidRPr="00F555A5">
        <w:tab/>
      </w:r>
      <w:r w:rsidRPr="00F555A5">
        <w:tab/>
        <w:t>The Governor</w:t>
      </w:r>
      <w:r w:rsidR="00F555A5">
        <w:noBreakHyphen/>
      </w:r>
      <w:r w:rsidRPr="00F555A5">
        <w:t>General may make regulations, not inconsistent with this Act, prescribing matters:</w:t>
      </w:r>
    </w:p>
    <w:p w14:paraId="2BF474D3" w14:textId="77777777" w:rsidR="000B1A18" w:rsidRPr="00F555A5" w:rsidRDefault="000B1A18" w:rsidP="000B1A18">
      <w:pPr>
        <w:pStyle w:val="paragraph"/>
      </w:pPr>
      <w:r w:rsidRPr="00F555A5">
        <w:tab/>
        <w:t>(a)</w:t>
      </w:r>
      <w:r w:rsidRPr="00F555A5">
        <w:tab/>
        <w:t>required or permitted by this Act to be prescribed; or</w:t>
      </w:r>
    </w:p>
    <w:p w14:paraId="5C328AF5" w14:textId="77777777" w:rsidR="000B1A18" w:rsidRPr="00F555A5" w:rsidRDefault="000B1A18" w:rsidP="000B1A18">
      <w:pPr>
        <w:pStyle w:val="paragraph"/>
      </w:pPr>
      <w:r w:rsidRPr="00F555A5">
        <w:tab/>
        <w:t>(b)</w:t>
      </w:r>
      <w:r w:rsidRPr="00F555A5">
        <w:tab/>
        <w:t>necessary or convenient to be prescribed for carrying ou</w:t>
      </w:r>
      <w:r w:rsidR="00BE3D43" w:rsidRPr="00F555A5">
        <w:t>t or giving effect to this Act.</w:t>
      </w:r>
    </w:p>
    <w:p w14:paraId="1A09BDB6" w14:textId="77777777" w:rsidR="00DB1DC7" w:rsidRPr="00F555A5" w:rsidRDefault="00DB1DC7" w:rsidP="00DB1DC7">
      <w:pPr>
        <w:rPr>
          <w:lang w:eastAsia="en-AU"/>
        </w:rPr>
        <w:sectPr w:rsidR="00DB1DC7" w:rsidRPr="00F555A5" w:rsidSect="00FA629E">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2" w:left="2410" w:header="720" w:footer="3402" w:gutter="0"/>
          <w:pgNumType w:start="1"/>
          <w:cols w:space="708"/>
          <w:docGrid w:linePitch="360"/>
        </w:sectPr>
      </w:pPr>
    </w:p>
    <w:p w14:paraId="02BFA764" w14:textId="77777777" w:rsidR="000B1A18" w:rsidRPr="00F555A5" w:rsidRDefault="000B1A18" w:rsidP="001523B5">
      <w:pPr>
        <w:pStyle w:val="ActHead1"/>
        <w:pageBreakBefore/>
        <w:spacing w:before="240"/>
      </w:pPr>
      <w:bookmarkStart w:id="137" w:name="_Toc535234860"/>
      <w:r w:rsidRPr="00905C60">
        <w:rPr>
          <w:rStyle w:val="CharChapNo"/>
        </w:rPr>
        <w:lastRenderedPageBreak/>
        <w:t>Schedule</w:t>
      </w:r>
      <w:r w:rsidR="00F555A5" w:rsidRPr="00905C60">
        <w:rPr>
          <w:rStyle w:val="CharChapNo"/>
        </w:rPr>
        <w:t> </w:t>
      </w:r>
      <w:r w:rsidRPr="00905C60">
        <w:rPr>
          <w:rStyle w:val="CharChapNo"/>
        </w:rPr>
        <w:t>1</w:t>
      </w:r>
      <w:r w:rsidRPr="00F555A5">
        <w:t>—</w:t>
      </w:r>
      <w:r w:rsidRPr="00905C60">
        <w:rPr>
          <w:rStyle w:val="CharChapText"/>
        </w:rPr>
        <w:t>Convention concerning Discrimination in respect of Employment and Occupation</w:t>
      </w:r>
      <w:bookmarkEnd w:id="137"/>
    </w:p>
    <w:p w14:paraId="0D856A9E" w14:textId="77777777" w:rsidR="000B1A18" w:rsidRPr="00F555A5" w:rsidRDefault="000B1A18" w:rsidP="000B1A18">
      <w:pPr>
        <w:pStyle w:val="notemargin"/>
      </w:pPr>
      <w:r w:rsidRPr="00F555A5">
        <w:t>Section</w:t>
      </w:r>
      <w:r w:rsidR="00F555A5">
        <w:t> </w:t>
      </w:r>
      <w:r w:rsidRPr="00F555A5">
        <w:t>3</w:t>
      </w:r>
      <w:r w:rsidRPr="00F555A5">
        <w:tab/>
      </w:r>
    </w:p>
    <w:p w14:paraId="5257E739" w14:textId="77777777" w:rsidR="000B1A18" w:rsidRPr="00905C60" w:rsidRDefault="00B32248" w:rsidP="000B1A18">
      <w:pPr>
        <w:pStyle w:val="Header"/>
      </w:pPr>
      <w:r w:rsidRPr="00905C60">
        <w:rPr>
          <w:rStyle w:val="CharPartNo"/>
        </w:rPr>
        <w:t xml:space="preserve"> </w:t>
      </w:r>
      <w:r w:rsidRPr="00905C60">
        <w:rPr>
          <w:rStyle w:val="CharPartText"/>
        </w:rPr>
        <w:t xml:space="preserve"> </w:t>
      </w:r>
    </w:p>
    <w:p w14:paraId="114E4C8D" w14:textId="77777777" w:rsidR="000B1A18" w:rsidRPr="00905C60" w:rsidRDefault="00B32248" w:rsidP="000B1A18">
      <w:pPr>
        <w:pStyle w:val="Header"/>
      </w:pPr>
      <w:r w:rsidRPr="00905C60">
        <w:rPr>
          <w:rStyle w:val="CharDivNo"/>
        </w:rPr>
        <w:t xml:space="preserve"> </w:t>
      </w:r>
      <w:r w:rsidRPr="00905C60">
        <w:rPr>
          <w:rStyle w:val="CharDivText"/>
        </w:rPr>
        <w:t xml:space="preserve"> </w:t>
      </w:r>
    </w:p>
    <w:p w14:paraId="03DB84B5" w14:textId="77777777" w:rsidR="000B1A18" w:rsidRPr="00F555A5" w:rsidRDefault="000B1A18" w:rsidP="000B1A18">
      <w:pPr>
        <w:spacing w:before="240"/>
        <w:ind w:left="567" w:firstLine="142"/>
        <w:jc w:val="both"/>
      </w:pPr>
      <w:r w:rsidRPr="00F555A5">
        <w:t xml:space="preserve">The General Conference of the International Labour Organisation, </w:t>
      </w:r>
    </w:p>
    <w:p w14:paraId="177ED22C" w14:textId="77777777" w:rsidR="000B1A18" w:rsidRPr="00F555A5" w:rsidRDefault="000B1A18" w:rsidP="000B1A18">
      <w:pPr>
        <w:spacing w:before="120"/>
        <w:ind w:left="567" w:hanging="567"/>
        <w:jc w:val="both"/>
      </w:pPr>
      <w:r w:rsidRPr="00F555A5">
        <w:t>Having been convened at Geneva by the Governing Body of the International Labour Office, and having met in its Forty</w:t>
      </w:r>
      <w:r w:rsidR="00F555A5">
        <w:noBreakHyphen/>
      </w:r>
      <w:r w:rsidRPr="00F555A5">
        <w:t>second Session on 4</w:t>
      </w:r>
      <w:r w:rsidR="00F555A5">
        <w:t> </w:t>
      </w:r>
      <w:r w:rsidRPr="00F555A5">
        <w:t xml:space="preserve">June 1958, and </w:t>
      </w:r>
    </w:p>
    <w:p w14:paraId="7751A139" w14:textId="77777777" w:rsidR="000B1A18" w:rsidRPr="00F555A5" w:rsidRDefault="000B1A18" w:rsidP="000B1A18">
      <w:pPr>
        <w:spacing w:before="120"/>
        <w:ind w:left="567" w:hanging="567"/>
        <w:jc w:val="both"/>
      </w:pPr>
      <w:r w:rsidRPr="00F555A5">
        <w:t xml:space="preserve">Having decided upon the adoption of certain proposals with regard to discrimination in the field of employment and occupation, which is the fourth item on the agenda of the session, and </w:t>
      </w:r>
    </w:p>
    <w:p w14:paraId="11A2ED3D" w14:textId="77777777" w:rsidR="000B1A18" w:rsidRPr="00F555A5" w:rsidRDefault="000B1A18" w:rsidP="000B1A18">
      <w:pPr>
        <w:spacing w:before="120"/>
        <w:ind w:left="567" w:hanging="567"/>
        <w:jc w:val="both"/>
      </w:pPr>
      <w:r w:rsidRPr="00F555A5">
        <w:t xml:space="preserve">Having determined that these proposals shall take the form of an international Convention, and </w:t>
      </w:r>
    </w:p>
    <w:p w14:paraId="3273F56F" w14:textId="77777777" w:rsidR="000B1A18" w:rsidRPr="00F555A5" w:rsidRDefault="000B1A18" w:rsidP="000B1A18">
      <w:pPr>
        <w:spacing w:before="120"/>
        <w:ind w:left="567" w:hanging="567"/>
        <w:jc w:val="both"/>
      </w:pPr>
      <w:r w:rsidRPr="00F555A5">
        <w:t>Considering that the Declaration of Philadelphia affirms that all human beings, irrespective of race, creed or sex, have the right to pursue both their material well</w:t>
      </w:r>
      <w:r w:rsidR="00F555A5">
        <w:noBreakHyphen/>
      </w:r>
      <w:r w:rsidRPr="00F555A5">
        <w:t xml:space="preserve">being and their spiritual development in conditions of freedom and dignity, of economic security and equal opportunity, and </w:t>
      </w:r>
    </w:p>
    <w:p w14:paraId="259B669D" w14:textId="77777777" w:rsidR="000B1A18" w:rsidRPr="00F555A5" w:rsidRDefault="000B1A18" w:rsidP="000B1A18">
      <w:pPr>
        <w:spacing w:before="120"/>
        <w:ind w:left="567" w:hanging="567"/>
        <w:jc w:val="both"/>
      </w:pPr>
      <w:r w:rsidRPr="00F555A5">
        <w:t>Considering further that discrimination constitutes a violation of rights enunciated by the Universal Declaration of Human Rights,</w:t>
      </w:r>
    </w:p>
    <w:p w14:paraId="55BC4CDB" w14:textId="77777777" w:rsidR="000B1A18" w:rsidRPr="00F555A5" w:rsidRDefault="000B1A18" w:rsidP="000B1A18">
      <w:pPr>
        <w:spacing w:before="120"/>
        <w:jc w:val="both"/>
      </w:pPr>
      <w:r w:rsidRPr="00F555A5">
        <w:t>adopts this twenty</w:t>
      </w:r>
      <w:r w:rsidR="00F555A5">
        <w:noBreakHyphen/>
      </w:r>
      <w:r w:rsidRPr="00F555A5">
        <w:t>fifth day of June of the year one thousand nine hundred and fifty</w:t>
      </w:r>
      <w:r w:rsidR="00F555A5">
        <w:noBreakHyphen/>
      </w:r>
      <w:r w:rsidRPr="00F555A5">
        <w:t>eight the following Convention, which may be cited as the Discrimination (Employment and Occupation) Convention, 1958:</w:t>
      </w:r>
    </w:p>
    <w:p w14:paraId="33DD53C3" w14:textId="77777777" w:rsidR="000B1A18" w:rsidRPr="00F555A5" w:rsidRDefault="000B1A18" w:rsidP="000B1A18">
      <w:pPr>
        <w:spacing w:before="240"/>
        <w:jc w:val="center"/>
        <w:rPr>
          <w:i/>
        </w:rPr>
      </w:pPr>
      <w:r w:rsidRPr="00F555A5">
        <w:rPr>
          <w:i/>
        </w:rPr>
        <w:t>Article 1</w:t>
      </w:r>
    </w:p>
    <w:p w14:paraId="4CE33063" w14:textId="77777777" w:rsidR="000B1A18" w:rsidRPr="00F555A5" w:rsidRDefault="000B1A18" w:rsidP="000B1A18">
      <w:pPr>
        <w:tabs>
          <w:tab w:val="left" w:pos="851"/>
        </w:tabs>
        <w:spacing w:before="120"/>
        <w:ind w:firstLine="284"/>
      </w:pPr>
      <w:r w:rsidRPr="00F555A5">
        <w:t>1.</w:t>
      </w:r>
      <w:r w:rsidRPr="00F555A5">
        <w:tab/>
        <w:t>For the purpose of this Convention the term “discrimination” includes</w:t>
      </w:r>
      <w:r w:rsidR="00B32248" w:rsidRPr="00F555A5">
        <w:t>—</w:t>
      </w:r>
    </w:p>
    <w:p w14:paraId="42C429EB" w14:textId="77777777" w:rsidR="000B1A18" w:rsidRPr="00F555A5" w:rsidRDefault="000B1A18" w:rsidP="000B1A18">
      <w:pPr>
        <w:tabs>
          <w:tab w:val="left" w:pos="851"/>
        </w:tabs>
        <w:spacing w:before="60"/>
        <w:ind w:left="709" w:hanging="425"/>
        <w:jc w:val="both"/>
      </w:pPr>
      <w:r w:rsidRPr="00F555A5">
        <w:t>(</w:t>
      </w:r>
      <w:r w:rsidRPr="00F555A5">
        <w:rPr>
          <w:i/>
        </w:rPr>
        <w:t>a</w:t>
      </w:r>
      <w:r w:rsidRPr="00F555A5">
        <w:t>)</w:t>
      </w:r>
      <w:r w:rsidRPr="00F555A5">
        <w:tab/>
        <w:t xml:space="preserve">any distinction, exclusion or preference made on the basis of race, colour, sex, religion, political opinion, national extraction or social origin, which has the effect of nullifying or impairing equality of opportunity or treatment in employment or occupation; </w:t>
      </w:r>
    </w:p>
    <w:p w14:paraId="7A89020C" w14:textId="77777777" w:rsidR="000B1A18" w:rsidRPr="00F555A5" w:rsidRDefault="000B1A18" w:rsidP="000B1A18">
      <w:pPr>
        <w:keepNext/>
        <w:keepLines/>
        <w:spacing w:before="60"/>
        <w:ind w:left="709" w:hanging="425"/>
        <w:jc w:val="both"/>
      </w:pPr>
      <w:r w:rsidRPr="00F555A5">
        <w:lastRenderedPageBreak/>
        <w:t>(</w:t>
      </w:r>
      <w:r w:rsidRPr="00F555A5">
        <w:rPr>
          <w:i/>
        </w:rPr>
        <w:t>b</w:t>
      </w:r>
      <w:r w:rsidRPr="00F555A5">
        <w:t>)</w:t>
      </w:r>
      <w:r w:rsidRPr="00F555A5">
        <w:tab/>
        <w:t xml:space="preserve">such other distinction, exclusion or preference which has the effect of nullifying or impairing equality of opportunity or treatment in employment or occupation as may be determined by the Member concerned after consultation with representative employer’s and worker’s organisations, where such exist, and with other appropriate bodies. </w:t>
      </w:r>
    </w:p>
    <w:p w14:paraId="752072DA" w14:textId="77777777" w:rsidR="000B1A18" w:rsidRPr="00F555A5" w:rsidRDefault="000B1A18" w:rsidP="000B1A18">
      <w:pPr>
        <w:tabs>
          <w:tab w:val="left" w:pos="851"/>
        </w:tabs>
        <w:spacing w:before="120"/>
        <w:ind w:firstLine="425"/>
        <w:jc w:val="both"/>
      </w:pPr>
      <w:r w:rsidRPr="00F555A5">
        <w:t>2.</w:t>
      </w:r>
      <w:r w:rsidRPr="00F555A5">
        <w:tab/>
        <w:t xml:space="preserve">Any distinction, exclusion or preference in respect of a particular job based on the inherent requirements thereof shall not be deemed to be discrimination. </w:t>
      </w:r>
    </w:p>
    <w:p w14:paraId="78E315FE" w14:textId="77777777" w:rsidR="000B1A18" w:rsidRPr="00F555A5" w:rsidRDefault="000B1A18" w:rsidP="000B1A18">
      <w:pPr>
        <w:tabs>
          <w:tab w:val="left" w:pos="851"/>
        </w:tabs>
        <w:spacing w:before="120"/>
        <w:ind w:firstLine="425"/>
        <w:jc w:val="both"/>
      </w:pPr>
      <w:r w:rsidRPr="00F555A5">
        <w:t>3.</w:t>
      </w:r>
      <w:r w:rsidRPr="00F555A5">
        <w:tab/>
        <w:t xml:space="preserve">For the purpose of this Convention the terms “employment” and “occupation” include access to vocational training, access to employment and to particular occupations, and terms and conditions of employment. </w:t>
      </w:r>
    </w:p>
    <w:p w14:paraId="3ACFBAC4" w14:textId="77777777" w:rsidR="000B1A18" w:rsidRPr="00F555A5" w:rsidRDefault="000B1A18" w:rsidP="000B1A18">
      <w:pPr>
        <w:spacing w:before="240" w:after="120"/>
        <w:jc w:val="center"/>
        <w:rPr>
          <w:i/>
        </w:rPr>
      </w:pPr>
      <w:r w:rsidRPr="00F555A5">
        <w:rPr>
          <w:i/>
        </w:rPr>
        <w:t xml:space="preserve">Article 2 </w:t>
      </w:r>
    </w:p>
    <w:p w14:paraId="4E3CD708" w14:textId="77777777" w:rsidR="000B1A18" w:rsidRPr="00F555A5" w:rsidRDefault="000B1A18" w:rsidP="000B1A18">
      <w:pPr>
        <w:tabs>
          <w:tab w:val="left" w:pos="709"/>
        </w:tabs>
        <w:spacing w:before="120"/>
        <w:ind w:firstLine="425"/>
        <w:jc w:val="both"/>
      </w:pPr>
      <w:r w:rsidRPr="00F555A5">
        <w:t>Each Member for which this Convention is in force undertakes to declare and pursue a national policy designed to promote, by methods appropriate to national conditions and practice, equality of opportunity and treatment in respect of employment and occupation, with a view to eliminating any discrimination in respect thereof.</w:t>
      </w:r>
    </w:p>
    <w:p w14:paraId="0F1221FB" w14:textId="77777777" w:rsidR="000B1A18" w:rsidRPr="00F555A5" w:rsidRDefault="000B1A18" w:rsidP="000B1A18">
      <w:pPr>
        <w:spacing w:before="240" w:after="120"/>
        <w:jc w:val="center"/>
        <w:rPr>
          <w:i/>
        </w:rPr>
      </w:pPr>
      <w:r w:rsidRPr="00F555A5">
        <w:rPr>
          <w:i/>
        </w:rPr>
        <w:t xml:space="preserve">Article 3 </w:t>
      </w:r>
    </w:p>
    <w:p w14:paraId="45AE4604" w14:textId="77777777" w:rsidR="000B1A18" w:rsidRPr="00F555A5" w:rsidRDefault="000B1A18" w:rsidP="000B1A18">
      <w:pPr>
        <w:tabs>
          <w:tab w:val="left" w:pos="709"/>
        </w:tabs>
        <w:spacing w:before="120"/>
        <w:ind w:firstLine="425"/>
        <w:jc w:val="both"/>
      </w:pPr>
      <w:r w:rsidRPr="00F555A5">
        <w:t>Each Member for which this Convention is in force undertakes, by methods appropriate to national conditions and practice</w:t>
      </w:r>
      <w:r w:rsidR="00B32248" w:rsidRPr="00F555A5">
        <w:t>—</w:t>
      </w:r>
    </w:p>
    <w:p w14:paraId="49C0EB42" w14:textId="77777777" w:rsidR="000B1A18" w:rsidRPr="00F555A5" w:rsidRDefault="000B1A18" w:rsidP="000B1A18">
      <w:pPr>
        <w:spacing w:before="60"/>
        <w:ind w:left="709" w:hanging="425"/>
        <w:jc w:val="both"/>
      </w:pPr>
      <w:r w:rsidRPr="00F555A5">
        <w:t>(</w:t>
      </w:r>
      <w:r w:rsidRPr="00F555A5">
        <w:rPr>
          <w:i/>
        </w:rPr>
        <w:t>a</w:t>
      </w:r>
      <w:r w:rsidRPr="00F555A5">
        <w:t>)</w:t>
      </w:r>
      <w:r w:rsidRPr="00F555A5">
        <w:tab/>
        <w:t>to seek the co</w:t>
      </w:r>
      <w:r w:rsidR="00F555A5">
        <w:noBreakHyphen/>
      </w:r>
      <w:r w:rsidRPr="00F555A5">
        <w:t xml:space="preserve">operation of employers’ and workers’ organisations and other appropriate bodies in promoting the acceptance and observance of this policy; </w:t>
      </w:r>
    </w:p>
    <w:p w14:paraId="090E1AB9" w14:textId="77777777" w:rsidR="000B1A18" w:rsidRPr="00F555A5" w:rsidRDefault="000B1A18" w:rsidP="000B1A18">
      <w:pPr>
        <w:spacing w:before="60"/>
        <w:ind w:left="709" w:hanging="425"/>
        <w:jc w:val="both"/>
      </w:pPr>
      <w:r w:rsidRPr="00F555A5">
        <w:t>(</w:t>
      </w:r>
      <w:r w:rsidRPr="00F555A5">
        <w:rPr>
          <w:i/>
        </w:rPr>
        <w:t>b</w:t>
      </w:r>
      <w:r w:rsidRPr="00F555A5">
        <w:t>)</w:t>
      </w:r>
      <w:r w:rsidRPr="00F555A5">
        <w:tab/>
        <w:t xml:space="preserve">to enact such legislation and to promote such educational programmes as may be calculated to secure the acceptance and observance of the policy; </w:t>
      </w:r>
    </w:p>
    <w:p w14:paraId="7D23D337" w14:textId="77777777" w:rsidR="000B1A18" w:rsidRPr="00F555A5" w:rsidRDefault="000B1A18" w:rsidP="000B1A18">
      <w:pPr>
        <w:spacing w:before="60"/>
        <w:ind w:left="709" w:hanging="425"/>
        <w:jc w:val="both"/>
      </w:pPr>
      <w:r w:rsidRPr="00F555A5">
        <w:t>(</w:t>
      </w:r>
      <w:r w:rsidRPr="00F555A5">
        <w:rPr>
          <w:i/>
        </w:rPr>
        <w:t>c</w:t>
      </w:r>
      <w:r w:rsidRPr="00F555A5">
        <w:t>)</w:t>
      </w:r>
      <w:r w:rsidRPr="00F555A5">
        <w:tab/>
        <w:t>to repeal any statutory provisions and modify any administrative instructions or practices which are inconsistent with the policy;</w:t>
      </w:r>
    </w:p>
    <w:p w14:paraId="626AE508" w14:textId="77777777" w:rsidR="000B1A18" w:rsidRPr="00F555A5" w:rsidRDefault="000B1A18" w:rsidP="000B1A18">
      <w:pPr>
        <w:spacing w:before="60"/>
        <w:ind w:left="709" w:hanging="425"/>
        <w:jc w:val="both"/>
      </w:pPr>
      <w:r w:rsidRPr="00F555A5">
        <w:t>(</w:t>
      </w:r>
      <w:r w:rsidRPr="00F555A5">
        <w:rPr>
          <w:i/>
        </w:rPr>
        <w:t>d</w:t>
      </w:r>
      <w:r w:rsidRPr="00F555A5">
        <w:t>)</w:t>
      </w:r>
      <w:r w:rsidRPr="00F555A5">
        <w:tab/>
        <w:t xml:space="preserve">to pursue the policy in respect of employment under the direct control of a national authority; </w:t>
      </w:r>
    </w:p>
    <w:p w14:paraId="39E14E15" w14:textId="77777777" w:rsidR="000B1A18" w:rsidRPr="00F555A5" w:rsidRDefault="000B1A18" w:rsidP="000B1A18">
      <w:pPr>
        <w:spacing w:before="60"/>
        <w:ind w:left="709" w:hanging="425"/>
        <w:jc w:val="both"/>
      </w:pPr>
      <w:r w:rsidRPr="00F555A5">
        <w:t>(</w:t>
      </w:r>
      <w:r w:rsidRPr="00F555A5">
        <w:rPr>
          <w:i/>
        </w:rPr>
        <w:t>e</w:t>
      </w:r>
      <w:r w:rsidRPr="00F555A5">
        <w:t>)</w:t>
      </w:r>
      <w:r w:rsidRPr="00F555A5">
        <w:tab/>
        <w:t xml:space="preserve">to ensure observance of the policy in the activities of vocational guidance, vocational training and placement services under the direction of a national authority; </w:t>
      </w:r>
    </w:p>
    <w:p w14:paraId="137D3DDE" w14:textId="77777777" w:rsidR="000B1A18" w:rsidRPr="00F555A5" w:rsidRDefault="000B1A18" w:rsidP="000B1A18">
      <w:pPr>
        <w:spacing w:before="60"/>
        <w:ind w:left="709" w:hanging="425"/>
        <w:jc w:val="both"/>
      </w:pPr>
      <w:r w:rsidRPr="00F555A5">
        <w:lastRenderedPageBreak/>
        <w:t>(</w:t>
      </w:r>
      <w:r w:rsidRPr="00F555A5">
        <w:rPr>
          <w:i/>
        </w:rPr>
        <w:t>f</w:t>
      </w:r>
      <w:r w:rsidRPr="00F555A5">
        <w:t>)</w:t>
      </w:r>
      <w:r w:rsidRPr="00F555A5">
        <w:tab/>
        <w:t xml:space="preserve">to indicate in its annual reports on the application of the Convention the action taken in pursuance of the policy and the results secured by such action. </w:t>
      </w:r>
    </w:p>
    <w:p w14:paraId="46BB3701" w14:textId="77777777" w:rsidR="000B1A18" w:rsidRPr="00F555A5" w:rsidRDefault="000B1A18" w:rsidP="000B1A18">
      <w:pPr>
        <w:keepNext/>
        <w:keepLines/>
        <w:spacing w:before="240" w:after="120"/>
        <w:jc w:val="center"/>
        <w:rPr>
          <w:i/>
        </w:rPr>
      </w:pPr>
      <w:r w:rsidRPr="00F555A5">
        <w:rPr>
          <w:i/>
        </w:rPr>
        <w:t xml:space="preserve">Article 4 </w:t>
      </w:r>
    </w:p>
    <w:p w14:paraId="1739F489" w14:textId="77777777" w:rsidR="000B1A18" w:rsidRPr="00F555A5" w:rsidRDefault="000B1A18" w:rsidP="000B1A18">
      <w:pPr>
        <w:tabs>
          <w:tab w:val="left" w:pos="709"/>
        </w:tabs>
        <w:spacing w:before="120"/>
        <w:ind w:firstLine="425"/>
        <w:jc w:val="both"/>
      </w:pPr>
      <w:r w:rsidRPr="00F555A5">
        <w:t xml:space="preserve">Any measures affecting an individual who is justifiably suspected of, or engaged in, activities prejudicial to the security of the State shall not be deemed to be discrimination, provided that the individual concerned shall have the right to appeal to a competent body established in accordance with national practice. </w:t>
      </w:r>
    </w:p>
    <w:p w14:paraId="2566F713" w14:textId="77777777" w:rsidR="000B1A18" w:rsidRPr="00F555A5" w:rsidRDefault="000B1A18" w:rsidP="000B1A18">
      <w:pPr>
        <w:spacing w:before="240" w:after="120"/>
        <w:jc w:val="center"/>
        <w:rPr>
          <w:i/>
        </w:rPr>
      </w:pPr>
      <w:r w:rsidRPr="00F555A5">
        <w:rPr>
          <w:i/>
        </w:rPr>
        <w:t xml:space="preserve">Article 5 </w:t>
      </w:r>
    </w:p>
    <w:p w14:paraId="7A215C6E" w14:textId="77777777" w:rsidR="000B1A18" w:rsidRPr="00F555A5" w:rsidRDefault="000B1A18" w:rsidP="000B1A18">
      <w:pPr>
        <w:tabs>
          <w:tab w:val="left" w:pos="851"/>
        </w:tabs>
        <w:spacing w:before="120"/>
        <w:ind w:firstLine="425"/>
        <w:jc w:val="both"/>
      </w:pPr>
      <w:r w:rsidRPr="00F555A5">
        <w:t>1.</w:t>
      </w:r>
      <w:r w:rsidRPr="00F555A5">
        <w:tab/>
        <w:t xml:space="preserve">Special measures of protection or assistance provided for in other Conventions or Recommendations adopted by the International Labour Conference shall not be deemed to be discrimination. </w:t>
      </w:r>
    </w:p>
    <w:p w14:paraId="6CE3E191" w14:textId="77777777" w:rsidR="000B1A18" w:rsidRPr="00F555A5" w:rsidRDefault="000B1A18" w:rsidP="000B1A18">
      <w:pPr>
        <w:tabs>
          <w:tab w:val="left" w:pos="851"/>
        </w:tabs>
        <w:spacing w:before="120"/>
        <w:ind w:firstLine="425"/>
        <w:jc w:val="both"/>
      </w:pPr>
      <w:r w:rsidRPr="00F555A5">
        <w:t>2.</w:t>
      </w:r>
      <w:r w:rsidRPr="00F555A5">
        <w:tab/>
        <w:t xml:space="preserve">Any Member may, after consultation with representative employers’ and workers’ organisations, where such exist, determine that other special measures designed to meet the particular requirements of persons who, for reasons such as sex, age, disablement, family responsibilities or social or cultural status, are generally recognised to require special protection or assistance, shall not be deemed to be discrimination. </w:t>
      </w:r>
    </w:p>
    <w:p w14:paraId="7D517062" w14:textId="77777777" w:rsidR="000B1A18" w:rsidRPr="00F555A5" w:rsidRDefault="000B1A18" w:rsidP="000B1A18">
      <w:pPr>
        <w:spacing w:before="240" w:after="120"/>
        <w:jc w:val="center"/>
        <w:rPr>
          <w:i/>
        </w:rPr>
      </w:pPr>
      <w:r w:rsidRPr="00F555A5">
        <w:rPr>
          <w:i/>
        </w:rPr>
        <w:t xml:space="preserve">Article 6 </w:t>
      </w:r>
    </w:p>
    <w:p w14:paraId="3851516B" w14:textId="77777777" w:rsidR="000B1A18" w:rsidRPr="00F555A5" w:rsidRDefault="000B1A18" w:rsidP="000B1A18">
      <w:pPr>
        <w:ind w:firstLine="426"/>
        <w:jc w:val="both"/>
      </w:pPr>
      <w:r w:rsidRPr="00F555A5">
        <w:t>Each Member which ratifies this Convention undertakes to apply it to non</w:t>
      </w:r>
      <w:r w:rsidR="00F555A5">
        <w:noBreakHyphen/>
      </w:r>
      <w:r w:rsidRPr="00F555A5">
        <w:t xml:space="preserve">metropolitan territories in accordance with the provisions of the Constitution of the International Labour Organisation. </w:t>
      </w:r>
    </w:p>
    <w:p w14:paraId="22AD4C6A" w14:textId="77777777" w:rsidR="000B1A18" w:rsidRPr="00F555A5" w:rsidRDefault="000B1A18" w:rsidP="000B1A18">
      <w:pPr>
        <w:spacing w:before="240" w:after="120"/>
        <w:jc w:val="center"/>
        <w:rPr>
          <w:i/>
        </w:rPr>
      </w:pPr>
      <w:r w:rsidRPr="00F555A5">
        <w:rPr>
          <w:i/>
        </w:rPr>
        <w:t xml:space="preserve">Article 7 </w:t>
      </w:r>
    </w:p>
    <w:p w14:paraId="6D59507A" w14:textId="77777777" w:rsidR="000B1A18" w:rsidRPr="00F555A5" w:rsidRDefault="000B1A18" w:rsidP="000B1A18">
      <w:pPr>
        <w:ind w:firstLine="426"/>
        <w:jc w:val="both"/>
      </w:pPr>
      <w:r w:rsidRPr="00F555A5">
        <w:t>The formal ratifications of this Convention shall be communicated to the Director</w:t>
      </w:r>
      <w:r w:rsidR="00F555A5">
        <w:noBreakHyphen/>
      </w:r>
      <w:r w:rsidRPr="00F555A5">
        <w:t xml:space="preserve">General of the International Labour Office for registration. </w:t>
      </w:r>
    </w:p>
    <w:p w14:paraId="16714D96" w14:textId="77777777" w:rsidR="000B1A18" w:rsidRPr="00F555A5" w:rsidRDefault="000B1A18" w:rsidP="000B1A18">
      <w:pPr>
        <w:spacing w:before="240" w:after="120"/>
        <w:jc w:val="center"/>
        <w:rPr>
          <w:i/>
        </w:rPr>
      </w:pPr>
      <w:r w:rsidRPr="00F555A5">
        <w:rPr>
          <w:i/>
        </w:rPr>
        <w:t>Article 8</w:t>
      </w:r>
    </w:p>
    <w:p w14:paraId="13BA3150" w14:textId="77777777" w:rsidR="000B1A18" w:rsidRPr="00F555A5" w:rsidRDefault="000B1A18" w:rsidP="000B1A18">
      <w:pPr>
        <w:tabs>
          <w:tab w:val="left" w:pos="851"/>
        </w:tabs>
        <w:ind w:firstLine="426"/>
        <w:jc w:val="both"/>
      </w:pPr>
      <w:r w:rsidRPr="00F555A5">
        <w:t>1.</w:t>
      </w:r>
      <w:r w:rsidRPr="00F555A5">
        <w:tab/>
        <w:t>This Convention shall be binding only upon those Members of the International Labour Organisation whose ratifications have been registered with the Director</w:t>
      </w:r>
      <w:r w:rsidR="00F555A5">
        <w:noBreakHyphen/>
      </w:r>
      <w:r w:rsidRPr="00F555A5">
        <w:t xml:space="preserve">General. </w:t>
      </w:r>
    </w:p>
    <w:p w14:paraId="690277EB" w14:textId="77777777" w:rsidR="000B1A18" w:rsidRPr="00F555A5" w:rsidRDefault="000B1A18" w:rsidP="000B1A18">
      <w:pPr>
        <w:tabs>
          <w:tab w:val="left" w:pos="851"/>
        </w:tabs>
        <w:spacing w:before="120"/>
        <w:ind w:firstLine="425"/>
        <w:jc w:val="both"/>
      </w:pPr>
      <w:r w:rsidRPr="00F555A5">
        <w:t>2.</w:t>
      </w:r>
      <w:r w:rsidRPr="00F555A5">
        <w:tab/>
        <w:t>It shall come into force twelve months after the date on which the ratifications of two Members have been registered with the Director</w:t>
      </w:r>
      <w:r w:rsidR="00F555A5">
        <w:noBreakHyphen/>
      </w:r>
      <w:r w:rsidRPr="00F555A5">
        <w:t xml:space="preserve">General. </w:t>
      </w:r>
    </w:p>
    <w:p w14:paraId="1EBF5282" w14:textId="77777777" w:rsidR="000B1A18" w:rsidRPr="00F555A5" w:rsidRDefault="000B1A18" w:rsidP="000B1A18">
      <w:pPr>
        <w:tabs>
          <w:tab w:val="left" w:pos="851"/>
        </w:tabs>
        <w:spacing w:before="40"/>
        <w:ind w:firstLine="425"/>
        <w:jc w:val="both"/>
      </w:pPr>
      <w:r w:rsidRPr="00F555A5">
        <w:lastRenderedPageBreak/>
        <w:t>3.</w:t>
      </w:r>
      <w:r w:rsidRPr="00F555A5">
        <w:tab/>
        <w:t xml:space="preserve">Thereafter, this Convention shall come into force for any Member twelve months after the date on which its ratification has been registered. </w:t>
      </w:r>
    </w:p>
    <w:p w14:paraId="2CCCFA6D" w14:textId="77777777" w:rsidR="000B1A18" w:rsidRPr="00F555A5" w:rsidRDefault="000B1A18" w:rsidP="000B1A18">
      <w:pPr>
        <w:keepNext/>
        <w:keepLines/>
        <w:spacing w:before="240" w:after="120"/>
        <w:jc w:val="center"/>
        <w:rPr>
          <w:i/>
        </w:rPr>
      </w:pPr>
      <w:r w:rsidRPr="00F555A5">
        <w:rPr>
          <w:i/>
        </w:rPr>
        <w:t>Article 9</w:t>
      </w:r>
    </w:p>
    <w:p w14:paraId="4EB00016" w14:textId="77777777" w:rsidR="000B1A18" w:rsidRPr="00F555A5" w:rsidRDefault="000B1A18" w:rsidP="000B1A18">
      <w:pPr>
        <w:tabs>
          <w:tab w:val="left" w:pos="851"/>
        </w:tabs>
        <w:ind w:firstLine="426"/>
        <w:jc w:val="both"/>
      </w:pPr>
      <w:r w:rsidRPr="00F555A5">
        <w:t>1.</w:t>
      </w:r>
      <w:r w:rsidRPr="00F555A5">
        <w:tab/>
        <w:t>A Member which has ratified this Convention may denounce it after the expiration of ten years from the date on which the Convention first comes into force, by an act communicated to the Director</w:t>
      </w:r>
      <w:r w:rsidR="00F555A5">
        <w:noBreakHyphen/>
      </w:r>
      <w:r w:rsidRPr="00F555A5">
        <w:t xml:space="preserve">General of the International Labour Office for registration. </w:t>
      </w:r>
    </w:p>
    <w:p w14:paraId="510039B0" w14:textId="77777777" w:rsidR="000B1A18" w:rsidRPr="00F555A5" w:rsidRDefault="000B1A18" w:rsidP="000B1A18">
      <w:pPr>
        <w:tabs>
          <w:tab w:val="left" w:pos="851"/>
        </w:tabs>
        <w:spacing w:before="120"/>
        <w:jc w:val="both"/>
      </w:pPr>
      <w:r w:rsidRPr="00F555A5">
        <w:t xml:space="preserve">Such denunciation shall not take effect until one year after the date on which it is registered. </w:t>
      </w:r>
    </w:p>
    <w:p w14:paraId="10B1EBC8" w14:textId="77777777" w:rsidR="000B1A18" w:rsidRPr="00F555A5" w:rsidRDefault="000B1A18" w:rsidP="000B1A18">
      <w:pPr>
        <w:tabs>
          <w:tab w:val="left" w:pos="851"/>
        </w:tabs>
        <w:spacing w:before="120"/>
        <w:ind w:firstLine="425"/>
        <w:jc w:val="both"/>
      </w:pPr>
      <w:r w:rsidRPr="00F555A5">
        <w:t>2.</w:t>
      </w:r>
      <w:r w:rsidRPr="00F555A5">
        <w:tab/>
        <w:t>Each Member which has ratified this Convention and which does not, within the year following the expiration of the period of ten years mentioned in the preceding paragraph, exercise the right of denunciation provided for in this Article, will be bound for another period of ten years and, thereafter, may denounce this Convention at the expiration of each period of ten years under the terms provided for in this Article.</w:t>
      </w:r>
    </w:p>
    <w:p w14:paraId="14AF1F24" w14:textId="77777777" w:rsidR="000B1A18" w:rsidRPr="00F555A5" w:rsidRDefault="000B1A18" w:rsidP="000B1A18">
      <w:pPr>
        <w:spacing w:before="240" w:after="120"/>
        <w:jc w:val="center"/>
        <w:rPr>
          <w:i/>
        </w:rPr>
      </w:pPr>
      <w:r w:rsidRPr="00F555A5">
        <w:rPr>
          <w:i/>
        </w:rPr>
        <w:t>Article 10</w:t>
      </w:r>
    </w:p>
    <w:p w14:paraId="1D4A667F" w14:textId="77777777" w:rsidR="000B1A18" w:rsidRPr="00F555A5" w:rsidRDefault="000B1A18" w:rsidP="000B1A18">
      <w:pPr>
        <w:tabs>
          <w:tab w:val="left" w:pos="851"/>
        </w:tabs>
        <w:ind w:firstLine="426"/>
        <w:jc w:val="both"/>
      </w:pPr>
      <w:r w:rsidRPr="00F555A5">
        <w:t>1.</w:t>
      </w:r>
      <w:r w:rsidRPr="00F555A5">
        <w:tab/>
        <w:t>The Director</w:t>
      </w:r>
      <w:r w:rsidR="00F555A5">
        <w:noBreakHyphen/>
      </w:r>
      <w:r w:rsidRPr="00F555A5">
        <w:t xml:space="preserve">General of the International Labour Office shall notify all Members of the International Labour Organisation of the registration of all ratifications and denunciations communicated to him by the Members of the Organisation. </w:t>
      </w:r>
    </w:p>
    <w:p w14:paraId="4A4AD560" w14:textId="77777777" w:rsidR="000B1A18" w:rsidRPr="00F555A5" w:rsidRDefault="000B1A18" w:rsidP="000B1A18">
      <w:pPr>
        <w:tabs>
          <w:tab w:val="left" w:pos="851"/>
        </w:tabs>
        <w:spacing w:before="120"/>
        <w:ind w:firstLine="425"/>
        <w:jc w:val="both"/>
      </w:pPr>
      <w:r w:rsidRPr="00F555A5">
        <w:t>2.</w:t>
      </w:r>
      <w:r w:rsidRPr="00F555A5">
        <w:tab/>
        <w:t>When notifying the members of the Organisation of the registration of the second ratification communicated to him, the Director</w:t>
      </w:r>
      <w:r w:rsidR="00F555A5">
        <w:noBreakHyphen/>
      </w:r>
      <w:r w:rsidRPr="00F555A5">
        <w:t xml:space="preserve">General shall draw the attention of the Members of the Organisation to the date upon which the Convention will come into force. </w:t>
      </w:r>
    </w:p>
    <w:p w14:paraId="33E8A967" w14:textId="77777777" w:rsidR="000B1A18" w:rsidRPr="00F555A5" w:rsidRDefault="000B1A18" w:rsidP="000B1A18">
      <w:pPr>
        <w:spacing w:before="240" w:after="120"/>
        <w:jc w:val="center"/>
        <w:rPr>
          <w:i/>
        </w:rPr>
      </w:pPr>
      <w:r w:rsidRPr="00F555A5">
        <w:rPr>
          <w:i/>
        </w:rPr>
        <w:t>Article 11</w:t>
      </w:r>
    </w:p>
    <w:p w14:paraId="7FB7B2F9" w14:textId="77777777" w:rsidR="000B1A18" w:rsidRPr="00F555A5" w:rsidRDefault="000B1A18" w:rsidP="000B1A18">
      <w:pPr>
        <w:ind w:firstLine="426"/>
        <w:jc w:val="both"/>
      </w:pPr>
      <w:r w:rsidRPr="00F555A5">
        <w:t>The Director</w:t>
      </w:r>
      <w:r w:rsidR="00F555A5">
        <w:noBreakHyphen/>
      </w:r>
      <w:r w:rsidRPr="00F555A5">
        <w:t>General of the International Labour Office shall communicate to the Secretary</w:t>
      </w:r>
      <w:r w:rsidR="00F555A5">
        <w:noBreakHyphen/>
      </w:r>
      <w:r w:rsidRPr="00F555A5">
        <w:t xml:space="preserve">General of the United Nations for registration in accordance with Article 102 of the Charter of the United Nations full particulars of all ratifications and acts of denunciation registered by him in accordance with the provisions of the preceding Articles. </w:t>
      </w:r>
    </w:p>
    <w:p w14:paraId="455A0380" w14:textId="77777777" w:rsidR="000B1A18" w:rsidRPr="00F555A5" w:rsidRDefault="000B1A18" w:rsidP="000B1A18">
      <w:pPr>
        <w:keepNext/>
        <w:keepLines/>
        <w:spacing w:before="240" w:after="120"/>
        <w:jc w:val="center"/>
        <w:rPr>
          <w:i/>
        </w:rPr>
      </w:pPr>
      <w:r w:rsidRPr="00F555A5">
        <w:rPr>
          <w:i/>
        </w:rPr>
        <w:lastRenderedPageBreak/>
        <w:t>Article 12</w:t>
      </w:r>
    </w:p>
    <w:p w14:paraId="294527E2" w14:textId="77777777" w:rsidR="000B1A18" w:rsidRPr="00F555A5" w:rsidRDefault="000B1A18" w:rsidP="000B1A18">
      <w:pPr>
        <w:keepNext/>
        <w:keepLines/>
        <w:ind w:firstLine="425"/>
        <w:jc w:val="both"/>
      </w:pPr>
      <w:r w:rsidRPr="00F555A5">
        <w:t xml:space="preserve">At such times as it may consider necessary the Governing Body of the International Labour Office shall present to the General Conference a report on the working of this Convention and shall examine the desirability of placing on the agenda of the Conference the question of its revision in whole or in part. </w:t>
      </w:r>
    </w:p>
    <w:p w14:paraId="5D17CF88" w14:textId="77777777" w:rsidR="000B1A18" w:rsidRPr="00F555A5" w:rsidRDefault="000B1A18" w:rsidP="000B1A18">
      <w:pPr>
        <w:keepNext/>
        <w:keepLines/>
        <w:spacing w:before="240" w:after="120"/>
        <w:jc w:val="center"/>
        <w:rPr>
          <w:i/>
        </w:rPr>
      </w:pPr>
      <w:r w:rsidRPr="00F555A5">
        <w:rPr>
          <w:i/>
        </w:rPr>
        <w:t>Article 13</w:t>
      </w:r>
    </w:p>
    <w:p w14:paraId="75818AB7" w14:textId="77777777" w:rsidR="000B1A18" w:rsidRPr="00F555A5" w:rsidRDefault="000B1A18" w:rsidP="000B1A18">
      <w:pPr>
        <w:tabs>
          <w:tab w:val="left" w:pos="851"/>
        </w:tabs>
        <w:ind w:firstLine="426"/>
        <w:jc w:val="both"/>
      </w:pPr>
      <w:r w:rsidRPr="00F555A5">
        <w:t>1.</w:t>
      </w:r>
      <w:r w:rsidRPr="00F555A5">
        <w:tab/>
        <w:t>Should the Conference adopt a new Convention revising this Convention in whole or in part, then, unless the new Convention otherwise provides—</w:t>
      </w:r>
    </w:p>
    <w:p w14:paraId="05B3876B" w14:textId="77777777" w:rsidR="000B1A18" w:rsidRPr="00F555A5" w:rsidRDefault="000B1A18" w:rsidP="000B1A18">
      <w:pPr>
        <w:tabs>
          <w:tab w:val="left" w:pos="851"/>
        </w:tabs>
        <w:spacing w:before="60"/>
        <w:ind w:left="900" w:hanging="540"/>
        <w:jc w:val="both"/>
      </w:pPr>
      <w:r w:rsidRPr="00F555A5">
        <w:t>(</w:t>
      </w:r>
      <w:r w:rsidRPr="00F555A5">
        <w:rPr>
          <w:i/>
        </w:rPr>
        <w:t>a</w:t>
      </w:r>
      <w:r w:rsidRPr="00F555A5">
        <w:t>)</w:t>
      </w:r>
      <w:r w:rsidRPr="00F555A5">
        <w:tab/>
        <w:t xml:space="preserve">the ratification by a Member of the new revising Convention shall </w:t>
      </w:r>
      <w:r w:rsidRPr="00F555A5">
        <w:rPr>
          <w:i/>
        </w:rPr>
        <w:t>ipso jure</w:t>
      </w:r>
      <w:r w:rsidRPr="00F555A5">
        <w:t xml:space="preserve"> involve the immediate denunciation of this Convention, notwithstanding the provisions of Article 9 above, if and when the new revising Convention shall have come into force; </w:t>
      </w:r>
    </w:p>
    <w:p w14:paraId="535ECDF1" w14:textId="77777777" w:rsidR="000B1A18" w:rsidRPr="00F555A5" w:rsidRDefault="000B1A18" w:rsidP="000B1A18">
      <w:pPr>
        <w:tabs>
          <w:tab w:val="left" w:pos="851"/>
        </w:tabs>
        <w:spacing w:before="60"/>
        <w:ind w:left="900" w:hanging="540"/>
        <w:jc w:val="both"/>
      </w:pPr>
      <w:r w:rsidRPr="00F555A5">
        <w:t>(</w:t>
      </w:r>
      <w:r w:rsidRPr="00F555A5">
        <w:rPr>
          <w:i/>
        </w:rPr>
        <w:t>b</w:t>
      </w:r>
      <w:r w:rsidRPr="00F555A5">
        <w:t>)</w:t>
      </w:r>
      <w:r w:rsidRPr="00F555A5">
        <w:tab/>
        <w:t xml:space="preserve">as from the date when the new revising Convention comes into force this Convention shall cease to be open to ratification by the Members. </w:t>
      </w:r>
    </w:p>
    <w:p w14:paraId="770F679F" w14:textId="77777777" w:rsidR="000B1A18" w:rsidRPr="00F555A5" w:rsidRDefault="000B1A18" w:rsidP="000B1A18">
      <w:pPr>
        <w:tabs>
          <w:tab w:val="left" w:pos="851"/>
        </w:tabs>
        <w:spacing w:before="120"/>
        <w:ind w:firstLine="425"/>
      </w:pPr>
      <w:r w:rsidRPr="00F555A5">
        <w:t>2.</w:t>
      </w:r>
      <w:r w:rsidRPr="00F555A5">
        <w:tab/>
        <w:t xml:space="preserve">This Convention shall in any case remain in force in its actual form and content for those Members which have ratified it but have not ratified the revising Convention. </w:t>
      </w:r>
    </w:p>
    <w:p w14:paraId="25072D22" w14:textId="77777777" w:rsidR="000B1A18" w:rsidRPr="00F555A5" w:rsidRDefault="000B1A18" w:rsidP="000B1A18">
      <w:pPr>
        <w:spacing w:before="240" w:after="120"/>
        <w:jc w:val="center"/>
        <w:rPr>
          <w:i/>
        </w:rPr>
      </w:pPr>
      <w:r w:rsidRPr="00F555A5">
        <w:rPr>
          <w:i/>
        </w:rPr>
        <w:t xml:space="preserve">Article 14 </w:t>
      </w:r>
    </w:p>
    <w:p w14:paraId="1F5B3A42" w14:textId="77777777" w:rsidR="000B1A18" w:rsidRPr="00F555A5" w:rsidRDefault="000B1A18" w:rsidP="000B1A18">
      <w:pPr>
        <w:ind w:firstLine="426"/>
      </w:pPr>
      <w:r w:rsidRPr="00F555A5">
        <w:t>The English and French versions of the text of this Conven</w:t>
      </w:r>
      <w:r w:rsidR="00BE3D43" w:rsidRPr="00F555A5">
        <w:t>tion are equally authoritative.</w:t>
      </w:r>
    </w:p>
    <w:p w14:paraId="09D6C5B4" w14:textId="77777777" w:rsidR="00DB1DC7" w:rsidRPr="00F555A5" w:rsidRDefault="00DB1DC7">
      <w:pPr>
        <w:sectPr w:rsidR="00DB1DC7" w:rsidRPr="00F555A5" w:rsidSect="00FA629E">
          <w:headerReference w:type="even" r:id="rId27"/>
          <w:headerReference w:type="default" r:id="rId28"/>
          <w:footerReference w:type="even" r:id="rId29"/>
          <w:footerReference w:type="default" r:id="rId30"/>
          <w:headerReference w:type="first" r:id="rId31"/>
          <w:footerReference w:type="first" r:id="rId32"/>
          <w:pgSz w:w="11907" w:h="16839" w:code="9"/>
          <w:pgMar w:top="1871" w:right="2410" w:bottom="4252" w:left="2410" w:header="720" w:footer="3402" w:gutter="0"/>
          <w:cols w:space="720"/>
          <w:docGrid w:linePitch="299"/>
        </w:sectPr>
      </w:pPr>
    </w:p>
    <w:p w14:paraId="0F6B480F" w14:textId="77777777" w:rsidR="000B1A18" w:rsidRPr="00F555A5" w:rsidRDefault="000B1A18" w:rsidP="001523B5">
      <w:pPr>
        <w:pStyle w:val="ActHead1"/>
        <w:pageBreakBefore/>
        <w:spacing w:before="240"/>
      </w:pPr>
      <w:bookmarkStart w:id="138" w:name="_Toc535234861"/>
      <w:r w:rsidRPr="00905C60">
        <w:rPr>
          <w:rStyle w:val="CharChapNo"/>
        </w:rPr>
        <w:lastRenderedPageBreak/>
        <w:t>Schedule</w:t>
      </w:r>
      <w:r w:rsidR="00F555A5" w:rsidRPr="00905C60">
        <w:rPr>
          <w:rStyle w:val="CharChapNo"/>
        </w:rPr>
        <w:t> </w:t>
      </w:r>
      <w:r w:rsidRPr="00905C60">
        <w:rPr>
          <w:rStyle w:val="CharChapNo"/>
        </w:rPr>
        <w:t>2</w:t>
      </w:r>
      <w:r w:rsidRPr="00F555A5">
        <w:t>—</w:t>
      </w:r>
      <w:r w:rsidRPr="00905C60">
        <w:rPr>
          <w:rStyle w:val="CharChapText"/>
        </w:rPr>
        <w:t>International Covenant on Civil and Political Rights</w:t>
      </w:r>
      <w:bookmarkEnd w:id="138"/>
      <w:r w:rsidRPr="00905C60">
        <w:rPr>
          <w:rStyle w:val="CharChapText"/>
        </w:rPr>
        <w:t xml:space="preserve"> </w:t>
      </w:r>
    </w:p>
    <w:p w14:paraId="21B82DBC" w14:textId="77777777" w:rsidR="000B1A18" w:rsidRPr="00F555A5" w:rsidRDefault="000B1A18" w:rsidP="000B1A18">
      <w:pPr>
        <w:pStyle w:val="notemargin"/>
      </w:pPr>
      <w:r w:rsidRPr="00F555A5">
        <w:t>Section</w:t>
      </w:r>
      <w:r w:rsidR="00F555A5">
        <w:t> </w:t>
      </w:r>
      <w:r w:rsidRPr="00F555A5">
        <w:t>3</w:t>
      </w:r>
      <w:r w:rsidRPr="00F555A5">
        <w:tab/>
      </w:r>
    </w:p>
    <w:p w14:paraId="31BF474F" w14:textId="77777777" w:rsidR="000B1A18" w:rsidRPr="00905C60" w:rsidRDefault="00B32248" w:rsidP="000B1A18">
      <w:pPr>
        <w:pStyle w:val="Header"/>
      </w:pPr>
      <w:r w:rsidRPr="00905C60">
        <w:rPr>
          <w:rStyle w:val="CharPartNo"/>
        </w:rPr>
        <w:t xml:space="preserve"> </w:t>
      </w:r>
      <w:r w:rsidRPr="00905C60">
        <w:rPr>
          <w:rStyle w:val="CharPartText"/>
        </w:rPr>
        <w:t xml:space="preserve"> </w:t>
      </w:r>
    </w:p>
    <w:p w14:paraId="121F7C84" w14:textId="77777777" w:rsidR="000B1A18" w:rsidRPr="00905C60" w:rsidRDefault="00B32248" w:rsidP="000B1A18">
      <w:pPr>
        <w:pStyle w:val="Header"/>
      </w:pPr>
      <w:r w:rsidRPr="00905C60">
        <w:rPr>
          <w:rStyle w:val="CharDivNo"/>
        </w:rPr>
        <w:t xml:space="preserve"> </w:t>
      </w:r>
      <w:r w:rsidRPr="00905C60">
        <w:rPr>
          <w:rStyle w:val="CharDivText"/>
        </w:rPr>
        <w:t xml:space="preserve"> </w:t>
      </w:r>
    </w:p>
    <w:p w14:paraId="5CF88D1F" w14:textId="77777777" w:rsidR="000B1A18" w:rsidRPr="00F555A5" w:rsidRDefault="000B1A18" w:rsidP="000B1A18">
      <w:pPr>
        <w:spacing w:before="120"/>
      </w:pPr>
      <w:r w:rsidRPr="00F555A5">
        <w:rPr>
          <w:i/>
        </w:rPr>
        <w:t xml:space="preserve">The States Parties to the present Covenant, </w:t>
      </w:r>
    </w:p>
    <w:p w14:paraId="464ACECE" w14:textId="77777777" w:rsidR="000B1A18" w:rsidRPr="00F555A5" w:rsidRDefault="000B1A18" w:rsidP="000B1A18">
      <w:pPr>
        <w:spacing w:before="120"/>
        <w:ind w:firstLine="425"/>
        <w:jc w:val="both"/>
      </w:pPr>
      <w:r w:rsidRPr="00F555A5">
        <w:rPr>
          <w:i/>
        </w:rPr>
        <w:t>Considering</w:t>
      </w:r>
      <w:r w:rsidRPr="00F555A5">
        <w:t xml:space="preserve"> that, in accordance with the principles proclaimed in the Charter of the United Nations, recognition of the inherent dignity and of the equal and inalienable rights of all members of the human family is the foundation of freedom, justice and peace in the world, </w:t>
      </w:r>
    </w:p>
    <w:p w14:paraId="3EEC87EF" w14:textId="77777777" w:rsidR="000B1A18" w:rsidRPr="00F555A5" w:rsidRDefault="000B1A18" w:rsidP="000B1A18">
      <w:pPr>
        <w:spacing w:before="120"/>
        <w:ind w:firstLine="425"/>
        <w:jc w:val="both"/>
      </w:pPr>
      <w:r w:rsidRPr="00F555A5">
        <w:rPr>
          <w:i/>
        </w:rPr>
        <w:t>Recognizing</w:t>
      </w:r>
      <w:r w:rsidRPr="00F555A5">
        <w:t xml:space="preserve"> that these rights derive from the inherent dignity of the human person, </w:t>
      </w:r>
    </w:p>
    <w:p w14:paraId="1327A029" w14:textId="77777777" w:rsidR="000B1A18" w:rsidRPr="00F555A5" w:rsidRDefault="000B1A18" w:rsidP="000B1A18">
      <w:pPr>
        <w:spacing w:before="120"/>
        <w:ind w:firstLine="425"/>
        <w:jc w:val="both"/>
      </w:pPr>
      <w:r w:rsidRPr="00F555A5">
        <w:rPr>
          <w:i/>
        </w:rPr>
        <w:t>Recognizing</w:t>
      </w:r>
      <w:r w:rsidRPr="00F555A5">
        <w:t xml:space="preserve"> that, in accordance with the Universal Declaration of Human Rights, the ideal of free human beings enjoying civil and political freedom from fear and want can only be achieved if conditions are created whereby everyone may enjoy his civil and political rights, as well as his economic, social and cultural rights, </w:t>
      </w:r>
    </w:p>
    <w:p w14:paraId="7238118B" w14:textId="77777777" w:rsidR="000B1A18" w:rsidRPr="00F555A5" w:rsidRDefault="000B1A18" w:rsidP="000B1A18">
      <w:pPr>
        <w:spacing w:before="120"/>
        <w:ind w:firstLine="425"/>
        <w:jc w:val="both"/>
      </w:pPr>
      <w:r w:rsidRPr="00F555A5">
        <w:rPr>
          <w:i/>
        </w:rPr>
        <w:t>Considering</w:t>
      </w:r>
      <w:r w:rsidRPr="00F555A5">
        <w:t xml:space="preserve"> the obligation of States under the Charter of the United Nations to promote universal respect for, and observance of, human rights and freedoms, </w:t>
      </w:r>
    </w:p>
    <w:p w14:paraId="6C05FABA" w14:textId="77777777" w:rsidR="000B1A18" w:rsidRPr="00F555A5" w:rsidRDefault="000B1A18" w:rsidP="000B1A18">
      <w:pPr>
        <w:spacing w:before="120"/>
        <w:ind w:firstLine="425"/>
        <w:jc w:val="both"/>
      </w:pPr>
      <w:r w:rsidRPr="00F555A5">
        <w:rPr>
          <w:i/>
        </w:rPr>
        <w:t>Realizing</w:t>
      </w:r>
      <w:r w:rsidRPr="00F555A5">
        <w:t xml:space="preserve"> that the individual, having duties to other individuals and to the community to which he belongs, is under a responsibility to strive for the promotion and observance of the rights recognized in the present Covenant, </w:t>
      </w:r>
    </w:p>
    <w:p w14:paraId="3C70ADE0" w14:textId="77777777" w:rsidR="000B1A18" w:rsidRPr="00F555A5" w:rsidRDefault="000B1A18" w:rsidP="000B1A18">
      <w:pPr>
        <w:spacing w:before="120"/>
        <w:ind w:firstLine="425"/>
        <w:jc w:val="both"/>
      </w:pPr>
      <w:r w:rsidRPr="00F555A5">
        <w:rPr>
          <w:i/>
        </w:rPr>
        <w:t>Agree</w:t>
      </w:r>
      <w:r w:rsidRPr="00F555A5">
        <w:t xml:space="preserve"> upon the following articles:</w:t>
      </w:r>
    </w:p>
    <w:p w14:paraId="49CB5167" w14:textId="77777777" w:rsidR="000B1A18" w:rsidRPr="00F555A5" w:rsidRDefault="000B1A18" w:rsidP="000B1A18">
      <w:pPr>
        <w:keepNext/>
        <w:spacing w:before="240"/>
        <w:jc w:val="center"/>
        <w:rPr>
          <w:b/>
        </w:rPr>
      </w:pPr>
      <w:r w:rsidRPr="00F555A5">
        <w:rPr>
          <w:b/>
        </w:rPr>
        <w:t xml:space="preserve">PART I </w:t>
      </w:r>
    </w:p>
    <w:p w14:paraId="17FEACE5" w14:textId="77777777" w:rsidR="000B1A18" w:rsidRPr="00F555A5" w:rsidRDefault="000B1A18" w:rsidP="000B1A18">
      <w:pPr>
        <w:keepNext/>
        <w:spacing w:before="240" w:after="120"/>
        <w:jc w:val="center"/>
        <w:rPr>
          <w:i/>
        </w:rPr>
      </w:pPr>
      <w:r w:rsidRPr="00F555A5">
        <w:rPr>
          <w:i/>
        </w:rPr>
        <w:t xml:space="preserve">Article 1 </w:t>
      </w:r>
    </w:p>
    <w:p w14:paraId="203B83D1" w14:textId="77777777" w:rsidR="000B1A18" w:rsidRPr="00F555A5" w:rsidRDefault="000B1A18" w:rsidP="000B1A18">
      <w:pPr>
        <w:tabs>
          <w:tab w:val="left" w:pos="851"/>
        </w:tabs>
        <w:spacing w:before="40"/>
        <w:ind w:firstLine="425"/>
        <w:jc w:val="both"/>
      </w:pPr>
      <w:r w:rsidRPr="00F555A5">
        <w:t>1.</w:t>
      </w:r>
      <w:r w:rsidRPr="00F555A5">
        <w:tab/>
        <w:t>All peoples have the right of self</w:t>
      </w:r>
      <w:r w:rsidR="00F555A5">
        <w:noBreakHyphen/>
      </w:r>
      <w:r w:rsidRPr="00F555A5">
        <w:t xml:space="preserve">determination. By virtue of that right they freely determine their political status and freely pursue their economic, social and cultural development. </w:t>
      </w:r>
    </w:p>
    <w:p w14:paraId="263CAC5D" w14:textId="77777777" w:rsidR="000B1A18" w:rsidRPr="00F555A5" w:rsidRDefault="000B1A18" w:rsidP="000B1A18">
      <w:pPr>
        <w:tabs>
          <w:tab w:val="left" w:pos="851"/>
        </w:tabs>
        <w:spacing w:before="120"/>
        <w:ind w:firstLine="425"/>
        <w:jc w:val="both"/>
      </w:pPr>
      <w:r w:rsidRPr="00F555A5">
        <w:t>2.</w:t>
      </w:r>
      <w:r w:rsidRPr="00F555A5">
        <w:tab/>
        <w:t>All peoples may, for their own ends, freely dispose of their natural wealth and resources without prejudice to any obligations arising out of international economic co</w:t>
      </w:r>
      <w:r w:rsidR="00F555A5">
        <w:noBreakHyphen/>
      </w:r>
      <w:r w:rsidRPr="00F555A5">
        <w:t xml:space="preserve">operation, based upon the principle of mutual benefit, </w:t>
      </w:r>
      <w:r w:rsidRPr="00F555A5">
        <w:lastRenderedPageBreak/>
        <w:t xml:space="preserve">and international law. </w:t>
      </w:r>
      <w:r w:rsidRPr="00B85972">
        <w:rPr>
          <w:highlight w:val="yellow"/>
        </w:rPr>
        <w:t>In no case may a people be deprived of its own means of subsistence.</w:t>
      </w:r>
      <w:r w:rsidRPr="00F555A5">
        <w:t xml:space="preserve"> </w:t>
      </w:r>
    </w:p>
    <w:p w14:paraId="00AD318C" w14:textId="77777777" w:rsidR="000B1A18" w:rsidRPr="00F555A5" w:rsidRDefault="000B1A18" w:rsidP="000B1A18">
      <w:pPr>
        <w:tabs>
          <w:tab w:val="left" w:pos="851"/>
        </w:tabs>
        <w:spacing w:before="120"/>
        <w:ind w:firstLine="425"/>
        <w:jc w:val="both"/>
      </w:pPr>
      <w:r w:rsidRPr="00F555A5">
        <w:t>3.</w:t>
      </w:r>
      <w:r w:rsidRPr="00F555A5">
        <w:tab/>
        <w:t>The States Parties to the present Covenant, including those having responsibility for the administration of Non</w:t>
      </w:r>
      <w:r w:rsidR="00F555A5">
        <w:noBreakHyphen/>
      </w:r>
      <w:r w:rsidRPr="00F555A5">
        <w:t>Self</w:t>
      </w:r>
      <w:r w:rsidR="00F555A5">
        <w:noBreakHyphen/>
      </w:r>
      <w:r w:rsidRPr="00F555A5">
        <w:t xml:space="preserve">Governing and </w:t>
      </w:r>
      <w:smartTag w:uri="urn:schemas-microsoft-com:office:smarttags" w:element="place">
        <w:smartTag w:uri="urn:schemas-microsoft-com:office:smarttags" w:element="PlaceName">
          <w:r w:rsidRPr="00F555A5">
            <w:t>Trust</w:t>
          </w:r>
        </w:smartTag>
        <w:r w:rsidRPr="00F555A5">
          <w:t xml:space="preserve"> </w:t>
        </w:r>
        <w:smartTag w:uri="urn:schemas-microsoft-com:office:smarttags" w:element="PlaceType">
          <w:r w:rsidRPr="00F555A5">
            <w:t>Territories</w:t>
          </w:r>
        </w:smartTag>
      </w:smartTag>
      <w:r w:rsidRPr="00F555A5">
        <w:t>, shall promote the realization of the right of self</w:t>
      </w:r>
      <w:r w:rsidR="00F555A5">
        <w:noBreakHyphen/>
      </w:r>
      <w:r w:rsidRPr="00F555A5">
        <w:t xml:space="preserve">determination, and shall respect that right, in conformity with the provisions of the Charter of the United Nations. </w:t>
      </w:r>
    </w:p>
    <w:p w14:paraId="0F527F76" w14:textId="77777777" w:rsidR="000B1A18" w:rsidRPr="00F555A5" w:rsidRDefault="000B1A18" w:rsidP="000B1A18">
      <w:pPr>
        <w:keepNext/>
        <w:tabs>
          <w:tab w:val="left" w:pos="709"/>
        </w:tabs>
        <w:spacing w:before="240"/>
        <w:jc w:val="center"/>
        <w:rPr>
          <w:b/>
        </w:rPr>
      </w:pPr>
      <w:r w:rsidRPr="00F555A5">
        <w:rPr>
          <w:b/>
        </w:rPr>
        <w:t xml:space="preserve">PART II </w:t>
      </w:r>
    </w:p>
    <w:p w14:paraId="6AF07CCD" w14:textId="77777777" w:rsidR="000B1A18" w:rsidRPr="00F555A5" w:rsidRDefault="000B1A18" w:rsidP="000B1A18">
      <w:pPr>
        <w:keepNext/>
        <w:tabs>
          <w:tab w:val="left" w:pos="709"/>
        </w:tabs>
        <w:spacing w:before="240" w:after="120"/>
        <w:jc w:val="center"/>
        <w:rPr>
          <w:i/>
        </w:rPr>
      </w:pPr>
      <w:r w:rsidRPr="00F555A5">
        <w:rPr>
          <w:i/>
        </w:rPr>
        <w:t xml:space="preserve">Article 2 </w:t>
      </w:r>
    </w:p>
    <w:p w14:paraId="26F0ACE3" w14:textId="77777777" w:rsidR="000B1A18" w:rsidRPr="00F555A5" w:rsidRDefault="000B1A18" w:rsidP="000B1A18">
      <w:pPr>
        <w:tabs>
          <w:tab w:val="left" w:pos="851"/>
        </w:tabs>
        <w:spacing w:before="40"/>
        <w:ind w:firstLine="425"/>
        <w:jc w:val="both"/>
      </w:pPr>
      <w:r w:rsidRPr="00F555A5">
        <w:t>1.</w:t>
      </w:r>
      <w:r w:rsidRPr="00F555A5">
        <w:tab/>
        <w:t xml:space="preserve">Each State Party to the present Covenant undertakes to respect and to ensure to all individuals within its territory and subject to its jurisdiction the rights recognized in the present Covenant, without distinction of any kind, such as race, colour, sex, language, religion, political or other opinion, national or social origin, property, birth or other status. </w:t>
      </w:r>
    </w:p>
    <w:p w14:paraId="7A254B9D" w14:textId="77777777" w:rsidR="000B1A18" w:rsidRPr="00F555A5" w:rsidRDefault="000B1A18" w:rsidP="000B1A18">
      <w:pPr>
        <w:tabs>
          <w:tab w:val="left" w:pos="851"/>
        </w:tabs>
        <w:spacing w:before="120"/>
        <w:ind w:firstLine="425"/>
        <w:jc w:val="both"/>
      </w:pPr>
      <w:r w:rsidRPr="00F555A5">
        <w:t>2.</w:t>
      </w:r>
      <w:r w:rsidRPr="00F555A5">
        <w:tab/>
        <w:t xml:space="preserve">Where not already provided for by existing legislative or other measures, each State Party to the present Covenant undertakes to take the necessary steps, in accordance with its constitutional processes and with the provisions of the present Covenant, to adopt such legislative or other measures as may be necessary to give effect to the rights recognized in the present Covenant. </w:t>
      </w:r>
    </w:p>
    <w:p w14:paraId="03D2CD5C" w14:textId="77777777" w:rsidR="000B1A18" w:rsidRPr="00F555A5" w:rsidRDefault="000B1A18" w:rsidP="000B1A18">
      <w:pPr>
        <w:tabs>
          <w:tab w:val="left" w:pos="851"/>
        </w:tabs>
        <w:spacing w:before="120"/>
        <w:ind w:firstLine="425"/>
        <w:jc w:val="both"/>
      </w:pPr>
      <w:r w:rsidRPr="00F555A5">
        <w:t>3.</w:t>
      </w:r>
      <w:r w:rsidRPr="00F555A5">
        <w:tab/>
        <w:t xml:space="preserve">Each State Party to the present Covenant undertakes: </w:t>
      </w:r>
    </w:p>
    <w:p w14:paraId="491CF7B2" w14:textId="77777777" w:rsidR="000B1A18" w:rsidRPr="00F555A5" w:rsidRDefault="000B1A18" w:rsidP="000B1A18">
      <w:pPr>
        <w:tabs>
          <w:tab w:val="left" w:pos="851"/>
        </w:tabs>
        <w:spacing w:before="40"/>
        <w:ind w:firstLine="425"/>
      </w:pPr>
      <w:r w:rsidRPr="00F555A5">
        <w:t>(</w:t>
      </w:r>
      <w:r w:rsidRPr="00F555A5">
        <w:rPr>
          <w:i/>
        </w:rPr>
        <w:t>a</w:t>
      </w:r>
      <w:r w:rsidRPr="00F555A5">
        <w:t>)</w:t>
      </w:r>
      <w:r w:rsidRPr="00F555A5">
        <w:tab/>
        <w:t xml:space="preserve">To ensure that any person whose rights or freedoms as herein recognized are violated shall have an effective remedy, notwithstanding that the violation has been committed by persons acting in an official capacity; </w:t>
      </w:r>
    </w:p>
    <w:p w14:paraId="7757471F" w14:textId="77777777" w:rsidR="000B1A18" w:rsidRPr="00F555A5" w:rsidRDefault="000B1A18" w:rsidP="000B1A18">
      <w:pPr>
        <w:tabs>
          <w:tab w:val="left" w:pos="851"/>
        </w:tabs>
        <w:spacing w:before="40"/>
        <w:ind w:firstLine="425"/>
      </w:pPr>
      <w:r w:rsidRPr="00F555A5">
        <w:t>(</w:t>
      </w:r>
      <w:r w:rsidRPr="00F555A5">
        <w:rPr>
          <w:i/>
        </w:rPr>
        <w:t>b</w:t>
      </w:r>
      <w:r w:rsidRPr="00F555A5">
        <w:t>)</w:t>
      </w:r>
      <w:r w:rsidRPr="00F555A5">
        <w:tab/>
        <w:t xml:space="preserve">To ensure that any person claiming such a remedy shall have his right thereto determined by competent judicial, administrative or legislative authorities, or by any other competent authority provided for by the legal system of the State, and to develop the possibilities of judicial remedy; </w:t>
      </w:r>
    </w:p>
    <w:p w14:paraId="6A5059D5" w14:textId="77777777" w:rsidR="000B1A18" w:rsidRPr="00F555A5" w:rsidRDefault="000B1A18" w:rsidP="000B1A18">
      <w:pPr>
        <w:tabs>
          <w:tab w:val="left" w:pos="851"/>
        </w:tabs>
        <w:spacing w:before="40"/>
        <w:ind w:firstLine="425"/>
      </w:pPr>
      <w:r w:rsidRPr="00F555A5">
        <w:t>(</w:t>
      </w:r>
      <w:r w:rsidRPr="00F555A5">
        <w:rPr>
          <w:i/>
        </w:rPr>
        <w:t>c</w:t>
      </w:r>
      <w:r w:rsidRPr="00F555A5">
        <w:t>)</w:t>
      </w:r>
      <w:r w:rsidRPr="00F555A5">
        <w:tab/>
        <w:t>To ensure that the competent authorities shall enforce such remedies when granted.</w:t>
      </w:r>
    </w:p>
    <w:p w14:paraId="27933E09" w14:textId="77777777" w:rsidR="000B1A18" w:rsidRPr="00F555A5" w:rsidRDefault="000B1A18" w:rsidP="000B1A18">
      <w:pPr>
        <w:spacing w:before="240" w:after="120"/>
        <w:jc w:val="center"/>
        <w:rPr>
          <w:i/>
        </w:rPr>
      </w:pPr>
      <w:r w:rsidRPr="00F555A5">
        <w:rPr>
          <w:i/>
        </w:rPr>
        <w:t xml:space="preserve">Article 3 </w:t>
      </w:r>
    </w:p>
    <w:p w14:paraId="56BFAA32" w14:textId="77777777" w:rsidR="000B1A18" w:rsidRPr="00F555A5" w:rsidRDefault="000B1A18" w:rsidP="000B1A18">
      <w:pPr>
        <w:ind w:firstLine="426"/>
        <w:jc w:val="both"/>
      </w:pPr>
      <w:r w:rsidRPr="00F555A5">
        <w:t xml:space="preserve">The States Parties to the present Covenant undertake to ensure the equal right of men and women to the enjoyment of all civil and political rights set forth in the present Covenant. </w:t>
      </w:r>
    </w:p>
    <w:p w14:paraId="11F13295" w14:textId="77777777" w:rsidR="000B1A18" w:rsidRPr="00F555A5" w:rsidRDefault="000B1A18" w:rsidP="000B1A18">
      <w:pPr>
        <w:keepNext/>
        <w:keepLines/>
        <w:spacing w:before="240" w:after="120"/>
        <w:jc w:val="center"/>
        <w:rPr>
          <w:i/>
        </w:rPr>
      </w:pPr>
      <w:r w:rsidRPr="00F555A5">
        <w:rPr>
          <w:i/>
        </w:rPr>
        <w:lastRenderedPageBreak/>
        <w:t xml:space="preserve">Article 4 </w:t>
      </w:r>
    </w:p>
    <w:p w14:paraId="6D2E3F9D" w14:textId="77777777" w:rsidR="000B1A18" w:rsidRPr="00F555A5" w:rsidRDefault="000B1A18" w:rsidP="000B1A18">
      <w:pPr>
        <w:tabs>
          <w:tab w:val="left" w:pos="851"/>
        </w:tabs>
        <w:spacing w:before="40"/>
        <w:ind w:firstLine="425"/>
        <w:jc w:val="both"/>
      </w:pPr>
      <w:r w:rsidRPr="00F555A5">
        <w:t>1.</w:t>
      </w:r>
      <w:r w:rsidRPr="00F555A5">
        <w:tab/>
      </w:r>
      <w:r w:rsidRPr="004D5FCC">
        <w:rPr>
          <w:highlight w:val="yellow"/>
        </w:rPr>
        <w:t>In time of public emergency which threatens the life of the nation and the existence</w:t>
      </w:r>
      <w:r w:rsidRPr="00F555A5">
        <w:t xml:space="preserve"> of which is officially proclaimed, the States Parties to the present Covenant may take measures derogating from their obligations under the present Covenant to the extent strictly required by the exigencies of the situation, provided that such measures are not inconsistent with their other obligations under international law and do not involve discrimination solely on the ground of race, colour, sex, language, religion or social origin. </w:t>
      </w:r>
    </w:p>
    <w:p w14:paraId="224B60CC" w14:textId="77777777" w:rsidR="000B1A18" w:rsidRPr="00F555A5" w:rsidRDefault="000B1A18" w:rsidP="000B1A18">
      <w:pPr>
        <w:tabs>
          <w:tab w:val="left" w:pos="851"/>
        </w:tabs>
        <w:spacing w:before="120"/>
        <w:ind w:firstLine="425"/>
        <w:jc w:val="both"/>
      </w:pPr>
      <w:r w:rsidRPr="00F555A5">
        <w:t>2.</w:t>
      </w:r>
      <w:r w:rsidRPr="00F555A5">
        <w:tab/>
        <w:t>No derogation from articles 6, 7, 8 (paragraphs 1 and 2), 11, 15, 16 and 18</w:t>
      </w:r>
      <w:r w:rsidR="00F44A51" w:rsidRPr="00F555A5">
        <w:t> </w:t>
      </w:r>
      <w:r w:rsidRPr="00F555A5">
        <w:t xml:space="preserve">may be made under this provision. </w:t>
      </w:r>
    </w:p>
    <w:p w14:paraId="40CD4834" w14:textId="77777777" w:rsidR="000B1A18" w:rsidRPr="00F555A5" w:rsidRDefault="000B1A18" w:rsidP="000B1A18">
      <w:pPr>
        <w:tabs>
          <w:tab w:val="left" w:pos="851"/>
        </w:tabs>
        <w:spacing w:before="120"/>
        <w:ind w:firstLine="425"/>
        <w:jc w:val="both"/>
      </w:pPr>
      <w:r w:rsidRPr="00F555A5">
        <w:t>3.</w:t>
      </w:r>
      <w:r w:rsidRPr="00F555A5">
        <w:tab/>
        <w:t>Any State Party to the present Covenant availing itself of the right of derogation shall immediately inform the other States Parties to the present Covenant, through the intermediary of the Secretary</w:t>
      </w:r>
      <w:r w:rsidR="00F555A5">
        <w:noBreakHyphen/>
      </w:r>
      <w:r w:rsidRPr="00F555A5">
        <w:t xml:space="preserve">General of the United Nations, of the provisions from which it has derogated and of the reasons by which it was actuated. A further communication shall be made, through the same intermediary, on the date on which it terminates such derogation. </w:t>
      </w:r>
    </w:p>
    <w:p w14:paraId="1E57C16B" w14:textId="77777777" w:rsidR="000B1A18" w:rsidRPr="00F555A5" w:rsidRDefault="000B1A18" w:rsidP="000B1A18">
      <w:pPr>
        <w:spacing w:before="240" w:after="120"/>
        <w:jc w:val="center"/>
        <w:rPr>
          <w:i/>
        </w:rPr>
      </w:pPr>
      <w:r w:rsidRPr="00F555A5">
        <w:rPr>
          <w:i/>
        </w:rPr>
        <w:t xml:space="preserve">Article 5 </w:t>
      </w:r>
    </w:p>
    <w:p w14:paraId="27A3E723" w14:textId="77777777" w:rsidR="000B1A18" w:rsidRPr="00F555A5" w:rsidRDefault="000B1A18" w:rsidP="000B1A18">
      <w:pPr>
        <w:tabs>
          <w:tab w:val="left" w:pos="851"/>
        </w:tabs>
        <w:ind w:firstLine="426"/>
        <w:jc w:val="both"/>
      </w:pPr>
      <w:r w:rsidRPr="00F555A5">
        <w:t>1.</w:t>
      </w:r>
      <w:r w:rsidRPr="00F555A5">
        <w:tab/>
        <w:t xml:space="preserve">Nothing in the present Covenant may be interpreted as implying for any State, group or person any right to engage in any activity or perform any act aimed at the destruction of any of the rights and freedoms recognized herein or at their limitation to a greater extent than is provided for in the present Covenant. </w:t>
      </w:r>
    </w:p>
    <w:p w14:paraId="55E6E535" w14:textId="77777777" w:rsidR="000B1A18" w:rsidRPr="00F555A5" w:rsidRDefault="000B1A18" w:rsidP="000B1A18">
      <w:pPr>
        <w:tabs>
          <w:tab w:val="left" w:pos="851"/>
        </w:tabs>
        <w:spacing w:before="120"/>
        <w:ind w:firstLine="425"/>
        <w:jc w:val="both"/>
      </w:pPr>
      <w:r w:rsidRPr="00F555A5">
        <w:t>2.</w:t>
      </w:r>
      <w:r w:rsidRPr="00F555A5">
        <w:tab/>
        <w:t xml:space="preserve">There shall be no restriction upon or derogation from any of the fundamental human rights recognized or existing in any State Party to the present Covenant pursuant to law, conventions, regulations or custom on the pretext that the present Covenant does not recognize such rights or that it recognizes them to a lesser extent. </w:t>
      </w:r>
    </w:p>
    <w:p w14:paraId="15F404A3" w14:textId="77777777" w:rsidR="000B1A18" w:rsidRPr="00F555A5" w:rsidRDefault="000B1A18" w:rsidP="000B1A18">
      <w:pPr>
        <w:keepNext/>
        <w:spacing w:before="240"/>
        <w:jc w:val="center"/>
        <w:rPr>
          <w:b/>
        </w:rPr>
      </w:pPr>
      <w:r w:rsidRPr="00F555A5">
        <w:rPr>
          <w:b/>
        </w:rPr>
        <w:t xml:space="preserve">PART III </w:t>
      </w:r>
    </w:p>
    <w:p w14:paraId="4D62A7A6" w14:textId="77777777" w:rsidR="000B1A18" w:rsidRPr="00F555A5" w:rsidRDefault="000B1A18" w:rsidP="000B1A18">
      <w:pPr>
        <w:keepNext/>
        <w:spacing w:before="240" w:after="120"/>
        <w:jc w:val="center"/>
        <w:rPr>
          <w:i/>
        </w:rPr>
      </w:pPr>
      <w:r w:rsidRPr="00F555A5">
        <w:rPr>
          <w:i/>
        </w:rPr>
        <w:t xml:space="preserve">Article 6 </w:t>
      </w:r>
    </w:p>
    <w:p w14:paraId="5CC65B40" w14:textId="77777777" w:rsidR="000B1A18" w:rsidRPr="00F555A5" w:rsidRDefault="000B1A18" w:rsidP="000B1A18">
      <w:pPr>
        <w:tabs>
          <w:tab w:val="left" w:pos="851"/>
        </w:tabs>
        <w:ind w:firstLine="426"/>
        <w:jc w:val="both"/>
      </w:pPr>
      <w:r w:rsidRPr="00F555A5">
        <w:t>1.</w:t>
      </w:r>
      <w:r w:rsidRPr="00F555A5">
        <w:tab/>
      </w:r>
      <w:commentRangeStart w:id="139"/>
      <w:r w:rsidRPr="004D5FCC">
        <w:rPr>
          <w:highlight w:val="yellow"/>
        </w:rPr>
        <w:t>Every human being has the inherent right to life. This right shall be protected by law. No one shall be arbitrarily deprived of his life</w:t>
      </w:r>
      <w:commentRangeEnd w:id="139"/>
      <w:r w:rsidR="006B6C3F">
        <w:rPr>
          <w:rStyle w:val="CommentReference"/>
          <w:rFonts w:eastAsia="Times New Roman" w:cs="Times New Roman"/>
          <w:lang w:eastAsia="en-AU"/>
        </w:rPr>
        <w:commentReference w:id="139"/>
      </w:r>
      <w:r w:rsidRPr="004D5FCC">
        <w:rPr>
          <w:highlight w:val="yellow"/>
        </w:rPr>
        <w:t>.</w:t>
      </w:r>
      <w:r w:rsidRPr="00F555A5">
        <w:t xml:space="preserve"> </w:t>
      </w:r>
    </w:p>
    <w:p w14:paraId="40A79F2F" w14:textId="77777777" w:rsidR="000B1A18" w:rsidRPr="00F555A5" w:rsidRDefault="000B1A18" w:rsidP="000B1A18">
      <w:pPr>
        <w:tabs>
          <w:tab w:val="left" w:pos="851"/>
        </w:tabs>
        <w:spacing w:before="120"/>
        <w:ind w:firstLine="425"/>
        <w:jc w:val="both"/>
      </w:pPr>
      <w:r w:rsidRPr="00F555A5">
        <w:t>2.</w:t>
      </w:r>
      <w:r w:rsidRPr="00F555A5">
        <w:tab/>
        <w:t xml:space="preserve">In countries which have not abolished the death penalty, sentence of death may be imposed only for the most serious crimes in accordance with the law in force at the time of the commission of the crime and not contrary to the </w:t>
      </w:r>
      <w:r w:rsidRPr="00F555A5">
        <w:lastRenderedPageBreak/>
        <w:t xml:space="preserve">provisions of the present Covenant and to the Convention on the Prevention and Punishment of the Crime of Genocide. This penalty can only be carried out pursuant to a final judgment rendered by a competent court. </w:t>
      </w:r>
    </w:p>
    <w:p w14:paraId="7992AE5B" w14:textId="77777777" w:rsidR="000B1A18" w:rsidRPr="00F555A5" w:rsidRDefault="000B1A18" w:rsidP="000B1A18">
      <w:pPr>
        <w:tabs>
          <w:tab w:val="left" w:pos="851"/>
        </w:tabs>
        <w:spacing w:before="120"/>
        <w:ind w:firstLine="425"/>
        <w:jc w:val="both"/>
      </w:pPr>
      <w:r w:rsidRPr="00F555A5">
        <w:t>3.</w:t>
      </w:r>
      <w:r w:rsidRPr="00F555A5">
        <w:tab/>
      </w:r>
      <w:commentRangeStart w:id="140"/>
      <w:r w:rsidRPr="004D5FCC">
        <w:rPr>
          <w:highlight w:val="yellow"/>
        </w:rPr>
        <w:t>When deprivation of life constitutes the crime of genocide, it is understood that nothing in this article shall authorize any State Party to the present Covenant to derogate in any way from any obligation assumed under the provisions of the Convention on the Prevention and Punishment of the Crime of Genocide.</w:t>
      </w:r>
      <w:commentRangeEnd w:id="140"/>
      <w:r w:rsidR="006B6C3F">
        <w:rPr>
          <w:rStyle w:val="CommentReference"/>
          <w:rFonts w:eastAsia="Times New Roman" w:cs="Times New Roman"/>
          <w:lang w:eastAsia="en-AU"/>
        </w:rPr>
        <w:commentReference w:id="140"/>
      </w:r>
      <w:r w:rsidRPr="00F555A5">
        <w:t xml:space="preserve"> </w:t>
      </w:r>
    </w:p>
    <w:p w14:paraId="0B37C290" w14:textId="77777777" w:rsidR="000B1A18" w:rsidRPr="00F555A5" w:rsidRDefault="000B1A18" w:rsidP="000B1A18">
      <w:pPr>
        <w:tabs>
          <w:tab w:val="left" w:pos="851"/>
        </w:tabs>
        <w:spacing w:before="120"/>
        <w:ind w:firstLine="425"/>
        <w:jc w:val="both"/>
      </w:pPr>
      <w:r w:rsidRPr="00F555A5">
        <w:t>4.</w:t>
      </w:r>
      <w:r w:rsidRPr="00F555A5">
        <w:tab/>
        <w:t xml:space="preserve">Anyone sentenced to death shall have the right to seek pardon or commutation of the sentence. Amnesty, pardon or commutation of the sentence of death may be granted in all cases. </w:t>
      </w:r>
    </w:p>
    <w:p w14:paraId="752FB832" w14:textId="77777777" w:rsidR="000B1A18" w:rsidRPr="00F555A5" w:rsidRDefault="000B1A18" w:rsidP="000B1A18">
      <w:pPr>
        <w:tabs>
          <w:tab w:val="left" w:pos="851"/>
        </w:tabs>
        <w:spacing w:before="120"/>
        <w:ind w:firstLine="425"/>
        <w:jc w:val="both"/>
      </w:pPr>
      <w:r w:rsidRPr="00F555A5">
        <w:t>5.</w:t>
      </w:r>
      <w:r w:rsidRPr="00F555A5">
        <w:tab/>
        <w:t xml:space="preserve">Sentence of death shall not be imposed for crimes committed by persons below eighteen years of age and shall not be carried out on pregnant women. </w:t>
      </w:r>
    </w:p>
    <w:p w14:paraId="42BA449C" w14:textId="77777777" w:rsidR="000B1A18" w:rsidRPr="00F555A5" w:rsidRDefault="000B1A18" w:rsidP="000B1A18">
      <w:pPr>
        <w:tabs>
          <w:tab w:val="left" w:pos="851"/>
        </w:tabs>
        <w:spacing w:before="120"/>
        <w:ind w:firstLine="425"/>
        <w:jc w:val="both"/>
      </w:pPr>
      <w:r w:rsidRPr="00F555A5">
        <w:t>6.</w:t>
      </w:r>
      <w:r w:rsidRPr="00F555A5">
        <w:tab/>
        <w:t>Nothing in this article shall be invoked to delay or to prevent the abolition of capital punishment by any State Party to the present Covenant.</w:t>
      </w:r>
    </w:p>
    <w:p w14:paraId="7EE6E49E" w14:textId="77777777" w:rsidR="000B1A18" w:rsidRPr="00F555A5" w:rsidRDefault="000B1A18" w:rsidP="000B1A18">
      <w:pPr>
        <w:spacing w:before="240" w:after="120"/>
        <w:jc w:val="center"/>
        <w:rPr>
          <w:i/>
        </w:rPr>
      </w:pPr>
      <w:r w:rsidRPr="00F555A5">
        <w:rPr>
          <w:i/>
        </w:rPr>
        <w:t xml:space="preserve">Article 7 </w:t>
      </w:r>
    </w:p>
    <w:p w14:paraId="7ADD7A54" w14:textId="77777777" w:rsidR="000B1A18" w:rsidRPr="00F555A5" w:rsidRDefault="000B1A18" w:rsidP="000B1A18">
      <w:pPr>
        <w:ind w:firstLine="426"/>
        <w:jc w:val="both"/>
      </w:pPr>
      <w:r w:rsidRPr="006B6C3F">
        <w:rPr>
          <w:highlight w:val="yellow"/>
        </w:rPr>
        <w:t>No one shall be subjected to torture or to cruel, inhuman or degrading treatment or punishment. In particular, no one shall be subjected without his free consent to medical or scientific experimentation.</w:t>
      </w:r>
      <w:r w:rsidRPr="00F555A5">
        <w:t xml:space="preserve"> </w:t>
      </w:r>
    </w:p>
    <w:p w14:paraId="1DAAEF50" w14:textId="77777777" w:rsidR="000B1A18" w:rsidRPr="00F555A5" w:rsidRDefault="000B1A18" w:rsidP="000B1A18">
      <w:pPr>
        <w:spacing w:before="240" w:after="120"/>
        <w:jc w:val="center"/>
        <w:rPr>
          <w:i/>
        </w:rPr>
      </w:pPr>
      <w:r w:rsidRPr="00F555A5">
        <w:rPr>
          <w:i/>
        </w:rPr>
        <w:t xml:space="preserve">Article 8 </w:t>
      </w:r>
    </w:p>
    <w:p w14:paraId="41ABA136" w14:textId="77777777" w:rsidR="000B1A18" w:rsidRPr="00F555A5" w:rsidRDefault="000B1A18" w:rsidP="000B1A18">
      <w:pPr>
        <w:tabs>
          <w:tab w:val="left" w:pos="851"/>
        </w:tabs>
        <w:ind w:firstLine="426"/>
        <w:jc w:val="both"/>
      </w:pPr>
      <w:r w:rsidRPr="00F555A5">
        <w:t>1.</w:t>
      </w:r>
      <w:r w:rsidRPr="00F555A5">
        <w:tab/>
        <w:t>No one shall be held in slavery; slavery and the slave</w:t>
      </w:r>
      <w:r w:rsidR="00F555A5">
        <w:noBreakHyphen/>
      </w:r>
      <w:r w:rsidRPr="00F555A5">
        <w:t xml:space="preserve">trade in all their forms shall be prohibited. </w:t>
      </w:r>
    </w:p>
    <w:p w14:paraId="70546397" w14:textId="77777777" w:rsidR="000B1A18" w:rsidRPr="00F555A5" w:rsidRDefault="000B1A18" w:rsidP="000B1A18">
      <w:pPr>
        <w:tabs>
          <w:tab w:val="left" w:pos="851"/>
        </w:tabs>
        <w:spacing w:before="120"/>
        <w:ind w:firstLine="425"/>
        <w:jc w:val="both"/>
      </w:pPr>
      <w:r w:rsidRPr="00F555A5">
        <w:t>2.</w:t>
      </w:r>
      <w:r w:rsidRPr="00F555A5">
        <w:tab/>
        <w:t xml:space="preserve">No one shall be held in servitude. </w:t>
      </w:r>
    </w:p>
    <w:p w14:paraId="707D82ED" w14:textId="77777777" w:rsidR="000B1A18" w:rsidRPr="00F555A5" w:rsidRDefault="000B1A18" w:rsidP="000B1A18">
      <w:pPr>
        <w:tabs>
          <w:tab w:val="left" w:pos="709"/>
        </w:tabs>
        <w:spacing w:before="120"/>
        <w:ind w:firstLine="425"/>
      </w:pPr>
      <w:r w:rsidRPr="00F555A5">
        <w:t>3.</w:t>
      </w:r>
      <w:r w:rsidRPr="00F555A5">
        <w:tab/>
        <w:t>(</w:t>
      </w:r>
      <w:r w:rsidRPr="00F555A5">
        <w:rPr>
          <w:i/>
        </w:rPr>
        <w:t>a</w:t>
      </w:r>
      <w:r w:rsidRPr="00F555A5">
        <w:t>)</w:t>
      </w:r>
      <w:r w:rsidRPr="00F555A5">
        <w:tab/>
        <w:t xml:space="preserve">No one shall be required to perform forced or compulsory labour; </w:t>
      </w:r>
    </w:p>
    <w:p w14:paraId="1A14ADAB" w14:textId="77777777" w:rsidR="000B1A18" w:rsidRPr="00F555A5" w:rsidRDefault="000B1A18" w:rsidP="000B1A18">
      <w:pPr>
        <w:tabs>
          <w:tab w:val="left" w:pos="851"/>
        </w:tabs>
        <w:spacing w:before="40"/>
        <w:ind w:firstLine="425"/>
      </w:pPr>
      <w:r w:rsidRPr="00F555A5">
        <w:t>(</w:t>
      </w:r>
      <w:r w:rsidRPr="00F555A5">
        <w:rPr>
          <w:i/>
        </w:rPr>
        <w:t>b</w:t>
      </w:r>
      <w:r w:rsidRPr="00F555A5">
        <w:t>)</w:t>
      </w:r>
      <w:r w:rsidRPr="00F555A5">
        <w:tab/>
        <w:t>Paragraph 3(</w:t>
      </w:r>
      <w:r w:rsidRPr="00F555A5">
        <w:rPr>
          <w:i/>
        </w:rPr>
        <w:t>a</w:t>
      </w:r>
      <w:r w:rsidRPr="00F555A5">
        <w:t xml:space="preserve">) shall not be held to preclude, in countries where imprisonment with hard labour may be imposed as a punishment for a crime, the performance of hard labour in pursuance of a sentence to such punishment by a competent court; </w:t>
      </w:r>
    </w:p>
    <w:p w14:paraId="26573E6F" w14:textId="77777777" w:rsidR="000B1A18" w:rsidRPr="00F555A5" w:rsidRDefault="000B1A18" w:rsidP="000B1A18">
      <w:pPr>
        <w:tabs>
          <w:tab w:val="left" w:pos="851"/>
        </w:tabs>
        <w:spacing w:before="40"/>
        <w:ind w:firstLine="425"/>
      </w:pPr>
      <w:r w:rsidRPr="00F555A5">
        <w:t>(</w:t>
      </w:r>
      <w:r w:rsidRPr="00F555A5">
        <w:rPr>
          <w:i/>
        </w:rPr>
        <w:t>c</w:t>
      </w:r>
      <w:r w:rsidRPr="00F555A5">
        <w:t>)</w:t>
      </w:r>
      <w:r w:rsidRPr="00F555A5">
        <w:tab/>
        <w:t xml:space="preserve">For the purpose of this paragraph the term “forced or compulsory labour” shall not include: </w:t>
      </w:r>
    </w:p>
    <w:p w14:paraId="7C02DC79" w14:textId="77777777" w:rsidR="000B1A18" w:rsidRPr="00F555A5" w:rsidRDefault="000B1A18" w:rsidP="000B1A18">
      <w:pPr>
        <w:tabs>
          <w:tab w:val="right" w:pos="1106"/>
        </w:tabs>
        <w:ind w:left="1247" w:hanging="1247"/>
      </w:pPr>
      <w:r w:rsidRPr="00F555A5">
        <w:tab/>
        <w:t>(</w:t>
      </w:r>
      <w:proofErr w:type="spellStart"/>
      <w:r w:rsidRPr="00F555A5">
        <w:t>i</w:t>
      </w:r>
      <w:proofErr w:type="spellEnd"/>
      <w:r w:rsidRPr="00F555A5">
        <w:t>)</w:t>
      </w:r>
      <w:r w:rsidRPr="00F555A5">
        <w:tab/>
        <w:t>Any work or service, not referred to in sub</w:t>
      </w:r>
      <w:r w:rsidR="00F555A5">
        <w:noBreakHyphen/>
        <w:t>paragraph (</w:t>
      </w:r>
      <w:r w:rsidRPr="00F555A5">
        <w:rPr>
          <w:i/>
        </w:rPr>
        <w:t>b</w:t>
      </w:r>
      <w:r w:rsidRPr="00F555A5">
        <w:t xml:space="preserve">), normally required of a person who is under detention in </w:t>
      </w:r>
      <w:r w:rsidRPr="00F555A5">
        <w:lastRenderedPageBreak/>
        <w:t xml:space="preserve">consequence of a lawful order of a court, or of a person during conditional release from such detention; </w:t>
      </w:r>
    </w:p>
    <w:p w14:paraId="14D0F7FC" w14:textId="77777777" w:rsidR="000B1A18" w:rsidRPr="00F555A5" w:rsidRDefault="000B1A18" w:rsidP="000B1A18">
      <w:pPr>
        <w:tabs>
          <w:tab w:val="right" w:pos="1106"/>
        </w:tabs>
        <w:ind w:left="1247" w:hanging="1247"/>
      </w:pPr>
      <w:r w:rsidRPr="00F555A5">
        <w:tab/>
        <w:t>(ii)</w:t>
      </w:r>
      <w:r w:rsidRPr="00F555A5">
        <w:tab/>
        <w:t xml:space="preserve">Any service of a military character and, in countries where conscientious objection is recognized, any national service required by law of conscientious objectors; </w:t>
      </w:r>
    </w:p>
    <w:p w14:paraId="2FC632EC" w14:textId="77777777" w:rsidR="000B1A18" w:rsidRPr="00F555A5" w:rsidRDefault="000B1A18" w:rsidP="000B1A18">
      <w:pPr>
        <w:tabs>
          <w:tab w:val="right" w:pos="1106"/>
        </w:tabs>
        <w:ind w:left="1247" w:hanging="1247"/>
      </w:pPr>
      <w:r w:rsidRPr="00F555A5">
        <w:tab/>
        <w:t>(iii)</w:t>
      </w:r>
      <w:r w:rsidRPr="00F555A5">
        <w:tab/>
        <w:t>Any service exacted in cases of emergency or calamity threatening the life or well</w:t>
      </w:r>
      <w:r w:rsidR="00F555A5">
        <w:noBreakHyphen/>
      </w:r>
      <w:r w:rsidRPr="00F555A5">
        <w:t xml:space="preserve">being of the community; </w:t>
      </w:r>
    </w:p>
    <w:p w14:paraId="619C604C" w14:textId="77777777" w:rsidR="000B1A18" w:rsidRPr="00F555A5" w:rsidRDefault="000B1A18" w:rsidP="000B1A18">
      <w:pPr>
        <w:tabs>
          <w:tab w:val="right" w:pos="1106"/>
        </w:tabs>
        <w:ind w:left="1247" w:hanging="1247"/>
      </w:pPr>
      <w:r w:rsidRPr="00F555A5">
        <w:tab/>
        <w:t>(iv)</w:t>
      </w:r>
      <w:r w:rsidRPr="00F555A5">
        <w:tab/>
        <w:t xml:space="preserve">Any work or service which forms part of normal civil obligations. </w:t>
      </w:r>
    </w:p>
    <w:p w14:paraId="47273846" w14:textId="77777777" w:rsidR="000B1A18" w:rsidRPr="00F555A5" w:rsidRDefault="000B1A18" w:rsidP="000B1A18">
      <w:pPr>
        <w:spacing w:before="240" w:after="120"/>
        <w:jc w:val="center"/>
        <w:rPr>
          <w:i/>
        </w:rPr>
      </w:pPr>
      <w:r w:rsidRPr="00F555A5">
        <w:rPr>
          <w:i/>
        </w:rPr>
        <w:t xml:space="preserve">Article 9 </w:t>
      </w:r>
    </w:p>
    <w:p w14:paraId="46A6A827" w14:textId="77777777" w:rsidR="000B1A18" w:rsidRPr="00F555A5" w:rsidRDefault="000B1A18" w:rsidP="000B1A18">
      <w:pPr>
        <w:tabs>
          <w:tab w:val="left" w:pos="851"/>
        </w:tabs>
        <w:ind w:firstLine="426"/>
        <w:jc w:val="both"/>
      </w:pPr>
      <w:r w:rsidRPr="00F555A5">
        <w:t>1.</w:t>
      </w:r>
      <w:r w:rsidRPr="00F555A5">
        <w:tab/>
        <w:t xml:space="preserve">Everyone has the right to liberty and security of person. No one shall be subjected to arbitrary arrest or detention. No one shall be deprived of his liberty except on such grounds and in accordance with such procedure as are established by law. </w:t>
      </w:r>
    </w:p>
    <w:p w14:paraId="028DA807" w14:textId="77777777" w:rsidR="000B1A18" w:rsidRPr="00F555A5" w:rsidRDefault="000B1A18" w:rsidP="000B1A18">
      <w:pPr>
        <w:tabs>
          <w:tab w:val="left" w:pos="851"/>
        </w:tabs>
        <w:spacing w:before="120"/>
        <w:ind w:firstLine="425"/>
        <w:jc w:val="both"/>
      </w:pPr>
      <w:r w:rsidRPr="00F555A5">
        <w:t>2.</w:t>
      </w:r>
      <w:r w:rsidRPr="00F555A5">
        <w:tab/>
        <w:t xml:space="preserve">Anyone who is arrested shall be informed, at the time of arrest, of the reasons for his arrest and shall be promptly informed of any charges against him. </w:t>
      </w:r>
    </w:p>
    <w:p w14:paraId="0F73CF71" w14:textId="77777777" w:rsidR="000B1A18" w:rsidRPr="00F555A5" w:rsidRDefault="000B1A18" w:rsidP="000B1A18">
      <w:pPr>
        <w:tabs>
          <w:tab w:val="left" w:pos="851"/>
        </w:tabs>
        <w:spacing w:before="120"/>
        <w:ind w:firstLine="425"/>
        <w:jc w:val="both"/>
      </w:pPr>
      <w:r w:rsidRPr="00F555A5">
        <w:t>3.</w:t>
      </w:r>
      <w:r w:rsidRPr="00F555A5">
        <w:tab/>
        <w:t xml:space="preserve">Anyone arrested or detained on a criminal charge shall be brought promptly before a judge or other officer authorized by law to exercise judicial power and shall be entitled to trial within a reasonable time or to release. It shall not be the general rule that persons awaiting trial shall be detained in custody, but release may be subject to guarantees to appear for trial, at any other stage of the judicial proceedings, and, should occasion arise, for execution of the judgment. </w:t>
      </w:r>
    </w:p>
    <w:p w14:paraId="68E9CCAF" w14:textId="77777777" w:rsidR="000B1A18" w:rsidRPr="00F555A5" w:rsidRDefault="000B1A18" w:rsidP="000B1A18">
      <w:pPr>
        <w:tabs>
          <w:tab w:val="left" w:pos="851"/>
        </w:tabs>
        <w:spacing w:before="120"/>
        <w:ind w:firstLine="425"/>
        <w:jc w:val="both"/>
      </w:pPr>
      <w:r w:rsidRPr="00F555A5">
        <w:t>4.</w:t>
      </w:r>
      <w:r w:rsidRPr="00F555A5">
        <w:tab/>
        <w:t xml:space="preserve">Anyone who is deprived of his liberty by arrest or detention shall be entitled to take proceedings before a court, in order that that court may decide without delay on the lawfulness of his detention and order his release if the detention is not lawful. </w:t>
      </w:r>
    </w:p>
    <w:p w14:paraId="6C5E53FA" w14:textId="77777777" w:rsidR="000B1A18" w:rsidRPr="00F555A5" w:rsidRDefault="000B1A18" w:rsidP="000B1A18">
      <w:pPr>
        <w:tabs>
          <w:tab w:val="left" w:pos="851"/>
        </w:tabs>
        <w:spacing w:before="120"/>
        <w:ind w:firstLine="425"/>
        <w:jc w:val="both"/>
      </w:pPr>
      <w:r w:rsidRPr="00F555A5">
        <w:t>5.</w:t>
      </w:r>
      <w:r w:rsidRPr="00F555A5">
        <w:tab/>
        <w:t xml:space="preserve">Anyone who has been the victim of unlawful arrest or detention shall have an enforceable right to compensation. </w:t>
      </w:r>
    </w:p>
    <w:p w14:paraId="79C88811" w14:textId="77777777" w:rsidR="000B1A18" w:rsidRPr="00F555A5" w:rsidRDefault="000B1A18" w:rsidP="000B1A18">
      <w:pPr>
        <w:spacing w:before="240" w:after="120"/>
        <w:jc w:val="center"/>
        <w:rPr>
          <w:i/>
        </w:rPr>
      </w:pPr>
      <w:r w:rsidRPr="00F555A5">
        <w:rPr>
          <w:i/>
        </w:rPr>
        <w:t xml:space="preserve">Article 10 </w:t>
      </w:r>
    </w:p>
    <w:p w14:paraId="1D18E3E5" w14:textId="77777777" w:rsidR="000B1A18" w:rsidRPr="00F555A5" w:rsidRDefault="000B1A18" w:rsidP="000B1A18">
      <w:pPr>
        <w:tabs>
          <w:tab w:val="left" w:pos="851"/>
        </w:tabs>
        <w:ind w:firstLine="426"/>
        <w:jc w:val="both"/>
      </w:pPr>
      <w:r w:rsidRPr="00F555A5">
        <w:t>1.</w:t>
      </w:r>
      <w:r w:rsidRPr="00F555A5">
        <w:tab/>
        <w:t xml:space="preserve">All persons deprived of their liberty shall be treated with humanity and with respect for the inherent dignity of the human person. </w:t>
      </w:r>
    </w:p>
    <w:p w14:paraId="5EEB9B6F" w14:textId="77777777" w:rsidR="000B1A18" w:rsidRPr="00F555A5" w:rsidRDefault="000B1A18" w:rsidP="000B1A18">
      <w:pPr>
        <w:tabs>
          <w:tab w:val="left" w:pos="709"/>
        </w:tabs>
        <w:spacing w:before="120"/>
        <w:ind w:firstLine="425"/>
        <w:jc w:val="both"/>
      </w:pPr>
      <w:r w:rsidRPr="00F555A5">
        <w:t>2.</w:t>
      </w:r>
      <w:r w:rsidRPr="00F555A5">
        <w:tab/>
        <w:t>(</w:t>
      </w:r>
      <w:r w:rsidRPr="00F555A5">
        <w:rPr>
          <w:i/>
        </w:rPr>
        <w:t>a</w:t>
      </w:r>
      <w:r w:rsidRPr="00F555A5">
        <w:t>)</w:t>
      </w:r>
      <w:r w:rsidRPr="00F555A5">
        <w:tab/>
        <w:t>Accused persons shall, save in exceptional circumstances, be segregated from convicted persons and shall be subject to separate treatment appropriate to their status as unconvicted persons;</w:t>
      </w:r>
    </w:p>
    <w:p w14:paraId="0FB6E9F6" w14:textId="77777777" w:rsidR="000B1A18" w:rsidRPr="00F555A5" w:rsidRDefault="000B1A18" w:rsidP="000B1A18">
      <w:pPr>
        <w:tabs>
          <w:tab w:val="left" w:pos="851"/>
        </w:tabs>
        <w:spacing w:before="40"/>
        <w:ind w:firstLine="425"/>
        <w:jc w:val="both"/>
      </w:pPr>
      <w:r w:rsidRPr="00F555A5">
        <w:lastRenderedPageBreak/>
        <w:t>(</w:t>
      </w:r>
      <w:r w:rsidRPr="00F555A5">
        <w:rPr>
          <w:i/>
        </w:rPr>
        <w:t>b</w:t>
      </w:r>
      <w:r w:rsidRPr="00F555A5">
        <w:t>)</w:t>
      </w:r>
      <w:r w:rsidRPr="00F555A5">
        <w:tab/>
        <w:t xml:space="preserve">Accused juvenile persons shall be separated from adults and brought as speedily as possible for adjudication. </w:t>
      </w:r>
    </w:p>
    <w:p w14:paraId="773A46C6" w14:textId="77777777" w:rsidR="000B1A18" w:rsidRPr="00F555A5" w:rsidRDefault="000B1A18" w:rsidP="000B1A18">
      <w:pPr>
        <w:tabs>
          <w:tab w:val="left" w:pos="851"/>
        </w:tabs>
        <w:spacing w:before="120"/>
        <w:ind w:firstLine="425"/>
        <w:jc w:val="both"/>
      </w:pPr>
      <w:r w:rsidRPr="00F555A5">
        <w:t>3.</w:t>
      </w:r>
      <w:r w:rsidRPr="00F555A5">
        <w:tab/>
        <w:t xml:space="preserve">The penitentiary system shall comprise treatment of prisoners the essential aim of which shall be their reformation and social rehabilitation. Juvenile offenders shall be segregated from adults and be accorded treatment appropriate to their age and legal status. </w:t>
      </w:r>
    </w:p>
    <w:p w14:paraId="11BA13EB" w14:textId="77777777" w:rsidR="000B1A18" w:rsidRPr="00F555A5" w:rsidRDefault="000B1A18" w:rsidP="000B1A18">
      <w:pPr>
        <w:spacing w:before="240" w:after="120"/>
        <w:jc w:val="center"/>
        <w:rPr>
          <w:i/>
        </w:rPr>
      </w:pPr>
      <w:r w:rsidRPr="00F555A5">
        <w:rPr>
          <w:i/>
        </w:rPr>
        <w:t xml:space="preserve">Article 11 </w:t>
      </w:r>
    </w:p>
    <w:p w14:paraId="2A9AC6C2" w14:textId="77777777" w:rsidR="000B1A18" w:rsidRPr="00F555A5" w:rsidRDefault="000B1A18" w:rsidP="000B1A18">
      <w:pPr>
        <w:ind w:firstLine="426"/>
        <w:jc w:val="both"/>
      </w:pPr>
      <w:r w:rsidRPr="00F555A5">
        <w:t xml:space="preserve">No one shall be imprisoned merely on the ground of inability to fulfil a contractual obligation. </w:t>
      </w:r>
    </w:p>
    <w:p w14:paraId="0EC7D6A6" w14:textId="77777777" w:rsidR="000B1A18" w:rsidRPr="00F555A5" w:rsidRDefault="000B1A18" w:rsidP="000B1A18">
      <w:pPr>
        <w:spacing w:before="240" w:after="120"/>
        <w:jc w:val="center"/>
        <w:rPr>
          <w:i/>
        </w:rPr>
      </w:pPr>
      <w:r w:rsidRPr="00F555A5">
        <w:rPr>
          <w:i/>
        </w:rPr>
        <w:t xml:space="preserve">Article 12 </w:t>
      </w:r>
    </w:p>
    <w:p w14:paraId="23824D70" w14:textId="77777777" w:rsidR="000B1A18" w:rsidRPr="00F555A5" w:rsidRDefault="000B1A18" w:rsidP="000B1A18">
      <w:pPr>
        <w:tabs>
          <w:tab w:val="left" w:pos="851"/>
        </w:tabs>
        <w:ind w:firstLine="426"/>
        <w:jc w:val="both"/>
      </w:pPr>
      <w:r w:rsidRPr="00F555A5">
        <w:t>1.</w:t>
      </w:r>
      <w:r w:rsidRPr="00F555A5">
        <w:tab/>
        <w:t xml:space="preserve">Everyone lawfully within the territory of a State shall, within that territory, have the right to liberty of movement and freedom to choose his residence. </w:t>
      </w:r>
    </w:p>
    <w:p w14:paraId="58E17ED4" w14:textId="77777777" w:rsidR="000B1A18" w:rsidRPr="00F555A5" w:rsidRDefault="000B1A18" w:rsidP="000B1A18">
      <w:pPr>
        <w:tabs>
          <w:tab w:val="left" w:pos="851"/>
        </w:tabs>
        <w:spacing w:before="120"/>
        <w:ind w:firstLine="425"/>
        <w:jc w:val="both"/>
      </w:pPr>
      <w:r w:rsidRPr="00F555A5">
        <w:t>2.</w:t>
      </w:r>
      <w:r w:rsidRPr="00F555A5">
        <w:tab/>
        <w:t xml:space="preserve">Everyone shall be free to leave any country, including his own. </w:t>
      </w:r>
    </w:p>
    <w:p w14:paraId="5DCB6D3F" w14:textId="77777777" w:rsidR="000B1A18" w:rsidRPr="00F555A5" w:rsidRDefault="000B1A18" w:rsidP="000B1A18">
      <w:pPr>
        <w:tabs>
          <w:tab w:val="left" w:pos="851"/>
        </w:tabs>
        <w:spacing w:before="120"/>
        <w:ind w:firstLine="425"/>
        <w:jc w:val="both"/>
      </w:pPr>
      <w:r w:rsidRPr="00F555A5">
        <w:t>3.</w:t>
      </w:r>
      <w:r w:rsidRPr="00F555A5">
        <w:tab/>
        <w:t>The above</w:t>
      </w:r>
      <w:r w:rsidR="00F555A5">
        <w:noBreakHyphen/>
      </w:r>
      <w:r w:rsidRPr="00F555A5">
        <w:t>mentioned rights shall not be subject to any restrictions except those which are provided by law, are necessary to protect national security, public order (</w:t>
      </w:r>
      <w:proofErr w:type="spellStart"/>
      <w:r w:rsidRPr="00F555A5">
        <w:rPr>
          <w:i/>
        </w:rPr>
        <w:t>ordre</w:t>
      </w:r>
      <w:proofErr w:type="spellEnd"/>
      <w:r w:rsidRPr="00F555A5">
        <w:rPr>
          <w:i/>
        </w:rPr>
        <w:t xml:space="preserve"> public</w:t>
      </w:r>
      <w:r w:rsidRPr="00F555A5">
        <w:t xml:space="preserve">), public health or morals or the rights and freedoms of others, and are consistent with the other rights recognized in the present Covenant. </w:t>
      </w:r>
    </w:p>
    <w:p w14:paraId="602AE8BF" w14:textId="77777777" w:rsidR="000B1A18" w:rsidRPr="00F555A5" w:rsidRDefault="000B1A18" w:rsidP="000B1A18">
      <w:pPr>
        <w:tabs>
          <w:tab w:val="left" w:pos="851"/>
        </w:tabs>
        <w:spacing w:before="120"/>
        <w:ind w:firstLine="425"/>
        <w:jc w:val="both"/>
      </w:pPr>
      <w:r w:rsidRPr="00F555A5">
        <w:t>4.</w:t>
      </w:r>
      <w:r w:rsidRPr="00F555A5">
        <w:tab/>
        <w:t xml:space="preserve">No one shall be arbitrarily deprived of the right to enter his own country. </w:t>
      </w:r>
    </w:p>
    <w:p w14:paraId="692FBF93" w14:textId="77777777" w:rsidR="000B1A18" w:rsidRPr="00F555A5" w:rsidRDefault="000B1A18" w:rsidP="000B1A18">
      <w:pPr>
        <w:spacing w:before="240" w:after="120"/>
        <w:jc w:val="center"/>
        <w:rPr>
          <w:i/>
        </w:rPr>
      </w:pPr>
      <w:r w:rsidRPr="00F555A5">
        <w:rPr>
          <w:i/>
        </w:rPr>
        <w:t xml:space="preserve">Article 13 </w:t>
      </w:r>
    </w:p>
    <w:p w14:paraId="67D56296" w14:textId="77777777" w:rsidR="000B1A18" w:rsidRPr="00F555A5" w:rsidRDefault="000B1A18" w:rsidP="000B1A18">
      <w:pPr>
        <w:ind w:firstLine="426"/>
        <w:jc w:val="both"/>
      </w:pPr>
      <w:r w:rsidRPr="00F555A5">
        <w:t xml:space="preserve">An alien lawfully in the territory of a State Party to the present Covenant may be expelled therefrom only in pursuance of a decision reached in accordance with law and shall, except where compelling reasons of national security otherwise require, be allowed to submit the reasons against his expulsion and to have his case reviewed by, and be represented for the purpose before, the competent authority or a person or persons especially designated by the competent authority. </w:t>
      </w:r>
    </w:p>
    <w:p w14:paraId="0033FBD3" w14:textId="77777777" w:rsidR="000B1A18" w:rsidRPr="00F555A5" w:rsidRDefault="000B1A18" w:rsidP="000B1A18">
      <w:pPr>
        <w:spacing w:before="240" w:after="120"/>
        <w:jc w:val="center"/>
        <w:rPr>
          <w:i/>
        </w:rPr>
      </w:pPr>
      <w:r w:rsidRPr="00F555A5">
        <w:rPr>
          <w:i/>
        </w:rPr>
        <w:t xml:space="preserve">Article 14 </w:t>
      </w:r>
    </w:p>
    <w:p w14:paraId="65506D45" w14:textId="77777777" w:rsidR="000B1A18" w:rsidRPr="00F555A5" w:rsidRDefault="000B1A18" w:rsidP="000B1A18">
      <w:pPr>
        <w:tabs>
          <w:tab w:val="left" w:pos="851"/>
        </w:tabs>
        <w:ind w:firstLine="426"/>
        <w:jc w:val="both"/>
      </w:pPr>
      <w:r w:rsidRPr="00F555A5">
        <w:t>1.</w:t>
      </w:r>
      <w:r w:rsidRPr="00F555A5">
        <w:tab/>
        <w:t xml:space="preserve">All persons shall be equal before the courts and tribunals. In the determination of any criminal charge against him, or of his rights and obligations </w:t>
      </w:r>
      <w:r w:rsidRPr="00F555A5">
        <w:lastRenderedPageBreak/>
        <w:t>in a suit at law, everyone shall be entitled to a fair and public hearing by a competent, independent and impartial tribunal established by law. The Press and the public may be excluded from all or part of a trial for reasons of morals, public order (</w:t>
      </w:r>
      <w:proofErr w:type="spellStart"/>
      <w:r w:rsidRPr="00F555A5">
        <w:rPr>
          <w:i/>
        </w:rPr>
        <w:t>ordre</w:t>
      </w:r>
      <w:proofErr w:type="spellEnd"/>
      <w:r w:rsidRPr="00F555A5">
        <w:rPr>
          <w:i/>
        </w:rPr>
        <w:t xml:space="preserve"> public</w:t>
      </w:r>
      <w:r w:rsidRPr="00F555A5">
        <w:t xml:space="preserve">) or national security in a democratic society, or when the interest of the private lives of the parties so requires, or to the extent strictly necessary in the opinion of the court in special circumstances where publicity would prejudice the interests of justice; but any judgment rendered in a criminal case or in a suit at law shall be made public except where the interest of juvenile persons otherwise requires or the proceedings concern matrimonial disputes or the guardianship of children. </w:t>
      </w:r>
    </w:p>
    <w:p w14:paraId="597CE2EF" w14:textId="77777777" w:rsidR="000B1A18" w:rsidRPr="00F555A5" w:rsidRDefault="000B1A18" w:rsidP="000B1A18">
      <w:pPr>
        <w:tabs>
          <w:tab w:val="left" w:pos="851"/>
        </w:tabs>
        <w:spacing w:before="120"/>
        <w:ind w:firstLine="425"/>
        <w:jc w:val="both"/>
      </w:pPr>
      <w:r w:rsidRPr="00F555A5">
        <w:t>2.</w:t>
      </w:r>
      <w:r w:rsidRPr="00F555A5">
        <w:tab/>
        <w:t xml:space="preserve">Everyone charged with a criminal offence shall have the right to be presumed innocent until proved guilty according to law. </w:t>
      </w:r>
    </w:p>
    <w:p w14:paraId="271ABE25" w14:textId="77777777" w:rsidR="000B1A18" w:rsidRPr="00F555A5" w:rsidRDefault="000B1A18" w:rsidP="000B1A18">
      <w:pPr>
        <w:tabs>
          <w:tab w:val="left" w:pos="851"/>
        </w:tabs>
        <w:spacing w:before="120"/>
        <w:ind w:firstLine="425"/>
        <w:jc w:val="both"/>
      </w:pPr>
      <w:r w:rsidRPr="00F555A5">
        <w:t>3.</w:t>
      </w:r>
      <w:r w:rsidRPr="00F555A5">
        <w:tab/>
        <w:t xml:space="preserve">In the determination of any criminal charge against him, everyone shall be entitled to the following minimum guarantees, in full equality; </w:t>
      </w:r>
    </w:p>
    <w:p w14:paraId="47FD6AAE" w14:textId="77777777" w:rsidR="000B1A18" w:rsidRPr="00F555A5" w:rsidRDefault="000B1A18" w:rsidP="000B1A18">
      <w:pPr>
        <w:tabs>
          <w:tab w:val="left" w:pos="851"/>
        </w:tabs>
        <w:spacing w:before="40"/>
        <w:ind w:firstLine="425"/>
        <w:jc w:val="both"/>
      </w:pPr>
      <w:r w:rsidRPr="00F555A5">
        <w:t>(</w:t>
      </w:r>
      <w:r w:rsidRPr="00F555A5">
        <w:rPr>
          <w:i/>
        </w:rPr>
        <w:t>a</w:t>
      </w:r>
      <w:r w:rsidRPr="00F555A5">
        <w:t>)</w:t>
      </w:r>
      <w:r w:rsidRPr="00F555A5">
        <w:tab/>
        <w:t xml:space="preserve">To be informed promptly and in detail in a language which he understands of the nature and cause of the charge against him; </w:t>
      </w:r>
    </w:p>
    <w:p w14:paraId="5FF27BDC" w14:textId="77777777" w:rsidR="000B1A18" w:rsidRPr="00F555A5" w:rsidRDefault="000B1A18" w:rsidP="000B1A18">
      <w:pPr>
        <w:tabs>
          <w:tab w:val="left" w:pos="851"/>
        </w:tabs>
        <w:spacing w:before="40"/>
        <w:ind w:firstLine="425"/>
        <w:jc w:val="both"/>
      </w:pPr>
      <w:r w:rsidRPr="00F555A5">
        <w:t>(</w:t>
      </w:r>
      <w:r w:rsidRPr="00F555A5">
        <w:rPr>
          <w:i/>
        </w:rPr>
        <w:t>b</w:t>
      </w:r>
      <w:r w:rsidRPr="00F555A5">
        <w:t>)</w:t>
      </w:r>
      <w:r w:rsidRPr="00F555A5">
        <w:tab/>
        <w:t xml:space="preserve">To have adequate time and facilities for the preparation of his defence and to communicate with counsel of his own choosing; </w:t>
      </w:r>
    </w:p>
    <w:p w14:paraId="7486A147" w14:textId="77777777" w:rsidR="000B1A18" w:rsidRPr="00F555A5" w:rsidRDefault="000B1A18" w:rsidP="000B1A18">
      <w:pPr>
        <w:tabs>
          <w:tab w:val="left" w:pos="851"/>
        </w:tabs>
        <w:spacing w:before="40"/>
        <w:ind w:firstLine="425"/>
        <w:jc w:val="both"/>
      </w:pPr>
      <w:r w:rsidRPr="00F555A5">
        <w:t>(</w:t>
      </w:r>
      <w:r w:rsidRPr="00F555A5">
        <w:rPr>
          <w:i/>
        </w:rPr>
        <w:t>c</w:t>
      </w:r>
      <w:r w:rsidRPr="00F555A5">
        <w:t>)</w:t>
      </w:r>
      <w:r w:rsidRPr="00F555A5">
        <w:tab/>
        <w:t xml:space="preserve">To be tried without undue delay; </w:t>
      </w:r>
    </w:p>
    <w:p w14:paraId="6BE61262" w14:textId="77777777" w:rsidR="000B1A18" w:rsidRPr="00F555A5" w:rsidRDefault="000B1A18" w:rsidP="000B1A18">
      <w:pPr>
        <w:tabs>
          <w:tab w:val="left" w:pos="851"/>
        </w:tabs>
        <w:spacing w:before="40"/>
        <w:ind w:firstLine="425"/>
        <w:jc w:val="both"/>
      </w:pPr>
      <w:r w:rsidRPr="00F555A5">
        <w:t>(</w:t>
      </w:r>
      <w:r w:rsidRPr="00F555A5">
        <w:rPr>
          <w:i/>
        </w:rPr>
        <w:t>d</w:t>
      </w:r>
      <w:r w:rsidRPr="00F555A5">
        <w:t>)</w:t>
      </w:r>
      <w:r w:rsidRPr="00F555A5">
        <w:tab/>
        <w:t xml:space="preserve">To be tried in his presence, and to defend himself in person or through legal assistance of his own choosing; to be informed, if he does not have legal assistance, of this right; and to have legal assistance assigned to him, in any case where the interests of justice so require, and without payment by him in any such case if he does not have sufficient means to pay for it; </w:t>
      </w:r>
    </w:p>
    <w:p w14:paraId="745C2186" w14:textId="77777777" w:rsidR="000B1A18" w:rsidRPr="00F555A5" w:rsidRDefault="000B1A18" w:rsidP="000B1A18">
      <w:pPr>
        <w:tabs>
          <w:tab w:val="left" w:pos="851"/>
        </w:tabs>
        <w:spacing w:before="40"/>
        <w:ind w:firstLine="425"/>
        <w:jc w:val="both"/>
      </w:pPr>
      <w:r w:rsidRPr="00F555A5">
        <w:t>(</w:t>
      </w:r>
      <w:r w:rsidRPr="00F555A5">
        <w:rPr>
          <w:i/>
        </w:rPr>
        <w:t>e</w:t>
      </w:r>
      <w:r w:rsidRPr="00F555A5">
        <w:t>)</w:t>
      </w:r>
      <w:r w:rsidRPr="00F555A5">
        <w:tab/>
        <w:t xml:space="preserve">To examine, or have examined, the witnesses against him and to obtain the attendance and examination of witnesses on his behalf under the same conditions as witnesses against him; </w:t>
      </w:r>
    </w:p>
    <w:p w14:paraId="0D7F0F7D" w14:textId="77777777" w:rsidR="000B1A18" w:rsidRPr="00F555A5" w:rsidRDefault="000B1A18" w:rsidP="000B1A18">
      <w:pPr>
        <w:tabs>
          <w:tab w:val="left" w:pos="851"/>
        </w:tabs>
        <w:spacing w:before="40"/>
        <w:ind w:firstLine="425"/>
        <w:jc w:val="both"/>
      </w:pPr>
      <w:r w:rsidRPr="00F555A5">
        <w:t>(</w:t>
      </w:r>
      <w:r w:rsidRPr="00F555A5">
        <w:rPr>
          <w:i/>
        </w:rPr>
        <w:t>f</w:t>
      </w:r>
      <w:r w:rsidRPr="00F555A5">
        <w:t>)</w:t>
      </w:r>
      <w:r w:rsidRPr="00F555A5">
        <w:tab/>
        <w:t xml:space="preserve">To have the free assistance of an interpreter if he cannot understand or speak the language used in court; </w:t>
      </w:r>
    </w:p>
    <w:p w14:paraId="5E81E0FC" w14:textId="77777777" w:rsidR="000B1A18" w:rsidRPr="00F555A5" w:rsidRDefault="000B1A18" w:rsidP="000B1A18">
      <w:pPr>
        <w:tabs>
          <w:tab w:val="left" w:pos="851"/>
        </w:tabs>
        <w:spacing w:before="40"/>
        <w:ind w:firstLine="425"/>
        <w:jc w:val="both"/>
      </w:pPr>
      <w:r w:rsidRPr="00F555A5">
        <w:t>(</w:t>
      </w:r>
      <w:r w:rsidRPr="00F555A5">
        <w:rPr>
          <w:i/>
        </w:rPr>
        <w:t>g</w:t>
      </w:r>
      <w:r w:rsidRPr="00F555A5">
        <w:t>)</w:t>
      </w:r>
      <w:r w:rsidRPr="00F555A5">
        <w:tab/>
        <w:t>Not to be compelled to testify against himself or to confess guilt.</w:t>
      </w:r>
    </w:p>
    <w:p w14:paraId="37A114B0" w14:textId="77777777" w:rsidR="000B1A18" w:rsidRPr="00F555A5" w:rsidRDefault="000B1A18" w:rsidP="000B1A18">
      <w:pPr>
        <w:tabs>
          <w:tab w:val="left" w:pos="851"/>
        </w:tabs>
        <w:spacing w:before="120"/>
        <w:ind w:firstLine="425"/>
        <w:jc w:val="both"/>
      </w:pPr>
      <w:r w:rsidRPr="00F555A5">
        <w:t>4.</w:t>
      </w:r>
      <w:r w:rsidRPr="00F555A5">
        <w:tab/>
        <w:t xml:space="preserve">In the case of juvenile persons, the procedure shall be such as will take account of their age and the desirability of promoting their rehabilitation. </w:t>
      </w:r>
    </w:p>
    <w:p w14:paraId="39A3886B" w14:textId="77777777" w:rsidR="000B1A18" w:rsidRPr="00F555A5" w:rsidRDefault="000B1A18" w:rsidP="000B1A18">
      <w:pPr>
        <w:tabs>
          <w:tab w:val="left" w:pos="851"/>
        </w:tabs>
        <w:spacing w:before="120"/>
        <w:ind w:firstLine="425"/>
        <w:jc w:val="both"/>
      </w:pPr>
      <w:r w:rsidRPr="00F555A5">
        <w:t>5.</w:t>
      </w:r>
      <w:r w:rsidRPr="00F555A5">
        <w:tab/>
        <w:t xml:space="preserve">Everyone convicted of a crime shall have the right to his conviction and sentence being reviewed by a higher tribunal according to law. </w:t>
      </w:r>
    </w:p>
    <w:p w14:paraId="51B53A9A" w14:textId="77777777" w:rsidR="000B1A18" w:rsidRPr="00F555A5" w:rsidRDefault="000B1A18" w:rsidP="000B1A18">
      <w:pPr>
        <w:tabs>
          <w:tab w:val="left" w:pos="851"/>
        </w:tabs>
        <w:spacing w:before="120"/>
        <w:ind w:firstLine="425"/>
        <w:jc w:val="both"/>
      </w:pPr>
      <w:r w:rsidRPr="00F555A5">
        <w:t>6.</w:t>
      </w:r>
      <w:r w:rsidRPr="00F555A5">
        <w:tab/>
        <w:t xml:space="preserve">When a person has by a final decision been convicted of a criminal offence and when subsequently his conviction has been reversed or he has been </w:t>
      </w:r>
      <w:r w:rsidRPr="00F555A5">
        <w:lastRenderedPageBreak/>
        <w:t>pardoned on the ground that a new or newly discovered fact shows conclusively that there has been a miscarriage of justice, the person who has suffered punishment as a result of such conviction shall be compensated according to law, unless it is proved that the non</w:t>
      </w:r>
      <w:r w:rsidR="00F555A5">
        <w:noBreakHyphen/>
      </w:r>
      <w:r w:rsidRPr="00F555A5">
        <w:t xml:space="preserve">disclosure of the unknown fact in time is wholly or partly attributable to him. </w:t>
      </w:r>
    </w:p>
    <w:p w14:paraId="3095F598" w14:textId="77777777" w:rsidR="000B1A18" w:rsidRPr="00F555A5" w:rsidRDefault="000B1A18" w:rsidP="000B1A18">
      <w:pPr>
        <w:tabs>
          <w:tab w:val="left" w:pos="851"/>
        </w:tabs>
        <w:spacing w:before="120"/>
        <w:ind w:firstLine="425"/>
        <w:jc w:val="both"/>
      </w:pPr>
      <w:r w:rsidRPr="00F555A5">
        <w:t>7.</w:t>
      </w:r>
      <w:r w:rsidRPr="00F555A5">
        <w:tab/>
        <w:t xml:space="preserve">No one shall be liable to be tried or punished again for an offence for which he has already been finally convicted or acquitted in accordance with the law and penal procedure of each country. </w:t>
      </w:r>
    </w:p>
    <w:p w14:paraId="03FBA549" w14:textId="77777777" w:rsidR="000B1A18" w:rsidRPr="00F555A5" w:rsidRDefault="000B1A18" w:rsidP="000B1A18">
      <w:pPr>
        <w:spacing w:before="240" w:after="120"/>
        <w:jc w:val="center"/>
        <w:rPr>
          <w:i/>
        </w:rPr>
      </w:pPr>
      <w:r w:rsidRPr="00F555A5">
        <w:rPr>
          <w:i/>
        </w:rPr>
        <w:t xml:space="preserve">Article 15 </w:t>
      </w:r>
    </w:p>
    <w:p w14:paraId="6800858F" w14:textId="77777777" w:rsidR="000B1A18" w:rsidRPr="00F555A5" w:rsidRDefault="000B1A18" w:rsidP="000B1A18">
      <w:pPr>
        <w:tabs>
          <w:tab w:val="left" w:pos="851"/>
        </w:tabs>
        <w:ind w:firstLine="426"/>
        <w:jc w:val="both"/>
      </w:pPr>
      <w:r w:rsidRPr="00F555A5">
        <w:t>1.</w:t>
      </w:r>
      <w:r w:rsidRPr="00F555A5">
        <w:tab/>
        <w:t xml:space="preserve">No one shall be held guilty of any criminal offence on account of any act or omission which did not constitute a criminal offence, under national or international law, at the time when it was committed. Nor shall a heavier penalty be imposed than the one that was applicable at the time when the criminal offence was committed. If, subsequent to the commission of the offence, provision is made by law for the imposition of a lighter penalty, the offender shall benefit thereby. </w:t>
      </w:r>
    </w:p>
    <w:p w14:paraId="7710A6F2" w14:textId="77777777" w:rsidR="000B1A18" w:rsidRPr="00F555A5" w:rsidRDefault="000B1A18" w:rsidP="000B1A18">
      <w:pPr>
        <w:tabs>
          <w:tab w:val="left" w:pos="851"/>
        </w:tabs>
        <w:spacing w:before="120"/>
        <w:ind w:firstLine="425"/>
        <w:jc w:val="both"/>
      </w:pPr>
      <w:r w:rsidRPr="00F555A5">
        <w:t>2.</w:t>
      </w:r>
      <w:r w:rsidRPr="00F555A5">
        <w:tab/>
        <w:t xml:space="preserve">Nothing in this article shall prejudice the trial and punishment of any person for any act or omission which, at the time when it was committed, was criminal according to the general principles of law recognized by the community of nations. </w:t>
      </w:r>
    </w:p>
    <w:p w14:paraId="54E1969C" w14:textId="77777777" w:rsidR="000B1A18" w:rsidRPr="00F555A5" w:rsidRDefault="000B1A18" w:rsidP="000B1A18">
      <w:pPr>
        <w:spacing w:before="240" w:after="120"/>
        <w:jc w:val="center"/>
        <w:rPr>
          <w:i/>
        </w:rPr>
      </w:pPr>
      <w:r w:rsidRPr="00F555A5">
        <w:rPr>
          <w:i/>
        </w:rPr>
        <w:t xml:space="preserve">Article 16 </w:t>
      </w:r>
    </w:p>
    <w:p w14:paraId="6D5BD2E2" w14:textId="77777777" w:rsidR="000B1A18" w:rsidRPr="00F555A5" w:rsidRDefault="000B1A18" w:rsidP="000B1A18">
      <w:pPr>
        <w:ind w:firstLine="426"/>
      </w:pPr>
      <w:r w:rsidRPr="00F555A5">
        <w:t xml:space="preserve">Everyone shall have the right to recognition everywhere as a person before the law. </w:t>
      </w:r>
    </w:p>
    <w:p w14:paraId="76B61DBC" w14:textId="77777777" w:rsidR="000B1A18" w:rsidRPr="00F555A5" w:rsidRDefault="000B1A18" w:rsidP="000B1A18">
      <w:pPr>
        <w:spacing w:before="240" w:after="120"/>
        <w:jc w:val="center"/>
        <w:rPr>
          <w:i/>
        </w:rPr>
      </w:pPr>
      <w:r w:rsidRPr="00F555A5">
        <w:rPr>
          <w:i/>
        </w:rPr>
        <w:t xml:space="preserve">Article 17 </w:t>
      </w:r>
    </w:p>
    <w:p w14:paraId="439FBC65" w14:textId="77777777" w:rsidR="000B1A18" w:rsidRPr="00F555A5" w:rsidRDefault="000B1A18" w:rsidP="000B1A18">
      <w:pPr>
        <w:tabs>
          <w:tab w:val="left" w:pos="851"/>
        </w:tabs>
        <w:spacing w:before="40"/>
        <w:ind w:firstLine="425"/>
        <w:jc w:val="both"/>
      </w:pPr>
      <w:r w:rsidRPr="00F555A5">
        <w:t>1.</w:t>
      </w:r>
      <w:r w:rsidRPr="00F555A5">
        <w:tab/>
        <w:t xml:space="preserve">No one shall be subjected to arbitrary or unlawful interference with his privacy, family, home or correspondence, nor to unlawful attacks on his honour and reputation. </w:t>
      </w:r>
    </w:p>
    <w:p w14:paraId="620B3559" w14:textId="77777777" w:rsidR="000B1A18" w:rsidRPr="00F555A5" w:rsidRDefault="000B1A18" w:rsidP="000B1A18">
      <w:pPr>
        <w:tabs>
          <w:tab w:val="left" w:pos="851"/>
        </w:tabs>
        <w:spacing w:before="120"/>
        <w:ind w:firstLine="425"/>
        <w:jc w:val="both"/>
      </w:pPr>
      <w:r w:rsidRPr="00F555A5">
        <w:t>2.</w:t>
      </w:r>
      <w:r w:rsidRPr="00F555A5">
        <w:tab/>
        <w:t xml:space="preserve">Everyone has the right to the protection of the law against such interference or attacks. </w:t>
      </w:r>
    </w:p>
    <w:p w14:paraId="630A7C2F" w14:textId="77777777" w:rsidR="000B1A18" w:rsidRPr="00F555A5" w:rsidRDefault="000B1A18" w:rsidP="000B1A18">
      <w:pPr>
        <w:spacing w:before="240" w:after="120"/>
        <w:jc w:val="center"/>
        <w:rPr>
          <w:i/>
        </w:rPr>
      </w:pPr>
      <w:r w:rsidRPr="00F555A5">
        <w:rPr>
          <w:i/>
        </w:rPr>
        <w:t xml:space="preserve">Article 18 </w:t>
      </w:r>
    </w:p>
    <w:p w14:paraId="244B03A6" w14:textId="77777777" w:rsidR="000B1A18" w:rsidRPr="00F555A5" w:rsidRDefault="000B1A18" w:rsidP="000B1A18">
      <w:pPr>
        <w:tabs>
          <w:tab w:val="left" w:pos="851"/>
        </w:tabs>
        <w:spacing w:before="40"/>
        <w:ind w:firstLine="425"/>
        <w:jc w:val="both"/>
      </w:pPr>
      <w:r w:rsidRPr="00F555A5">
        <w:t>1.</w:t>
      </w:r>
      <w:r w:rsidRPr="00F555A5">
        <w:tab/>
        <w:t xml:space="preserve">Everyone shall have the right to freedom of thought, conscience and religion. This right shall include freedom to have or to adopt a religion or belief </w:t>
      </w:r>
      <w:r w:rsidRPr="00F555A5">
        <w:lastRenderedPageBreak/>
        <w:t xml:space="preserve">of his choice, and freedom, either individually or in community with others and in public or private, to manifest his religion or belief in worship, observance, practice and teaching. </w:t>
      </w:r>
    </w:p>
    <w:p w14:paraId="6CD7B259" w14:textId="77777777" w:rsidR="000B1A18" w:rsidRPr="00F555A5" w:rsidRDefault="000B1A18" w:rsidP="000B1A18">
      <w:pPr>
        <w:tabs>
          <w:tab w:val="left" w:pos="851"/>
        </w:tabs>
        <w:spacing w:before="120"/>
        <w:ind w:firstLine="425"/>
        <w:jc w:val="both"/>
      </w:pPr>
      <w:r w:rsidRPr="00F555A5">
        <w:t>2.</w:t>
      </w:r>
      <w:r w:rsidRPr="00F555A5">
        <w:tab/>
        <w:t xml:space="preserve">No one shall be subject to coercion which would impair his freedom to have or to adopt a religion or belief of his choice. </w:t>
      </w:r>
    </w:p>
    <w:p w14:paraId="29E1DF45" w14:textId="77777777" w:rsidR="000B1A18" w:rsidRPr="00F555A5" w:rsidRDefault="000B1A18" w:rsidP="000B1A18">
      <w:pPr>
        <w:tabs>
          <w:tab w:val="left" w:pos="851"/>
        </w:tabs>
        <w:spacing w:before="120"/>
        <w:ind w:firstLine="425"/>
        <w:jc w:val="both"/>
      </w:pPr>
      <w:r w:rsidRPr="00F555A5">
        <w:t>3.</w:t>
      </w:r>
      <w:r w:rsidRPr="00F555A5">
        <w:tab/>
      </w:r>
      <w:r w:rsidRPr="005345B5">
        <w:rPr>
          <w:highlight w:val="yellow"/>
        </w:rPr>
        <w:t>Freedom to manifest one’s religion or beliefs may be subject only to such limitations as are prescribed by law and are necessary to protect public safety, order, health or morals or the fundamental rights and freedoms of others.</w:t>
      </w:r>
      <w:r w:rsidRPr="00F555A5">
        <w:t xml:space="preserve"> </w:t>
      </w:r>
    </w:p>
    <w:p w14:paraId="593F12F0" w14:textId="77777777" w:rsidR="000B1A18" w:rsidRPr="00F555A5" w:rsidRDefault="000B1A18" w:rsidP="000B1A18">
      <w:pPr>
        <w:tabs>
          <w:tab w:val="left" w:pos="851"/>
        </w:tabs>
        <w:spacing w:before="120"/>
        <w:ind w:firstLine="425"/>
        <w:jc w:val="both"/>
      </w:pPr>
      <w:r w:rsidRPr="00F555A5">
        <w:t>4.</w:t>
      </w:r>
      <w:r w:rsidRPr="00F555A5">
        <w:tab/>
        <w:t xml:space="preserve">The States Parties to the present Covenant undertake to have respect for the liberty of parents and, when applicable, legal guardians to ensure the religious and moral education of their children in conformity with their own convictions. </w:t>
      </w:r>
    </w:p>
    <w:p w14:paraId="63C655DB" w14:textId="77777777" w:rsidR="000B1A18" w:rsidRPr="00F555A5" w:rsidRDefault="000B1A18" w:rsidP="000B1A18">
      <w:pPr>
        <w:spacing w:before="240" w:after="120"/>
        <w:jc w:val="center"/>
        <w:rPr>
          <w:i/>
        </w:rPr>
      </w:pPr>
      <w:r w:rsidRPr="00F555A5">
        <w:rPr>
          <w:i/>
        </w:rPr>
        <w:t xml:space="preserve">Article 19 </w:t>
      </w:r>
    </w:p>
    <w:p w14:paraId="4AD89623" w14:textId="77777777" w:rsidR="000B1A18" w:rsidRPr="00F555A5" w:rsidRDefault="000B1A18" w:rsidP="000B1A18">
      <w:pPr>
        <w:tabs>
          <w:tab w:val="left" w:pos="851"/>
        </w:tabs>
        <w:spacing w:before="40"/>
        <w:ind w:firstLine="425"/>
        <w:jc w:val="both"/>
      </w:pPr>
      <w:r w:rsidRPr="00F555A5">
        <w:t>1.</w:t>
      </w:r>
      <w:r w:rsidRPr="00F555A5">
        <w:tab/>
        <w:t xml:space="preserve">Everyone shall have the right to hold opinions without interference. </w:t>
      </w:r>
    </w:p>
    <w:p w14:paraId="7204A5E9" w14:textId="77777777" w:rsidR="000B1A18" w:rsidRPr="00F555A5" w:rsidRDefault="000B1A18" w:rsidP="000B1A18">
      <w:pPr>
        <w:tabs>
          <w:tab w:val="left" w:pos="851"/>
        </w:tabs>
        <w:spacing w:before="120"/>
        <w:ind w:firstLine="425"/>
        <w:jc w:val="both"/>
      </w:pPr>
      <w:r w:rsidRPr="00F555A5">
        <w:t>2.</w:t>
      </w:r>
      <w:r w:rsidRPr="00F555A5">
        <w:tab/>
        <w:t xml:space="preserve">Everyone shall have the right to freedom of expression; this right shall include freedom to seek, receive and impart information and ideas of all kinds, regardless of frontiers, either orally, in writing or in print, in the form of art, or through any other media of his choice. </w:t>
      </w:r>
    </w:p>
    <w:p w14:paraId="375DDCBF" w14:textId="77777777" w:rsidR="000B1A18" w:rsidRPr="00F555A5" w:rsidRDefault="000B1A18" w:rsidP="000B1A18">
      <w:pPr>
        <w:tabs>
          <w:tab w:val="left" w:pos="851"/>
        </w:tabs>
        <w:spacing w:before="120"/>
        <w:ind w:firstLine="425"/>
        <w:jc w:val="both"/>
      </w:pPr>
      <w:r w:rsidRPr="00F555A5">
        <w:t>3.</w:t>
      </w:r>
      <w:r w:rsidRPr="00F555A5">
        <w:tab/>
        <w:t>The exercise of the rights provided for in paragraph</w:t>
      </w:r>
      <w:r w:rsidR="00F555A5">
        <w:t> </w:t>
      </w:r>
      <w:r w:rsidRPr="00F555A5">
        <w:t>2 of this article carries with it special duties and responsibilities. It may therefore be subject to certain restrictions, but these shall only be such as are provided by law and are necessary:</w:t>
      </w:r>
    </w:p>
    <w:p w14:paraId="26EA6407" w14:textId="77777777" w:rsidR="000B1A18" w:rsidRPr="00F555A5" w:rsidRDefault="000B1A18" w:rsidP="000B1A18">
      <w:pPr>
        <w:tabs>
          <w:tab w:val="left" w:pos="851"/>
        </w:tabs>
        <w:spacing w:before="40"/>
        <w:ind w:firstLine="425"/>
        <w:jc w:val="both"/>
      </w:pPr>
      <w:r w:rsidRPr="00F555A5">
        <w:t>(</w:t>
      </w:r>
      <w:r w:rsidRPr="00F555A5">
        <w:rPr>
          <w:i/>
        </w:rPr>
        <w:t>a</w:t>
      </w:r>
      <w:r w:rsidRPr="00F555A5">
        <w:t>)</w:t>
      </w:r>
      <w:r w:rsidRPr="00F555A5">
        <w:tab/>
        <w:t xml:space="preserve">For respect of the rights or reputations of others; </w:t>
      </w:r>
    </w:p>
    <w:p w14:paraId="090C35D1" w14:textId="77777777" w:rsidR="000B1A18" w:rsidRPr="00F555A5" w:rsidRDefault="000B1A18" w:rsidP="000B1A18">
      <w:pPr>
        <w:tabs>
          <w:tab w:val="left" w:pos="851"/>
        </w:tabs>
        <w:spacing w:before="40"/>
        <w:ind w:firstLine="425"/>
        <w:jc w:val="both"/>
      </w:pPr>
      <w:r w:rsidRPr="00F555A5">
        <w:t>(</w:t>
      </w:r>
      <w:r w:rsidRPr="00F555A5">
        <w:rPr>
          <w:i/>
        </w:rPr>
        <w:t>b</w:t>
      </w:r>
      <w:r w:rsidRPr="00F555A5">
        <w:t>)</w:t>
      </w:r>
      <w:r w:rsidRPr="00F555A5">
        <w:tab/>
        <w:t>For the protection of national security or of public order (</w:t>
      </w:r>
      <w:proofErr w:type="spellStart"/>
      <w:r w:rsidRPr="00F555A5">
        <w:rPr>
          <w:i/>
        </w:rPr>
        <w:t>ordre</w:t>
      </w:r>
      <w:proofErr w:type="spellEnd"/>
      <w:r w:rsidRPr="00F555A5">
        <w:rPr>
          <w:i/>
        </w:rPr>
        <w:t xml:space="preserve"> public</w:t>
      </w:r>
      <w:r w:rsidRPr="00F555A5">
        <w:t xml:space="preserve">), or of public health or morals. </w:t>
      </w:r>
    </w:p>
    <w:p w14:paraId="34793B2A" w14:textId="77777777" w:rsidR="000B1A18" w:rsidRPr="00F555A5" w:rsidRDefault="000B1A18" w:rsidP="000B1A18">
      <w:pPr>
        <w:spacing w:before="240" w:after="120"/>
        <w:jc w:val="center"/>
        <w:rPr>
          <w:i/>
        </w:rPr>
      </w:pPr>
      <w:r w:rsidRPr="00F555A5">
        <w:rPr>
          <w:i/>
        </w:rPr>
        <w:t xml:space="preserve">Article 20 </w:t>
      </w:r>
    </w:p>
    <w:p w14:paraId="29DF827E" w14:textId="77777777" w:rsidR="000B1A18" w:rsidRPr="00F555A5" w:rsidRDefault="000B1A18" w:rsidP="000B1A18">
      <w:pPr>
        <w:tabs>
          <w:tab w:val="left" w:pos="851"/>
        </w:tabs>
        <w:spacing w:before="40"/>
        <w:ind w:firstLine="425"/>
        <w:jc w:val="both"/>
      </w:pPr>
      <w:r w:rsidRPr="00F555A5">
        <w:t>1.</w:t>
      </w:r>
      <w:r w:rsidRPr="00F555A5">
        <w:tab/>
        <w:t xml:space="preserve">Any propaganda for war shall be prohibited by law. </w:t>
      </w:r>
    </w:p>
    <w:p w14:paraId="7E9DD324" w14:textId="77777777" w:rsidR="000B1A18" w:rsidRPr="00F555A5" w:rsidRDefault="000B1A18" w:rsidP="000B1A18">
      <w:pPr>
        <w:tabs>
          <w:tab w:val="left" w:pos="851"/>
        </w:tabs>
        <w:spacing w:before="120"/>
        <w:ind w:firstLine="425"/>
        <w:jc w:val="both"/>
      </w:pPr>
      <w:r w:rsidRPr="00F555A5">
        <w:t>2.</w:t>
      </w:r>
      <w:r w:rsidRPr="00F555A5">
        <w:tab/>
        <w:t xml:space="preserve">Any advocacy of national, racial or religious hatred that constitutes incitement to discrimination, hostility or violence shall be prohibited by law. </w:t>
      </w:r>
    </w:p>
    <w:p w14:paraId="07BA1533" w14:textId="77777777" w:rsidR="000B1A18" w:rsidRPr="00F555A5" w:rsidRDefault="000B1A18" w:rsidP="000B1A18">
      <w:pPr>
        <w:spacing w:before="240" w:after="120"/>
        <w:jc w:val="center"/>
        <w:rPr>
          <w:i/>
        </w:rPr>
      </w:pPr>
      <w:r w:rsidRPr="00F555A5">
        <w:rPr>
          <w:i/>
        </w:rPr>
        <w:t xml:space="preserve">Article 21 </w:t>
      </w:r>
    </w:p>
    <w:p w14:paraId="08CC0898" w14:textId="77777777" w:rsidR="000B1A18" w:rsidRPr="00F555A5" w:rsidRDefault="000B1A18" w:rsidP="000B1A18">
      <w:pPr>
        <w:ind w:firstLine="426"/>
        <w:jc w:val="both"/>
      </w:pPr>
      <w:r w:rsidRPr="00F555A5">
        <w:t xml:space="preserve">The right of peaceful assembly shall be recognized. No restrictions may be placed on the exercise of this right other than those imposed in </w:t>
      </w:r>
      <w:r w:rsidR="004C5E04" w:rsidRPr="00F555A5">
        <w:t>conformity</w:t>
      </w:r>
      <w:r w:rsidRPr="00F555A5">
        <w:t xml:space="preserve"> with the law and which are necessary in a democratic society in the interests of national </w:t>
      </w:r>
      <w:r w:rsidRPr="00F555A5">
        <w:lastRenderedPageBreak/>
        <w:t>security or public safety, public order (</w:t>
      </w:r>
      <w:proofErr w:type="spellStart"/>
      <w:r w:rsidRPr="00F555A5">
        <w:rPr>
          <w:i/>
        </w:rPr>
        <w:t>ordre</w:t>
      </w:r>
      <w:proofErr w:type="spellEnd"/>
      <w:r w:rsidRPr="00F555A5">
        <w:t xml:space="preserve"> </w:t>
      </w:r>
      <w:r w:rsidRPr="00F555A5">
        <w:rPr>
          <w:i/>
        </w:rPr>
        <w:t>public</w:t>
      </w:r>
      <w:r w:rsidRPr="00F555A5">
        <w:t xml:space="preserve">), the protection of public health or morals or the protection of the rights and freedoms of others. </w:t>
      </w:r>
    </w:p>
    <w:p w14:paraId="16725223" w14:textId="77777777" w:rsidR="000B1A18" w:rsidRPr="00F555A5" w:rsidRDefault="000B1A18" w:rsidP="000B1A18">
      <w:pPr>
        <w:keepNext/>
        <w:keepLines/>
        <w:spacing w:before="240" w:after="120"/>
        <w:jc w:val="center"/>
        <w:rPr>
          <w:i/>
        </w:rPr>
      </w:pPr>
      <w:r w:rsidRPr="00F555A5">
        <w:rPr>
          <w:i/>
        </w:rPr>
        <w:t xml:space="preserve">Article 22 </w:t>
      </w:r>
    </w:p>
    <w:p w14:paraId="3AC5D4EB" w14:textId="77777777" w:rsidR="000B1A18" w:rsidRPr="00F555A5" w:rsidRDefault="000B1A18" w:rsidP="000B1A18">
      <w:pPr>
        <w:tabs>
          <w:tab w:val="left" w:pos="851"/>
        </w:tabs>
        <w:spacing w:before="40"/>
        <w:ind w:firstLine="425"/>
        <w:jc w:val="both"/>
      </w:pPr>
      <w:r w:rsidRPr="00F555A5">
        <w:t>1.</w:t>
      </w:r>
      <w:r w:rsidRPr="00F555A5">
        <w:tab/>
        <w:t xml:space="preserve">Everyone shall have the right to freedom of association with others, including the right to form and join trade unions for the protection of his interests. </w:t>
      </w:r>
    </w:p>
    <w:p w14:paraId="52860ACB" w14:textId="77777777" w:rsidR="000B1A18" w:rsidRPr="00F555A5" w:rsidRDefault="000B1A18" w:rsidP="000B1A18">
      <w:pPr>
        <w:tabs>
          <w:tab w:val="left" w:pos="851"/>
        </w:tabs>
        <w:spacing w:before="120"/>
        <w:ind w:firstLine="425"/>
        <w:jc w:val="both"/>
      </w:pPr>
      <w:r w:rsidRPr="00F555A5">
        <w:t>2.</w:t>
      </w:r>
      <w:r w:rsidRPr="00F555A5">
        <w:tab/>
        <w:t>No restrictions may be placed on the exercise of this right other than those which are prescribed by law and which are necessary in a democratic society in the interests of national security or public safety, public order (</w:t>
      </w:r>
      <w:proofErr w:type="spellStart"/>
      <w:r w:rsidRPr="00F555A5">
        <w:rPr>
          <w:i/>
        </w:rPr>
        <w:t>ordre</w:t>
      </w:r>
      <w:proofErr w:type="spellEnd"/>
      <w:r w:rsidRPr="00F555A5">
        <w:t xml:space="preserve"> </w:t>
      </w:r>
      <w:r w:rsidRPr="00F555A5">
        <w:rPr>
          <w:i/>
        </w:rPr>
        <w:t>public</w:t>
      </w:r>
      <w:r w:rsidRPr="00F555A5">
        <w:t xml:space="preserve">), the protection of public health or morals or the protection of the rights and freedoms of others. This article shall not prevent the imposition of lawful restrictions on members of the armed forces and of the police in their exercise of this right. </w:t>
      </w:r>
    </w:p>
    <w:p w14:paraId="7B58FC43" w14:textId="77777777" w:rsidR="000B1A18" w:rsidRPr="00F555A5" w:rsidRDefault="000B1A18" w:rsidP="000B1A18">
      <w:pPr>
        <w:tabs>
          <w:tab w:val="left" w:pos="851"/>
        </w:tabs>
        <w:spacing w:before="120"/>
        <w:ind w:firstLine="425"/>
        <w:jc w:val="both"/>
      </w:pPr>
      <w:r w:rsidRPr="00F555A5">
        <w:t>3.</w:t>
      </w:r>
      <w:r w:rsidRPr="00F555A5">
        <w:tab/>
        <w:t xml:space="preserve">Nothing in this article shall authorize States Parties to the International Labour Organisation Convention of 1948 concerning Freedom of Association and Protection of the Right to Organize to take legislative measures which would prejudice, or to apply the law in such a manner as to prejudice, the guarantees provided for in that Convention. </w:t>
      </w:r>
    </w:p>
    <w:p w14:paraId="1FD29379" w14:textId="77777777" w:rsidR="000B1A18" w:rsidRPr="00F555A5" w:rsidRDefault="000B1A18" w:rsidP="000B1A18">
      <w:pPr>
        <w:spacing w:before="240" w:after="120"/>
        <w:jc w:val="center"/>
        <w:rPr>
          <w:i/>
        </w:rPr>
      </w:pPr>
      <w:r w:rsidRPr="00F555A5">
        <w:rPr>
          <w:i/>
        </w:rPr>
        <w:t xml:space="preserve">Article 23 </w:t>
      </w:r>
    </w:p>
    <w:p w14:paraId="6C70499E" w14:textId="77777777" w:rsidR="000B1A18" w:rsidRPr="00F555A5" w:rsidRDefault="000B1A18" w:rsidP="000B1A18">
      <w:pPr>
        <w:tabs>
          <w:tab w:val="left" w:pos="851"/>
        </w:tabs>
        <w:ind w:firstLine="425"/>
        <w:jc w:val="both"/>
      </w:pPr>
      <w:r w:rsidRPr="00F555A5">
        <w:t>1.</w:t>
      </w:r>
      <w:r w:rsidRPr="00F555A5">
        <w:tab/>
        <w:t xml:space="preserve">The family is the natural and fundamental group unit of society and is entitled to protection by society and the State. </w:t>
      </w:r>
    </w:p>
    <w:p w14:paraId="2AC5293D" w14:textId="77777777" w:rsidR="000B1A18" w:rsidRPr="00F555A5" w:rsidRDefault="000B1A18" w:rsidP="000B1A18">
      <w:pPr>
        <w:tabs>
          <w:tab w:val="left" w:pos="851"/>
        </w:tabs>
        <w:spacing w:before="120"/>
        <w:ind w:firstLine="425"/>
        <w:jc w:val="both"/>
      </w:pPr>
      <w:r w:rsidRPr="00F555A5">
        <w:t>2.</w:t>
      </w:r>
      <w:r w:rsidRPr="00F555A5">
        <w:tab/>
        <w:t xml:space="preserve">The right of men and women of marriageable age to marry and to found a family shall be recognized. </w:t>
      </w:r>
    </w:p>
    <w:p w14:paraId="68CBBFEE" w14:textId="77777777" w:rsidR="000B1A18" w:rsidRPr="00F555A5" w:rsidRDefault="000B1A18" w:rsidP="000B1A18">
      <w:pPr>
        <w:tabs>
          <w:tab w:val="left" w:pos="851"/>
        </w:tabs>
        <w:spacing w:before="120"/>
        <w:ind w:firstLine="425"/>
        <w:jc w:val="both"/>
      </w:pPr>
      <w:r w:rsidRPr="00F555A5">
        <w:t>3.</w:t>
      </w:r>
      <w:r w:rsidRPr="00F555A5">
        <w:tab/>
        <w:t xml:space="preserve">No marriage shall be entered into without the free and full consent of the intending spouses. </w:t>
      </w:r>
    </w:p>
    <w:p w14:paraId="6B8F0532" w14:textId="77777777" w:rsidR="000B1A18" w:rsidRPr="00F555A5" w:rsidRDefault="000B1A18" w:rsidP="000B1A18">
      <w:pPr>
        <w:tabs>
          <w:tab w:val="left" w:pos="851"/>
        </w:tabs>
        <w:spacing w:before="120"/>
        <w:ind w:firstLine="425"/>
        <w:jc w:val="both"/>
      </w:pPr>
      <w:r w:rsidRPr="00F555A5">
        <w:t>4.</w:t>
      </w:r>
      <w:r w:rsidRPr="00F555A5">
        <w:tab/>
        <w:t xml:space="preserve">States Parties to the present Covenant shall take appropriate steps to ensure equality of rights and responsibilities of spouses as to marriage, during marriage and at its dissolution. In the case of dissolution, provision shall be made for the necessary protection of any children. </w:t>
      </w:r>
    </w:p>
    <w:p w14:paraId="68C7330B" w14:textId="77777777" w:rsidR="000B1A18" w:rsidRPr="00F555A5" w:rsidRDefault="000B1A18" w:rsidP="000B1A18">
      <w:pPr>
        <w:spacing w:before="240" w:after="120"/>
        <w:jc w:val="center"/>
        <w:rPr>
          <w:i/>
        </w:rPr>
      </w:pPr>
      <w:r w:rsidRPr="00F555A5">
        <w:rPr>
          <w:i/>
        </w:rPr>
        <w:t xml:space="preserve">Article 24 </w:t>
      </w:r>
    </w:p>
    <w:p w14:paraId="3CFE0BC8" w14:textId="77777777" w:rsidR="000B1A18" w:rsidRPr="00F555A5" w:rsidRDefault="000B1A18" w:rsidP="000B1A18">
      <w:pPr>
        <w:tabs>
          <w:tab w:val="left" w:pos="851"/>
        </w:tabs>
        <w:ind w:firstLine="425"/>
        <w:jc w:val="both"/>
      </w:pPr>
      <w:r w:rsidRPr="00F555A5">
        <w:t>1.</w:t>
      </w:r>
      <w:r w:rsidRPr="00F555A5">
        <w:tab/>
        <w:t xml:space="preserve">Every child shall have, without any discrimination as to race, colour, sex, language, religion, national or social origin, property or birth, the right to </w:t>
      </w:r>
      <w:r w:rsidRPr="00F555A5">
        <w:lastRenderedPageBreak/>
        <w:t xml:space="preserve">such measures of protection as are required by his status as a minor, on the part of his family, society and the State. </w:t>
      </w:r>
    </w:p>
    <w:p w14:paraId="7916C8E0" w14:textId="77777777" w:rsidR="000B1A18" w:rsidRPr="00F555A5" w:rsidRDefault="000B1A18" w:rsidP="000B1A18">
      <w:pPr>
        <w:tabs>
          <w:tab w:val="left" w:pos="851"/>
        </w:tabs>
        <w:spacing w:before="120"/>
        <w:ind w:firstLine="425"/>
        <w:jc w:val="both"/>
      </w:pPr>
      <w:r w:rsidRPr="00F555A5">
        <w:t>2.</w:t>
      </w:r>
      <w:r w:rsidRPr="00F555A5">
        <w:tab/>
        <w:t xml:space="preserve">Every child shall be registered immediately after birth and shall have a name. </w:t>
      </w:r>
    </w:p>
    <w:p w14:paraId="7A2535AE" w14:textId="77777777" w:rsidR="000B1A18" w:rsidRPr="00F555A5" w:rsidRDefault="000B1A18" w:rsidP="000B1A18">
      <w:pPr>
        <w:tabs>
          <w:tab w:val="left" w:pos="851"/>
        </w:tabs>
        <w:spacing w:before="120"/>
        <w:ind w:firstLine="425"/>
        <w:jc w:val="both"/>
      </w:pPr>
      <w:r w:rsidRPr="00F555A5">
        <w:t>3.</w:t>
      </w:r>
      <w:r w:rsidRPr="00F555A5">
        <w:tab/>
        <w:t xml:space="preserve">Every child has the right to acquire a nationality. </w:t>
      </w:r>
    </w:p>
    <w:p w14:paraId="00893B3E" w14:textId="77777777" w:rsidR="000B1A18" w:rsidRPr="00F555A5" w:rsidRDefault="000B1A18" w:rsidP="000B1A18">
      <w:pPr>
        <w:spacing w:before="240" w:after="120"/>
        <w:jc w:val="center"/>
        <w:rPr>
          <w:i/>
        </w:rPr>
      </w:pPr>
      <w:r w:rsidRPr="00F555A5">
        <w:rPr>
          <w:i/>
        </w:rPr>
        <w:t xml:space="preserve">Article 25 </w:t>
      </w:r>
    </w:p>
    <w:p w14:paraId="2BB263B6" w14:textId="77777777" w:rsidR="000B1A18" w:rsidRPr="00F555A5" w:rsidRDefault="000B1A18" w:rsidP="000B1A18">
      <w:pPr>
        <w:spacing w:before="40"/>
        <w:ind w:firstLine="425"/>
        <w:jc w:val="both"/>
      </w:pPr>
      <w:r w:rsidRPr="00F555A5">
        <w:t xml:space="preserve">Every citizen shall have the right and the opportunity, without any of the distinctions mentioned in article 2 and without unreasonable restrictions: </w:t>
      </w:r>
    </w:p>
    <w:p w14:paraId="75A7FAB5" w14:textId="77777777" w:rsidR="000B1A18" w:rsidRPr="00F555A5" w:rsidRDefault="000B1A18" w:rsidP="000B1A18">
      <w:pPr>
        <w:tabs>
          <w:tab w:val="left" w:pos="851"/>
        </w:tabs>
        <w:spacing w:before="40"/>
        <w:ind w:firstLine="425"/>
        <w:jc w:val="both"/>
      </w:pPr>
      <w:r w:rsidRPr="00F555A5">
        <w:t>(</w:t>
      </w:r>
      <w:r w:rsidRPr="00F555A5">
        <w:rPr>
          <w:i/>
        </w:rPr>
        <w:t>a</w:t>
      </w:r>
      <w:r w:rsidRPr="00F555A5">
        <w:t>)</w:t>
      </w:r>
      <w:r w:rsidRPr="00F555A5">
        <w:tab/>
        <w:t xml:space="preserve">To take part in the conduct of public affairs, directly or through freely chosen representatives; </w:t>
      </w:r>
    </w:p>
    <w:p w14:paraId="4849E2EF" w14:textId="77777777" w:rsidR="000B1A18" w:rsidRPr="00F555A5" w:rsidRDefault="000B1A18" w:rsidP="000B1A18">
      <w:pPr>
        <w:tabs>
          <w:tab w:val="left" w:pos="851"/>
        </w:tabs>
        <w:spacing w:before="40"/>
        <w:ind w:firstLine="425"/>
        <w:jc w:val="both"/>
      </w:pPr>
      <w:r w:rsidRPr="00F555A5">
        <w:t>(</w:t>
      </w:r>
      <w:r w:rsidRPr="00F555A5">
        <w:rPr>
          <w:i/>
        </w:rPr>
        <w:t>b</w:t>
      </w:r>
      <w:r w:rsidRPr="00F555A5">
        <w:t>)</w:t>
      </w:r>
      <w:r w:rsidRPr="00F555A5">
        <w:tab/>
        <w:t>To vote and to be elected at genuine periodic elections which shall be by universal and equal suffrage and shall be held by secret ballot, guaranteeing the free expression of the will of the electors;</w:t>
      </w:r>
    </w:p>
    <w:p w14:paraId="5593BFB8" w14:textId="77777777" w:rsidR="000B1A18" w:rsidRPr="00F555A5" w:rsidRDefault="000B1A18" w:rsidP="000B1A18">
      <w:pPr>
        <w:tabs>
          <w:tab w:val="left" w:pos="851"/>
        </w:tabs>
        <w:spacing w:before="40"/>
        <w:ind w:firstLine="425"/>
        <w:jc w:val="both"/>
      </w:pPr>
      <w:r w:rsidRPr="00F555A5">
        <w:t>(</w:t>
      </w:r>
      <w:r w:rsidRPr="00F555A5">
        <w:rPr>
          <w:i/>
        </w:rPr>
        <w:t>c</w:t>
      </w:r>
      <w:r w:rsidRPr="00F555A5">
        <w:t>)</w:t>
      </w:r>
      <w:r w:rsidRPr="00F555A5">
        <w:tab/>
        <w:t xml:space="preserve">To have access, on general terms of equality, to public service in his country. </w:t>
      </w:r>
    </w:p>
    <w:p w14:paraId="202EC7F8" w14:textId="77777777" w:rsidR="000B1A18" w:rsidRPr="00F555A5" w:rsidRDefault="000B1A18" w:rsidP="000B1A18">
      <w:pPr>
        <w:spacing w:before="240" w:after="120"/>
        <w:jc w:val="center"/>
        <w:rPr>
          <w:i/>
        </w:rPr>
      </w:pPr>
      <w:r w:rsidRPr="00F555A5">
        <w:rPr>
          <w:i/>
        </w:rPr>
        <w:t xml:space="preserve">Article 26 </w:t>
      </w:r>
    </w:p>
    <w:p w14:paraId="3DBA2B91" w14:textId="77777777" w:rsidR="000B1A18" w:rsidRPr="00F555A5" w:rsidRDefault="000B1A18" w:rsidP="000B1A18">
      <w:pPr>
        <w:ind w:firstLine="426"/>
        <w:jc w:val="both"/>
      </w:pPr>
      <w:r w:rsidRPr="00F555A5">
        <w:t xml:space="preserve">All persons are equal before the law and are entitled without any discrimination to the equal protection of the law. In this respect, the law shall prohibit any discrimination and guarantee to all persons equal and effective protection against discrimination on any ground such as race, colour, sex, language, religion, political or other opinion, national or social origin, property, birth or other status. </w:t>
      </w:r>
    </w:p>
    <w:p w14:paraId="2A26358A" w14:textId="77777777" w:rsidR="000B1A18" w:rsidRPr="00F555A5" w:rsidRDefault="000B1A18" w:rsidP="000B1A18">
      <w:pPr>
        <w:spacing w:before="240" w:after="120"/>
        <w:jc w:val="center"/>
        <w:rPr>
          <w:i/>
        </w:rPr>
      </w:pPr>
      <w:r w:rsidRPr="00F555A5">
        <w:rPr>
          <w:i/>
        </w:rPr>
        <w:t xml:space="preserve">Article 27 </w:t>
      </w:r>
    </w:p>
    <w:p w14:paraId="16E0BD23" w14:textId="77777777" w:rsidR="000B1A18" w:rsidRPr="00F555A5" w:rsidRDefault="000B1A18" w:rsidP="000B1A18">
      <w:pPr>
        <w:ind w:firstLine="426"/>
        <w:jc w:val="both"/>
      </w:pPr>
      <w:r w:rsidRPr="00F555A5">
        <w:t>In those States in which ethnic, religious or linguistic minorities exist, persons belonging to such minorities shall not be denied the right, in community with the other members of their group, to enjoy their own culture, to profess and practise their own religion, or to use their own language.</w:t>
      </w:r>
    </w:p>
    <w:p w14:paraId="46C49E90" w14:textId="77777777" w:rsidR="000B1A18" w:rsidRPr="00F555A5" w:rsidRDefault="000B1A18" w:rsidP="000B1A18">
      <w:pPr>
        <w:spacing w:before="240"/>
        <w:jc w:val="center"/>
        <w:rPr>
          <w:b/>
        </w:rPr>
      </w:pPr>
      <w:r w:rsidRPr="00F555A5">
        <w:rPr>
          <w:b/>
        </w:rPr>
        <w:t xml:space="preserve">PART IV </w:t>
      </w:r>
    </w:p>
    <w:p w14:paraId="0003D2A8" w14:textId="77777777" w:rsidR="000B1A18" w:rsidRPr="00F555A5" w:rsidRDefault="000B1A18" w:rsidP="000B1A18">
      <w:pPr>
        <w:spacing w:before="240" w:after="120"/>
        <w:jc w:val="center"/>
        <w:rPr>
          <w:i/>
        </w:rPr>
      </w:pPr>
      <w:r w:rsidRPr="00F555A5">
        <w:rPr>
          <w:i/>
        </w:rPr>
        <w:t xml:space="preserve">Article 28 </w:t>
      </w:r>
    </w:p>
    <w:p w14:paraId="2DB5306E" w14:textId="77777777" w:rsidR="000B1A18" w:rsidRPr="00F555A5" w:rsidRDefault="000B1A18" w:rsidP="000B1A18">
      <w:pPr>
        <w:tabs>
          <w:tab w:val="left" w:pos="851"/>
        </w:tabs>
        <w:ind w:firstLine="425"/>
        <w:jc w:val="both"/>
      </w:pPr>
      <w:r w:rsidRPr="00F555A5">
        <w:lastRenderedPageBreak/>
        <w:t>1.</w:t>
      </w:r>
      <w:r w:rsidRPr="00F555A5">
        <w:tab/>
        <w:t xml:space="preserve">There shall be established a Human Rights Committee (hereafter referred to in the present Covenant as the Committee). It shall consist of eighteen members and shall carry out the functions hereinafter provided. </w:t>
      </w:r>
    </w:p>
    <w:p w14:paraId="1B0FA4B0" w14:textId="77777777" w:rsidR="000B1A18" w:rsidRPr="00F555A5" w:rsidRDefault="000B1A18" w:rsidP="000B1A18">
      <w:pPr>
        <w:tabs>
          <w:tab w:val="left" w:pos="851"/>
        </w:tabs>
        <w:spacing w:before="120"/>
        <w:ind w:firstLine="425"/>
        <w:jc w:val="both"/>
      </w:pPr>
      <w:r w:rsidRPr="00F555A5">
        <w:t>2.</w:t>
      </w:r>
      <w:r w:rsidRPr="00F555A5">
        <w:tab/>
        <w:t xml:space="preserve">The Committee shall be composed of nationals of the States parties to the present Covenant who shall be persons of high moral character and recognized competence in the field of human rights, consideration being given to the usefulness of the participation of some persons having legal experience. </w:t>
      </w:r>
    </w:p>
    <w:p w14:paraId="422DA222" w14:textId="77777777" w:rsidR="000B1A18" w:rsidRPr="00F555A5" w:rsidRDefault="000B1A18" w:rsidP="000B1A18">
      <w:pPr>
        <w:tabs>
          <w:tab w:val="left" w:pos="851"/>
        </w:tabs>
        <w:spacing w:before="120"/>
        <w:ind w:firstLine="425"/>
        <w:jc w:val="both"/>
      </w:pPr>
      <w:r w:rsidRPr="00F555A5">
        <w:t>3.</w:t>
      </w:r>
      <w:r w:rsidRPr="00F555A5">
        <w:tab/>
        <w:t xml:space="preserve">The members of the Committee shall be elected and shall serve in their personal capacity. </w:t>
      </w:r>
    </w:p>
    <w:p w14:paraId="6BB1B84B" w14:textId="77777777" w:rsidR="000B1A18" w:rsidRPr="00F555A5" w:rsidRDefault="000B1A18" w:rsidP="000B1A18">
      <w:pPr>
        <w:spacing w:before="240" w:after="120"/>
        <w:jc w:val="center"/>
        <w:rPr>
          <w:i/>
        </w:rPr>
      </w:pPr>
      <w:r w:rsidRPr="00F555A5">
        <w:rPr>
          <w:i/>
        </w:rPr>
        <w:t xml:space="preserve">Article 29 </w:t>
      </w:r>
    </w:p>
    <w:p w14:paraId="1BF817C6" w14:textId="77777777" w:rsidR="000B1A18" w:rsidRPr="00F555A5" w:rsidRDefault="000B1A18" w:rsidP="000B1A18">
      <w:pPr>
        <w:tabs>
          <w:tab w:val="left" w:pos="851"/>
        </w:tabs>
        <w:ind w:firstLine="425"/>
        <w:jc w:val="both"/>
      </w:pPr>
      <w:r w:rsidRPr="00F555A5">
        <w:t>1.</w:t>
      </w:r>
      <w:r w:rsidRPr="00F555A5">
        <w:tab/>
        <w:t xml:space="preserve">The members of the Committee shall be elected by secret ballot from a list of persons possessing the qualifications prescribed in article 28 and nominated for the purpose by the States Parties to the present Covenant. </w:t>
      </w:r>
    </w:p>
    <w:p w14:paraId="17B4CA98" w14:textId="77777777" w:rsidR="000B1A18" w:rsidRPr="00F555A5" w:rsidRDefault="000B1A18" w:rsidP="000B1A18">
      <w:pPr>
        <w:tabs>
          <w:tab w:val="left" w:pos="851"/>
        </w:tabs>
        <w:spacing w:before="120"/>
        <w:ind w:firstLine="425"/>
        <w:jc w:val="both"/>
      </w:pPr>
      <w:r w:rsidRPr="00F555A5">
        <w:t>2.</w:t>
      </w:r>
      <w:r w:rsidRPr="00F555A5">
        <w:tab/>
        <w:t xml:space="preserve">Each State Party to the present Covenant may nominate not more than two persons. These persons shall be nationals of the nominating State. </w:t>
      </w:r>
    </w:p>
    <w:p w14:paraId="0DCCDD86" w14:textId="77777777" w:rsidR="000B1A18" w:rsidRPr="00F555A5" w:rsidRDefault="000B1A18" w:rsidP="000B1A18">
      <w:pPr>
        <w:tabs>
          <w:tab w:val="left" w:pos="851"/>
        </w:tabs>
        <w:spacing w:before="120"/>
        <w:ind w:firstLine="425"/>
        <w:jc w:val="both"/>
      </w:pPr>
      <w:r w:rsidRPr="00F555A5">
        <w:t>3.</w:t>
      </w:r>
      <w:r w:rsidRPr="00F555A5">
        <w:tab/>
        <w:t xml:space="preserve">A person shall be eligible for renomination. </w:t>
      </w:r>
    </w:p>
    <w:p w14:paraId="075B08EB" w14:textId="77777777" w:rsidR="000B1A18" w:rsidRPr="00F555A5" w:rsidRDefault="000B1A18" w:rsidP="000B1A18">
      <w:pPr>
        <w:keepNext/>
        <w:spacing w:before="240" w:after="120"/>
        <w:jc w:val="center"/>
        <w:rPr>
          <w:i/>
        </w:rPr>
      </w:pPr>
      <w:r w:rsidRPr="00F555A5">
        <w:rPr>
          <w:i/>
        </w:rPr>
        <w:t xml:space="preserve">Article 30 </w:t>
      </w:r>
    </w:p>
    <w:p w14:paraId="4A71CB6E" w14:textId="77777777" w:rsidR="000B1A18" w:rsidRPr="00F555A5" w:rsidRDefault="000B1A18" w:rsidP="000B1A18">
      <w:pPr>
        <w:tabs>
          <w:tab w:val="left" w:pos="851"/>
        </w:tabs>
        <w:ind w:firstLine="425"/>
        <w:jc w:val="both"/>
      </w:pPr>
      <w:r w:rsidRPr="00F555A5">
        <w:t>1.</w:t>
      </w:r>
      <w:r w:rsidRPr="00F555A5">
        <w:tab/>
        <w:t xml:space="preserve">The initial election shall be held no later than six months after the date of the entry into force of the present Covenant. </w:t>
      </w:r>
    </w:p>
    <w:p w14:paraId="0A960D50" w14:textId="77777777" w:rsidR="000B1A18" w:rsidRPr="00F555A5" w:rsidRDefault="000B1A18" w:rsidP="000B1A18">
      <w:pPr>
        <w:tabs>
          <w:tab w:val="left" w:pos="851"/>
        </w:tabs>
        <w:spacing w:before="120"/>
        <w:ind w:firstLine="425"/>
        <w:jc w:val="both"/>
      </w:pPr>
      <w:r w:rsidRPr="00F555A5">
        <w:t>2.</w:t>
      </w:r>
      <w:r w:rsidRPr="00F555A5">
        <w:tab/>
        <w:t>At least four months before the date of each election to the Committee, other than an election to fill a vacancy declared in accordance with article 34, the Secretary</w:t>
      </w:r>
      <w:r w:rsidR="00F555A5">
        <w:noBreakHyphen/>
      </w:r>
      <w:r w:rsidRPr="00F555A5">
        <w:t xml:space="preserve">General of the United Nations shall address a written invitation to the States Parties to the present Covenant to submit their nominations for membership of the Committee within three months. </w:t>
      </w:r>
    </w:p>
    <w:p w14:paraId="39895B14" w14:textId="77777777" w:rsidR="000B1A18" w:rsidRPr="00F555A5" w:rsidRDefault="000B1A18" w:rsidP="000B1A18">
      <w:pPr>
        <w:tabs>
          <w:tab w:val="left" w:pos="851"/>
        </w:tabs>
        <w:spacing w:before="120"/>
        <w:ind w:firstLine="425"/>
        <w:jc w:val="both"/>
      </w:pPr>
      <w:r w:rsidRPr="00F555A5">
        <w:t>3.</w:t>
      </w:r>
      <w:r w:rsidRPr="00F555A5">
        <w:tab/>
        <w:t>The Secretary</w:t>
      </w:r>
      <w:r w:rsidR="00F555A5">
        <w:noBreakHyphen/>
      </w:r>
      <w:r w:rsidRPr="00F555A5">
        <w:t xml:space="preserve">General of the United Nations shall prepare a list in alphabetical order of all the persons thus nominated, with an indication of the States Parties which have nominated them, and shall submit it to the States Parties to the present Covenant no later than one month before the date of each election. </w:t>
      </w:r>
    </w:p>
    <w:p w14:paraId="6577DDC3" w14:textId="77777777" w:rsidR="000B1A18" w:rsidRPr="00F555A5" w:rsidRDefault="000B1A18" w:rsidP="000B1A18">
      <w:pPr>
        <w:tabs>
          <w:tab w:val="left" w:pos="851"/>
        </w:tabs>
        <w:spacing w:before="120"/>
        <w:ind w:firstLine="425"/>
        <w:jc w:val="both"/>
      </w:pPr>
      <w:r w:rsidRPr="00F555A5">
        <w:t>4.</w:t>
      </w:r>
      <w:r w:rsidRPr="00F555A5">
        <w:tab/>
        <w:t>Elections of the members of the Committee shall be held at a meeting of the States Parties to the present Covenant convened by the Secretary</w:t>
      </w:r>
      <w:r w:rsidR="00F555A5">
        <w:noBreakHyphen/>
      </w:r>
      <w:r w:rsidRPr="00F555A5">
        <w:t xml:space="preserve">General of the United Nations at the Headquarters of the United Nations. At that meeting, for which two thirds of the States Parties to the present covenant shall constitute a quorum, the persons elected to the Committee shall be those nominees who </w:t>
      </w:r>
      <w:r w:rsidRPr="00F555A5">
        <w:lastRenderedPageBreak/>
        <w:t>obtain the largest number of votes and an absolute majority of the votes of the representatives of States Parties present and voting.</w:t>
      </w:r>
    </w:p>
    <w:p w14:paraId="42837754" w14:textId="77777777" w:rsidR="000B1A18" w:rsidRPr="00F555A5" w:rsidRDefault="000B1A18" w:rsidP="000B1A18">
      <w:pPr>
        <w:keepNext/>
        <w:spacing w:before="240" w:after="120"/>
        <w:jc w:val="center"/>
        <w:rPr>
          <w:i/>
        </w:rPr>
      </w:pPr>
      <w:r w:rsidRPr="00F555A5">
        <w:rPr>
          <w:i/>
        </w:rPr>
        <w:t xml:space="preserve">Article 31 </w:t>
      </w:r>
    </w:p>
    <w:p w14:paraId="4885A429" w14:textId="77777777" w:rsidR="000B1A18" w:rsidRPr="00F555A5" w:rsidRDefault="000B1A18" w:rsidP="000B1A18">
      <w:pPr>
        <w:tabs>
          <w:tab w:val="left" w:pos="851"/>
        </w:tabs>
        <w:ind w:firstLine="425"/>
        <w:jc w:val="both"/>
      </w:pPr>
      <w:r w:rsidRPr="00F555A5">
        <w:t>1.</w:t>
      </w:r>
      <w:r w:rsidRPr="00F555A5">
        <w:tab/>
        <w:t xml:space="preserve">The Committee may not include more than one national of the same State. </w:t>
      </w:r>
    </w:p>
    <w:p w14:paraId="49F7A025" w14:textId="77777777" w:rsidR="000B1A18" w:rsidRPr="00F555A5" w:rsidRDefault="000B1A18" w:rsidP="000B1A18">
      <w:pPr>
        <w:tabs>
          <w:tab w:val="left" w:pos="851"/>
        </w:tabs>
        <w:spacing w:before="120"/>
        <w:ind w:firstLine="425"/>
        <w:jc w:val="both"/>
      </w:pPr>
      <w:r w:rsidRPr="00F555A5">
        <w:t>2.</w:t>
      </w:r>
      <w:r w:rsidRPr="00F555A5">
        <w:tab/>
        <w:t xml:space="preserve">In the election of the Committee, consideration shall be given to equitable geographical distribution of membership and to the representation of the different forms of civilization and of the principal legal systems. </w:t>
      </w:r>
    </w:p>
    <w:p w14:paraId="3BC790D2" w14:textId="77777777" w:rsidR="000B1A18" w:rsidRPr="00F555A5" w:rsidRDefault="000B1A18" w:rsidP="000B1A18">
      <w:pPr>
        <w:keepNext/>
        <w:keepLines/>
        <w:spacing w:before="240" w:after="120"/>
        <w:jc w:val="center"/>
        <w:rPr>
          <w:i/>
        </w:rPr>
      </w:pPr>
      <w:r w:rsidRPr="00F555A5">
        <w:rPr>
          <w:i/>
        </w:rPr>
        <w:t xml:space="preserve">Article 32 </w:t>
      </w:r>
    </w:p>
    <w:p w14:paraId="720B98E9" w14:textId="77777777" w:rsidR="000B1A18" w:rsidRPr="00F555A5" w:rsidRDefault="000B1A18" w:rsidP="000B1A18">
      <w:pPr>
        <w:tabs>
          <w:tab w:val="left" w:pos="851"/>
        </w:tabs>
        <w:ind w:firstLine="425"/>
        <w:jc w:val="both"/>
      </w:pPr>
      <w:r w:rsidRPr="00F555A5">
        <w:t>1.</w:t>
      </w:r>
      <w:r w:rsidRPr="00F555A5">
        <w:tab/>
        <w:t>The members of the Committee shall be elected for a term of four years. They shall be eligible for re</w:t>
      </w:r>
      <w:r w:rsidR="00F555A5">
        <w:noBreakHyphen/>
      </w:r>
      <w:r w:rsidRPr="00F555A5">
        <w:t>election if renominated. However, the terms of nine of the members elected at the first election shall expire at the end of two years; immediately after the first election, the names of these nine members shall be chosen by lot by the Chairman of the meeting referred to in article 30, paragraph</w:t>
      </w:r>
      <w:r w:rsidR="00F555A5">
        <w:t> </w:t>
      </w:r>
      <w:r w:rsidRPr="00F555A5">
        <w:t xml:space="preserve">4. </w:t>
      </w:r>
    </w:p>
    <w:p w14:paraId="41F60D91" w14:textId="77777777" w:rsidR="000B1A18" w:rsidRPr="00F555A5" w:rsidRDefault="000B1A18" w:rsidP="000B1A18">
      <w:pPr>
        <w:tabs>
          <w:tab w:val="left" w:pos="851"/>
        </w:tabs>
        <w:spacing w:before="120"/>
        <w:ind w:firstLine="425"/>
        <w:jc w:val="both"/>
      </w:pPr>
      <w:r w:rsidRPr="00F555A5">
        <w:t>2.</w:t>
      </w:r>
      <w:r w:rsidRPr="00F555A5">
        <w:tab/>
        <w:t xml:space="preserve">Elections at the expiry of office shall be held in accordance with the preceding articles of this part of the present Covenant. </w:t>
      </w:r>
    </w:p>
    <w:p w14:paraId="1773554F" w14:textId="77777777" w:rsidR="000B1A18" w:rsidRPr="00F555A5" w:rsidRDefault="000B1A18" w:rsidP="000B1A18">
      <w:pPr>
        <w:spacing w:before="240" w:after="120"/>
        <w:jc w:val="center"/>
        <w:rPr>
          <w:i/>
        </w:rPr>
      </w:pPr>
      <w:r w:rsidRPr="00F555A5">
        <w:rPr>
          <w:i/>
        </w:rPr>
        <w:t xml:space="preserve">Article 33 </w:t>
      </w:r>
    </w:p>
    <w:p w14:paraId="3E9C852D" w14:textId="77777777" w:rsidR="000B1A18" w:rsidRPr="00F555A5" w:rsidRDefault="000B1A18" w:rsidP="000B1A18">
      <w:pPr>
        <w:tabs>
          <w:tab w:val="left" w:pos="851"/>
        </w:tabs>
        <w:ind w:firstLine="425"/>
        <w:jc w:val="both"/>
      </w:pPr>
      <w:r w:rsidRPr="00F555A5">
        <w:t>1.</w:t>
      </w:r>
      <w:r w:rsidRPr="00F555A5">
        <w:tab/>
        <w:t>If, in the unanimous opinion of the other members, a member of the Committee has ceased to carry out his functions for any cause other than absence of a temporary character, the Chairman of the Committee shall notify the Secretary</w:t>
      </w:r>
      <w:r w:rsidR="00F555A5">
        <w:noBreakHyphen/>
      </w:r>
      <w:r w:rsidRPr="00F555A5">
        <w:t xml:space="preserve">General of the United Nations, who shall then declare the seat of that member to be vacant. </w:t>
      </w:r>
    </w:p>
    <w:p w14:paraId="15ADE225" w14:textId="77777777" w:rsidR="000B1A18" w:rsidRPr="00F555A5" w:rsidRDefault="000B1A18" w:rsidP="000B1A18">
      <w:pPr>
        <w:tabs>
          <w:tab w:val="left" w:pos="851"/>
        </w:tabs>
        <w:spacing w:before="120"/>
        <w:ind w:firstLine="425"/>
        <w:jc w:val="both"/>
      </w:pPr>
      <w:r w:rsidRPr="00F555A5">
        <w:t>2.</w:t>
      </w:r>
      <w:r w:rsidRPr="00F555A5">
        <w:tab/>
        <w:t>In the event of the death or the resignation of a member of the Committee, the Chairman shall immediately notify the Secretary</w:t>
      </w:r>
      <w:r w:rsidR="00F555A5">
        <w:noBreakHyphen/>
      </w:r>
      <w:r w:rsidRPr="00F555A5">
        <w:t xml:space="preserve">General of the United Nations, who shall declare the seat vacant from the date of death or the date on which the resignation takes effect. </w:t>
      </w:r>
    </w:p>
    <w:p w14:paraId="4AC97444" w14:textId="77777777" w:rsidR="000B1A18" w:rsidRPr="00F555A5" w:rsidRDefault="000B1A18" w:rsidP="000B1A18">
      <w:pPr>
        <w:spacing w:before="240" w:after="120"/>
        <w:jc w:val="center"/>
        <w:rPr>
          <w:i/>
        </w:rPr>
      </w:pPr>
      <w:r w:rsidRPr="00F555A5">
        <w:rPr>
          <w:i/>
        </w:rPr>
        <w:t xml:space="preserve">Article 34 </w:t>
      </w:r>
    </w:p>
    <w:p w14:paraId="2D7E31D7" w14:textId="77777777" w:rsidR="000B1A18" w:rsidRPr="00F555A5" w:rsidRDefault="000B1A18" w:rsidP="000B1A18">
      <w:pPr>
        <w:tabs>
          <w:tab w:val="left" w:pos="851"/>
        </w:tabs>
        <w:ind w:firstLine="425"/>
        <w:jc w:val="both"/>
      </w:pPr>
      <w:r w:rsidRPr="00F555A5">
        <w:t>1.</w:t>
      </w:r>
      <w:r w:rsidRPr="00F555A5">
        <w:tab/>
        <w:t>When a vacancy is declared in accordance with article 33 and if the term of office of the member to be replaced does not expire within six months of the declaration of the vacancy, the Secretary</w:t>
      </w:r>
      <w:r w:rsidR="00F555A5">
        <w:noBreakHyphen/>
      </w:r>
      <w:r w:rsidRPr="00F555A5">
        <w:t xml:space="preserve">General of the United Nations shall notify each of the States Parties to the present Covenant, which may within two </w:t>
      </w:r>
      <w:r w:rsidRPr="00F555A5">
        <w:lastRenderedPageBreak/>
        <w:t xml:space="preserve">months submit nominations in accordance with article 29 for the purpose of filling the vacancy. </w:t>
      </w:r>
    </w:p>
    <w:p w14:paraId="5D4AD67A" w14:textId="77777777" w:rsidR="000B1A18" w:rsidRPr="00F555A5" w:rsidRDefault="000B1A18" w:rsidP="000B1A18">
      <w:pPr>
        <w:tabs>
          <w:tab w:val="left" w:pos="851"/>
        </w:tabs>
        <w:spacing w:before="120"/>
        <w:ind w:firstLine="425"/>
        <w:jc w:val="both"/>
      </w:pPr>
      <w:r w:rsidRPr="00F555A5">
        <w:t>2.</w:t>
      </w:r>
      <w:r w:rsidRPr="00F555A5">
        <w:tab/>
        <w:t>The Secretary</w:t>
      </w:r>
      <w:r w:rsidR="00F555A5">
        <w:noBreakHyphen/>
      </w:r>
      <w:r w:rsidRPr="00F555A5">
        <w:t xml:space="preserve">General of the United Nations shall prepare a list in alphabetical order of the persons thus nominated and shall submit it to the States Parties to the present Covenant. The election to fill the vacancy shall then take place in accordance with the relevant provisions of this part of the present Covenant. </w:t>
      </w:r>
    </w:p>
    <w:p w14:paraId="1B12EA34" w14:textId="77777777" w:rsidR="000B1A18" w:rsidRPr="00F555A5" w:rsidRDefault="000B1A18" w:rsidP="000B1A18">
      <w:pPr>
        <w:tabs>
          <w:tab w:val="left" w:pos="851"/>
        </w:tabs>
        <w:spacing w:before="120"/>
        <w:ind w:firstLine="425"/>
        <w:jc w:val="both"/>
      </w:pPr>
      <w:r w:rsidRPr="00F555A5">
        <w:t>3.</w:t>
      </w:r>
      <w:r w:rsidRPr="00F555A5">
        <w:tab/>
        <w:t xml:space="preserve">A member of the Committee elected to fill a vacancy declared in accordance with article 33 shall hold office for the remainder of the term of the member who vacated the seat on the Committee under the provisions of that article. </w:t>
      </w:r>
    </w:p>
    <w:p w14:paraId="3FAF853D" w14:textId="77777777" w:rsidR="000B1A18" w:rsidRPr="00F555A5" w:rsidRDefault="000B1A18" w:rsidP="000B1A18">
      <w:pPr>
        <w:keepNext/>
        <w:keepLines/>
        <w:spacing w:before="240" w:after="120"/>
        <w:jc w:val="center"/>
        <w:rPr>
          <w:i/>
        </w:rPr>
      </w:pPr>
      <w:r w:rsidRPr="00F555A5">
        <w:rPr>
          <w:i/>
        </w:rPr>
        <w:t xml:space="preserve">Article 35 </w:t>
      </w:r>
    </w:p>
    <w:p w14:paraId="4B973F6A" w14:textId="77777777" w:rsidR="000B1A18" w:rsidRPr="00F555A5" w:rsidRDefault="000B1A18" w:rsidP="000B1A18">
      <w:pPr>
        <w:tabs>
          <w:tab w:val="left" w:pos="851"/>
        </w:tabs>
        <w:spacing w:before="40"/>
        <w:ind w:firstLine="425"/>
        <w:jc w:val="both"/>
      </w:pPr>
      <w:r w:rsidRPr="00F555A5">
        <w:t xml:space="preserve">The members of the Committee shall, with the approval of the General Assembly of the United Nations, receive emoluments from United Nations resources on such terms and conditions as the General Assembly may decide, having regard to the importance of the Committee’s responsibilities. </w:t>
      </w:r>
    </w:p>
    <w:p w14:paraId="04689F93" w14:textId="77777777" w:rsidR="000B1A18" w:rsidRPr="00F555A5" w:rsidRDefault="000B1A18" w:rsidP="000B1A18">
      <w:pPr>
        <w:spacing w:before="240" w:after="120"/>
        <w:jc w:val="center"/>
        <w:rPr>
          <w:i/>
        </w:rPr>
      </w:pPr>
      <w:r w:rsidRPr="00F555A5">
        <w:rPr>
          <w:i/>
        </w:rPr>
        <w:t xml:space="preserve">Article 36 </w:t>
      </w:r>
    </w:p>
    <w:p w14:paraId="3CBE8A9E" w14:textId="77777777" w:rsidR="000B1A18" w:rsidRPr="00F555A5" w:rsidRDefault="000B1A18" w:rsidP="000B1A18">
      <w:pPr>
        <w:tabs>
          <w:tab w:val="left" w:pos="851"/>
        </w:tabs>
        <w:ind w:firstLine="425"/>
        <w:jc w:val="both"/>
      </w:pPr>
      <w:r w:rsidRPr="00F555A5">
        <w:t>The Secretary</w:t>
      </w:r>
      <w:r w:rsidR="00F555A5">
        <w:noBreakHyphen/>
      </w:r>
      <w:r w:rsidRPr="00F555A5">
        <w:t xml:space="preserve">General of the United Nations shall provide the necessary staff and facilities for the effective performance of the functions of the Committee under the present Covenant. </w:t>
      </w:r>
    </w:p>
    <w:p w14:paraId="74D89C6C" w14:textId="77777777" w:rsidR="000B1A18" w:rsidRPr="00F555A5" w:rsidRDefault="000B1A18" w:rsidP="000B1A18">
      <w:pPr>
        <w:spacing w:before="240" w:after="120"/>
        <w:jc w:val="center"/>
        <w:rPr>
          <w:i/>
        </w:rPr>
      </w:pPr>
      <w:r w:rsidRPr="00F555A5">
        <w:rPr>
          <w:i/>
        </w:rPr>
        <w:t xml:space="preserve">Article 37 </w:t>
      </w:r>
    </w:p>
    <w:p w14:paraId="34F5D0F3" w14:textId="77777777" w:rsidR="000B1A18" w:rsidRPr="00F555A5" w:rsidRDefault="000B1A18" w:rsidP="000B1A18">
      <w:pPr>
        <w:tabs>
          <w:tab w:val="left" w:pos="851"/>
        </w:tabs>
        <w:ind w:firstLine="425"/>
        <w:jc w:val="both"/>
      </w:pPr>
      <w:r w:rsidRPr="00F555A5">
        <w:t>1.</w:t>
      </w:r>
      <w:r w:rsidRPr="00F555A5">
        <w:tab/>
        <w:t>The Secretary</w:t>
      </w:r>
      <w:r w:rsidR="00F555A5">
        <w:noBreakHyphen/>
      </w:r>
      <w:r w:rsidRPr="00F555A5">
        <w:t xml:space="preserve">General of the United Nations shall convene the initial meeting of the Committee at the Headquarters of the United Nations. </w:t>
      </w:r>
    </w:p>
    <w:p w14:paraId="555DBB8A" w14:textId="77777777" w:rsidR="000B1A18" w:rsidRPr="00F555A5" w:rsidRDefault="000B1A18" w:rsidP="000B1A18">
      <w:pPr>
        <w:tabs>
          <w:tab w:val="left" w:pos="851"/>
        </w:tabs>
        <w:spacing w:before="120"/>
        <w:ind w:firstLine="425"/>
        <w:jc w:val="both"/>
      </w:pPr>
      <w:r w:rsidRPr="00F555A5">
        <w:t>2.</w:t>
      </w:r>
      <w:r w:rsidRPr="00F555A5">
        <w:tab/>
        <w:t>After its initial meeting, the Committee shall meet at such times as shall be provided in its rules of procedure.</w:t>
      </w:r>
    </w:p>
    <w:p w14:paraId="07F07EFE" w14:textId="77777777" w:rsidR="000B1A18" w:rsidRPr="00F555A5" w:rsidRDefault="000B1A18" w:rsidP="000B1A18">
      <w:pPr>
        <w:tabs>
          <w:tab w:val="left" w:pos="851"/>
        </w:tabs>
        <w:spacing w:before="120"/>
        <w:ind w:firstLine="425"/>
        <w:jc w:val="both"/>
      </w:pPr>
      <w:r w:rsidRPr="00F555A5">
        <w:t>3.</w:t>
      </w:r>
      <w:r w:rsidRPr="00F555A5">
        <w:tab/>
        <w:t xml:space="preserve">The Committee shall normally meet at the Headquarters of the United Nations or at the United Nations Office at </w:t>
      </w:r>
      <w:smartTag w:uri="urn:schemas-microsoft-com:office:smarttags" w:element="City">
        <w:smartTag w:uri="urn:schemas-microsoft-com:office:smarttags" w:element="place">
          <w:r w:rsidRPr="00F555A5">
            <w:t>Geneva</w:t>
          </w:r>
        </w:smartTag>
      </w:smartTag>
      <w:r w:rsidRPr="00F555A5">
        <w:t xml:space="preserve">. </w:t>
      </w:r>
    </w:p>
    <w:p w14:paraId="3044924B" w14:textId="77777777" w:rsidR="000B1A18" w:rsidRPr="00F555A5" w:rsidRDefault="000B1A18" w:rsidP="000B1A18">
      <w:pPr>
        <w:spacing w:before="240" w:after="120"/>
        <w:jc w:val="center"/>
        <w:rPr>
          <w:i/>
        </w:rPr>
      </w:pPr>
      <w:r w:rsidRPr="00F555A5">
        <w:rPr>
          <w:i/>
        </w:rPr>
        <w:t xml:space="preserve">Article 38 </w:t>
      </w:r>
    </w:p>
    <w:p w14:paraId="51AD0DAE" w14:textId="77777777" w:rsidR="000B1A18" w:rsidRPr="00F555A5" w:rsidRDefault="000B1A18" w:rsidP="000B1A18">
      <w:pPr>
        <w:tabs>
          <w:tab w:val="left" w:pos="851"/>
        </w:tabs>
        <w:ind w:firstLine="425"/>
        <w:jc w:val="both"/>
      </w:pPr>
      <w:r w:rsidRPr="00F555A5">
        <w:t xml:space="preserve">Every member of the Committee shall, before taking up his duties, make a solemn declaration in open committee that he will perform his functions impartially and conscientiously. </w:t>
      </w:r>
    </w:p>
    <w:p w14:paraId="76F29C28" w14:textId="77777777" w:rsidR="000B1A18" w:rsidRPr="00F555A5" w:rsidRDefault="000B1A18" w:rsidP="000B1A18">
      <w:pPr>
        <w:spacing w:before="240" w:after="120"/>
        <w:jc w:val="center"/>
        <w:rPr>
          <w:i/>
        </w:rPr>
      </w:pPr>
      <w:r w:rsidRPr="00F555A5">
        <w:rPr>
          <w:i/>
        </w:rPr>
        <w:lastRenderedPageBreak/>
        <w:t xml:space="preserve">Article 39 </w:t>
      </w:r>
    </w:p>
    <w:p w14:paraId="545DA377" w14:textId="77777777" w:rsidR="000B1A18" w:rsidRPr="00F555A5" w:rsidRDefault="000B1A18" w:rsidP="000B1A18">
      <w:pPr>
        <w:tabs>
          <w:tab w:val="left" w:pos="851"/>
        </w:tabs>
        <w:spacing w:before="40"/>
        <w:ind w:firstLine="425"/>
        <w:jc w:val="both"/>
      </w:pPr>
      <w:r w:rsidRPr="00F555A5">
        <w:t>1.</w:t>
      </w:r>
      <w:r w:rsidRPr="00F555A5">
        <w:tab/>
        <w:t>The Committee shall elect its officers for a term of two years. They may be re</w:t>
      </w:r>
      <w:r w:rsidR="00F555A5">
        <w:noBreakHyphen/>
      </w:r>
      <w:r w:rsidRPr="00F555A5">
        <w:t xml:space="preserve">elected. </w:t>
      </w:r>
    </w:p>
    <w:p w14:paraId="2754ECAA" w14:textId="77777777" w:rsidR="000B1A18" w:rsidRPr="00F555A5" w:rsidRDefault="000B1A18" w:rsidP="000B1A18">
      <w:pPr>
        <w:tabs>
          <w:tab w:val="left" w:pos="851"/>
        </w:tabs>
        <w:spacing w:before="120"/>
        <w:ind w:firstLine="425"/>
        <w:jc w:val="both"/>
      </w:pPr>
      <w:r w:rsidRPr="00F555A5">
        <w:t>2.</w:t>
      </w:r>
      <w:r w:rsidRPr="00F555A5">
        <w:tab/>
        <w:t xml:space="preserve">The Committee shall establish its own rules of procedure, but these rules shall provide, </w:t>
      </w:r>
      <w:r w:rsidRPr="00F555A5">
        <w:rPr>
          <w:i/>
        </w:rPr>
        <w:t>inter alia</w:t>
      </w:r>
      <w:r w:rsidRPr="00F555A5">
        <w:t xml:space="preserve">, that: </w:t>
      </w:r>
    </w:p>
    <w:p w14:paraId="000806D6" w14:textId="77777777" w:rsidR="000B1A18" w:rsidRPr="00F555A5" w:rsidRDefault="000B1A18" w:rsidP="000B1A18">
      <w:pPr>
        <w:tabs>
          <w:tab w:val="left" w:pos="851"/>
        </w:tabs>
        <w:spacing w:before="40"/>
        <w:ind w:firstLine="425"/>
        <w:jc w:val="both"/>
      </w:pPr>
      <w:r w:rsidRPr="00F555A5">
        <w:t>(</w:t>
      </w:r>
      <w:r w:rsidRPr="00F555A5">
        <w:rPr>
          <w:i/>
        </w:rPr>
        <w:t>a</w:t>
      </w:r>
      <w:r w:rsidRPr="00F555A5">
        <w:t>)</w:t>
      </w:r>
      <w:r w:rsidRPr="00F555A5">
        <w:tab/>
        <w:t xml:space="preserve">Twelve members shall constitute a quorum; </w:t>
      </w:r>
    </w:p>
    <w:p w14:paraId="4EFAE162" w14:textId="77777777" w:rsidR="000B1A18" w:rsidRPr="00F555A5" w:rsidRDefault="000B1A18" w:rsidP="000B1A18">
      <w:pPr>
        <w:tabs>
          <w:tab w:val="left" w:pos="851"/>
        </w:tabs>
        <w:spacing w:before="40"/>
        <w:ind w:firstLine="425"/>
        <w:jc w:val="both"/>
      </w:pPr>
      <w:r w:rsidRPr="00F555A5">
        <w:t>(</w:t>
      </w:r>
      <w:r w:rsidRPr="00F555A5">
        <w:rPr>
          <w:i/>
        </w:rPr>
        <w:t>b</w:t>
      </w:r>
      <w:r w:rsidRPr="00F555A5">
        <w:t>)</w:t>
      </w:r>
      <w:r w:rsidRPr="00F555A5">
        <w:tab/>
        <w:t xml:space="preserve">Decisions of the Committee shall be made by a majority vote of the members present. </w:t>
      </w:r>
    </w:p>
    <w:p w14:paraId="09A55BCD" w14:textId="77777777" w:rsidR="000B1A18" w:rsidRPr="00F555A5" w:rsidRDefault="000B1A18" w:rsidP="000B1A18">
      <w:pPr>
        <w:spacing w:before="240" w:after="120"/>
        <w:jc w:val="center"/>
        <w:rPr>
          <w:i/>
        </w:rPr>
      </w:pPr>
      <w:r w:rsidRPr="00F555A5">
        <w:rPr>
          <w:i/>
        </w:rPr>
        <w:t xml:space="preserve">Article 40 </w:t>
      </w:r>
    </w:p>
    <w:p w14:paraId="27BF7781" w14:textId="77777777" w:rsidR="000B1A18" w:rsidRPr="00F555A5" w:rsidRDefault="000B1A18" w:rsidP="000B1A18">
      <w:pPr>
        <w:tabs>
          <w:tab w:val="left" w:pos="851"/>
        </w:tabs>
        <w:spacing w:before="40"/>
        <w:ind w:firstLine="425"/>
        <w:jc w:val="both"/>
      </w:pPr>
      <w:r w:rsidRPr="00F555A5">
        <w:t>1.</w:t>
      </w:r>
      <w:r w:rsidRPr="00F555A5">
        <w:tab/>
        <w:t xml:space="preserve">The States Parties to the present Covenant undertake to submit reports on the measures they have adopted which give effect to the rights recognized herein and on the progress made in the enjoyment of those rights: </w:t>
      </w:r>
    </w:p>
    <w:p w14:paraId="775853E5" w14:textId="77777777" w:rsidR="000B1A18" w:rsidRPr="00F555A5" w:rsidRDefault="000B1A18" w:rsidP="000B1A18">
      <w:pPr>
        <w:tabs>
          <w:tab w:val="left" w:pos="851"/>
        </w:tabs>
        <w:spacing w:before="40"/>
        <w:ind w:firstLine="425"/>
        <w:jc w:val="both"/>
      </w:pPr>
      <w:r w:rsidRPr="00F555A5">
        <w:t>(</w:t>
      </w:r>
      <w:r w:rsidRPr="00F555A5">
        <w:rPr>
          <w:i/>
        </w:rPr>
        <w:t>a</w:t>
      </w:r>
      <w:r w:rsidRPr="00F555A5">
        <w:t>)</w:t>
      </w:r>
      <w:r w:rsidRPr="00F555A5">
        <w:tab/>
        <w:t xml:space="preserve">Within one year of the entry into force of the present Covenant for the States Parties concerned; </w:t>
      </w:r>
    </w:p>
    <w:p w14:paraId="129775B3" w14:textId="77777777" w:rsidR="000B1A18" w:rsidRPr="00F555A5" w:rsidRDefault="000B1A18" w:rsidP="000B1A18">
      <w:pPr>
        <w:tabs>
          <w:tab w:val="left" w:pos="851"/>
        </w:tabs>
        <w:spacing w:before="40"/>
        <w:ind w:firstLine="425"/>
        <w:jc w:val="both"/>
      </w:pPr>
      <w:r w:rsidRPr="00F555A5">
        <w:t>(</w:t>
      </w:r>
      <w:r w:rsidRPr="00F555A5">
        <w:rPr>
          <w:i/>
        </w:rPr>
        <w:t>b</w:t>
      </w:r>
      <w:r w:rsidRPr="00F555A5">
        <w:t>)</w:t>
      </w:r>
      <w:r w:rsidRPr="00F555A5">
        <w:tab/>
        <w:t xml:space="preserve">Thereafter whenever the Committee so requests. </w:t>
      </w:r>
    </w:p>
    <w:p w14:paraId="578B1118" w14:textId="77777777" w:rsidR="000B1A18" w:rsidRPr="00F555A5" w:rsidRDefault="000B1A18" w:rsidP="000B1A18">
      <w:pPr>
        <w:tabs>
          <w:tab w:val="left" w:pos="851"/>
        </w:tabs>
        <w:spacing w:before="120"/>
        <w:ind w:firstLine="425"/>
        <w:jc w:val="both"/>
      </w:pPr>
      <w:r w:rsidRPr="00F555A5">
        <w:t>2.</w:t>
      </w:r>
      <w:r w:rsidRPr="00F555A5">
        <w:tab/>
        <w:t>All reports shall be submitted to the Secretary</w:t>
      </w:r>
      <w:r w:rsidR="00F555A5">
        <w:noBreakHyphen/>
      </w:r>
      <w:r w:rsidRPr="00F555A5">
        <w:t xml:space="preserve">General of the United Nations, who shall transmit them to the Committee for consideration. Reports shall indicate the factors and difficulties, if any, affecting the implementation of the present Covenant. </w:t>
      </w:r>
    </w:p>
    <w:p w14:paraId="0D1BA0FC" w14:textId="77777777" w:rsidR="000B1A18" w:rsidRPr="00F555A5" w:rsidRDefault="000B1A18" w:rsidP="000B1A18">
      <w:pPr>
        <w:tabs>
          <w:tab w:val="left" w:pos="851"/>
        </w:tabs>
        <w:spacing w:before="120"/>
        <w:ind w:firstLine="425"/>
        <w:jc w:val="both"/>
      </w:pPr>
      <w:r w:rsidRPr="00F555A5">
        <w:t>3.</w:t>
      </w:r>
      <w:r w:rsidRPr="00F555A5">
        <w:tab/>
        <w:t>The Secretary</w:t>
      </w:r>
      <w:r w:rsidR="00F555A5">
        <w:noBreakHyphen/>
      </w:r>
      <w:r w:rsidRPr="00F555A5">
        <w:t xml:space="preserve">General of the United Nations may, after consultation with the Committee, transmit to the specialized agencies concerned copies of such parts of the reports as may fall within their field of competence. </w:t>
      </w:r>
    </w:p>
    <w:p w14:paraId="77FBA029" w14:textId="77777777" w:rsidR="000B1A18" w:rsidRPr="00F555A5" w:rsidRDefault="000B1A18" w:rsidP="000B1A18">
      <w:pPr>
        <w:tabs>
          <w:tab w:val="left" w:pos="851"/>
        </w:tabs>
        <w:spacing w:before="120"/>
        <w:ind w:firstLine="425"/>
        <w:jc w:val="both"/>
      </w:pPr>
      <w:r w:rsidRPr="00F555A5">
        <w:t>4.</w:t>
      </w:r>
      <w:r w:rsidRPr="00F555A5">
        <w:tab/>
        <w:t xml:space="preserve">The Committee shall study the reports submitted by the States Parties to the present Covenant. It shall transmit its reports, and such general comments as it may consider appropriate, to the States Parties. The Committee may also transmit to the Economic and Social Council these comments along with the copies of the reports it has received from States Parties to the present Covenant. </w:t>
      </w:r>
    </w:p>
    <w:p w14:paraId="0B3C4314" w14:textId="77777777" w:rsidR="000B1A18" w:rsidRPr="00F555A5" w:rsidRDefault="000B1A18" w:rsidP="000B1A18">
      <w:pPr>
        <w:tabs>
          <w:tab w:val="left" w:pos="851"/>
        </w:tabs>
        <w:spacing w:before="120"/>
        <w:ind w:firstLine="425"/>
        <w:jc w:val="both"/>
      </w:pPr>
      <w:r w:rsidRPr="00F555A5">
        <w:t>5.</w:t>
      </w:r>
      <w:r w:rsidRPr="00F555A5">
        <w:tab/>
        <w:t>The States Parties to the present Covenant may submit to the Committee observations on any comments that may be made in accordance with paragraph</w:t>
      </w:r>
      <w:r w:rsidR="00F555A5">
        <w:t> </w:t>
      </w:r>
      <w:r w:rsidRPr="00F555A5">
        <w:t xml:space="preserve">4 of this article. </w:t>
      </w:r>
    </w:p>
    <w:p w14:paraId="21E6053F" w14:textId="77777777" w:rsidR="000B1A18" w:rsidRPr="00F555A5" w:rsidRDefault="000B1A18" w:rsidP="000B1A18">
      <w:pPr>
        <w:keepNext/>
        <w:spacing w:before="240" w:after="120"/>
        <w:jc w:val="center"/>
        <w:rPr>
          <w:i/>
        </w:rPr>
      </w:pPr>
      <w:r w:rsidRPr="00F555A5">
        <w:rPr>
          <w:i/>
        </w:rPr>
        <w:t xml:space="preserve">Article 41 </w:t>
      </w:r>
    </w:p>
    <w:p w14:paraId="10641775" w14:textId="77777777" w:rsidR="000B1A18" w:rsidRPr="00F555A5" w:rsidRDefault="000B1A18" w:rsidP="000B1A18">
      <w:pPr>
        <w:tabs>
          <w:tab w:val="left" w:pos="851"/>
        </w:tabs>
        <w:ind w:firstLine="425"/>
        <w:jc w:val="both"/>
      </w:pPr>
      <w:r w:rsidRPr="00F555A5">
        <w:t>1.</w:t>
      </w:r>
      <w:r w:rsidRPr="00F555A5">
        <w:tab/>
        <w:t xml:space="preserve">A State Party to the present Covenant may at any time declare under this article that it recognizes the competence of the Committee to receive and </w:t>
      </w:r>
      <w:r w:rsidRPr="00F555A5">
        <w:lastRenderedPageBreak/>
        <w:t xml:space="preserve">consider communications to the effect that a State Party claims that another State Party is not fulfilling its obligations under the present Covenant. Communications under this article may be received and considered only if submitted by a State Party which has made a declaration recognizing in regard to itself the competence of the Committee. No communications shall be received by the Committee if it concerns a State Party which has not made such a declaration. Communications received under this article shall be dealt with in accordance with the following procedure: </w:t>
      </w:r>
    </w:p>
    <w:p w14:paraId="6AE4A79D" w14:textId="77777777" w:rsidR="000B1A18" w:rsidRPr="00F555A5" w:rsidRDefault="000B1A18" w:rsidP="000B1A18">
      <w:pPr>
        <w:tabs>
          <w:tab w:val="left" w:pos="851"/>
        </w:tabs>
        <w:ind w:firstLine="425"/>
        <w:jc w:val="both"/>
      </w:pPr>
      <w:r w:rsidRPr="00F555A5">
        <w:t>(</w:t>
      </w:r>
      <w:r w:rsidRPr="00F555A5">
        <w:rPr>
          <w:i/>
        </w:rPr>
        <w:t>a</w:t>
      </w:r>
      <w:r w:rsidRPr="00F555A5">
        <w:t>)</w:t>
      </w:r>
      <w:r w:rsidRPr="00F555A5">
        <w:tab/>
        <w:t xml:space="preserve">If a State Party to the present Covenant considers that another State Party is not giving effect to the provisions of the present Covenant, it may, by written communication, bring the matter to the attention of that State Party. Within three months after the receipt of the communication, the receiving State shall afford the State which sent the communication an explanation or any other statement in writing clarifying the matter which should include, to the extent possible and pertinent, reference to domestic procedures and remedies taken, pending, or available in the matter. </w:t>
      </w:r>
    </w:p>
    <w:p w14:paraId="60FF1025" w14:textId="77777777" w:rsidR="000B1A18" w:rsidRPr="00F555A5" w:rsidRDefault="000B1A18" w:rsidP="000B1A18">
      <w:pPr>
        <w:tabs>
          <w:tab w:val="left" w:pos="851"/>
        </w:tabs>
        <w:ind w:firstLine="425"/>
        <w:jc w:val="both"/>
      </w:pPr>
      <w:r w:rsidRPr="00F555A5">
        <w:t>(</w:t>
      </w:r>
      <w:r w:rsidRPr="00F555A5">
        <w:rPr>
          <w:i/>
        </w:rPr>
        <w:t>b</w:t>
      </w:r>
      <w:r w:rsidRPr="00F555A5">
        <w:t>)</w:t>
      </w:r>
      <w:r w:rsidRPr="00F555A5">
        <w:tab/>
        <w:t xml:space="preserve">If the matter is not adjusted to the satisfaction of both States Parties concerned within six months after the receipt by the receiving State of the initial communication, either State shall have the right to refer the matter to the Committee, by notice given to the Committee and to the other State. </w:t>
      </w:r>
    </w:p>
    <w:p w14:paraId="341B3AAD" w14:textId="77777777" w:rsidR="000B1A18" w:rsidRPr="00F555A5" w:rsidRDefault="000B1A18" w:rsidP="000B1A18">
      <w:pPr>
        <w:tabs>
          <w:tab w:val="left" w:pos="851"/>
        </w:tabs>
        <w:ind w:firstLine="425"/>
        <w:jc w:val="both"/>
      </w:pPr>
      <w:r w:rsidRPr="00F555A5">
        <w:t>(</w:t>
      </w:r>
      <w:r w:rsidRPr="00F555A5">
        <w:rPr>
          <w:i/>
        </w:rPr>
        <w:t>c</w:t>
      </w:r>
      <w:r w:rsidRPr="00F555A5">
        <w:t>)</w:t>
      </w:r>
      <w:r w:rsidRPr="00F555A5">
        <w:tab/>
        <w:t xml:space="preserve">The Committee shall deal with a matter referred to it only after it has ascertained that all available domestic remedies have been invoked and exhausted in the matter, in conformity with the generally recognized principles of international law. This shall not be the rule where the application of the remedies is unreasonably prolonged. </w:t>
      </w:r>
    </w:p>
    <w:p w14:paraId="13A6D385" w14:textId="77777777" w:rsidR="000B1A18" w:rsidRPr="00F555A5" w:rsidRDefault="000B1A18" w:rsidP="000B1A18">
      <w:pPr>
        <w:tabs>
          <w:tab w:val="left" w:pos="851"/>
        </w:tabs>
        <w:ind w:firstLine="425"/>
        <w:jc w:val="both"/>
      </w:pPr>
      <w:r w:rsidRPr="00F555A5">
        <w:t>(</w:t>
      </w:r>
      <w:r w:rsidRPr="00F555A5">
        <w:rPr>
          <w:i/>
        </w:rPr>
        <w:t>d</w:t>
      </w:r>
      <w:r w:rsidRPr="00F555A5">
        <w:t>)</w:t>
      </w:r>
      <w:r w:rsidRPr="00F555A5">
        <w:tab/>
        <w:t xml:space="preserve">The Committee shall hold closed meetings when examining communications under this article. </w:t>
      </w:r>
    </w:p>
    <w:p w14:paraId="020D5289" w14:textId="77777777" w:rsidR="000B1A18" w:rsidRPr="00F555A5" w:rsidRDefault="000B1A18" w:rsidP="000B1A18">
      <w:pPr>
        <w:tabs>
          <w:tab w:val="left" w:pos="851"/>
        </w:tabs>
        <w:ind w:firstLine="425"/>
        <w:jc w:val="both"/>
      </w:pPr>
      <w:r w:rsidRPr="00F555A5">
        <w:t>(</w:t>
      </w:r>
      <w:r w:rsidRPr="00F555A5">
        <w:rPr>
          <w:i/>
        </w:rPr>
        <w:t>e</w:t>
      </w:r>
      <w:r w:rsidRPr="00F555A5">
        <w:t>)</w:t>
      </w:r>
      <w:r w:rsidRPr="00F555A5">
        <w:tab/>
        <w:t>Subject to the provisions of sub</w:t>
      </w:r>
      <w:r w:rsidR="00F555A5">
        <w:noBreakHyphen/>
        <w:t>paragraph (</w:t>
      </w:r>
      <w:r w:rsidRPr="00F555A5">
        <w:rPr>
          <w:i/>
        </w:rPr>
        <w:t>c</w:t>
      </w:r>
      <w:r w:rsidRPr="00F555A5">
        <w:t xml:space="preserve">), the Committee shall make available its good offices to the States Parties concerned with a view to a friendly solution of the matter on the basis of respect for human rights and fundamental freedoms as recognized in the present Covenant. </w:t>
      </w:r>
    </w:p>
    <w:p w14:paraId="5424149B" w14:textId="77777777" w:rsidR="000B1A18" w:rsidRPr="00F555A5" w:rsidRDefault="000B1A18" w:rsidP="000B1A18">
      <w:pPr>
        <w:tabs>
          <w:tab w:val="left" w:pos="851"/>
        </w:tabs>
        <w:ind w:firstLine="425"/>
        <w:jc w:val="both"/>
      </w:pPr>
      <w:r w:rsidRPr="00F555A5">
        <w:t>(</w:t>
      </w:r>
      <w:r w:rsidRPr="00F555A5">
        <w:rPr>
          <w:i/>
        </w:rPr>
        <w:t>f</w:t>
      </w:r>
      <w:r w:rsidRPr="00F555A5">
        <w:t>)</w:t>
      </w:r>
      <w:r w:rsidRPr="00F555A5">
        <w:tab/>
        <w:t>In any matter referred to it, the Committee may call upon the States Parties concerned, referred to in sub</w:t>
      </w:r>
      <w:r w:rsidR="00F555A5">
        <w:noBreakHyphen/>
        <w:t>paragraph (</w:t>
      </w:r>
      <w:r w:rsidRPr="00F555A5">
        <w:rPr>
          <w:i/>
        </w:rPr>
        <w:t>b</w:t>
      </w:r>
      <w:r w:rsidRPr="00F555A5">
        <w:t xml:space="preserve">), to supply any relevant information. </w:t>
      </w:r>
    </w:p>
    <w:p w14:paraId="0737590E" w14:textId="77777777" w:rsidR="000B1A18" w:rsidRPr="00F555A5" w:rsidRDefault="000B1A18" w:rsidP="000B1A18">
      <w:pPr>
        <w:tabs>
          <w:tab w:val="left" w:pos="851"/>
        </w:tabs>
        <w:ind w:firstLine="425"/>
        <w:jc w:val="both"/>
      </w:pPr>
      <w:r w:rsidRPr="00F555A5">
        <w:t>(</w:t>
      </w:r>
      <w:r w:rsidRPr="00F555A5">
        <w:rPr>
          <w:i/>
        </w:rPr>
        <w:t>g</w:t>
      </w:r>
      <w:r w:rsidRPr="00F555A5">
        <w:t>)</w:t>
      </w:r>
      <w:r w:rsidRPr="00F555A5">
        <w:tab/>
        <w:t>The States Parties concerned, referred to in sub</w:t>
      </w:r>
      <w:r w:rsidR="00F555A5">
        <w:noBreakHyphen/>
        <w:t>paragraph (</w:t>
      </w:r>
      <w:r w:rsidRPr="00F555A5">
        <w:rPr>
          <w:i/>
        </w:rPr>
        <w:t>b</w:t>
      </w:r>
      <w:r w:rsidRPr="00F555A5">
        <w:t xml:space="preserve">), shall have the right to be represented when the matter is being considered in the Committee and to make submissions orally and/or in writing. </w:t>
      </w:r>
    </w:p>
    <w:p w14:paraId="716010ED" w14:textId="77777777" w:rsidR="000B1A18" w:rsidRPr="00F555A5" w:rsidRDefault="000B1A18" w:rsidP="000B1A18">
      <w:pPr>
        <w:tabs>
          <w:tab w:val="left" w:pos="851"/>
        </w:tabs>
        <w:ind w:firstLine="425"/>
        <w:jc w:val="both"/>
      </w:pPr>
      <w:r w:rsidRPr="00F555A5">
        <w:t>(</w:t>
      </w:r>
      <w:r w:rsidRPr="00F555A5">
        <w:rPr>
          <w:i/>
        </w:rPr>
        <w:t>h</w:t>
      </w:r>
      <w:r w:rsidRPr="00F555A5">
        <w:t>)</w:t>
      </w:r>
      <w:r w:rsidRPr="00F555A5">
        <w:tab/>
        <w:t>The Committee shall, within twelve months after the date of receipt of notice under sub</w:t>
      </w:r>
      <w:r w:rsidR="00F555A5">
        <w:noBreakHyphen/>
        <w:t>paragraph (</w:t>
      </w:r>
      <w:r w:rsidRPr="00F555A5">
        <w:rPr>
          <w:i/>
        </w:rPr>
        <w:t>b</w:t>
      </w:r>
      <w:r w:rsidRPr="00F555A5">
        <w:t>), submit a report:</w:t>
      </w:r>
    </w:p>
    <w:p w14:paraId="0D763FB3" w14:textId="77777777" w:rsidR="000B1A18" w:rsidRPr="00F555A5" w:rsidRDefault="000B1A18" w:rsidP="000B1A18">
      <w:pPr>
        <w:ind w:left="1276" w:hanging="425"/>
        <w:jc w:val="both"/>
      </w:pPr>
      <w:r w:rsidRPr="00F555A5">
        <w:lastRenderedPageBreak/>
        <w:t>(</w:t>
      </w:r>
      <w:proofErr w:type="spellStart"/>
      <w:r w:rsidRPr="00F555A5">
        <w:t>i</w:t>
      </w:r>
      <w:proofErr w:type="spellEnd"/>
      <w:r w:rsidRPr="00F555A5">
        <w:t>)</w:t>
      </w:r>
      <w:r w:rsidRPr="00F555A5">
        <w:tab/>
        <w:t>If a solution within the terms of sub</w:t>
      </w:r>
      <w:r w:rsidR="00F555A5">
        <w:noBreakHyphen/>
        <w:t>paragraph (</w:t>
      </w:r>
      <w:r w:rsidRPr="00F555A5">
        <w:rPr>
          <w:i/>
        </w:rPr>
        <w:t>e</w:t>
      </w:r>
      <w:r w:rsidRPr="00F555A5">
        <w:t>) is reached, the Committee shall confine its report to a brief statement of the facts and of the solution reached;</w:t>
      </w:r>
    </w:p>
    <w:p w14:paraId="0C766336" w14:textId="77777777" w:rsidR="000B1A18" w:rsidRPr="00F555A5" w:rsidRDefault="000B1A18" w:rsidP="000B1A18">
      <w:pPr>
        <w:ind w:left="1276" w:hanging="425"/>
        <w:jc w:val="both"/>
      </w:pPr>
      <w:r w:rsidRPr="00F555A5">
        <w:t>(ii)</w:t>
      </w:r>
      <w:r w:rsidRPr="00F555A5">
        <w:tab/>
        <w:t>If a solution within the terms of sub</w:t>
      </w:r>
      <w:r w:rsidR="00F555A5">
        <w:noBreakHyphen/>
        <w:t>paragraph (</w:t>
      </w:r>
      <w:r w:rsidRPr="00F555A5">
        <w:rPr>
          <w:i/>
        </w:rPr>
        <w:t>e</w:t>
      </w:r>
      <w:r w:rsidRPr="00F555A5">
        <w:t xml:space="preserve">) is not reached, the Committee shall confine its report to a brief statement of the facts; the written submissions and record of the oral submissions made by the States Parties concerned shall be attached to the report. </w:t>
      </w:r>
    </w:p>
    <w:p w14:paraId="34C8D666" w14:textId="77777777" w:rsidR="000B1A18" w:rsidRPr="00F555A5" w:rsidRDefault="000B1A18" w:rsidP="000B1A18">
      <w:pPr>
        <w:spacing w:before="120"/>
        <w:ind w:firstLine="426"/>
        <w:jc w:val="both"/>
      </w:pPr>
      <w:r w:rsidRPr="00F555A5">
        <w:t xml:space="preserve">In every matter, the report shall be communicated to the States Parties concerned. </w:t>
      </w:r>
    </w:p>
    <w:p w14:paraId="17D5E159" w14:textId="77777777" w:rsidR="000B1A18" w:rsidRPr="00F555A5" w:rsidRDefault="000B1A18" w:rsidP="000B1A18">
      <w:pPr>
        <w:tabs>
          <w:tab w:val="left" w:pos="851"/>
        </w:tabs>
        <w:spacing w:before="120"/>
        <w:ind w:firstLine="425"/>
        <w:jc w:val="both"/>
      </w:pPr>
      <w:r w:rsidRPr="00F555A5">
        <w:t>2.</w:t>
      </w:r>
      <w:r w:rsidRPr="00F555A5">
        <w:tab/>
        <w:t>The provisions of this article shall come into force when ten States Parties to the present Covenant have made declarations under paragraph</w:t>
      </w:r>
      <w:r w:rsidR="00F555A5">
        <w:t> </w:t>
      </w:r>
      <w:r w:rsidRPr="00F555A5">
        <w:t xml:space="preserve">1 of this article. </w:t>
      </w:r>
    </w:p>
    <w:p w14:paraId="0332C217" w14:textId="77777777" w:rsidR="000B1A18" w:rsidRPr="00F555A5" w:rsidRDefault="000B1A18" w:rsidP="000B1A18">
      <w:pPr>
        <w:tabs>
          <w:tab w:val="left" w:pos="851"/>
        </w:tabs>
        <w:spacing w:before="120"/>
        <w:ind w:firstLine="425"/>
        <w:jc w:val="both"/>
      </w:pPr>
      <w:r w:rsidRPr="00F555A5">
        <w:t>Such declarations shall be deposited by the States Parties with the Secretary</w:t>
      </w:r>
      <w:r w:rsidR="00F555A5">
        <w:noBreakHyphen/>
      </w:r>
      <w:r w:rsidRPr="00F555A5">
        <w:t>General of the United Nations, who shall transmit copies thereof to the other States Parties. A declaration may be withdrawn at any time by notification to the Secretary</w:t>
      </w:r>
      <w:r w:rsidR="00F555A5">
        <w:noBreakHyphen/>
      </w:r>
      <w:r w:rsidRPr="00F555A5">
        <w:t>General. Such a withdrawal shall not prejudice the consideration of any matter which is the subject of a communication already transmitted under this article; no further communication by any State Party shall be received after the notification of withdrawal of the declaration has been received by the Secretary</w:t>
      </w:r>
      <w:r w:rsidR="00F555A5">
        <w:noBreakHyphen/>
      </w:r>
      <w:r w:rsidRPr="00F555A5">
        <w:t xml:space="preserve">General, unless the State Party concerned has made a new declaration. </w:t>
      </w:r>
    </w:p>
    <w:p w14:paraId="4D4CAD05" w14:textId="77777777" w:rsidR="000B1A18" w:rsidRPr="00F555A5" w:rsidRDefault="000B1A18" w:rsidP="000B1A18">
      <w:pPr>
        <w:tabs>
          <w:tab w:val="left" w:pos="851"/>
        </w:tabs>
        <w:spacing w:before="240" w:after="120"/>
        <w:ind w:firstLine="425"/>
        <w:jc w:val="center"/>
        <w:rPr>
          <w:i/>
        </w:rPr>
      </w:pPr>
      <w:r w:rsidRPr="00F555A5">
        <w:rPr>
          <w:i/>
        </w:rPr>
        <w:t xml:space="preserve">Article 42 </w:t>
      </w:r>
    </w:p>
    <w:p w14:paraId="1196694B" w14:textId="77777777" w:rsidR="000B1A18" w:rsidRPr="00F555A5" w:rsidRDefault="000B1A18" w:rsidP="000B1A18">
      <w:pPr>
        <w:tabs>
          <w:tab w:val="left" w:pos="709"/>
          <w:tab w:val="left" w:pos="1134"/>
        </w:tabs>
        <w:ind w:firstLine="426"/>
        <w:jc w:val="both"/>
      </w:pPr>
      <w:r w:rsidRPr="00F555A5">
        <w:t>1.</w:t>
      </w:r>
      <w:r w:rsidRPr="00F555A5">
        <w:tab/>
        <w:t>(</w:t>
      </w:r>
      <w:r w:rsidRPr="00F555A5">
        <w:rPr>
          <w:i/>
        </w:rPr>
        <w:t>a</w:t>
      </w:r>
      <w:r w:rsidRPr="00F555A5">
        <w:t>)</w:t>
      </w:r>
      <w:r w:rsidRPr="00F555A5">
        <w:tab/>
        <w:t xml:space="preserve">If a matter referred to the Committee in accordance with article 41 is not resolved to the satisfaction of the States Parties concerned, the Committee may, with the prior consent of the States Parties concerned, appoint an </w:t>
      </w:r>
      <w:r w:rsidRPr="00F555A5">
        <w:rPr>
          <w:i/>
        </w:rPr>
        <w:t>ad hoc</w:t>
      </w:r>
      <w:r w:rsidRPr="00F555A5">
        <w:t xml:space="preserve"> Conciliation Commission (hereinafter referred to as the Commission). The good offices of the Commission shall be made available to the States Parties concerned with a view to an amicable solution of the matter on the basis of respect for the present Covenant; </w:t>
      </w:r>
    </w:p>
    <w:p w14:paraId="52522FDF" w14:textId="77777777" w:rsidR="000B1A18" w:rsidRPr="00F555A5" w:rsidRDefault="000B1A18" w:rsidP="000B1A18">
      <w:pPr>
        <w:tabs>
          <w:tab w:val="left" w:pos="1134"/>
        </w:tabs>
        <w:ind w:firstLine="709"/>
        <w:jc w:val="both"/>
      </w:pPr>
      <w:r w:rsidRPr="00F555A5">
        <w:t>(</w:t>
      </w:r>
      <w:r w:rsidRPr="00F555A5">
        <w:rPr>
          <w:i/>
        </w:rPr>
        <w:t>b</w:t>
      </w:r>
      <w:r w:rsidRPr="00F555A5">
        <w:t>)</w:t>
      </w:r>
      <w:r w:rsidRPr="00F555A5">
        <w:tab/>
        <w:t>The Commission shall consist of five persons acceptable to the States Parties concerned. If the States Parties concerned fail to reach agreement within three months on all or part of the composition of the Commission the members of the Commission concerning whom no agreement has been reached shall be elected by secret ballot by a two</w:t>
      </w:r>
      <w:r w:rsidR="00F555A5">
        <w:noBreakHyphen/>
      </w:r>
      <w:r w:rsidRPr="00F555A5">
        <w:t xml:space="preserve">thirds majority vote of the Committee from among its members. </w:t>
      </w:r>
    </w:p>
    <w:p w14:paraId="36035EBF" w14:textId="77777777" w:rsidR="000B1A18" w:rsidRPr="00F555A5" w:rsidRDefault="000B1A18" w:rsidP="000B1A18">
      <w:pPr>
        <w:tabs>
          <w:tab w:val="left" w:pos="851"/>
        </w:tabs>
        <w:spacing w:before="120"/>
        <w:ind w:firstLine="425"/>
        <w:jc w:val="both"/>
      </w:pPr>
      <w:r w:rsidRPr="00F555A5">
        <w:lastRenderedPageBreak/>
        <w:t>2.</w:t>
      </w:r>
      <w:r w:rsidRPr="00F555A5">
        <w:tab/>
        <w:t xml:space="preserve">The members of the Commission shall serve in their personal capacity. They shall not be nationals of the States Parties concerned, or of a State not party to the present Covenant, or of a State Party which has not made a declaration under article 41. </w:t>
      </w:r>
    </w:p>
    <w:p w14:paraId="3A568BF8" w14:textId="77777777" w:rsidR="000B1A18" w:rsidRPr="00F555A5" w:rsidRDefault="000B1A18" w:rsidP="000B1A18">
      <w:pPr>
        <w:tabs>
          <w:tab w:val="left" w:pos="851"/>
        </w:tabs>
        <w:spacing w:before="120"/>
        <w:ind w:firstLine="425"/>
        <w:jc w:val="both"/>
      </w:pPr>
      <w:r w:rsidRPr="00F555A5">
        <w:t>3.</w:t>
      </w:r>
      <w:r w:rsidRPr="00F555A5">
        <w:tab/>
        <w:t>The Commission shall elect its own Chairman and adopt its own rules of procedure.</w:t>
      </w:r>
    </w:p>
    <w:p w14:paraId="254486FB" w14:textId="77777777" w:rsidR="000B1A18" w:rsidRPr="00F555A5" w:rsidRDefault="000B1A18" w:rsidP="000B1A18">
      <w:pPr>
        <w:tabs>
          <w:tab w:val="left" w:pos="851"/>
        </w:tabs>
        <w:spacing w:before="120"/>
        <w:ind w:firstLine="425"/>
        <w:jc w:val="both"/>
      </w:pPr>
      <w:r w:rsidRPr="00F555A5">
        <w:t>4.</w:t>
      </w:r>
      <w:r w:rsidRPr="00F555A5">
        <w:tab/>
        <w:t xml:space="preserve">The meetings of the Commission shall normally be held at the Headquarters of the United Nations or at the United Nations Office at </w:t>
      </w:r>
      <w:smartTag w:uri="urn:schemas-microsoft-com:office:smarttags" w:element="City">
        <w:smartTag w:uri="urn:schemas-microsoft-com:office:smarttags" w:element="place">
          <w:r w:rsidRPr="00F555A5">
            <w:t>Geneva</w:t>
          </w:r>
        </w:smartTag>
      </w:smartTag>
      <w:r w:rsidRPr="00F555A5">
        <w:t>. However, they may be held at such other convenient places as the Commission may determine in consultation with the Secretary</w:t>
      </w:r>
      <w:r w:rsidR="00F555A5">
        <w:noBreakHyphen/>
      </w:r>
      <w:r w:rsidRPr="00F555A5">
        <w:t xml:space="preserve">General of the United Nations and the States Parties concerned. </w:t>
      </w:r>
    </w:p>
    <w:p w14:paraId="50FB1583" w14:textId="77777777" w:rsidR="000B1A18" w:rsidRPr="00F555A5" w:rsidRDefault="000B1A18" w:rsidP="000B1A18">
      <w:pPr>
        <w:tabs>
          <w:tab w:val="left" w:pos="851"/>
        </w:tabs>
        <w:spacing w:before="120"/>
        <w:ind w:firstLine="425"/>
        <w:jc w:val="both"/>
      </w:pPr>
      <w:r w:rsidRPr="00F555A5">
        <w:t>5.</w:t>
      </w:r>
      <w:r w:rsidRPr="00F555A5">
        <w:tab/>
        <w:t xml:space="preserve">The secretariat provided in accordance with article 36 shall also service the commissions appointed under this article. </w:t>
      </w:r>
    </w:p>
    <w:p w14:paraId="4B75239F" w14:textId="77777777" w:rsidR="000B1A18" w:rsidRPr="00F555A5" w:rsidRDefault="000B1A18" w:rsidP="000B1A18">
      <w:pPr>
        <w:tabs>
          <w:tab w:val="left" w:pos="851"/>
        </w:tabs>
        <w:spacing w:before="120"/>
        <w:ind w:firstLine="425"/>
        <w:jc w:val="both"/>
      </w:pPr>
      <w:r w:rsidRPr="00F555A5">
        <w:t>6.</w:t>
      </w:r>
      <w:r w:rsidRPr="00F555A5">
        <w:tab/>
        <w:t xml:space="preserve">The information received and collated by the Committee shall be made available to the Commission and the Commission may call upon the States Parties concerned to supply any other relevant information. </w:t>
      </w:r>
    </w:p>
    <w:p w14:paraId="67E46D37" w14:textId="77777777" w:rsidR="000B1A18" w:rsidRPr="00F555A5" w:rsidRDefault="000B1A18" w:rsidP="000B1A18">
      <w:pPr>
        <w:tabs>
          <w:tab w:val="left" w:pos="851"/>
        </w:tabs>
        <w:spacing w:before="120"/>
        <w:ind w:firstLine="425"/>
        <w:jc w:val="both"/>
      </w:pPr>
      <w:r w:rsidRPr="00F555A5">
        <w:t>7.</w:t>
      </w:r>
      <w:r w:rsidRPr="00F555A5">
        <w:tab/>
        <w:t xml:space="preserve">When the Commission has fully considered the matter, but in any event not later than twelve months after having been seized of the matter, it shall submit to the Chairman of the Committee a report for communication to the States Parties concerned. </w:t>
      </w:r>
    </w:p>
    <w:p w14:paraId="413ECABF" w14:textId="77777777" w:rsidR="000B1A18" w:rsidRPr="00F555A5" w:rsidRDefault="000B1A18" w:rsidP="000B1A18">
      <w:pPr>
        <w:tabs>
          <w:tab w:val="left" w:pos="851"/>
        </w:tabs>
        <w:ind w:firstLine="425"/>
        <w:jc w:val="both"/>
      </w:pPr>
      <w:r w:rsidRPr="00F555A5">
        <w:t>(</w:t>
      </w:r>
      <w:r w:rsidRPr="00F555A5">
        <w:rPr>
          <w:i/>
        </w:rPr>
        <w:t>a</w:t>
      </w:r>
      <w:r w:rsidRPr="00F555A5">
        <w:t>)</w:t>
      </w:r>
      <w:r w:rsidRPr="00F555A5">
        <w:tab/>
        <w:t xml:space="preserve">If the Commission is unable to complete its consideration of the matter within twelve months, it shall confine its report to a brief statement of the status of its consideration of the matter; </w:t>
      </w:r>
    </w:p>
    <w:p w14:paraId="20F4CD37" w14:textId="77777777" w:rsidR="000B1A18" w:rsidRPr="00F555A5" w:rsidRDefault="000B1A18" w:rsidP="000B1A18">
      <w:pPr>
        <w:tabs>
          <w:tab w:val="left" w:pos="851"/>
        </w:tabs>
        <w:ind w:firstLine="425"/>
        <w:jc w:val="both"/>
      </w:pPr>
      <w:r w:rsidRPr="00F555A5">
        <w:t>(</w:t>
      </w:r>
      <w:r w:rsidRPr="00F555A5">
        <w:rPr>
          <w:i/>
        </w:rPr>
        <w:t>b</w:t>
      </w:r>
      <w:r w:rsidRPr="00F555A5">
        <w:t>)</w:t>
      </w:r>
      <w:r w:rsidRPr="00F555A5">
        <w:tab/>
        <w:t xml:space="preserve">If an amicable solution to the matter on the basis of respect for human rights as recognized in the present Covenant is reached, the Commission shall confine its report to a brief statement of the facts and of the solution reached. </w:t>
      </w:r>
    </w:p>
    <w:p w14:paraId="6A7189EC" w14:textId="77777777" w:rsidR="000B1A18" w:rsidRPr="00F555A5" w:rsidRDefault="000B1A18" w:rsidP="000B1A18">
      <w:pPr>
        <w:tabs>
          <w:tab w:val="left" w:pos="851"/>
        </w:tabs>
        <w:ind w:firstLine="425"/>
        <w:jc w:val="both"/>
      </w:pPr>
      <w:r w:rsidRPr="00F555A5">
        <w:t>(</w:t>
      </w:r>
      <w:r w:rsidRPr="00F555A5">
        <w:rPr>
          <w:i/>
        </w:rPr>
        <w:t>c</w:t>
      </w:r>
      <w:r w:rsidRPr="00F555A5">
        <w:t>)</w:t>
      </w:r>
      <w:r w:rsidRPr="00F555A5">
        <w:tab/>
        <w:t>If a solution within the terms of sub</w:t>
      </w:r>
      <w:r w:rsidR="00F555A5">
        <w:noBreakHyphen/>
        <w:t>paragraph (</w:t>
      </w:r>
      <w:r w:rsidRPr="00F555A5">
        <w:rPr>
          <w:i/>
        </w:rPr>
        <w:t>b</w:t>
      </w:r>
      <w:r w:rsidRPr="00F555A5">
        <w:t xml:space="preserve">) is not reached, the Commission’s report shall embody its findings on all questions of fact relevant to the issues between the States Parties concerned, and its views on the possibilities of an amicable solution of the matter. This report shall also contain the written submissions and a record of the oral submissions made by the States Parties concerned. </w:t>
      </w:r>
    </w:p>
    <w:p w14:paraId="20C525DC" w14:textId="77777777" w:rsidR="000B1A18" w:rsidRPr="00F555A5" w:rsidRDefault="000B1A18" w:rsidP="000B1A18">
      <w:pPr>
        <w:tabs>
          <w:tab w:val="left" w:pos="851"/>
        </w:tabs>
        <w:ind w:firstLine="425"/>
        <w:jc w:val="both"/>
      </w:pPr>
      <w:r w:rsidRPr="00F555A5">
        <w:t>(</w:t>
      </w:r>
      <w:r w:rsidRPr="00F555A5">
        <w:rPr>
          <w:i/>
        </w:rPr>
        <w:t>d</w:t>
      </w:r>
      <w:r w:rsidRPr="00F555A5">
        <w:t>)</w:t>
      </w:r>
      <w:r w:rsidRPr="00F555A5">
        <w:tab/>
        <w:t>If the Commission’s report is submitted under sub</w:t>
      </w:r>
      <w:r w:rsidR="00F555A5">
        <w:noBreakHyphen/>
        <w:t>paragraph (</w:t>
      </w:r>
      <w:r w:rsidRPr="00F555A5">
        <w:rPr>
          <w:i/>
        </w:rPr>
        <w:t>c</w:t>
      </w:r>
      <w:r w:rsidRPr="00F555A5">
        <w:t xml:space="preserve">), the States Parties concerned shall, within three months of the receipt of the report, notify the Chairman of the Committee whether or not they accept the contents of the report of the Commission. </w:t>
      </w:r>
    </w:p>
    <w:p w14:paraId="464A3DD1" w14:textId="77777777" w:rsidR="000B1A18" w:rsidRPr="00F555A5" w:rsidRDefault="000B1A18" w:rsidP="000B1A18">
      <w:pPr>
        <w:tabs>
          <w:tab w:val="left" w:pos="851"/>
        </w:tabs>
        <w:spacing w:before="120"/>
        <w:ind w:firstLine="425"/>
        <w:jc w:val="both"/>
      </w:pPr>
      <w:r w:rsidRPr="00F555A5">
        <w:lastRenderedPageBreak/>
        <w:t>8.</w:t>
      </w:r>
      <w:r w:rsidRPr="00F555A5">
        <w:tab/>
        <w:t xml:space="preserve">The provisions of this article are without prejudice to the responsibilities of the Committee under article 41. </w:t>
      </w:r>
    </w:p>
    <w:p w14:paraId="29324D0D" w14:textId="77777777" w:rsidR="000B1A18" w:rsidRPr="00F555A5" w:rsidRDefault="000B1A18" w:rsidP="000B1A18">
      <w:pPr>
        <w:tabs>
          <w:tab w:val="left" w:pos="851"/>
        </w:tabs>
        <w:spacing w:before="120"/>
        <w:ind w:firstLine="425"/>
        <w:jc w:val="both"/>
      </w:pPr>
      <w:r w:rsidRPr="00F555A5">
        <w:t>9.</w:t>
      </w:r>
      <w:r w:rsidRPr="00F555A5">
        <w:tab/>
        <w:t>The States Parties concerned shall share equally all the expenses of the members of the Commission in accordance with estimates to be provided by the Secretary</w:t>
      </w:r>
      <w:r w:rsidR="00F555A5">
        <w:noBreakHyphen/>
      </w:r>
      <w:r w:rsidRPr="00F555A5">
        <w:t xml:space="preserve">General of the United Nations. </w:t>
      </w:r>
    </w:p>
    <w:p w14:paraId="09C2A233" w14:textId="77777777" w:rsidR="000B1A18" w:rsidRPr="00F555A5" w:rsidRDefault="000B1A18" w:rsidP="000B1A18">
      <w:pPr>
        <w:tabs>
          <w:tab w:val="left" w:pos="851"/>
        </w:tabs>
        <w:spacing w:before="120"/>
        <w:ind w:firstLine="364"/>
        <w:jc w:val="both"/>
      </w:pPr>
      <w:r w:rsidRPr="00F555A5">
        <w:t>10.</w:t>
      </w:r>
      <w:r w:rsidRPr="00F555A5">
        <w:tab/>
        <w:t>The Secretary</w:t>
      </w:r>
      <w:r w:rsidR="00F555A5">
        <w:noBreakHyphen/>
      </w:r>
      <w:r w:rsidRPr="00F555A5">
        <w:t>General of the United Nations shall be empowered to pay the expenses of the members of the Commission, if necessary, before reimbursement by the States Parties concerned, in accordance with paragraph</w:t>
      </w:r>
      <w:r w:rsidR="00F555A5">
        <w:t> </w:t>
      </w:r>
      <w:r w:rsidRPr="00F555A5">
        <w:t xml:space="preserve">9 of this article. </w:t>
      </w:r>
    </w:p>
    <w:p w14:paraId="0AD53408" w14:textId="77777777" w:rsidR="000B1A18" w:rsidRPr="00F555A5" w:rsidRDefault="000B1A18" w:rsidP="009F1EFA">
      <w:pPr>
        <w:keepNext/>
        <w:keepLines/>
        <w:tabs>
          <w:tab w:val="left" w:pos="851"/>
        </w:tabs>
        <w:spacing w:before="240" w:after="120"/>
        <w:ind w:firstLine="425"/>
        <w:jc w:val="center"/>
        <w:rPr>
          <w:i/>
        </w:rPr>
      </w:pPr>
      <w:r w:rsidRPr="00F555A5">
        <w:rPr>
          <w:i/>
        </w:rPr>
        <w:t xml:space="preserve">Article 43 </w:t>
      </w:r>
    </w:p>
    <w:p w14:paraId="3039BE8B" w14:textId="77777777" w:rsidR="000B1A18" w:rsidRPr="00F555A5" w:rsidRDefault="000B1A18" w:rsidP="009F1EFA">
      <w:pPr>
        <w:keepNext/>
        <w:keepLines/>
        <w:tabs>
          <w:tab w:val="left" w:pos="851"/>
        </w:tabs>
        <w:ind w:firstLine="425"/>
        <w:jc w:val="both"/>
      </w:pPr>
      <w:r w:rsidRPr="00F555A5">
        <w:t xml:space="preserve">The members of the Committee, and of the </w:t>
      </w:r>
      <w:r w:rsidRPr="00F555A5">
        <w:rPr>
          <w:i/>
        </w:rPr>
        <w:t>ad hoc</w:t>
      </w:r>
      <w:r w:rsidRPr="00F555A5">
        <w:t xml:space="preserve"> conciliation commissions which may be appointed under article 42, shall be entitled to the facilities, privileges and immunities of experts on mission for the United Nations as laid down in the relevant sections of the Convention on the Privileges and Immunities of the United Nations. </w:t>
      </w:r>
    </w:p>
    <w:p w14:paraId="324FB7B5" w14:textId="77777777" w:rsidR="000B1A18" w:rsidRPr="00F555A5" w:rsidRDefault="000B1A18" w:rsidP="000B1A18">
      <w:pPr>
        <w:tabs>
          <w:tab w:val="left" w:pos="851"/>
        </w:tabs>
        <w:spacing w:before="240" w:after="120"/>
        <w:ind w:firstLine="425"/>
        <w:jc w:val="center"/>
        <w:rPr>
          <w:i/>
        </w:rPr>
      </w:pPr>
      <w:r w:rsidRPr="00F555A5">
        <w:rPr>
          <w:i/>
        </w:rPr>
        <w:t xml:space="preserve">Article 44 </w:t>
      </w:r>
    </w:p>
    <w:p w14:paraId="37477318" w14:textId="77777777" w:rsidR="000B1A18" w:rsidRPr="00F555A5" w:rsidRDefault="000B1A18" w:rsidP="000B1A18">
      <w:pPr>
        <w:tabs>
          <w:tab w:val="left" w:pos="851"/>
        </w:tabs>
        <w:ind w:firstLine="425"/>
        <w:jc w:val="both"/>
      </w:pPr>
      <w:r w:rsidRPr="00F555A5">
        <w:t xml:space="preserve">The provisions for the implementation of the present Covenant shall apply without prejudice to the procedures prescribed in the field of human rights by or under the constituent instruments and the conventions of the United Nations and of the specialized agencies and shall not prevent the States Parties to the present Covenant from having recourse to other procedures for settling a dispute in accordance with general or special international agreements in force between them. </w:t>
      </w:r>
    </w:p>
    <w:p w14:paraId="4B173F7A" w14:textId="77777777" w:rsidR="000B1A18" w:rsidRPr="00F555A5" w:rsidRDefault="000B1A18" w:rsidP="000B1A18">
      <w:pPr>
        <w:tabs>
          <w:tab w:val="left" w:pos="851"/>
        </w:tabs>
        <w:spacing w:before="240" w:after="120"/>
        <w:ind w:firstLine="425"/>
        <w:jc w:val="center"/>
        <w:rPr>
          <w:i/>
        </w:rPr>
      </w:pPr>
      <w:r w:rsidRPr="00F555A5">
        <w:rPr>
          <w:i/>
        </w:rPr>
        <w:t xml:space="preserve">Article 45 </w:t>
      </w:r>
    </w:p>
    <w:p w14:paraId="55EB0A67" w14:textId="77777777" w:rsidR="000B1A18" w:rsidRPr="00F555A5" w:rsidRDefault="000B1A18" w:rsidP="000B1A18">
      <w:pPr>
        <w:tabs>
          <w:tab w:val="left" w:pos="851"/>
        </w:tabs>
        <w:ind w:firstLine="425"/>
        <w:jc w:val="both"/>
      </w:pPr>
      <w:r w:rsidRPr="00F555A5">
        <w:t>The Committee shall submit to the General Assembly of the United Nations through the Economic and Social Council, an annual report on its activities.</w:t>
      </w:r>
    </w:p>
    <w:p w14:paraId="34FAFE84" w14:textId="77777777" w:rsidR="000B1A18" w:rsidRPr="00F555A5" w:rsidRDefault="000B1A18" w:rsidP="000B1A18">
      <w:pPr>
        <w:tabs>
          <w:tab w:val="left" w:pos="851"/>
        </w:tabs>
        <w:spacing w:before="240"/>
        <w:ind w:firstLine="425"/>
        <w:jc w:val="center"/>
        <w:rPr>
          <w:b/>
        </w:rPr>
      </w:pPr>
      <w:r w:rsidRPr="00F555A5">
        <w:rPr>
          <w:b/>
        </w:rPr>
        <w:t xml:space="preserve">PART V </w:t>
      </w:r>
    </w:p>
    <w:p w14:paraId="1C02D36A" w14:textId="77777777" w:rsidR="000B1A18" w:rsidRPr="00F555A5" w:rsidRDefault="000B1A18" w:rsidP="000B1A18">
      <w:pPr>
        <w:tabs>
          <w:tab w:val="left" w:pos="851"/>
        </w:tabs>
        <w:spacing w:before="240" w:after="120"/>
        <w:ind w:firstLine="425"/>
        <w:jc w:val="center"/>
        <w:rPr>
          <w:i/>
        </w:rPr>
      </w:pPr>
      <w:r w:rsidRPr="00F555A5">
        <w:rPr>
          <w:i/>
        </w:rPr>
        <w:t xml:space="preserve">Article 46 </w:t>
      </w:r>
    </w:p>
    <w:p w14:paraId="33754B98" w14:textId="77777777" w:rsidR="000B1A18" w:rsidRPr="00F555A5" w:rsidRDefault="000B1A18" w:rsidP="000B1A18">
      <w:pPr>
        <w:tabs>
          <w:tab w:val="left" w:pos="851"/>
        </w:tabs>
        <w:ind w:firstLine="425"/>
        <w:jc w:val="both"/>
      </w:pPr>
      <w:r w:rsidRPr="00F555A5">
        <w:t xml:space="preserve">Nothing in the present Covenant shall be interpreted as impairing the provisions of the Charter of the United Nations and of the constitutions of the specialized agencies which define the respective responsibilities of the various </w:t>
      </w:r>
      <w:r w:rsidRPr="00F555A5">
        <w:lastRenderedPageBreak/>
        <w:t xml:space="preserve">organs of the United Nations and of the specialized agencies in regard to the matters dealt with in the present Covenant. </w:t>
      </w:r>
    </w:p>
    <w:p w14:paraId="35E1E800" w14:textId="77777777" w:rsidR="000B1A18" w:rsidRPr="00F555A5" w:rsidRDefault="000B1A18" w:rsidP="000B1A18">
      <w:pPr>
        <w:tabs>
          <w:tab w:val="left" w:pos="851"/>
        </w:tabs>
        <w:spacing w:before="240" w:after="120"/>
        <w:ind w:firstLine="425"/>
        <w:jc w:val="center"/>
        <w:rPr>
          <w:i/>
        </w:rPr>
      </w:pPr>
      <w:r w:rsidRPr="00F555A5">
        <w:rPr>
          <w:i/>
        </w:rPr>
        <w:t xml:space="preserve">Article 47 </w:t>
      </w:r>
    </w:p>
    <w:p w14:paraId="368E236A" w14:textId="77777777" w:rsidR="000B1A18" w:rsidRPr="00F555A5" w:rsidRDefault="000B1A18" w:rsidP="000B1A18">
      <w:pPr>
        <w:tabs>
          <w:tab w:val="left" w:pos="851"/>
        </w:tabs>
        <w:ind w:firstLine="425"/>
        <w:jc w:val="both"/>
      </w:pPr>
      <w:r w:rsidRPr="00F555A5">
        <w:t xml:space="preserve">Nothing in the present Covenant shall be interpreted as impairing the inherent right of all peoples to enjoy and utilize fully and freely their natural wealth and resources. </w:t>
      </w:r>
    </w:p>
    <w:p w14:paraId="05F16411" w14:textId="77777777" w:rsidR="000B1A18" w:rsidRPr="00F555A5" w:rsidRDefault="000B1A18" w:rsidP="009F1EFA">
      <w:pPr>
        <w:keepNext/>
        <w:keepLines/>
        <w:tabs>
          <w:tab w:val="left" w:pos="851"/>
        </w:tabs>
        <w:spacing w:before="240"/>
        <w:ind w:firstLine="425"/>
        <w:jc w:val="center"/>
        <w:rPr>
          <w:b/>
        </w:rPr>
      </w:pPr>
      <w:r w:rsidRPr="00F555A5">
        <w:rPr>
          <w:b/>
        </w:rPr>
        <w:t xml:space="preserve">PART VI </w:t>
      </w:r>
    </w:p>
    <w:p w14:paraId="18988964" w14:textId="77777777" w:rsidR="000B1A18" w:rsidRPr="00F555A5" w:rsidRDefault="000B1A18" w:rsidP="009F1EFA">
      <w:pPr>
        <w:keepNext/>
        <w:keepLines/>
        <w:tabs>
          <w:tab w:val="left" w:pos="851"/>
        </w:tabs>
        <w:spacing w:before="240" w:after="120"/>
        <w:ind w:firstLine="425"/>
        <w:jc w:val="center"/>
        <w:rPr>
          <w:i/>
        </w:rPr>
      </w:pPr>
      <w:r w:rsidRPr="00F555A5">
        <w:rPr>
          <w:i/>
        </w:rPr>
        <w:t xml:space="preserve">Article 48 </w:t>
      </w:r>
    </w:p>
    <w:p w14:paraId="2EDB710F" w14:textId="77777777" w:rsidR="000B1A18" w:rsidRPr="00F555A5" w:rsidRDefault="000B1A18" w:rsidP="000B1A18">
      <w:pPr>
        <w:tabs>
          <w:tab w:val="left" w:pos="851"/>
        </w:tabs>
        <w:ind w:firstLine="425"/>
        <w:jc w:val="both"/>
      </w:pPr>
      <w:r w:rsidRPr="00F555A5">
        <w:t>1.</w:t>
      </w:r>
      <w:r w:rsidRPr="00F555A5">
        <w:tab/>
        <w:t xml:space="preserve">The present Covenant is open for signature by any State Member of the United Nations or member of any of its specialized agencies, by any State Party to the Statute of the International Court of Justice, and by any other State which has been invited by the General Assembly of the United Nations to become a party to the present Covenant. </w:t>
      </w:r>
    </w:p>
    <w:p w14:paraId="338D1AFA" w14:textId="77777777" w:rsidR="000B1A18" w:rsidRPr="00F555A5" w:rsidRDefault="000B1A18" w:rsidP="000B1A18">
      <w:pPr>
        <w:tabs>
          <w:tab w:val="left" w:pos="851"/>
        </w:tabs>
        <w:spacing w:before="120"/>
        <w:ind w:firstLine="425"/>
        <w:jc w:val="both"/>
      </w:pPr>
      <w:r w:rsidRPr="00F555A5">
        <w:t>2.</w:t>
      </w:r>
      <w:r w:rsidRPr="00F555A5">
        <w:tab/>
        <w:t>The present Covenant is subject to ratification. Instruments of ratification shall be deposited with the Secretary</w:t>
      </w:r>
      <w:r w:rsidR="00F555A5">
        <w:noBreakHyphen/>
      </w:r>
      <w:r w:rsidRPr="00F555A5">
        <w:t xml:space="preserve">General of the United Nations. </w:t>
      </w:r>
    </w:p>
    <w:p w14:paraId="4750AA15" w14:textId="77777777" w:rsidR="000B1A18" w:rsidRPr="00F555A5" w:rsidRDefault="000B1A18" w:rsidP="000B1A18">
      <w:pPr>
        <w:tabs>
          <w:tab w:val="left" w:pos="851"/>
        </w:tabs>
        <w:spacing w:before="120"/>
        <w:ind w:firstLine="425"/>
        <w:jc w:val="both"/>
      </w:pPr>
      <w:r w:rsidRPr="00F555A5">
        <w:t>3.</w:t>
      </w:r>
      <w:r w:rsidRPr="00F555A5">
        <w:tab/>
        <w:t>The present Covenant shall be open to accession by any State referred to in paragraph</w:t>
      </w:r>
      <w:r w:rsidR="00F555A5">
        <w:t> </w:t>
      </w:r>
      <w:r w:rsidRPr="00F555A5">
        <w:t xml:space="preserve">1 of this article. </w:t>
      </w:r>
    </w:p>
    <w:p w14:paraId="7C99C97B" w14:textId="77777777" w:rsidR="000B1A18" w:rsidRPr="00F555A5" w:rsidRDefault="000B1A18" w:rsidP="000B1A18">
      <w:pPr>
        <w:tabs>
          <w:tab w:val="left" w:pos="851"/>
        </w:tabs>
        <w:spacing w:before="120"/>
        <w:ind w:firstLine="425"/>
        <w:jc w:val="both"/>
      </w:pPr>
      <w:r w:rsidRPr="00F555A5">
        <w:t>4.</w:t>
      </w:r>
      <w:r w:rsidRPr="00F555A5">
        <w:tab/>
        <w:t>Accession shall be effected by the deposit of an instrument of accession with the Secretary</w:t>
      </w:r>
      <w:r w:rsidR="00F555A5">
        <w:noBreakHyphen/>
      </w:r>
      <w:r w:rsidRPr="00F555A5">
        <w:t xml:space="preserve">General of the United Nations. </w:t>
      </w:r>
    </w:p>
    <w:p w14:paraId="32D37C6E" w14:textId="77777777" w:rsidR="000B1A18" w:rsidRPr="00F555A5" w:rsidRDefault="000B1A18" w:rsidP="000B1A18">
      <w:pPr>
        <w:tabs>
          <w:tab w:val="left" w:pos="851"/>
        </w:tabs>
        <w:spacing w:before="120"/>
        <w:ind w:firstLine="425"/>
        <w:jc w:val="both"/>
      </w:pPr>
      <w:r w:rsidRPr="00F555A5">
        <w:t>5.</w:t>
      </w:r>
      <w:r w:rsidRPr="00F555A5">
        <w:tab/>
        <w:t>The Secretary</w:t>
      </w:r>
      <w:r w:rsidR="00F555A5">
        <w:noBreakHyphen/>
      </w:r>
      <w:r w:rsidRPr="00F555A5">
        <w:t xml:space="preserve">General of the United Nations shall inform all States which have signed this Covenant or acceded to it of the deposit of each instrument of ratification or accession. </w:t>
      </w:r>
    </w:p>
    <w:p w14:paraId="76594E77" w14:textId="77777777" w:rsidR="000B1A18" w:rsidRPr="00F555A5" w:rsidRDefault="000B1A18" w:rsidP="000B1A18">
      <w:pPr>
        <w:tabs>
          <w:tab w:val="left" w:pos="851"/>
        </w:tabs>
        <w:spacing w:before="240" w:after="120"/>
        <w:ind w:firstLine="425"/>
        <w:jc w:val="center"/>
        <w:rPr>
          <w:i/>
        </w:rPr>
      </w:pPr>
      <w:r w:rsidRPr="00F555A5">
        <w:rPr>
          <w:i/>
        </w:rPr>
        <w:t xml:space="preserve">Article 49 </w:t>
      </w:r>
    </w:p>
    <w:p w14:paraId="5B242882" w14:textId="77777777" w:rsidR="000B1A18" w:rsidRPr="00F555A5" w:rsidRDefault="000B1A18" w:rsidP="000B1A18">
      <w:pPr>
        <w:tabs>
          <w:tab w:val="left" w:pos="851"/>
        </w:tabs>
        <w:ind w:firstLine="425"/>
        <w:jc w:val="both"/>
      </w:pPr>
      <w:r w:rsidRPr="00F555A5">
        <w:t>1.</w:t>
      </w:r>
      <w:r w:rsidRPr="00F555A5">
        <w:tab/>
        <w:t>The present Covenant shall enter into force three months after the date of the deposit with the Secretary</w:t>
      </w:r>
      <w:r w:rsidR="00F555A5">
        <w:noBreakHyphen/>
      </w:r>
      <w:r w:rsidRPr="00F555A5">
        <w:t>General of the United Nations of the thirty</w:t>
      </w:r>
      <w:r w:rsidR="00F555A5">
        <w:noBreakHyphen/>
      </w:r>
      <w:r w:rsidRPr="00F555A5">
        <w:t xml:space="preserve">fifth instrument of ratification or instrument of accession. </w:t>
      </w:r>
    </w:p>
    <w:p w14:paraId="1532F80B" w14:textId="77777777" w:rsidR="000B1A18" w:rsidRPr="00F555A5" w:rsidRDefault="000B1A18" w:rsidP="000B1A18">
      <w:pPr>
        <w:tabs>
          <w:tab w:val="left" w:pos="851"/>
        </w:tabs>
        <w:spacing w:before="120"/>
        <w:ind w:firstLine="425"/>
        <w:jc w:val="both"/>
      </w:pPr>
      <w:r w:rsidRPr="00F555A5">
        <w:t>2.</w:t>
      </w:r>
      <w:r w:rsidRPr="00F555A5">
        <w:tab/>
        <w:t>For each State ratifying the present Covenant or acceding to it after the deposit of the thirty</w:t>
      </w:r>
      <w:r w:rsidR="00F555A5">
        <w:noBreakHyphen/>
      </w:r>
      <w:r w:rsidRPr="00F555A5">
        <w:t xml:space="preserve">fifth instrument of ratification or instrument of accession, the present Covenant shall enter into force three months after the date of the deposit of its own instrument of ratification or instrument of accession. </w:t>
      </w:r>
    </w:p>
    <w:p w14:paraId="5F62784A" w14:textId="77777777" w:rsidR="000B1A18" w:rsidRPr="00F555A5" w:rsidRDefault="000B1A18" w:rsidP="000B1A18">
      <w:pPr>
        <w:tabs>
          <w:tab w:val="left" w:pos="851"/>
        </w:tabs>
        <w:spacing w:before="240" w:after="120"/>
        <w:ind w:firstLine="425"/>
        <w:jc w:val="center"/>
        <w:rPr>
          <w:i/>
        </w:rPr>
      </w:pPr>
      <w:r w:rsidRPr="00F555A5">
        <w:rPr>
          <w:i/>
        </w:rPr>
        <w:t xml:space="preserve">Article 50 </w:t>
      </w:r>
    </w:p>
    <w:p w14:paraId="5FAD94DC" w14:textId="77777777" w:rsidR="000B1A18" w:rsidRPr="00F555A5" w:rsidRDefault="000B1A18" w:rsidP="000B1A18">
      <w:pPr>
        <w:tabs>
          <w:tab w:val="left" w:pos="851"/>
        </w:tabs>
        <w:ind w:firstLine="425"/>
        <w:jc w:val="both"/>
      </w:pPr>
      <w:r w:rsidRPr="00F555A5">
        <w:lastRenderedPageBreak/>
        <w:t xml:space="preserve">The provisions of the present Covenant shall extend to all parts of federal States without any limitations or exceptions. </w:t>
      </w:r>
    </w:p>
    <w:p w14:paraId="21349DEE" w14:textId="77777777" w:rsidR="000B1A18" w:rsidRPr="00F555A5" w:rsidRDefault="000B1A18" w:rsidP="000B1A18">
      <w:pPr>
        <w:keepNext/>
        <w:tabs>
          <w:tab w:val="left" w:pos="851"/>
        </w:tabs>
        <w:spacing w:before="240" w:after="120"/>
        <w:ind w:firstLine="425"/>
        <w:jc w:val="center"/>
        <w:rPr>
          <w:i/>
        </w:rPr>
      </w:pPr>
      <w:r w:rsidRPr="00F555A5">
        <w:rPr>
          <w:i/>
        </w:rPr>
        <w:t xml:space="preserve">Article 51 </w:t>
      </w:r>
    </w:p>
    <w:p w14:paraId="7A9B7D69" w14:textId="77777777" w:rsidR="000B1A18" w:rsidRPr="00F555A5" w:rsidRDefault="000B1A18" w:rsidP="000B1A18">
      <w:pPr>
        <w:tabs>
          <w:tab w:val="left" w:pos="851"/>
        </w:tabs>
        <w:ind w:firstLine="425"/>
        <w:jc w:val="both"/>
      </w:pPr>
      <w:r w:rsidRPr="00F555A5">
        <w:t>1.</w:t>
      </w:r>
      <w:r w:rsidRPr="00F555A5">
        <w:tab/>
        <w:t>Any State Party to the present Covenant may propose an amendment and file it with the Secretary</w:t>
      </w:r>
      <w:r w:rsidR="00F555A5">
        <w:noBreakHyphen/>
      </w:r>
      <w:r w:rsidRPr="00F555A5">
        <w:t>General of the United Nations. The Secretary</w:t>
      </w:r>
      <w:r w:rsidR="00F555A5">
        <w:noBreakHyphen/>
      </w:r>
      <w:r w:rsidRPr="00F555A5">
        <w:t>General of the United Nations shall thereupon communicate any proposed amendments to the States Parties to the present Covenant with a request that they notify him whether they favour a conference of States Parties for the purpose of considering and voting upon the proposals. In the event that at least one third of the States Parties favours such a conference, the Secretary</w:t>
      </w:r>
      <w:r w:rsidR="00F555A5">
        <w:noBreakHyphen/>
      </w:r>
      <w:r w:rsidRPr="00F555A5">
        <w:t>General shall convene the conference under the auspices of the United Nations. Any amendment adopted by a majority of the States Parties present and voting at the conference shall be submitted to the General Assembly of the United Nations for approval.</w:t>
      </w:r>
    </w:p>
    <w:p w14:paraId="3A273010" w14:textId="77777777" w:rsidR="000B1A18" w:rsidRPr="00F555A5" w:rsidRDefault="000B1A18" w:rsidP="000B1A18">
      <w:pPr>
        <w:tabs>
          <w:tab w:val="left" w:pos="851"/>
        </w:tabs>
        <w:spacing w:before="120"/>
        <w:ind w:firstLine="425"/>
        <w:jc w:val="both"/>
      </w:pPr>
      <w:r w:rsidRPr="00F555A5">
        <w:t>2.</w:t>
      </w:r>
      <w:r w:rsidRPr="00F555A5">
        <w:tab/>
        <w:t>Amendments shall come into force when they have been approved by the General Assembly of the United Nations and accepted by a two</w:t>
      </w:r>
      <w:r w:rsidR="00F555A5">
        <w:noBreakHyphen/>
      </w:r>
      <w:r w:rsidRPr="00F555A5">
        <w:t xml:space="preserve">thirds majority of the States Parties to the present Covenant in accordance with their respective constitutional processes. </w:t>
      </w:r>
    </w:p>
    <w:p w14:paraId="0C6BA6AA" w14:textId="77777777" w:rsidR="000B1A18" w:rsidRPr="00F555A5" w:rsidRDefault="000B1A18" w:rsidP="000B1A18">
      <w:pPr>
        <w:tabs>
          <w:tab w:val="left" w:pos="851"/>
        </w:tabs>
        <w:spacing w:before="120"/>
        <w:ind w:firstLine="425"/>
        <w:jc w:val="both"/>
      </w:pPr>
      <w:r w:rsidRPr="00F555A5">
        <w:t>3.</w:t>
      </w:r>
      <w:r w:rsidRPr="00F555A5">
        <w:tab/>
        <w:t xml:space="preserve">When amendments come into force, they shall be binding on those States Parties which have accepted them, other States Parties still being bound by the provisions of the present Covenant and any earlier amendment which they have accepted. </w:t>
      </w:r>
    </w:p>
    <w:p w14:paraId="18E57ADD" w14:textId="77777777" w:rsidR="000B1A18" w:rsidRPr="00F555A5" w:rsidRDefault="000B1A18" w:rsidP="000B1A18">
      <w:pPr>
        <w:tabs>
          <w:tab w:val="left" w:pos="851"/>
        </w:tabs>
        <w:spacing w:before="240" w:after="120"/>
        <w:ind w:firstLine="425"/>
        <w:jc w:val="center"/>
        <w:rPr>
          <w:i/>
        </w:rPr>
      </w:pPr>
      <w:r w:rsidRPr="00F555A5">
        <w:t xml:space="preserve">Article 52 </w:t>
      </w:r>
    </w:p>
    <w:p w14:paraId="36A71F1E" w14:textId="77777777" w:rsidR="000B1A18" w:rsidRPr="00F555A5" w:rsidRDefault="000B1A18" w:rsidP="000B1A18">
      <w:pPr>
        <w:tabs>
          <w:tab w:val="left" w:pos="851"/>
        </w:tabs>
        <w:ind w:firstLine="425"/>
        <w:jc w:val="both"/>
      </w:pPr>
      <w:r w:rsidRPr="00F555A5">
        <w:t>Irrespective of the notifications made under article 48, paragraph</w:t>
      </w:r>
      <w:r w:rsidR="00F555A5">
        <w:t> </w:t>
      </w:r>
      <w:r w:rsidRPr="00F555A5">
        <w:t>5, the Secretary</w:t>
      </w:r>
      <w:r w:rsidR="00F555A5">
        <w:noBreakHyphen/>
      </w:r>
      <w:r w:rsidRPr="00F555A5">
        <w:t>General of the United Nations shall inform all States referred to in paragraph</w:t>
      </w:r>
      <w:r w:rsidR="00F555A5">
        <w:t> </w:t>
      </w:r>
      <w:r w:rsidRPr="00F555A5">
        <w:t xml:space="preserve">1 of the same article of the following particulars: </w:t>
      </w:r>
    </w:p>
    <w:p w14:paraId="44618988" w14:textId="77777777" w:rsidR="000B1A18" w:rsidRPr="00F555A5" w:rsidRDefault="000B1A18" w:rsidP="000B1A18">
      <w:pPr>
        <w:tabs>
          <w:tab w:val="left" w:pos="851"/>
        </w:tabs>
        <w:ind w:firstLine="425"/>
        <w:jc w:val="both"/>
      </w:pPr>
      <w:r w:rsidRPr="00F555A5">
        <w:t>(</w:t>
      </w:r>
      <w:r w:rsidRPr="00F555A5">
        <w:rPr>
          <w:i/>
        </w:rPr>
        <w:t>a</w:t>
      </w:r>
      <w:r w:rsidRPr="00F555A5">
        <w:t>)</w:t>
      </w:r>
      <w:r w:rsidRPr="00F555A5">
        <w:tab/>
        <w:t xml:space="preserve">Signatures, ratifications and accessions under article 48; </w:t>
      </w:r>
    </w:p>
    <w:p w14:paraId="6CE5F2C1" w14:textId="77777777" w:rsidR="000B1A18" w:rsidRPr="00F555A5" w:rsidRDefault="000B1A18" w:rsidP="000B1A18">
      <w:pPr>
        <w:tabs>
          <w:tab w:val="left" w:pos="851"/>
        </w:tabs>
        <w:ind w:firstLine="425"/>
        <w:jc w:val="both"/>
      </w:pPr>
      <w:r w:rsidRPr="00F555A5">
        <w:t>(</w:t>
      </w:r>
      <w:r w:rsidRPr="00F555A5">
        <w:rPr>
          <w:i/>
        </w:rPr>
        <w:t>b</w:t>
      </w:r>
      <w:r w:rsidRPr="00F555A5">
        <w:t>)</w:t>
      </w:r>
      <w:r w:rsidRPr="00F555A5">
        <w:tab/>
        <w:t xml:space="preserve">The date of the entry into force of the present Covenant under article 49 and the date of the entry into force of any amendments under article 51. </w:t>
      </w:r>
    </w:p>
    <w:p w14:paraId="4C9ED9D6" w14:textId="77777777" w:rsidR="000B1A18" w:rsidRPr="00F555A5" w:rsidRDefault="000B1A18" w:rsidP="000B1A18">
      <w:pPr>
        <w:tabs>
          <w:tab w:val="left" w:pos="851"/>
        </w:tabs>
        <w:spacing w:before="240" w:after="120"/>
        <w:ind w:firstLine="425"/>
        <w:jc w:val="center"/>
        <w:rPr>
          <w:i/>
        </w:rPr>
      </w:pPr>
      <w:r w:rsidRPr="00F555A5">
        <w:t xml:space="preserve">Article 53 </w:t>
      </w:r>
    </w:p>
    <w:p w14:paraId="0517CD2C" w14:textId="77777777" w:rsidR="000B1A18" w:rsidRPr="00F555A5" w:rsidRDefault="000B1A18" w:rsidP="000B1A18">
      <w:pPr>
        <w:tabs>
          <w:tab w:val="left" w:pos="851"/>
        </w:tabs>
        <w:ind w:firstLine="425"/>
        <w:jc w:val="both"/>
      </w:pPr>
      <w:r w:rsidRPr="00F555A5">
        <w:t>1.</w:t>
      </w:r>
      <w:r w:rsidRPr="00F555A5">
        <w:tab/>
        <w:t xml:space="preserve">The present Covenant, of which the Chinese, English, French, Russian and Spanish texts are equally authentic, shall be deposited in the archives of the United Nations. </w:t>
      </w:r>
    </w:p>
    <w:p w14:paraId="7D26D012" w14:textId="77777777" w:rsidR="000B1A18" w:rsidRPr="00F555A5" w:rsidRDefault="000B1A18" w:rsidP="000B1A18">
      <w:pPr>
        <w:tabs>
          <w:tab w:val="left" w:pos="851"/>
        </w:tabs>
        <w:spacing w:before="120"/>
        <w:ind w:firstLine="425"/>
        <w:jc w:val="both"/>
      </w:pPr>
      <w:r w:rsidRPr="00F555A5">
        <w:lastRenderedPageBreak/>
        <w:t>2.</w:t>
      </w:r>
      <w:r w:rsidRPr="00F555A5">
        <w:tab/>
        <w:t>The Secretary</w:t>
      </w:r>
      <w:r w:rsidR="00F555A5">
        <w:noBreakHyphen/>
      </w:r>
      <w:r w:rsidRPr="00F555A5">
        <w:t xml:space="preserve">General of the United Nations shall transmit certified copies of the present Covenant to all States referred to in article 48. </w:t>
      </w:r>
    </w:p>
    <w:p w14:paraId="5509407E" w14:textId="77777777" w:rsidR="000B1A18" w:rsidRPr="00F555A5" w:rsidRDefault="000B1A18" w:rsidP="000B1A18">
      <w:pPr>
        <w:keepLines/>
        <w:tabs>
          <w:tab w:val="left" w:pos="851"/>
        </w:tabs>
        <w:spacing w:before="120"/>
        <w:ind w:firstLine="425"/>
        <w:jc w:val="both"/>
      </w:pPr>
      <w:r w:rsidRPr="00F555A5">
        <w:t xml:space="preserve">IN FAITH WHEREOF the undersigned, being duly authorized thereto by their respective Governments, have signed the present Covenant, opened for signature at </w:t>
      </w:r>
      <w:smartTag w:uri="urn:schemas-microsoft-com:office:smarttags" w:element="State">
        <w:smartTag w:uri="urn:schemas-microsoft-com:office:smarttags" w:element="place">
          <w:r w:rsidRPr="00F555A5">
            <w:t>New York</w:t>
          </w:r>
        </w:smartTag>
      </w:smartTag>
      <w:r w:rsidRPr="00F555A5">
        <w:t>, on the nineteenth day of December, one thousand nine hundred and sixty</w:t>
      </w:r>
      <w:r w:rsidR="00F555A5">
        <w:noBreakHyphen/>
      </w:r>
      <w:r w:rsidR="00BE3D43" w:rsidRPr="00F555A5">
        <w:t>six.</w:t>
      </w:r>
    </w:p>
    <w:p w14:paraId="5EFC08A6" w14:textId="77777777" w:rsidR="00DB1DC7" w:rsidRPr="00F555A5" w:rsidRDefault="00DB1DC7">
      <w:pPr>
        <w:sectPr w:rsidR="00DB1DC7" w:rsidRPr="00F555A5" w:rsidSect="00FA629E">
          <w:headerReference w:type="even" r:id="rId37"/>
          <w:headerReference w:type="default" r:id="rId38"/>
          <w:footerReference w:type="even" r:id="rId39"/>
          <w:footerReference w:type="default" r:id="rId40"/>
          <w:headerReference w:type="first" r:id="rId41"/>
          <w:footerReference w:type="first" r:id="rId42"/>
          <w:pgSz w:w="11907" w:h="16839" w:code="9"/>
          <w:pgMar w:top="1871" w:right="2410" w:bottom="4252" w:left="2410" w:header="720" w:footer="3402" w:gutter="0"/>
          <w:cols w:space="720"/>
          <w:docGrid w:linePitch="299"/>
        </w:sectPr>
      </w:pPr>
    </w:p>
    <w:p w14:paraId="05E4B135" w14:textId="77777777" w:rsidR="000B1A18" w:rsidRPr="00F555A5" w:rsidRDefault="000B1A18" w:rsidP="001523B5">
      <w:pPr>
        <w:pStyle w:val="ActHead1"/>
        <w:pageBreakBefore/>
        <w:spacing w:before="240"/>
      </w:pPr>
      <w:bookmarkStart w:id="141" w:name="_Toc535234862"/>
      <w:r w:rsidRPr="00905C60">
        <w:rPr>
          <w:rStyle w:val="CharChapNo"/>
        </w:rPr>
        <w:lastRenderedPageBreak/>
        <w:t>Schedule</w:t>
      </w:r>
      <w:r w:rsidR="00F555A5" w:rsidRPr="00905C60">
        <w:rPr>
          <w:rStyle w:val="CharChapNo"/>
        </w:rPr>
        <w:t> </w:t>
      </w:r>
      <w:r w:rsidRPr="00905C60">
        <w:rPr>
          <w:rStyle w:val="CharChapNo"/>
        </w:rPr>
        <w:t>3</w:t>
      </w:r>
      <w:r w:rsidRPr="00F555A5">
        <w:t>—</w:t>
      </w:r>
      <w:r w:rsidRPr="00905C60">
        <w:rPr>
          <w:rStyle w:val="CharChapText"/>
        </w:rPr>
        <w:t>Declaration of the Rights of the Child</w:t>
      </w:r>
      <w:bookmarkEnd w:id="141"/>
    </w:p>
    <w:p w14:paraId="316EFD1F" w14:textId="77777777" w:rsidR="000B1A18" w:rsidRPr="00F555A5" w:rsidRDefault="000B1A18" w:rsidP="000B1A18">
      <w:pPr>
        <w:pStyle w:val="notemargin"/>
      </w:pPr>
      <w:r w:rsidRPr="00F555A5">
        <w:t>Section</w:t>
      </w:r>
      <w:r w:rsidR="00F555A5">
        <w:t> </w:t>
      </w:r>
      <w:r w:rsidRPr="00F555A5">
        <w:t>3</w:t>
      </w:r>
      <w:r w:rsidRPr="00F555A5">
        <w:tab/>
      </w:r>
    </w:p>
    <w:p w14:paraId="09F150F4" w14:textId="77777777" w:rsidR="000B1A18" w:rsidRPr="00905C60" w:rsidRDefault="00B32248" w:rsidP="000B1A18">
      <w:pPr>
        <w:pStyle w:val="Header"/>
      </w:pPr>
      <w:r w:rsidRPr="00905C60">
        <w:rPr>
          <w:rStyle w:val="CharPartNo"/>
        </w:rPr>
        <w:t xml:space="preserve"> </w:t>
      </w:r>
      <w:r w:rsidRPr="00905C60">
        <w:rPr>
          <w:rStyle w:val="CharPartText"/>
        </w:rPr>
        <w:t xml:space="preserve"> </w:t>
      </w:r>
    </w:p>
    <w:p w14:paraId="09BB4715" w14:textId="77777777" w:rsidR="000B1A18" w:rsidRPr="00905C60" w:rsidRDefault="00B32248" w:rsidP="000B1A18">
      <w:pPr>
        <w:pStyle w:val="Header"/>
      </w:pPr>
      <w:r w:rsidRPr="00905C60">
        <w:rPr>
          <w:rStyle w:val="CharDivNo"/>
        </w:rPr>
        <w:t xml:space="preserve"> </w:t>
      </w:r>
      <w:r w:rsidRPr="00905C60">
        <w:rPr>
          <w:rStyle w:val="CharDivText"/>
        </w:rPr>
        <w:t xml:space="preserve"> </w:t>
      </w:r>
    </w:p>
    <w:p w14:paraId="70A2AB12" w14:textId="77777777" w:rsidR="000B1A18" w:rsidRPr="00F555A5" w:rsidRDefault="000B1A18" w:rsidP="000B1A18">
      <w:pPr>
        <w:tabs>
          <w:tab w:val="left" w:pos="851"/>
        </w:tabs>
        <w:spacing w:before="120"/>
        <w:ind w:firstLine="425"/>
        <w:jc w:val="both"/>
      </w:pPr>
      <w:r w:rsidRPr="00F555A5">
        <w:rPr>
          <w:i/>
        </w:rPr>
        <w:t>Whereas</w:t>
      </w:r>
      <w:r w:rsidRPr="00F555A5">
        <w:t xml:space="preserve"> the peoples of the United Nations have, in the Charter, reaffirmed their faith in fundamental human rights and in the dignity and worth of the human person, and have determined to promote social progress and better standards of life in larger freedom, </w:t>
      </w:r>
    </w:p>
    <w:p w14:paraId="2B89C574" w14:textId="77777777" w:rsidR="000B1A18" w:rsidRPr="00F555A5" w:rsidRDefault="000B1A18" w:rsidP="000B1A18">
      <w:pPr>
        <w:tabs>
          <w:tab w:val="left" w:pos="851"/>
        </w:tabs>
        <w:spacing w:before="120"/>
        <w:ind w:firstLine="425"/>
        <w:jc w:val="both"/>
      </w:pPr>
      <w:r w:rsidRPr="00F555A5">
        <w:rPr>
          <w:i/>
        </w:rPr>
        <w:t>Whereas</w:t>
      </w:r>
      <w:r w:rsidRPr="00F555A5">
        <w:t xml:space="preserve"> the United Nations has, in the Universal Declaration of Human Rights, proclaimed that everyone is entitled to all the rights and freedoms set forth therein, without distinction of any kind, such as race, colour, sex, language, religion, political or other opinion, national or social origin, property, birth or other status, </w:t>
      </w:r>
    </w:p>
    <w:p w14:paraId="5F68CCFA" w14:textId="77777777" w:rsidR="000B1A18" w:rsidRPr="00F555A5" w:rsidRDefault="000B1A18" w:rsidP="000B1A18">
      <w:pPr>
        <w:tabs>
          <w:tab w:val="left" w:pos="851"/>
        </w:tabs>
        <w:spacing w:before="120"/>
        <w:ind w:firstLine="425"/>
        <w:jc w:val="both"/>
      </w:pPr>
      <w:r w:rsidRPr="00F555A5">
        <w:rPr>
          <w:i/>
        </w:rPr>
        <w:t>Whereas</w:t>
      </w:r>
      <w:r w:rsidRPr="00F555A5">
        <w:t xml:space="preserve"> the child, by reason of his physical and mental immaturity, needs special safeguards and care, including appropriate legal protection, before as well as after birth, </w:t>
      </w:r>
    </w:p>
    <w:p w14:paraId="528C8ADB" w14:textId="77777777" w:rsidR="000B1A18" w:rsidRPr="00F555A5" w:rsidRDefault="000B1A18" w:rsidP="000B1A18">
      <w:pPr>
        <w:tabs>
          <w:tab w:val="left" w:pos="851"/>
        </w:tabs>
        <w:spacing w:before="120"/>
        <w:ind w:firstLine="425"/>
        <w:jc w:val="both"/>
      </w:pPr>
      <w:r w:rsidRPr="00F555A5">
        <w:rPr>
          <w:i/>
        </w:rPr>
        <w:t>Whereas</w:t>
      </w:r>
      <w:r w:rsidRPr="00F555A5">
        <w:t xml:space="preserve"> the need for such special safeguards has been stated in the Geneva Declaration of the Rights of the Child of 1924, and recognized in the Universal Declaration of Human Rights and in the statutes of specialized agencies and international organizations concerned with the welfare of children, </w:t>
      </w:r>
    </w:p>
    <w:p w14:paraId="74B7CCF2" w14:textId="77777777" w:rsidR="000B1A18" w:rsidRPr="00F555A5" w:rsidRDefault="000B1A18" w:rsidP="000B1A18">
      <w:pPr>
        <w:tabs>
          <w:tab w:val="left" w:pos="851"/>
        </w:tabs>
        <w:spacing w:before="120"/>
        <w:ind w:firstLine="425"/>
        <w:jc w:val="both"/>
        <w:rPr>
          <w:i/>
        </w:rPr>
      </w:pPr>
      <w:r w:rsidRPr="00F555A5">
        <w:rPr>
          <w:i/>
        </w:rPr>
        <w:t xml:space="preserve">Whereas </w:t>
      </w:r>
      <w:r w:rsidRPr="00F555A5">
        <w:t>mankind owes to the child the best it has to give</w:t>
      </w:r>
      <w:r w:rsidRPr="00F555A5">
        <w:rPr>
          <w:i/>
        </w:rPr>
        <w:t xml:space="preserve">, </w:t>
      </w:r>
    </w:p>
    <w:p w14:paraId="4A3E5481" w14:textId="77777777" w:rsidR="000B1A18" w:rsidRPr="00F555A5" w:rsidRDefault="000B1A18" w:rsidP="000B1A18">
      <w:pPr>
        <w:tabs>
          <w:tab w:val="left" w:pos="851"/>
        </w:tabs>
        <w:spacing w:before="120"/>
        <w:ind w:firstLine="425"/>
        <w:jc w:val="both"/>
        <w:rPr>
          <w:i/>
        </w:rPr>
      </w:pPr>
      <w:r w:rsidRPr="00F555A5">
        <w:rPr>
          <w:i/>
        </w:rPr>
        <w:t>Now therefore</w:t>
      </w:r>
      <w:r w:rsidRPr="00F555A5">
        <w:t>,</w:t>
      </w:r>
      <w:r w:rsidRPr="00F555A5">
        <w:rPr>
          <w:i/>
        </w:rPr>
        <w:t xml:space="preserve"> </w:t>
      </w:r>
    </w:p>
    <w:p w14:paraId="543CA49D" w14:textId="77777777" w:rsidR="000B1A18" w:rsidRPr="00F555A5" w:rsidRDefault="000B1A18" w:rsidP="000B1A18">
      <w:pPr>
        <w:tabs>
          <w:tab w:val="left" w:pos="851"/>
        </w:tabs>
        <w:spacing w:before="120"/>
        <w:ind w:firstLine="425"/>
        <w:jc w:val="both"/>
        <w:rPr>
          <w:i/>
        </w:rPr>
      </w:pPr>
      <w:r w:rsidRPr="00F555A5">
        <w:rPr>
          <w:i/>
        </w:rPr>
        <w:t xml:space="preserve">The General Assembly </w:t>
      </w:r>
    </w:p>
    <w:p w14:paraId="35840D60" w14:textId="77777777" w:rsidR="000B1A18" w:rsidRPr="00F555A5" w:rsidRDefault="000B1A18" w:rsidP="000B1A18">
      <w:pPr>
        <w:tabs>
          <w:tab w:val="left" w:pos="851"/>
        </w:tabs>
        <w:spacing w:before="120"/>
        <w:ind w:firstLine="425"/>
        <w:jc w:val="both"/>
      </w:pPr>
      <w:r w:rsidRPr="00F555A5">
        <w:rPr>
          <w:i/>
        </w:rPr>
        <w:t>Proclaims</w:t>
      </w:r>
      <w:r w:rsidRPr="00F555A5">
        <w:t xml:space="preserve"> this Declaration of the Rights of the Child to the end that he may have a happy childhood and enjoy for his own good and for the good of society the rights and freedoms herein set forth, and calls upon parents, upon men and women as individuals, and upon voluntary organizations, local authorities and national Governments to recognize these rights and strive for their observance by legislative and other measures progressively taken in accordance with the following principles:</w:t>
      </w:r>
    </w:p>
    <w:p w14:paraId="2601FCC2" w14:textId="77777777" w:rsidR="000B1A18" w:rsidRPr="00F555A5" w:rsidRDefault="000B1A18" w:rsidP="009F1EFA">
      <w:pPr>
        <w:keepNext/>
        <w:keepLines/>
        <w:tabs>
          <w:tab w:val="left" w:pos="851"/>
        </w:tabs>
        <w:spacing w:before="240" w:after="120"/>
        <w:ind w:firstLine="425"/>
        <w:jc w:val="center"/>
        <w:rPr>
          <w:i/>
        </w:rPr>
      </w:pPr>
      <w:r w:rsidRPr="00F555A5">
        <w:rPr>
          <w:i/>
        </w:rPr>
        <w:lastRenderedPageBreak/>
        <w:t>Principle</w:t>
      </w:r>
      <w:r w:rsidR="00F555A5">
        <w:rPr>
          <w:i/>
        </w:rPr>
        <w:t> </w:t>
      </w:r>
      <w:r w:rsidRPr="00F555A5">
        <w:rPr>
          <w:i/>
        </w:rPr>
        <w:t>1</w:t>
      </w:r>
    </w:p>
    <w:p w14:paraId="354A72FF" w14:textId="77777777" w:rsidR="000B1A18" w:rsidRPr="00F555A5" w:rsidRDefault="000B1A18" w:rsidP="009F1EFA">
      <w:pPr>
        <w:keepNext/>
        <w:keepLines/>
        <w:tabs>
          <w:tab w:val="left" w:pos="851"/>
        </w:tabs>
        <w:ind w:firstLine="425"/>
        <w:jc w:val="both"/>
      </w:pPr>
      <w:r w:rsidRPr="00F555A5">
        <w:t xml:space="preserve">The child shall enjoy all the rights set forth in this Declaration. Every child, without any exception whatsoever, shall be entitled to these rights, without distinction or discrimination on account of race, colour, sex, language, religion, political or other opinion, national or social origin, property, birth or other status, whether of himself or of his family. </w:t>
      </w:r>
    </w:p>
    <w:p w14:paraId="042A7649" w14:textId="77777777" w:rsidR="000B1A18" w:rsidRPr="00F555A5" w:rsidRDefault="000B1A18" w:rsidP="000B1A18">
      <w:pPr>
        <w:tabs>
          <w:tab w:val="left" w:pos="851"/>
        </w:tabs>
        <w:spacing w:before="240" w:after="120"/>
        <w:ind w:firstLine="425"/>
        <w:jc w:val="center"/>
        <w:rPr>
          <w:i/>
        </w:rPr>
      </w:pPr>
      <w:r w:rsidRPr="00F555A5">
        <w:rPr>
          <w:i/>
        </w:rPr>
        <w:t>Principle</w:t>
      </w:r>
      <w:r w:rsidR="00F555A5">
        <w:rPr>
          <w:i/>
        </w:rPr>
        <w:t> </w:t>
      </w:r>
      <w:r w:rsidRPr="00F555A5">
        <w:rPr>
          <w:i/>
        </w:rPr>
        <w:t xml:space="preserve">2 </w:t>
      </w:r>
    </w:p>
    <w:p w14:paraId="6C08733B" w14:textId="77777777" w:rsidR="000B1A18" w:rsidRPr="00F555A5" w:rsidRDefault="000B1A18" w:rsidP="000B1A18">
      <w:pPr>
        <w:tabs>
          <w:tab w:val="left" w:pos="851"/>
        </w:tabs>
        <w:ind w:firstLine="425"/>
        <w:jc w:val="both"/>
      </w:pPr>
      <w:r w:rsidRPr="00F555A5">
        <w:t xml:space="preserve">The child shall enjoy special protection, and shall be given opportunities and facilities, by law and by other means, to enable him to develop physically, mentally, morally spiritually and socially in a healthy and normal manner and in conditions of freedom and dignity. In the enactment of laws for this purpose, the best interests of the child shall be the paramount consideration. </w:t>
      </w:r>
    </w:p>
    <w:p w14:paraId="1B399ECA" w14:textId="77777777" w:rsidR="000B1A18" w:rsidRPr="00F555A5" w:rsidRDefault="000B1A18" w:rsidP="000B1A18">
      <w:pPr>
        <w:tabs>
          <w:tab w:val="left" w:pos="851"/>
        </w:tabs>
        <w:spacing w:before="240" w:after="120"/>
        <w:ind w:firstLine="425"/>
        <w:jc w:val="center"/>
        <w:rPr>
          <w:i/>
        </w:rPr>
      </w:pPr>
      <w:r w:rsidRPr="00F555A5">
        <w:rPr>
          <w:i/>
        </w:rPr>
        <w:t>Principle</w:t>
      </w:r>
      <w:r w:rsidR="00F555A5">
        <w:rPr>
          <w:i/>
        </w:rPr>
        <w:t> </w:t>
      </w:r>
      <w:r w:rsidRPr="00F555A5">
        <w:rPr>
          <w:i/>
        </w:rPr>
        <w:t xml:space="preserve">3 </w:t>
      </w:r>
    </w:p>
    <w:p w14:paraId="0C8D64B5" w14:textId="77777777" w:rsidR="000B1A18" w:rsidRPr="00F555A5" w:rsidRDefault="000B1A18" w:rsidP="000B1A18">
      <w:pPr>
        <w:tabs>
          <w:tab w:val="left" w:pos="851"/>
        </w:tabs>
        <w:ind w:firstLine="425"/>
        <w:jc w:val="both"/>
      </w:pPr>
      <w:r w:rsidRPr="00F555A5">
        <w:t xml:space="preserve">The child shall be entitled from his birth to a name and a nationality. </w:t>
      </w:r>
    </w:p>
    <w:p w14:paraId="275D2582" w14:textId="77777777" w:rsidR="000B1A18" w:rsidRPr="00F555A5" w:rsidRDefault="000B1A18" w:rsidP="000B1A18">
      <w:pPr>
        <w:tabs>
          <w:tab w:val="left" w:pos="851"/>
        </w:tabs>
        <w:spacing w:before="240" w:after="120"/>
        <w:ind w:firstLine="425"/>
        <w:jc w:val="center"/>
        <w:rPr>
          <w:i/>
        </w:rPr>
      </w:pPr>
      <w:r w:rsidRPr="00F555A5">
        <w:rPr>
          <w:i/>
        </w:rPr>
        <w:t>Principle</w:t>
      </w:r>
      <w:r w:rsidR="00F555A5">
        <w:rPr>
          <w:i/>
        </w:rPr>
        <w:t> </w:t>
      </w:r>
      <w:r w:rsidRPr="00F555A5">
        <w:rPr>
          <w:i/>
        </w:rPr>
        <w:t xml:space="preserve">4 </w:t>
      </w:r>
    </w:p>
    <w:p w14:paraId="3B74B715" w14:textId="77777777" w:rsidR="000B1A18" w:rsidRPr="00F555A5" w:rsidRDefault="000B1A18" w:rsidP="000B1A18">
      <w:pPr>
        <w:tabs>
          <w:tab w:val="left" w:pos="851"/>
        </w:tabs>
        <w:ind w:firstLine="425"/>
        <w:jc w:val="both"/>
      </w:pPr>
      <w:r w:rsidRPr="00F555A5">
        <w:t>The child shall enjoy the benefits of social security. He shall be entitled to grow and develop in health; to this end, special care and protection shall be provided both to him and to his mother, including adequate pre</w:t>
      </w:r>
      <w:r w:rsidR="00F555A5">
        <w:noBreakHyphen/>
      </w:r>
      <w:r w:rsidRPr="00F555A5">
        <w:t>natal and post</w:t>
      </w:r>
      <w:r w:rsidR="00F555A5">
        <w:noBreakHyphen/>
      </w:r>
      <w:r w:rsidRPr="00F555A5">
        <w:t xml:space="preserve">natal care. The child shall have the right to adequate nutrition, housing, recreation and medical services. </w:t>
      </w:r>
    </w:p>
    <w:p w14:paraId="07A065B7" w14:textId="77777777" w:rsidR="000B1A18" w:rsidRPr="00F555A5" w:rsidRDefault="000B1A18" w:rsidP="000B1A18">
      <w:pPr>
        <w:tabs>
          <w:tab w:val="left" w:pos="851"/>
        </w:tabs>
        <w:spacing w:before="240" w:after="120"/>
        <w:ind w:firstLine="425"/>
        <w:jc w:val="center"/>
        <w:rPr>
          <w:i/>
        </w:rPr>
      </w:pPr>
      <w:r w:rsidRPr="00F555A5">
        <w:rPr>
          <w:i/>
        </w:rPr>
        <w:t>Principle</w:t>
      </w:r>
      <w:r w:rsidR="00F555A5">
        <w:rPr>
          <w:i/>
        </w:rPr>
        <w:t> </w:t>
      </w:r>
      <w:r w:rsidRPr="00F555A5">
        <w:rPr>
          <w:i/>
        </w:rPr>
        <w:t xml:space="preserve">5 </w:t>
      </w:r>
    </w:p>
    <w:p w14:paraId="2F6AE317" w14:textId="77777777" w:rsidR="000B1A18" w:rsidRPr="00F555A5" w:rsidRDefault="000B1A18" w:rsidP="000B1A18">
      <w:pPr>
        <w:tabs>
          <w:tab w:val="left" w:pos="851"/>
        </w:tabs>
        <w:ind w:firstLine="425"/>
        <w:jc w:val="both"/>
      </w:pPr>
      <w:r w:rsidRPr="00F555A5">
        <w:t xml:space="preserve">The child who is physically, mentally or socially handicapped shall be given the special treatment, education and care required by his particular condition. </w:t>
      </w:r>
    </w:p>
    <w:p w14:paraId="3296B961" w14:textId="77777777" w:rsidR="000B1A18" w:rsidRPr="00F555A5" w:rsidRDefault="000B1A18" w:rsidP="000B1A18">
      <w:pPr>
        <w:tabs>
          <w:tab w:val="left" w:pos="851"/>
        </w:tabs>
        <w:spacing w:before="240" w:after="120"/>
        <w:ind w:firstLine="425"/>
        <w:jc w:val="center"/>
        <w:rPr>
          <w:i/>
        </w:rPr>
      </w:pPr>
      <w:r w:rsidRPr="00F555A5">
        <w:rPr>
          <w:i/>
        </w:rPr>
        <w:t>Principle</w:t>
      </w:r>
      <w:r w:rsidR="00F555A5">
        <w:rPr>
          <w:i/>
        </w:rPr>
        <w:t> </w:t>
      </w:r>
      <w:r w:rsidRPr="00F555A5">
        <w:rPr>
          <w:i/>
        </w:rPr>
        <w:t xml:space="preserve">6 </w:t>
      </w:r>
    </w:p>
    <w:p w14:paraId="5B5297C7" w14:textId="77777777" w:rsidR="000B1A18" w:rsidRPr="00F555A5" w:rsidRDefault="000B1A18" w:rsidP="000B1A18">
      <w:pPr>
        <w:tabs>
          <w:tab w:val="left" w:pos="851"/>
        </w:tabs>
        <w:ind w:firstLine="425"/>
        <w:jc w:val="both"/>
      </w:pPr>
      <w:r w:rsidRPr="00F555A5">
        <w:t xml:space="preserve">The child, for the full and harmonious development of his personality, needs love and understanding. He shall, wherever possible, grow up in the care and under the responsibility of his parents, and, in any case, in an atmosphere of affection and of moral and material security; a child of tender years shall not, save in exceptional circumstances, be separated from his mother. Society and the public authorities shall have the duty to extend particular care to children without a family and to those without adequate means of support. Payment of State and </w:t>
      </w:r>
      <w:r w:rsidRPr="00F555A5">
        <w:lastRenderedPageBreak/>
        <w:t xml:space="preserve">other assistance towards the maintenance of children of large families is desirable. </w:t>
      </w:r>
    </w:p>
    <w:p w14:paraId="0A958975" w14:textId="77777777" w:rsidR="000B1A18" w:rsidRPr="00F555A5" w:rsidRDefault="000B1A18" w:rsidP="000B1A18">
      <w:pPr>
        <w:keepNext/>
        <w:keepLines/>
        <w:tabs>
          <w:tab w:val="left" w:pos="851"/>
        </w:tabs>
        <w:spacing w:before="240" w:after="120"/>
        <w:ind w:firstLine="425"/>
        <w:jc w:val="center"/>
        <w:rPr>
          <w:i/>
        </w:rPr>
      </w:pPr>
      <w:r w:rsidRPr="00F555A5">
        <w:rPr>
          <w:i/>
        </w:rPr>
        <w:t>Principle</w:t>
      </w:r>
      <w:r w:rsidR="00F555A5">
        <w:rPr>
          <w:i/>
        </w:rPr>
        <w:t> </w:t>
      </w:r>
      <w:r w:rsidRPr="00F555A5">
        <w:rPr>
          <w:i/>
        </w:rPr>
        <w:t xml:space="preserve">7 </w:t>
      </w:r>
    </w:p>
    <w:p w14:paraId="25C71104" w14:textId="77777777" w:rsidR="000B1A18" w:rsidRPr="00F555A5" w:rsidRDefault="000B1A18" w:rsidP="000B1A18">
      <w:pPr>
        <w:tabs>
          <w:tab w:val="left" w:pos="851"/>
        </w:tabs>
        <w:ind w:firstLine="425"/>
        <w:jc w:val="both"/>
      </w:pPr>
      <w:r w:rsidRPr="00F555A5">
        <w:t xml:space="preserve">The child is entitled to receive education, which shall be free and compulsory, at least in the elementary stages. He shall be given an education which will promote his general culture and enable him, on a basis of equal opportunity, to develop his abilities, his individual judgment, and his sense of moral and social responsibility, and to become a useful member of society. </w:t>
      </w:r>
    </w:p>
    <w:p w14:paraId="60E4932E" w14:textId="77777777" w:rsidR="000B1A18" w:rsidRPr="00F555A5" w:rsidRDefault="000B1A18" w:rsidP="000B1A18">
      <w:pPr>
        <w:tabs>
          <w:tab w:val="left" w:pos="851"/>
        </w:tabs>
        <w:spacing w:before="120"/>
        <w:ind w:firstLine="425"/>
        <w:jc w:val="both"/>
      </w:pPr>
      <w:r w:rsidRPr="00F555A5">
        <w:t xml:space="preserve">The best interests of the child shall be the guiding principle of those responsible for his education and guidance; that responsibility lies in the first place with his parents. </w:t>
      </w:r>
    </w:p>
    <w:p w14:paraId="3BEF258D" w14:textId="77777777" w:rsidR="000B1A18" w:rsidRPr="00F555A5" w:rsidRDefault="000B1A18" w:rsidP="000B1A18">
      <w:pPr>
        <w:tabs>
          <w:tab w:val="left" w:pos="851"/>
        </w:tabs>
        <w:spacing w:before="120"/>
        <w:ind w:firstLine="425"/>
        <w:jc w:val="both"/>
      </w:pPr>
      <w:r w:rsidRPr="00F555A5">
        <w:t xml:space="preserve">The child shall have full opportunity for play and recreation, which should be directed to the same purposes as education; society and the public authorities shall endeavour to promote the enjoyment of this right. </w:t>
      </w:r>
    </w:p>
    <w:p w14:paraId="608063E5" w14:textId="77777777" w:rsidR="000B1A18" w:rsidRPr="00F555A5" w:rsidRDefault="000B1A18" w:rsidP="000B1A18">
      <w:pPr>
        <w:tabs>
          <w:tab w:val="left" w:pos="851"/>
        </w:tabs>
        <w:spacing w:before="240" w:after="120"/>
        <w:ind w:firstLine="425"/>
        <w:jc w:val="center"/>
        <w:rPr>
          <w:i/>
        </w:rPr>
      </w:pPr>
      <w:r w:rsidRPr="00F555A5">
        <w:rPr>
          <w:i/>
        </w:rPr>
        <w:t>Principle</w:t>
      </w:r>
      <w:r w:rsidR="00F555A5">
        <w:rPr>
          <w:i/>
        </w:rPr>
        <w:t> </w:t>
      </w:r>
      <w:r w:rsidRPr="00F555A5">
        <w:rPr>
          <w:i/>
        </w:rPr>
        <w:t xml:space="preserve">8 </w:t>
      </w:r>
    </w:p>
    <w:p w14:paraId="38852195" w14:textId="77777777" w:rsidR="000B1A18" w:rsidRPr="00F555A5" w:rsidRDefault="000B1A18" w:rsidP="000B1A18">
      <w:pPr>
        <w:tabs>
          <w:tab w:val="left" w:pos="851"/>
        </w:tabs>
        <w:ind w:firstLine="425"/>
        <w:jc w:val="both"/>
      </w:pPr>
      <w:r w:rsidRPr="00F555A5">
        <w:t>The child shall in all circumstances be among the first to receive protection and relief.</w:t>
      </w:r>
    </w:p>
    <w:p w14:paraId="66661F5A" w14:textId="77777777" w:rsidR="000B1A18" w:rsidRPr="00F555A5" w:rsidRDefault="000B1A18" w:rsidP="000B1A18">
      <w:pPr>
        <w:tabs>
          <w:tab w:val="left" w:pos="851"/>
        </w:tabs>
        <w:spacing w:before="240" w:after="120"/>
        <w:ind w:firstLine="425"/>
        <w:jc w:val="center"/>
        <w:rPr>
          <w:i/>
        </w:rPr>
      </w:pPr>
      <w:r w:rsidRPr="00F555A5">
        <w:rPr>
          <w:i/>
        </w:rPr>
        <w:t>Principle</w:t>
      </w:r>
      <w:r w:rsidR="00F555A5">
        <w:rPr>
          <w:i/>
        </w:rPr>
        <w:t> </w:t>
      </w:r>
      <w:r w:rsidRPr="00F555A5">
        <w:rPr>
          <w:i/>
        </w:rPr>
        <w:t xml:space="preserve">9 </w:t>
      </w:r>
    </w:p>
    <w:p w14:paraId="76CDB1CF" w14:textId="77777777" w:rsidR="000B1A18" w:rsidRPr="00F555A5" w:rsidRDefault="000B1A18" w:rsidP="000B1A18">
      <w:pPr>
        <w:tabs>
          <w:tab w:val="left" w:pos="851"/>
        </w:tabs>
        <w:ind w:firstLine="425"/>
        <w:jc w:val="both"/>
      </w:pPr>
      <w:r w:rsidRPr="00F555A5">
        <w:t xml:space="preserve">The child shall be protected against all forms of neglect, cruelty and exploitation. He shall not be the subject of traffic, in any form. </w:t>
      </w:r>
    </w:p>
    <w:p w14:paraId="4C2B448A" w14:textId="77777777" w:rsidR="000B1A18" w:rsidRPr="00F555A5" w:rsidRDefault="000B1A18" w:rsidP="000B1A18">
      <w:pPr>
        <w:tabs>
          <w:tab w:val="left" w:pos="851"/>
        </w:tabs>
        <w:spacing w:before="40"/>
        <w:ind w:firstLine="425"/>
        <w:jc w:val="both"/>
      </w:pPr>
      <w:r w:rsidRPr="00F555A5">
        <w:t xml:space="preserve">The child shall not be admitted to employment before an appropriate minimum age; he shall in no case be caused or permitted to engage in any occupation or employment which would prejudice his health or education, or interfere with his physical, mental or moral development. </w:t>
      </w:r>
    </w:p>
    <w:p w14:paraId="32F1432B" w14:textId="77777777" w:rsidR="000B1A18" w:rsidRPr="00F555A5" w:rsidRDefault="000B1A18" w:rsidP="000B1A18">
      <w:pPr>
        <w:tabs>
          <w:tab w:val="left" w:pos="851"/>
        </w:tabs>
        <w:spacing w:before="240" w:after="120"/>
        <w:ind w:firstLine="425"/>
        <w:jc w:val="center"/>
        <w:rPr>
          <w:i/>
        </w:rPr>
      </w:pPr>
      <w:r w:rsidRPr="00F555A5">
        <w:rPr>
          <w:i/>
        </w:rPr>
        <w:t>Principle</w:t>
      </w:r>
      <w:r w:rsidR="00F555A5">
        <w:rPr>
          <w:i/>
        </w:rPr>
        <w:t> </w:t>
      </w:r>
      <w:r w:rsidRPr="00F555A5">
        <w:rPr>
          <w:i/>
        </w:rPr>
        <w:t xml:space="preserve">10 </w:t>
      </w:r>
    </w:p>
    <w:p w14:paraId="6CAA84B6" w14:textId="77777777" w:rsidR="000B1A18" w:rsidRPr="00F555A5" w:rsidRDefault="000B1A18" w:rsidP="000B1A18">
      <w:pPr>
        <w:tabs>
          <w:tab w:val="left" w:pos="851"/>
        </w:tabs>
        <w:ind w:firstLine="425"/>
        <w:jc w:val="both"/>
      </w:pPr>
      <w:r w:rsidRPr="00F555A5">
        <w:t>The child shall be protected from practices which may foster racial, religious and any other form of discrimination. He shall be brought up in a spirit of understanding, tolerance, friendship among peoples, peace and universal brotherhood, and in full consciousness that his energy and talents should be devoted to</w:t>
      </w:r>
      <w:r w:rsidR="00BE3D43" w:rsidRPr="00F555A5">
        <w:t xml:space="preserve"> the service of his fellow men.</w:t>
      </w:r>
    </w:p>
    <w:p w14:paraId="64B22DE1" w14:textId="77777777" w:rsidR="00DB1DC7" w:rsidRPr="00F555A5" w:rsidRDefault="00DB1DC7">
      <w:pPr>
        <w:sectPr w:rsidR="00DB1DC7" w:rsidRPr="00F555A5" w:rsidSect="00FA629E">
          <w:headerReference w:type="even" r:id="rId43"/>
          <w:headerReference w:type="default" r:id="rId44"/>
          <w:footerReference w:type="even" r:id="rId45"/>
          <w:footerReference w:type="default" r:id="rId46"/>
          <w:headerReference w:type="first" r:id="rId47"/>
          <w:footerReference w:type="first" r:id="rId48"/>
          <w:pgSz w:w="11907" w:h="16839" w:code="9"/>
          <w:pgMar w:top="1871" w:right="2410" w:bottom="4252" w:left="2410" w:header="720" w:footer="3402" w:gutter="0"/>
          <w:cols w:space="720"/>
          <w:docGrid w:linePitch="299"/>
        </w:sectPr>
      </w:pPr>
    </w:p>
    <w:p w14:paraId="22970302" w14:textId="77777777" w:rsidR="000B1A18" w:rsidRPr="00F555A5" w:rsidRDefault="000B1A18" w:rsidP="00B32248">
      <w:pPr>
        <w:pStyle w:val="ActHead1"/>
        <w:pageBreakBefore/>
      </w:pPr>
      <w:bookmarkStart w:id="142" w:name="_Toc535234863"/>
      <w:r w:rsidRPr="00905C60">
        <w:rPr>
          <w:rStyle w:val="CharChapNo"/>
        </w:rPr>
        <w:lastRenderedPageBreak/>
        <w:t>Schedule</w:t>
      </w:r>
      <w:r w:rsidR="00F555A5" w:rsidRPr="00905C60">
        <w:rPr>
          <w:rStyle w:val="CharChapNo"/>
        </w:rPr>
        <w:t> </w:t>
      </w:r>
      <w:r w:rsidRPr="00905C60">
        <w:rPr>
          <w:rStyle w:val="CharChapNo"/>
        </w:rPr>
        <w:t>4</w:t>
      </w:r>
      <w:r w:rsidRPr="00F555A5">
        <w:t>—</w:t>
      </w:r>
      <w:r w:rsidRPr="00905C60">
        <w:rPr>
          <w:rStyle w:val="CharChapText"/>
        </w:rPr>
        <w:t>Declaration on the Rights of Mentally Retarded Persons</w:t>
      </w:r>
      <w:bookmarkEnd w:id="142"/>
    </w:p>
    <w:p w14:paraId="165B1748" w14:textId="77777777" w:rsidR="000B1A18" w:rsidRPr="00F555A5" w:rsidRDefault="000B1A18" w:rsidP="000B1A18">
      <w:pPr>
        <w:pStyle w:val="notemargin"/>
      </w:pPr>
      <w:r w:rsidRPr="00F555A5">
        <w:t>Section</w:t>
      </w:r>
      <w:r w:rsidR="00F555A5">
        <w:t> </w:t>
      </w:r>
      <w:r w:rsidRPr="00F555A5">
        <w:t>3</w:t>
      </w:r>
      <w:r w:rsidRPr="00F555A5">
        <w:tab/>
      </w:r>
    </w:p>
    <w:p w14:paraId="3F98D76F" w14:textId="77777777" w:rsidR="000B1A18" w:rsidRPr="00905C60" w:rsidRDefault="00B32248" w:rsidP="000B1A18">
      <w:pPr>
        <w:pStyle w:val="Header"/>
      </w:pPr>
      <w:r w:rsidRPr="00905C60">
        <w:rPr>
          <w:rStyle w:val="CharPartNo"/>
        </w:rPr>
        <w:t xml:space="preserve"> </w:t>
      </w:r>
      <w:r w:rsidRPr="00905C60">
        <w:rPr>
          <w:rStyle w:val="CharPartText"/>
        </w:rPr>
        <w:t xml:space="preserve"> </w:t>
      </w:r>
    </w:p>
    <w:p w14:paraId="658D9297" w14:textId="77777777" w:rsidR="000B1A18" w:rsidRPr="00905C60" w:rsidRDefault="00B32248" w:rsidP="000B1A18">
      <w:pPr>
        <w:pStyle w:val="Header"/>
      </w:pPr>
      <w:r w:rsidRPr="00905C60">
        <w:rPr>
          <w:rStyle w:val="CharDivNo"/>
        </w:rPr>
        <w:t xml:space="preserve"> </w:t>
      </w:r>
      <w:r w:rsidRPr="00905C60">
        <w:rPr>
          <w:rStyle w:val="CharDivText"/>
        </w:rPr>
        <w:t xml:space="preserve"> </w:t>
      </w:r>
    </w:p>
    <w:p w14:paraId="033D9FD3" w14:textId="77777777" w:rsidR="000B1A18" w:rsidRPr="00F555A5" w:rsidRDefault="000B1A18" w:rsidP="000B1A18">
      <w:pPr>
        <w:tabs>
          <w:tab w:val="left" w:pos="851"/>
        </w:tabs>
        <w:spacing w:before="240"/>
        <w:ind w:firstLine="425"/>
        <w:rPr>
          <w:i/>
        </w:rPr>
      </w:pPr>
      <w:r w:rsidRPr="00F555A5">
        <w:rPr>
          <w:i/>
        </w:rPr>
        <w:t xml:space="preserve">The General Assembly, </w:t>
      </w:r>
    </w:p>
    <w:p w14:paraId="6E290384" w14:textId="77777777" w:rsidR="000B1A18" w:rsidRPr="00F555A5" w:rsidRDefault="000B1A18" w:rsidP="000B1A18">
      <w:pPr>
        <w:tabs>
          <w:tab w:val="left" w:pos="851"/>
        </w:tabs>
        <w:spacing w:before="120"/>
        <w:ind w:firstLine="425"/>
        <w:jc w:val="both"/>
      </w:pPr>
      <w:r w:rsidRPr="00F555A5">
        <w:rPr>
          <w:i/>
        </w:rPr>
        <w:t>Mindful</w:t>
      </w:r>
      <w:r w:rsidRPr="00F555A5">
        <w:t xml:space="preserve"> of the pledge of the States Members of the United Nations under the Charter to take joint and separate action in co</w:t>
      </w:r>
      <w:r w:rsidR="00F555A5">
        <w:noBreakHyphen/>
      </w:r>
      <w:r w:rsidRPr="00F555A5">
        <w:t xml:space="preserve">operation with the Organization to promote higher standards of living, full employment and conditions of economic and social progress and development, </w:t>
      </w:r>
    </w:p>
    <w:p w14:paraId="3678E30E" w14:textId="77777777" w:rsidR="000B1A18" w:rsidRPr="00F555A5" w:rsidRDefault="000B1A18" w:rsidP="000B1A18">
      <w:pPr>
        <w:tabs>
          <w:tab w:val="left" w:pos="851"/>
        </w:tabs>
        <w:spacing w:before="120"/>
        <w:ind w:firstLine="425"/>
        <w:jc w:val="both"/>
      </w:pPr>
      <w:r w:rsidRPr="00F555A5">
        <w:rPr>
          <w:i/>
        </w:rPr>
        <w:t>Reaffirming</w:t>
      </w:r>
      <w:r w:rsidRPr="00F555A5">
        <w:t xml:space="preserve"> faith in human rights and fundamental freedoms and in the principles of peace, of the dignity and worth of the human person and of social justice proclaimed in the Charter, </w:t>
      </w:r>
    </w:p>
    <w:p w14:paraId="56AB637B" w14:textId="77777777" w:rsidR="000B1A18" w:rsidRPr="00F555A5" w:rsidRDefault="000B1A18" w:rsidP="000B1A18">
      <w:pPr>
        <w:tabs>
          <w:tab w:val="left" w:pos="851"/>
        </w:tabs>
        <w:spacing w:before="120"/>
        <w:ind w:firstLine="425"/>
        <w:jc w:val="both"/>
      </w:pPr>
      <w:r w:rsidRPr="00F555A5">
        <w:rPr>
          <w:i/>
        </w:rPr>
        <w:t>Recalling</w:t>
      </w:r>
      <w:r w:rsidRPr="00F555A5">
        <w:t xml:space="preserve"> the principles of the Universal Declaration of Human Rights, the International Covenants on Human Rights, the Declaration of the Rights of the Child and the standards already set for social progress in the constitutions, conventions, recommendations and resolutions of the International Labour Organisation, the United Nations Educational, Scientific and Cultural Organization, the World Health Organization, the United Nations Children’s Fund and other organizations concerned, </w:t>
      </w:r>
    </w:p>
    <w:p w14:paraId="081445E5" w14:textId="77777777" w:rsidR="000B1A18" w:rsidRPr="00F555A5" w:rsidRDefault="000B1A18" w:rsidP="000B1A18">
      <w:pPr>
        <w:tabs>
          <w:tab w:val="left" w:pos="851"/>
        </w:tabs>
        <w:spacing w:before="120"/>
        <w:ind w:firstLine="425"/>
        <w:jc w:val="both"/>
      </w:pPr>
      <w:r w:rsidRPr="00F555A5">
        <w:rPr>
          <w:i/>
        </w:rPr>
        <w:t>Emphasizing</w:t>
      </w:r>
      <w:r w:rsidRPr="00F555A5">
        <w:t xml:space="preserve"> that the Declaration on Social Progress and Development has proclaimed the necessity of protecting the rights and assuring the welfare and rehabilitation of the physically and mentally disadvantaged, </w:t>
      </w:r>
    </w:p>
    <w:p w14:paraId="0CCA1E5D" w14:textId="77777777" w:rsidR="000B1A18" w:rsidRPr="00F555A5" w:rsidRDefault="000B1A18" w:rsidP="000B1A18">
      <w:pPr>
        <w:tabs>
          <w:tab w:val="left" w:pos="851"/>
        </w:tabs>
        <w:spacing w:before="120"/>
        <w:ind w:firstLine="425"/>
        <w:jc w:val="both"/>
      </w:pPr>
      <w:r w:rsidRPr="00F555A5">
        <w:rPr>
          <w:i/>
        </w:rPr>
        <w:t>Bearing in mind</w:t>
      </w:r>
      <w:r w:rsidRPr="00F555A5">
        <w:t xml:space="preserve"> the necessity of assisting mentally retarded persons to develop their abilities in various fields of activities and of promoting their integration as far as possible in normal life, </w:t>
      </w:r>
    </w:p>
    <w:p w14:paraId="40FB83CB" w14:textId="77777777" w:rsidR="000B1A18" w:rsidRPr="00F555A5" w:rsidRDefault="000B1A18" w:rsidP="000B1A18">
      <w:pPr>
        <w:tabs>
          <w:tab w:val="left" w:pos="851"/>
        </w:tabs>
        <w:spacing w:before="120"/>
        <w:ind w:firstLine="425"/>
        <w:jc w:val="both"/>
      </w:pPr>
      <w:r w:rsidRPr="00F555A5">
        <w:rPr>
          <w:i/>
        </w:rPr>
        <w:t>Aware</w:t>
      </w:r>
      <w:r w:rsidRPr="00F555A5">
        <w:t xml:space="preserve"> that certain countries, at their present stage of development, can devote only limited efforts to this end, </w:t>
      </w:r>
    </w:p>
    <w:p w14:paraId="0BFBCA75" w14:textId="77777777" w:rsidR="000B1A18" w:rsidRPr="00F555A5" w:rsidRDefault="000B1A18" w:rsidP="000B1A18">
      <w:pPr>
        <w:tabs>
          <w:tab w:val="left" w:pos="851"/>
        </w:tabs>
        <w:spacing w:before="120"/>
        <w:ind w:firstLine="425"/>
        <w:jc w:val="both"/>
      </w:pPr>
      <w:r w:rsidRPr="00F555A5">
        <w:rPr>
          <w:i/>
        </w:rPr>
        <w:t>Proclaims</w:t>
      </w:r>
      <w:r w:rsidRPr="00F555A5">
        <w:t xml:space="preserve"> this Declaration on the Rights of Mentally Retarded Persons and calls for national and international action to ensure that it will be used as a common basis and frame of reference for the protection of these rights: </w:t>
      </w:r>
    </w:p>
    <w:p w14:paraId="55929776" w14:textId="77777777" w:rsidR="000B1A18" w:rsidRPr="00F555A5" w:rsidRDefault="000B1A18" w:rsidP="000B1A18">
      <w:pPr>
        <w:tabs>
          <w:tab w:val="left" w:pos="851"/>
        </w:tabs>
        <w:spacing w:before="120"/>
        <w:ind w:firstLine="425"/>
        <w:jc w:val="both"/>
      </w:pPr>
      <w:r w:rsidRPr="00F555A5">
        <w:t>1.</w:t>
      </w:r>
      <w:r w:rsidRPr="00F555A5">
        <w:tab/>
        <w:t xml:space="preserve">The mentally retarded person has, to the maximum degree of feasibility, the same rights as other human beings. </w:t>
      </w:r>
    </w:p>
    <w:p w14:paraId="73C9631B" w14:textId="77777777" w:rsidR="000B1A18" w:rsidRPr="00F555A5" w:rsidRDefault="000B1A18" w:rsidP="000B1A18">
      <w:pPr>
        <w:tabs>
          <w:tab w:val="left" w:pos="851"/>
        </w:tabs>
        <w:spacing w:before="120"/>
        <w:ind w:firstLine="425"/>
        <w:jc w:val="both"/>
      </w:pPr>
      <w:r w:rsidRPr="00F555A5">
        <w:lastRenderedPageBreak/>
        <w:t>2.</w:t>
      </w:r>
      <w:r w:rsidRPr="00F555A5">
        <w:tab/>
        <w:t xml:space="preserve">The mentally retarded person has a right to proper medical care and physical therapy and to such education, training, rehabilitation and guidance as will enable him to develop his ability and maximum potential. </w:t>
      </w:r>
    </w:p>
    <w:p w14:paraId="0FEBE977" w14:textId="77777777" w:rsidR="000B1A18" w:rsidRPr="00F555A5" w:rsidRDefault="000B1A18" w:rsidP="000B1A18">
      <w:pPr>
        <w:tabs>
          <w:tab w:val="left" w:pos="851"/>
        </w:tabs>
        <w:spacing w:before="120"/>
        <w:ind w:firstLine="425"/>
        <w:jc w:val="both"/>
      </w:pPr>
      <w:r w:rsidRPr="00F555A5">
        <w:t>3.</w:t>
      </w:r>
      <w:r w:rsidRPr="00F555A5">
        <w:tab/>
        <w:t xml:space="preserve">The mentally retarded person has a right to economic security and to a decent standard of living. He has a right to perform productive work or to engage in any other meaningful occupation to the fullest possible extent of his capabilities. </w:t>
      </w:r>
    </w:p>
    <w:p w14:paraId="68682802" w14:textId="77777777" w:rsidR="000B1A18" w:rsidRPr="00F555A5" w:rsidRDefault="000B1A18" w:rsidP="000B1A18">
      <w:pPr>
        <w:tabs>
          <w:tab w:val="left" w:pos="851"/>
        </w:tabs>
        <w:spacing w:before="120"/>
        <w:ind w:firstLine="425"/>
        <w:jc w:val="both"/>
      </w:pPr>
      <w:r w:rsidRPr="00F555A5">
        <w:t>4.</w:t>
      </w:r>
      <w:r w:rsidRPr="00F555A5">
        <w:tab/>
        <w:t>Whenever possible, the mentally retarded person should live with his own family or with foster parents and participate in different forms of community life. The family with which he lives should receive assistance. If care in an institution becomes necessary, it should be provided in surroundings and other circumstances as close as possible to those of normal life.</w:t>
      </w:r>
    </w:p>
    <w:p w14:paraId="7ED3D440" w14:textId="77777777" w:rsidR="000B1A18" w:rsidRPr="00F555A5" w:rsidRDefault="000B1A18" w:rsidP="000B1A18">
      <w:pPr>
        <w:tabs>
          <w:tab w:val="left" w:pos="851"/>
        </w:tabs>
        <w:spacing w:before="120"/>
        <w:ind w:firstLine="425"/>
        <w:jc w:val="both"/>
      </w:pPr>
      <w:r w:rsidRPr="00F555A5">
        <w:t>5.</w:t>
      </w:r>
      <w:r w:rsidRPr="00F555A5">
        <w:tab/>
        <w:t>The mentally retarded person has a right to a qualified guardian when this is required to protect his personal well</w:t>
      </w:r>
      <w:r w:rsidR="00F555A5">
        <w:noBreakHyphen/>
      </w:r>
      <w:r w:rsidRPr="00F555A5">
        <w:t xml:space="preserve">being and interests. </w:t>
      </w:r>
    </w:p>
    <w:p w14:paraId="1F82A14D" w14:textId="77777777" w:rsidR="000B1A18" w:rsidRPr="00F555A5" w:rsidRDefault="000B1A18" w:rsidP="000B1A18">
      <w:pPr>
        <w:tabs>
          <w:tab w:val="left" w:pos="851"/>
        </w:tabs>
        <w:spacing w:before="120"/>
        <w:ind w:firstLine="425"/>
        <w:jc w:val="both"/>
      </w:pPr>
      <w:r w:rsidRPr="00F555A5">
        <w:t>6.</w:t>
      </w:r>
      <w:r w:rsidRPr="00F555A5">
        <w:tab/>
        <w:t xml:space="preserve">The mentally retarded person has a right to protection from exploitation, abuse and degrading treatment. If prosecuted for any offence, he shall have a right to due process of law with full recognition being given to his degree of mental responsibility. </w:t>
      </w:r>
    </w:p>
    <w:p w14:paraId="7172B8CC" w14:textId="77777777" w:rsidR="000B1A18" w:rsidRPr="00F555A5" w:rsidRDefault="000B1A18" w:rsidP="000B1A18">
      <w:pPr>
        <w:tabs>
          <w:tab w:val="left" w:pos="851"/>
        </w:tabs>
        <w:spacing w:before="120"/>
        <w:ind w:firstLine="425"/>
        <w:jc w:val="both"/>
      </w:pPr>
      <w:r w:rsidRPr="00F555A5">
        <w:t>7.</w:t>
      </w:r>
      <w:r w:rsidRPr="00F555A5">
        <w:tab/>
        <w:t>Whenever mentally retarded persons are unable, because of the severity of their handicap, to exercise all their rights in a meaningful way or it should become necessary to restrict or deny some or all of these rights, the procedure used for that restriction or denial of rights must contain proper legal safeguards against every form of abuse. This procedure must be based on an evaluation of the social capability of the mentally retarded person by qualified experts and must be subject to periodic review and to the right o</w:t>
      </w:r>
      <w:r w:rsidR="00BE3D43" w:rsidRPr="00F555A5">
        <w:t>f appeal to higher authorities.</w:t>
      </w:r>
    </w:p>
    <w:p w14:paraId="5928624B" w14:textId="77777777" w:rsidR="00077C5B" w:rsidRPr="00F555A5" w:rsidRDefault="00077C5B">
      <w:pPr>
        <w:sectPr w:rsidR="00077C5B" w:rsidRPr="00F555A5" w:rsidSect="00FA629E">
          <w:headerReference w:type="even" r:id="rId49"/>
          <w:headerReference w:type="default" r:id="rId50"/>
          <w:footerReference w:type="even" r:id="rId51"/>
          <w:footerReference w:type="default" r:id="rId52"/>
          <w:headerReference w:type="first" r:id="rId53"/>
          <w:footerReference w:type="first" r:id="rId54"/>
          <w:pgSz w:w="11907" w:h="16839" w:code="9"/>
          <w:pgMar w:top="1871" w:right="2410" w:bottom="4252" w:left="2410" w:header="720" w:footer="3402" w:gutter="0"/>
          <w:cols w:space="720"/>
          <w:docGrid w:linePitch="299"/>
        </w:sectPr>
      </w:pPr>
    </w:p>
    <w:p w14:paraId="7D4FBE92" w14:textId="77777777" w:rsidR="000B1A18" w:rsidRPr="00F555A5" w:rsidRDefault="000B1A18" w:rsidP="00B32248">
      <w:pPr>
        <w:pStyle w:val="ActHead1"/>
        <w:pageBreakBefore/>
      </w:pPr>
      <w:bookmarkStart w:id="143" w:name="_Toc535234864"/>
      <w:r w:rsidRPr="00905C60">
        <w:rPr>
          <w:rStyle w:val="CharChapNo"/>
        </w:rPr>
        <w:lastRenderedPageBreak/>
        <w:t>Schedule</w:t>
      </w:r>
      <w:r w:rsidR="00F555A5" w:rsidRPr="00905C60">
        <w:rPr>
          <w:rStyle w:val="CharChapNo"/>
        </w:rPr>
        <w:t> </w:t>
      </w:r>
      <w:r w:rsidRPr="00905C60">
        <w:rPr>
          <w:rStyle w:val="CharChapNo"/>
        </w:rPr>
        <w:t>5</w:t>
      </w:r>
      <w:r w:rsidRPr="00F555A5">
        <w:t>—</w:t>
      </w:r>
      <w:r w:rsidRPr="00905C60">
        <w:rPr>
          <w:rStyle w:val="CharChapText"/>
        </w:rPr>
        <w:t>Declaration on the Rights of Disabled Persons</w:t>
      </w:r>
      <w:bookmarkEnd w:id="143"/>
    </w:p>
    <w:p w14:paraId="774ED362" w14:textId="77777777" w:rsidR="000B1A18" w:rsidRPr="00F555A5" w:rsidRDefault="000B1A18" w:rsidP="000B1A18">
      <w:pPr>
        <w:pStyle w:val="notemargin"/>
      </w:pPr>
      <w:r w:rsidRPr="00F555A5">
        <w:t>Section</w:t>
      </w:r>
      <w:r w:rsidR="00F555A5">
        <w:t> </w:t>
      </w:r>
      <w:r w:rsidRPr="00F555A5">
        <w:t>3</w:t>
      </w:r>
      <w:r w:rsidRPr="00F555A5">
        <w:tab/>
      </w:r>
    </w:p>
    <w:p w14:paraId="2610499E" w14:textId="77777777" w:rsidR="000B1A18" w:rsidRPr="00905C60" w:rsidRDefault="00B32248" w:rsidP="000B1A18">
      <w:pPr>
        <w:pStyle w:val="Header"/>
      </w:pPr>
      <w:r w:rsidRPr="00905C60">
        <w:rPr>
          <w:rStyle w:val="CharPartNo"/>
        </w:rPr>
        <w:t xml:space="preserve"> </w:t>
      </w:r>
      <w:r w:rsidRPr="00905C60">
        <w:rPr>
          <w:rStyle w:val="CharPartText"/>
        </w:rPr>
        <w:t xml:space="preserve"> </w:t>
      </w:r>
    </w:p>
    <w:p w14:paraId="59E50558" w14:textId="77777777" w:rsidR="000B1A18" w:rsidRPr="00905C60" w:rsidRDefault="00B32248" w:rsidP="000B1A18">
      <w:pPr>
        <w:pStyle w:val="Header"/>
      </w:pPr>
      <w:r w:rsidRPr="00905C60">
        <w:rPr>
          <w:rStyle w:val="CharDivNo"/>
        </w:rPr>
        <w:t xml:space="preserve"> </w:t>
      </w:r>
      <w:r w:rsidRPr="00905C60">
        <w:rPr>
          <w:rStyle w:val="CharDivText"/>
        </w:rPr>
        <w:t xml:space="preserve"> </w:t>
      </w:r>
    </w:p>
    <w:p w14:paraId="420ADDBB" w14:textId="77777777" w:rsidR="000B1A18" w:rsidRPr="00F555A5" w:rsidRDefault="000B1A18" w:rsidP="000B1A18">
      <w:pPr>
        <w:tabs>
          <w:tab w:val="left" w:pos="851"/>
        </w:tabs>
        <w:spacing w:before="240"/>
        <w:ind w:firstLine="425"/>
        <w:rPr>
          <w:i/>
        </w:rPr>
      </w:pPr>
      <w:r w:rsidRPr="00F555A5">
        <w:rPr>
          <w:i/>
        </w:rPr>
        <w:t xml:space="preserve">The General Assembly, </w:t>
      </w:r>
    </w:p>
    <w:p w14:paraId="35E923D4" w14:textId="77777777" w:rsidR="000B1A18" w:rsidRPr="00F555A5" w:rsidRDefault="000B1A18" w:rsidP="000B1A18">
      <w:pPr>
        <w:tabs>
          <w:tab w:val="left" w:pos="851"/>
        </w:tabs>
        <w:spacing w:before="120"/>
        <w:ind w:firstLine="425"/>
        <w:jc w:val="both"/>
      </w:pPr>
      <w:r w:rsidRPr="00F555A5">
        <w:rPr>
          <w:i/>
        </w:rPr>
        <w:t>Mindful</w:t>
      </w:r>
      <w:r w:rsidRPr="00F555A5">
        <w:t xml:space="preserve"> of the pledge made by Member States, under the Charter of the United Nations; to take joint and separate action in co</w:t>
      </w:r>
      <w:r w:rsidR="00F555A5">
        <w:noBreakHyphen/>
      </w:r>
      <w:r w:rsidRPr="00F555A5">
        <w:t xml:space="preserve">operation with the Organization to promote higher standards of living, full employment and conditions of economic and social progress and development, </w:t>
      </w:r>
    </w:p>
    <w:p w14:paraId="4C104E23" w14:textId="77777777" w:rsidR="000B1A18" w:rsidRPr="00F555A5" w:rsidRDefault="000B1A18" w:rsidP="000B1A18">
      <w:pPr>
        <w:tabs>
          <w:tab w:val="left" w:pos="851"/>
        </w:tabs>
        <w:spacing w:before="120"/>
        <w:ind w:firstLine="425"/>
        <w:jc w:val="both"/>
      </w:pPr>
      <w:r w:rsidRPr="00F555A5">
        <w:rPr>
          <w:i/>
        </w:rPr>
        <w:t>Reaffirming</w:t>
      </w:r>
      <w:r w:rsidRPr="00F555A5">
        <w:t xml:space="preserve"> its faith in human rights and fundamental freedoms and in the principles of peace, of the dignity and worth of the human person and of social justice proclaimed in the Charter, </w:t>
      </w:r>
    </w:p>
    <w:p w14:paraId="2892718E" w14:textId="77777777" w:rsidR="000B1A18" w:rsidRPr="00F555A5" w:rsidRDefault="000B1A18" w:rsidP="000B1A18">
      <w:pPr>
        <w:tabs>
          <w:tab w:val="left" w:pos="851"/>
        </w:tabs>
        <w:spacing w:before="120"/>
        <w:ind w:firstLine="425"/>
        <w:jc w:val="both"/>
      </w:pPr>
      <w:r w:rsidRPr="00F555A5">
        <w:rPr>
          <w:i/>
        </w:rPr>
        <w:t>Recalling</w:t>
      </w:r>
      <w:r w:rsidRPr="00F555A5">
        <w:t xml:space="preserve"> the principles of the Universal Declaration of Human Rights, the International Covenants on Human Rights, the Declaration of the Rights of the Child and the Declaration on the Rights of Mentally Retarded Persons, as well as the standards already set for social progress in the constitutions, conventions, recommendations and resolutions of the International Labour Organisation, the United Nations Educational, Scientific and Cultural Organization, the World Health Organization, the United Nations Children’s Fund and other organizations concerned, </w:t>
      </w:r>
    </w:p>
    <w:p w14:paraId="151B0A16" w14:textId="77777777" w:rsidR="000B1A18" w:rsidRPr="00F555A5" w:rsidRDefault="000B1A18" w:rsidP="000B1A18">
      <w:pPr>
        <w:tabs>
          <w:tab w:val="left" w:pos="851"/>
        </w:tabs>
        <w:spacing w:before="120"/>
        <w:ind w:firstLine="425"/>
        <w:jc w:val="both"/>
      </w:pPr>
      <w:r w:rsidRPr="00F555A5">
        <w:rPr>
          <w:i/>
        </w:rPr>
        <w:t>Recalling also</w:t>
      </w:r>
      <w:r w:rsidRPr="00F555A5">
        <w:t xml:space="preserve"> Economic and Social Council resolution 1921 (LVIII) of 6</w:t>
      </w:r>
      <w:r w:rsidR="00F555A5">
        <w:t> </w:t>
      </w:r>
      <w:r w:rsidRPr="00F555A5">
        <w:t xml:space="preserve">May 1975 on the prevention of disability and the rehabilitation of disabled persons, </w:t>
      </w:r>
    </w:p>
    <w:p w14:paraId="495EBBFE" w14:textId="77777777" w:rsidR="000B1A18" w:rsidRPr="00F555A5" w:rsidRDefault="000B1A18" w:rsidP="000B1A18">
      <w:pPr>
        <w:tabs>
          <w:tab w:val="left" w:pos="851"/>
        </w:tabs>
        <w:spacing w:before="120"/>
        <w:ind w:firstLine="425"/>
        <w:jc w:val="both"/>
      </w:pPr>
      <w:r w:rsidRPr="00F555A5">
        <w:rPr>
          <w:i/>
        </w:rPr>
        <w:t>Emphasizing</w:t>
      </w:r>
      <w:r w:rsidRPr="00F555A5">
        <w:t xml:space="preserve"> that the Declaration on Social Progress and Development has proclaimed the necessity of protecting the rights and assuring the welfare and rehabilitation of the physically and mentally disadvantaged, </w:t>
      </w:r>
    </w:p>
    <w:p w14:paraId="525EDC7C" w14:textId="77777777" w:rsidR="000B1A18" w:rsidRPr="00F555A5" w:rsidRDefault="000B1A18" w:rsidP="000B1A18">
      <w:pPr>
        <w:tabs>
          <w:tab w:val="left" w:pos="851"/>
        </w:tabs>
        <w:spacing w:before="120"/>
        <w:ind w:firstLine="425"/>
        <w:jc w:val="both"/>
      </w:pPr>
      <w:r w:rsidRPr="00F555A5">
        <w:rPr>
          <w:i/>
        </w:rPr>
        <w:t>Bearing in mind</w:t>
      </w:r>
      <w:r w:rsidRPr="00F555A5">
        <w:t xml:space="preserve"> the necessity of preventing physical and mental disabilities and of assisting disabled persons to develop their abilities in the most varied fields of activities and of promoting their integration as far as possible in normal life, </w:t>
      </w:r>
    </w:p>
    <w:p w14:paraId="1C3D5964" w14:textId="77777777" w:rsidR="000B1A18" w:rsidRPr="00F555A5" w:rsidRDefault="000B1A18" w:rsidP="000B1A18">
      <w:pPr>
        <w:tabs>
          <w:tab w:val="left" w:pos="851"/>
        </w:tabs>
        <w:spacing w:before="120"/>
        <w:ind w:firstLine="425"/>
        <w:jc w:val="both"/>
      </w:pPr>
      <w:r w:rsidRPr="00F555A5">
        <w:rPr>
          <w:i/>
        </w:rPr>
        <w:t>Aware</w:t>
      </w:r>
      <w:r w:rsidRPr="00F555A5">
        <w:t xml:space="preserve"> that certain countries, at their present stage of development, can devote only limited efforts to this end, </w:t>
      </w:r>
    </w:p>
    <w:p w14:paraId="789B0AB8" w14:textId="77777777" w:rsidR="000B1A18" w:rsidRPr="00F555A5" w:rsidRDefault="000B1A18" w:rsidP="000B1A18">
      <w:pPr>
        <w:tabs>
          <w:tab w:val="left" w:pos="851"/>
        </w:tabs>
        <w:spacing w:before="120"/>
        <w:ind w:firstLine="425"/>
        <w:jc w:val="both"/>
      </w:pPr>
      <w:r w:rsidRPr="00F555A5">
        <w:rPr>
          <w:i/>
        </w:rPr>
        <w:lastRenderedPageBreak/>
        <w:t>Proclaims</w:t>
      </w:r>
      <w:r w:rsidRPr="00F555A5">
        <w:t xml:space="preserve"> this Declaration on the Rights of Disabled Persons and calls for national and international action to ensure that it will be used as a common basis and frame of reference for the protection of these rights: </w:t>
      </w:r>
    </w:p>
    <w:p w14:paraId="6EF73A4A" w14:textId="77777777" w:rsidR="000B1A18" w:rsidRPr="00F555A5" w:rsidRDefault="000B1A18" w:rsidP="000B1A18">
      <w:pPr>
        <w:tabs>
          <w:tab w:val="left" w:pos="851"/>
        </w:tabs>
        <w:spacing w:before="120"/>
        <w:ind w:firstLine="425"/>
        <w:jc w:val="both"/>
      </w:pPr>
      <w:r w:rsidRPr="00F555A5">
        <w:t>1.</w:t>
      </w:r>
      <w:r w:rsidRPr="00F555A5">
        <w:tab/>
        <w:t xml:space="preserve">The term “disabled person” means any person unable to ensure by himself or herself, wholly or partly, the necessities of a normal individual and/or social life, as a result of deficiency, either congenital or not, in his or her physical or mental capabilities. </w:t>
      </w:r>
    </w:p>
    <w:p w14:paraId="1D84160E" w14:textId="77777777" w:rsidR="000B1A18" w:rsidRPr="00F555A5" w:rsidRDefault="000B1A18" w:rsidP="000B1A18">
      <w:pPr>
        <w:tabs>
          <w:tab w:val="left" w:pos="851"/>
        </w:tabs>
        <w:spacing w:before="120"/>
        <w:ind w:firstLine="425"/>
        <w:jc w:val="both"/>
      </w:pPr>
      <w:r w:rsidRPr="00F555A5">
        <w:t>2.</w:t>
      </w:r>
      <w:r w:rsidRPr="00F555A5">
        <w:tab/>
        <w:t>Disabled persons shall enjoy all the rights set forth in this Declaration. These rights shall be granted to all disabled persons without any exception whatsoever and without distinction or discrimination on the basis of race, colour, sex, language, religion, political or other opinions, national or social origin, state of wealth, birth or any other situation applying either to the disabled person himself or herself or to his or her family.</w:t>
      </w:r>
    </w:p>
    <w:p w14:paraId="6F4EE396" w14:textId="77777777" w:rsidR="000B1A18" w:rsidRPr="00F555A5" w:rsidRDefault="000B1A18" w:rsidP="000B1A18">
      <w:pPr>
        <w:tabs>
          <w:tab w:val="left" w:pos="851"/>
        </w:tabs>
        <w:spacing w:before="120"/>
        <w:ind w:firstLine="425"/>
        <w:jc w:val="both"/>
      </w:pPr>
      <w:r w:rsidRPr="00F555A5">
        <w:t>3.</w:t>
      </w:r>
      <w:r w:rsidRPr="00F555A5">
        <w:tab/>
        <w:t>Disabled persons have the inherent right to respect for their human dignity. Disabled persons, whatever the origin, nature and seriousness of their handicaps and disabilities, have the same fundamental rights as their fellow</w:t>
      </w:r>
      <w:r w:rsidR="00F555A5">
        <w:noBreakHyphen/>
      </w:r>
      <w:r w:rsidRPr="00F555A5">
        <w:t xml:space="preserve">citizens of the same age, which implies first and foremost the right to enjoy a decent life, as normal and full as possible. </w:t>
      </w:r>
    </w:p>
    <w:p w14:paraId="407DDCCA" w14:textId="77777777" w:rsidR="000B1A18" w:rsidRPr="00F555A5" w:rsidRDefault="000B1A18" w:rsidP="000B1A18">
      <w:pPr>
        <w:tabs>
          <w:tab w:val="left" w:pos="851"/>
        </w:tabs>
        <w:spacing w:before="120"/>
        <w:ind w:firstLine="425"/>
        <w:jc w:val="both"/>
      </w:pPr>
      <w:r w:rsidRPr="00F555A5">
        <w:t>4.</w:t>
      </w:r>
      <w:r w:rsidRPr="00F555A5">
        <w:tab/>
        <w:t>Disabled persons have the same civil and political rights as other human beings; paragraph</w:t>
      </w:r>
      <w:r w:rsidR="00F555A5">
        <w:t> </w:t>
      </w:r>
      <w:r w:rsidRPr="00F555A5">
        <w:t xml:space="preserve">7 of the Declaration on the Rights of Mentally Retarded Persons applies to any possible limitation or suppression of those rights for mentally disabled persons. </w:t>
      </w:r>
    </w:p>
    <w:p w14:paraId="378C0F6B" w14:textId="77777777" w:rsidR="000B1A18" w:rsidRPr="00F555A5" w:rsidRDefault="000B1A18" w:rsidP="000B1A18">
      <w:pPr>
        <w:tabs>
          <w:tab w:val="left" w:pos="851"/>
        </w:tabs>
        <w:spacing w:before="120"/>
        <w:ind w:firstLine="425"/>
        <w:jc w:val="both"/>
      </w:pPr>
      <w:r w:rsidRPr="00F555A5">
        <w:t>5.</w:t>
      </w:r>
      <w:r w:rsidRPr="00F555A5">
        <w:tab/>
        <w:t>Disabled persons are entitled to the measures designed to enable them to become as self</w:t>
      </w:r>
      <w:r w:rsidR="00F555A5">
        <w:noBreakHyphen/>
      </w:r>
      <w:r w:rsidRPr="00F555A5">
        <w:t xml:space="preserve">reliant as possible. </w:t>
      </w:r>
    </w:p>
    <w:p w14:paraId="13385424" w14:textId="77777777" w:rsidR="000B1A18" w:rsidRPr="00F555A5" w:rsidRDefault="000B1A18" w:rsidP="000B1A18">
      <w:pPr>
        <w:tabs>
          <w:tab w:val="left" w:pos="851"/>
        </w:tabs>
        <w:spacing w:before="120"/>
        <w:ind w:firstLine="425"/>
        <w:jc w:val="both"/>
      </w:pPr>
      <w:r w:rsidRPr="00F555A5">
        <w:t>6.</w:t>
      </w:r>
      <w:r w:rsidRPr="00F555A5">
        <w:tab/>
        <w:t xml:space="preserve">Disabled persons have the right to medical, psychological and functional treatment, including prosthetic and </w:t>
      </w:r>
      <w:proofErr w:type="spellStart"/>
      <w:r w:rsidRPr="00F555A5">
        <w:t>orthetic</w:t>
      </w:r>
      <w:proofErr w:type="spellEnd"/>
      <w:r w:rsidRPr="00F555A5">
        <w:t xml:space="preserve"> appliances, to medical and social rehabilitation, education, vocational training and rehabilitation, aid, counselling, placement services and other services which will enable them to develop their capabilities and skills to the maximum and will hasten the process of their social integration or reintegration. </w:t>
      </w:r>
    </w:p>
    <w:p w14:paraId="73009B81" w14:textId="77777777" w:rsidR="000B1A18" w:rsidRPr="00F555A5" w:rsidRDefault="000B1A18" w:rsidP="000B1A18">
      <w:pPr>
        <w:tabs>
          <w:tab w:val="left" w:pos="851"/>
        </w:tabs>
        <w:spacing w:before="120"/>
        <w:ind w:firstLine="425"/>
        <w:jc w:val="both"/>
      </w:pPr>
      <w:r w:rsidRPr="00F555A5">
        <w:t>7.</w:t>
      </w:r>
      <w:r w:rsidRPr="00F555A5">
        <w:tab/>
        <w:t xml:space="preserve">Disabled persons have the right to economic and social security and to a decent level of living. They have the right, according to their capabilities, to secure and retain employment or to engage in a useful, productive and remunerative occupation and to join trade unions. </w:t>
      </w:r>
    </w:p>
    <w:p w14:paraId="795A8711" w14:textId="77777777" w:rsidR="000B1A18" w:rsidRPr="00F555A5" w:rsidRDefault="000B1A18" w:rsidP="000B1A18">
      <w:pPr>
        <w:tabs>
          <w:tab w:val="left" w:pos="851"/>
        </w:tabs>
        <w:spacing w:before="120"/>
        <w:ind w:firstLine="425"/>
        <w:jc w:val="both"/>
      </w:pPr>
      <w:r w:rsidRPr="00F555A5">
        <w:lastRenderedPageBreak/>
        <w:t>8.</w:t>
      </w:r>
      <w:r w:rsidRPr="00F555A5">
        <w:tab/>
        <w:t xml:space="preserve">Disabled persons are entitled to have their special needs taken into consideration at all stages of economic and social planning. </w:t>
      </w:r>
    </w:p>
    <w:p w14:paraId="20FC83E6" w14:textId="77777777" w:rsidR="000B1A18" w:rsidRPr="00F555A5" w:rsidRDefault="000B1A18" w:rsidP="000B1A18">
      <w:pPr>
        <w:tabs>
          <w:tab w:val="left" w:pos="851"/>
        </w:tabs>
        <w:spacing w:before="120"/>
        <w:ind w:firstLine="425"/>
        <w:jc w:val="both"/>
      </w:pPr>
      <w:r w:rsidRPr="00F555A5">
        <w:t>9.</w:t>
      </w:r>
      <w:r w:rsidRPr="00F555A5">
        <w:tab/>
        <w:t xml:space="preserve">Disabled persons have the right to live with their families or with foster parents and to participate in all social, creative or recreational activities. No disabled person shall be subjected, as far as his or her residence is concerned, to differential treatment other than that required by his or her condition or by the improvement which he or she may derive therefrom. If the stay of a disabled person in a specialized establishment is indispensable, the environment and living conditions therein shall be as close as possible to those of the normal life of a person of his or her age. </w:t>
      </w:r>
    </w:p>
    <w:p w14:paraId="125CD79D" w14:textId="77777777" w:rsidR="000B1A18" w:rsidRPr="00F555A5" w:rsidRDefault="000B1A18" w:rsidP="000B1A18">
      <w:pPr>
        <w:tabs>
          <w:tab w:val="left" w:pos="851"/>
        </w:tabs>
        <w:spacing w:before="120"/>
        <w:ind w:firstLine="425"/>
        <w:jc w:val="both"/>
      </w:pPr>
      <w:r w:rsidRPr="00F555A5">
        <w:t>10.</w:t>
      </w:r>
      <w:r w:rsidRPr="00F555A5">
        <w:tab/>
        <w:t xml:space="preserve">Disabled persons shall be protected against all exploitation, all regulations and all treatment of a discriminatory, abusive or degrading nature. </w:t>
      </w:r>
    </w:p>
    <w:p w14:paraId="0EC85956" w14:textId="77777777" w:rsidR="000B1A18" w:rsidRPr="00F555A5" w:rsidRDefault="000B1A18" w:rsidP="000B1A18">
      <w:pPr>
        <w:tabs>
          <w:tab w:val="left" w:pos="851"/>
        </w:tabs>
        <w:spacing w:before="120"/>
        <w:ind w:firstLine="425"/>
        <w:jc w:val="both"/>
      </w:pPr>
      <w:r w:rsidRPr="00F555A5">
        <w:t>11.</w:t>
      </w:r>
      <w:r w:rsidRPr="00F555A5">
        <w:tab/>
        <w:t xml:space="preserve">Disabled persons shall be able to avail themselves of qualified legal aid when such aid proves indispensable for the protection of their persons and property. If judicial proceedings are instituted against them, the legal procedure applied shall take their physical and mental condition fully into account. </w:t>
      </w:r>
    </w:p>
    <w:p w14:paraId="3717EDAB" w14:textId="77777777" w:rsidR="000B1A18" w:rsidRPr="00F555A5" w:rsidRDefault="000B1A18" w:rsidP="000B1A18">
      <w:pPr>
        <w:tabs>
          <w:tab w:val="left" w:pos="851"/>
        </w:tabs>
        <w:spacing w:before="120"/>
        <w:ind w:firstLine="425"/>
        <w:jc w:val="both"/>
      </w:pPr>
      <w:r w:rsidRPr="00F555A5">
        <w:t>12.</w:t>
      </w:r>
      <w:r w:rsidRPr="00F555A5">
        <w:tab/>
        <w:t xml:space="preserve">Organizations of disabled persons may be usefully consulted in all matters regarding the rights of disabled persons. </w:t>
      </w:r>
    </w:p>
    <w:p w14:paraId="2C058028" w14:textId="77777777" w:rsidR="000B1A18" w:rsidRPr="00F555A5" w:rsidRDefault="000B1A18" w:rsidP="000B1A18">
      <w:pPr>
        <w:tabs>
          <w:tab w:val="left" w:pos="851"/>
        </w:tabs>
        <w:spacing w:before="120"/>
        <w:ind w:firstLine="425"/>
        <w:jc w:val="both"/>
      </w:pPr>
      <w:r w:rsidRPr="00F555A5">
        <w:t>13.</w:t>
      </w:r>
      <w:r w:rsidRPr="00F555A5">
        <w:tab/>
        <w:t>Disabled persons, their families and communities shall be fully informed, by all appropriate means, of the rights</w:t>
      </w:r>
      <w:r w:rsidR="00BE3D43" w:rsidRPr="00F555A5">
        <w:t xml:space="preserve"> contained in this Declaration.</w:t>
      </w:r>
    </w:p>
    <w:p w14:paraId="6A12397F" w14:textId="77777777" w:rsidR="00077C5B" w:rsidRPr="00F555A5" w:rsidRDefault="00077C5B">
      <w:pPr>
        <w:sectPr w:rsidR="00077C5B" w:rsidRPr="00F555A5" w:rsidSect="00FA629E">
          <w:headerReference w:type="even" r:id="rId55"/>
          <w:headerReference w:type="default" r:id="rId56"/>
          <w:footerReference w:type="even" r:id="rId57"/>
          <w:footerReference w:type="default" r:id="rId58"/>
          <w:headerReference w:type="first" r:id="rId59"/>
          <w:footerReference w:type="first" r:id="rId60"/>
          <w:pgSz w:w="11907" w:h="16839" w:code="9"/>
          <w:pgMar w:top="1871" w:right="2410" w:bottom="4252" w:left="2410" w:header="720" w:footer="3402" w:gutter="0"/>
          <w:cols w:space="720"/>
          <w:docGrid w:linePitch="299"/>
        </w:sectPr>
      </w:pPr>
    </w:p>
    <w:p w14:paraId="5834BB77" w14:textId="77777777" w:rsidR="00B32248" w:rsidRPr="00F555A5" w:rsidRDefault="00B32248" w:rsidP="001523B5">
      <w:pPr>
        <w:pStyle w:val="ENotesHeading1"/>
        <w:spacing w:line="240" w:lineRule="auto"/>
        <w:outlineLvl w:val="9"/>
      </w:pPr>
      <w:bookmarkStart w:id="144" w:name="_Toc535234865"/>
      <w:r w:rsidRPr="00F555A5">
        <w:lastRenderedPageBreak/>
        <w:t>Endnotes</w:t>
      </w:r>
      <w:bookmarkEnd w:id="144"/>
    </w:p>
    <w:p w14:paraId="7A08A782" w14:textId="77777777" w:rsidR="004A2456" w:rsidRPr="00F555A5" w:rsidRDefault="004A2456" w:rsidP="004E7A23">
      <w:pPr>
        <w:pStyle w:val="ENotesHeading2"/>
        <w:spacing w:line="240" w:lineRule="auto"/>
        <w:outlineLvl w:val="9"/>
      </w:pPr>
      <w:bookmarkStart w:id="145" w:name="_Toc535234866"/>
      <w:r w:rsidRPr="00F555A5">
        <w:t>Endnote 1—About the endnotes</w:t>
      </w:r>
      <w:bookmarkEnd w:id="145"/>
    </w:p>
    <w:p w14:paraId="390F19EB" w14:textId="77777777" w:rsidR="004A2456" w:rsidRPr="00F555A5" w:rsidRDefault="004A2456" w:rsidP="004E7A23">
      <w:pPr>
        <w:spacing w:after="120"/>
      </w:pPr>
      <w:r w:rsidRPr="00F555A5">
        <w:t>The endnotes provide information about this compilation and the compiled law.</w:t>
      </w:r>
    </w:p>
    <w:p w14:paraId="1362113C" w14:textId="77777777" w:rsidR="004A2456" w:rsidRPr="00F555A5" w:rsidRDefault="004A2456" w:rsidP="004E7A23">
      <w:pPr>
        <w:spacing w:after="120"/>
      </w:pPr>
      <w:r w:rsidRPr="00F555A5">
        <w:t>The following endnotes are included in every compilation:</w:t>
      </w:r>
    </w:p>
    <w:p w14:paraId="343BDB80" w14:textId="77777777" w:rsidR="004A2456" w:rsidRPr="00F555A5" w:rsidRDefault="004A2456" w:rsidP="004E7A23">
      <w:r w:rsidRPr="00F555A5">
        <w:t>Endnote 1—About the endnotes</w:t>
      </w:r>
    </w:p>
    <w:p w14:paraId="776099E2" w14:textId="77777777" w:rsidR="004A2456" w:rsidRPr="00F555A5" w:rsidRDefault="004A2456" w:rsidP="004E7A23">
      <w:r w:rsidRPr="00F555A5">
        <w:t>Endnote 2—Abbreviation key</w:t>
      </w:r>
    </w:p>
    <w:p w14:paraId="4FFC71E1" w14:textId="77777777" w:rsidR="004A2456" w:rsidRPr="00F555A5" w:rsidRDefault="004A2456" w:rsidP="004E7A23">
      <w:r w:rsidRPr="00F555A5">
        <w:t>Endnote 3—Legislation history</w:t>
      </w:r>
    </w:p>
    <w:p w14:paraId="22A9AB78" w14:textId="77777777" w:rsidR="004A2456" w:rsidRPr="00F555A5" w:rsidRDefault="004A2456" w:rsidP="004E7A23">
      <w:pPr>
        <w:spacing w:after="120"/>
      </w:pPr>
      <w:r w:rsidRPr="00F555A5">
        <w:t>Endnote 4—Amendment history</w:t>
      </w:r>
    </w:p>
    <w:p w14:paraId="6223CF31" w14:textId="77777777" w:rsidR="004A2456" w:rsidRPr="00F555A5" w:rsidRDefault="004A2456" w:rsidP="004E7A23">
      <w:r w:rsidRPr="00F555A5">
        <w:rPr>
          <w:b/>
        </w:rPr>
        <w:t>Abbreviation key—Endnote 2</w:t>
      </w:r>
    </w:p>
    <w:p w14:paraId="12D07846" w14:textId="77777777" w:rsidR="004A2456" w:rsidRPr="00F555A5" w:rsidRDefault="004A2456" w:rsidP="004E7A23">
      <w:pPr>
        <w:spacing w:after="120"/>
      </w:pPr>
      <w:r w:rsidRPr="00F555A5">
        <w:t>The abbreviation key sets out abbreviations that may be used in the endnotes.</w:t>
      </w:r>
    </w:p>
    <w:p w14:paraId="62A2D75D" w14:textId="77777777" w:rsidR="004A2456" w:rsidRPr="00F555A5" w:rsidRDefault="004A2456" w:rsidP="004E7A23">
      <w:pPr>
        <w:rPr>
          <w:b/>
        </w:rPr>
      </w:pPr>
      <w:r w:rsidRPr="00F555A5">
        <w:rPr>
          <w:b/>
        </w:rPr>
        <w:t>Legislation history and amendment history—Endnotes 3 and 4</w:t>
      </w:r>
    </w:p>
    <w:p w14:paraId="1C2D04FF" w14:textId="77777777" w:rsidR="004A2456" w:rsidRPr="00F555A5" w:rsidRDefault="004A2456" w:rsidP="004E7A23">
      <w:pPr>
        <w:spacing w:after="120"/>
      </w:pPr>
      <w:r w:rsidRPr="00F555A5">
        <w:t>Amending laws are annotated in the legislation history and amendment history.</w:t>
      </w:r>
    </w:p>
    <w:p w14:paraId="062567EF" w14:textId="77777777" w:rsidR="004A2456" w:rsidRPr="00F555A5" w:rsidRDefault="004A2456" w:rsidP="004E7A23">
      <w:pPr>
        <w:spacing w:after="120"/>
      </w:pPr>
      <w:r w:rsidRPr="00F555A5">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14:paraId="6410DF43" w14:textId="77777777" w:rsidR="004A2456" w:rsidRPr="00F555A5" w:rsidRDefault="004A2456" w:rsidP="004E7A23">
      <w:pPr>
        <w:spacing w:after="120"/>
      </w:pPr>
      <w:r w:rsidRPr="00F555A5">
        <w:t>The amendment history in endnote 4 provides information about amendments at the provision (generally section or equivalent) level. It also includes information about any provision of the compiled law that has been repealed in accordance with a provision of the law.</w:t>
      </w:r>
    </w:p>
    <w:p w14:paraId="76520A51" w14:textId="77777777" w:rsidR="004A2456" w:rsidRPr="00F555A5" w:rsidRDefault="004A2456" w:rsidP="004E7A23">
      <w:pPr>
        <w:rPr>
          <w:b/>
        </w:rPr>
      </w:pPr>
      <w:r w:rsidRPr="00F555A5">
        <w:rPr>
          <w:b/>
        </w:rPr>
        <w:t>Editorial changes</w:t>
      </w:r>
    </w:p>
    <w:p w14:paraId="4462C4BB" w14:textId="77777777" w:rsidR="004A2456" w:rsidRPr="00F555A5" w:rsidRDefault="004A2456" w:rsidP="004E7A23">
      <w:pPr>
        <w:spacing w:after="120"/>
      </w:pPr>
      <w:r w:rsidRPr="00F555A5">
        <w:t xml:space="preserve">The </w:t>
      </w:r>
      <w:r w:rsidRPr="00F555A5">
        <w:rPr>
          <w:i/>
        </w:rPr>
        <w:t>Legislation Act 2003</w:t>
      </w:r>
      <w:r w:rsidRPr="00F555A5">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14:paraId="1C2204CA" w14:textId="77777777" w:rsidR="004A2456" w:rsidRPr="00F555A5" w:rsidRDefault="004A2456" w:rsidP="004E7A23">
      <w:pPr>
        <w:spacing w:after="120"/>
      </w:pPr>
      <w:r w:rsidRPr="00F555A5">
        <w:t xml:space="preserve">If the compilation includes editorial changes, the endnotes include a brief outline of the changes in general terms. Full details of any changes can be obtained from the Office of Parliamentary Counsel. </w:t>
      </w:r>
    </w:p>
    <w:p w14:paraId="601E7E77" w14:textId="77777777" w:rsidR="004A2456" w:rsidRPr="00F555A5" w:rsidRDefault="004A2456" w:rsidP="004E7A23">
      <w:pPr>
        <w:keepNext/>
      </w:pPr>
      <w:r w:rsidRPr="00F555A5">
        <w:rPr>
          <w:b/>
        </w:rPr>
        <w:t>Misdescribed amendments</w:t>
      </w:r>
    </w:p>
    <w:p w14:paraId="0CE68735" w14:textId="77777777" w:rsidR="004A2456" w:rsidRPr="00F555A5" w:rsidRDefault="004A2456" w:rsidP="004E7A23">
      <w:pPr>
        <w:spacing w:after="120"/>
      </w:pPr>
      <w:r w:rsidRPr="00F555A5">
        <w:t xml:space="preserve">A misdescribed amendment is an amendment that does not accurately describe the amendment to be made. If, despite the misdescription, the amendment can </w:t>
      </w:r>
      <w:r w:rsidRPr="00F555A5">
        <w:lastRenderedPageBreak/>
        <w:t xml:space="preserve">be given effect as intended, the amendment is incorporated into the compiled law and the abbreviation “(md)” added to the details of the amendment included in the amendment history. </w:t>
      </w:r>
    </w:p>
    <w:p w14:paraId="02DDA5EB" w14:textId="77777777" w:rsidR="004A2456" w:rsidRPr="00F555A5" w:rsidRDefault="004A2456" w:rsidP="004E7A23">
      <w:pPr>
        <w:spacing w:before="120"/>
      </w:pPr>
      <w:r w:rsidRPr="00F555A5">
        <w:t xml:space="preserve">If a misdescribed amendment cannot be given effect as intended, the abbreviation “(md not </w:t>
      </w:r>
      <w:proofErr w:type="spellStart"/>
      <w:r w:rsidRPr="00F555A5">
        <w:t>incorp</w:t>
      </w:r>
      <w:proofErr w:type="spellEnd"/>
      <w:r w:rsidRPr="00F555A5">
        <w:t>)” is added to the details of the amendment included in the amendment history.</w:t>
      </w:r>
    </w:p>
    <w:p w14:paraId="0C32DB8D" w14:textId="77777777" w:rsidR="00B32248" w:rsidRPr="00F555A5" w:rsidRDefault="00B32248" w:rsidP="001523B5">
      <w:pPr>
        <w:spacing w:line="240" w:lineRule="auto"/>
      </w:pPr>
    </w:p>
    <w:p w14:paraId="161D6607" w14:textId="77777777" w:rsidR="004A2456" w:rsidRPr="00F555A5" w:rsidRDefault="004A2456" w:rsidP="004E7A23">
      <w:pPr>
        <w:pStyle w:val="ENotesHeading2"/>
        <w:pageBreakBefore/>
        <w:outlineLvl w:val="9"/>
      </w:pPr>
      <w:bookmarkStart w:id="146" w:name="_Toc535234867"/>
      <w:r w:rsidRPr="00F555A5">
        <w:lastRenderedPageBreak/>
        <w:t>Endnote 2—Abbreviation key</w:t>
      </w:r>
      <w:bookmarkEnd w:id="146"/>
    </w:p>
    <w:p w14:paraId="00DFCEB0" w14:textId="77777777" w:rsidR="004A2456" w:rsidRPr="00F555A5" w:rsidRDefault="004A2456" w:rsidP="004E7A23">
      <w:pPr>
        <w:pStyle w:val="Tabletext"/>
      </w:pPr>
    </w:p>
    <w:tbl>
      <w:tblPr>
        <w:tblW w:w="7939" w:type="dxa"/>
        <w:tblInd w:w="108" w:type="dxa"/>
        <w:tblLayout w:type="fixed"/>
        <w:tblLook w:val="0000" w:firstRow="0" w:lastRow="0" w:firstColumn="0" w:lastColumn="0" w:noHBand="0" w:noVBand="0"/>
      </w:tblPr>
      <w:tblGrid>
        <w:gridCol w:w="4253"/>
        <w:gridCol w:w="3686"/>
      </w:tblGrid>
      <w:tr w:rsidR="004A2456" w:rsidRPr="00F555A5" w14:paraId="18AD4A3D" w14:textId="77777777" w:rsidTr="004E7A23">
        <w:tc>
          <w:tcPr>
            <w:tcW w:w="4253" w:type="dxa"/>
            <w:shd w:val="clear" w:color="auto" w:fill="auto"/>
          </w:tcPr>
          <w:p w14:paraId="2508EA5A" w14:textId="77777777" w:rsidR="004A2456" w:rsidRPr="00F555A5" w:rsidRDefault="004A2456" w:rsidP="004E7A23">
            <w:pPr>
              <w:spacing w:before="60"/>
              <w:ind w:left="34"/>
              <w:rPr>
                <w:sz w:val="20"/>
              </w:rPr>
            </w:pPr>
            <w:r w:rsidRPr="00F555A5">
              <w:rPr>
                <w:sz w:val="20"/>
              </w:rPr>
              <w:t>ad = added or inserted</w:t>
            </w:r>
          </w:p>
        </w:tc>
        <w:tc>
          <w:tcPr>
            <w:tcW w:w="3686" w:type="dxa"/>
            <w:shd w:val="clear" w:color="auto" w:fill="auto"/>
          </w:tcPr>
          <w:p w14:paraId="62134790" w14:textId="77777777" w:rsidR="004A2456" w:rsidRPr="00F555A5" w:rsidRDefault="004A2456" w:rsidP="004E7A23">
            <w:pPr>
              <w:spacing w:before="60"/>
              <w:ind w:left="34"/>
              <w:rPr>
                <w:sz w:val="20"/>
              </w:rPr>
            </w:pPr>
            <w:r w:rsidRPr="00F555A5">
              <w:rPr>
                <w:sz w:val="20"/>
              </w:rPr>
              <w:t>o = order(s)</w:t>
            </w:r>
          </w:p>
        </w:tc>
      </w:tr>
      <w:tr w:rsidR="004A2456" w:rsidRPr="00F555A5" w14:paraId="05523F99" w14:textId="77777777" w:rsidTr="004E7A23">
        <w:tc>
          <w:tcPr>
            <w:tcW w:w="4253" w:type="dxa"/>
            <w:shd w:val="clear" w:color="auto" w:fill="auto"/>
          </w:tcPr>
          <w:p w14:paraId="4B05C15A" w14:textId="77777777" w:rsidR="004A2456" w:rsidRPr="00F555A5" w:rsidRDefault="004A2456" w:rsidP="004E7A23">
            <w:pPr>
              <w:spacing w:before="60"/>
              <w:ind w:left="34"/>
              <w:rPr>
                <w:sz w:val="20"/>
              </w:rPr>
            </w:pPr>
            <w:r w:rsidRPr="00F555A5">
              <w:rPr>
                <w:sz w:val="20"/>
              </w:rPr>
              <w:t>am = amended</w:t>
            </w:r>
          </w:p>
        </w:tc>
        <w:tc>
          <w:tcPr>
            <w:tcW w:w="3686" w:type="dxa"/>
            <w:shd w:val="clear" w:color="auto" w:fill="auto"/>
          </w:tcPr>
          <w:p w14:paraId="36D78691" w14:textId="77777777" w:rsidR="004A2456" w:rsidRPr="00F555A5" w:rsidRDefault="004A2456" w:rsidP="004E7A23">
            <w:pPr>
              <w:spacing w:before="60"/>
              <w:ind w:left="34"/>
              <w:rPr>
                <w:sz w:val="20"/>
              </w:rPr>
            </w:pPr>
            <w:r w:rsidRPr="00F555A5">
              <w:rPr>
                <w:sz w:val="20"/>
              </w:rPr>
              <w:t>Ord = Ordinance</w:t>
            </w:r>
          </w:p>
        </w:tc>
      </w:tr>
      <w:tr w:rsidR="004A2456" w:rsidRPr="00F555A5" w14:paraId="36EB7045" w14:textId="77777777" w:rsidTr="004E7A23">
        <w:tc>
          <w:tcPr>
            <w:tcW w:w="4253" w:type="dxa"/>
            <w:shd w:val="clear" w:color="auto" w:fill="auto"/>
          </w:tcPr>
          <w:p w14:paraId="3F5E78AB" w14:textId="77777777" w:rsidR="004A2456" w:rsidRPr="00F555A5" w:rsidRDefault="004A2456" w:rsidP="004E7A23">
            <w:pPr>
              <w:spacing w:before="60"/>
              <w:ind w:left="34"/>
              <w:rPr>
                <w:sz w:val="20"/>
              </w:rPr>
            </w:pPr>
            <w:proofErr w:type="spellStart"/>
            <w:r w:rsidRPr="00F555A5">
              <w:rPr>
                <w:sz w:val="20"/>
              </w:rPr>
              <w:t>amdt</w:t>
            </w:r>
            <w:proofErr w:type="spellEnd"/>
            <w:r w:rsidRPr="00F555A5">
              <w:rPr>
                <w:sz w:val="20"/>
              </w:rPr>
              <w:t xml:space="preserve"> = amendment</w:t>
            </w:r>
          </w:p>
        </w:tc>
        <w:tc>
          <w:tcPr>
            <w:tcW w:w="3686" w:type="dxa"/>
            <w:shd w:val="clear" w:color="auto" w:fill="auto"/>
          </w:tcPr>
          <w:p w14:paraId="264818C8" w14:textId="77777777" w:rsidR="004A2456" w:rsidRPr="00F555A5" w:rsidRDefault="004A2456" w:rsidP="004E7A23">
            <w:pPr>
              <w:spacing w:before="60"/>
              <w:ind w:left="34"/>
              <w:rPr>
                <w:sz w:val="20"/>
              </w:rPr>
            </w:pPr>
            <w:proofErr w:type="spellStart"/>
            <w:r w:rsidRPr="00F555A5">
              <w:rPr>
                <w:sz w:val="20"/>
              </w:rPr>
              <w:t>orig</w:t>
            </w:r>
            <w:proofErr w:type="spellEnd"/>
            <w:r w:rsidRPr="00F555A5">
              <w:rPr>
                <w:sz w:val="20"/>
              </w:rPr>
              <w:t xml:space="preserve"> = original</w:t>
            </w:r>
          </w:p>
        </w:tc>
      </w:tr>
      <w:tr w:rsidR="004A2456" w:rsidRPr="00F555A5" w14:paraId="0551811E" w14:textId="77777777" w:rsidTr="004E7A23">
        <w:tc>
          <w:tcPr>
            <w:tcW w:w="4253" w:type="dxa"/>
            <w:shd w:val="clear" w:color="auto" w:fill="auto"/>
          </w:tcPr>
          <w:p w14:paraId="013EE914" w14:textId="77777777" w:rsidR="004A2456" w:rsidRPr="00F555A5" w:rsidRDefault="004A2456" w:rsidP="004E7A23">
            <w:pPr>
              <w:spacing w:before="60"/>
              <w:ind w:left="34"/>
              <w:rPr>
                <w:sz w:val="20"/>
              </w:rPr>
            </w:pPr>
            <w:r w:rsidRPr="00F555A5">
              <w:rPr>
                <w:sz w:val="20"/>
              </w:rPr>
              <w:t>c = clause(s)</w:t>
            </w:r>
          </w:p>
        </w:tc>
        <w:tc>
          <w:tcPr>
            <w:tcW w:w="3686" w:type="dxa"/>
            <w:shd w:val="clear" w:color="auto" w:fill="auto"/>
          </w:tcPr>
          <w:p w14:paraId="658047DB" w14:textId="77777777" w:rsidR="004A2456" w:rsidRPr="00F555A5" w:rsidRDefault="004A2456" w:rsidP="004E7A23">
            <w:pPr>
              <w:spacing w:before="60"/>
              <w:ind w:left="34"/>
              <w:rPr>
                <w:sz w:val="20"/>
              </w:rPr>
            </w:pPr>
            <w:r w:rsidRPr="00F555A5">
              <w:rPr>
                <w:sz w:val="20"/>
              </w:rPr>
              <w:t>par = paragraph(s)/subparagraph(s)</w:t>
            </w:r>
          </w:p>
        </w:tc>
      </w:tr>
      <w:tr w:rsidR="004A2456" w:rsidRPr="00F555A5" w14:paraId="330C51DC" w14:textId="77777777" w:rsidTr="004E7A23">
        <w:tc>
          <w:tcPr>
            <w:tcW w:w="4253" w:type="dxa"/>
            <w:shd w:val="clear" w:color="auto" w:fill="auto"/>
          </w:tcPr>
          <w:p w14:paraId="22D311B3" w14:textId="77777777" w:rsidR="004A2456" w:rsidRPr="00F555A5" w:rsidRDefault="004A2456" w:rsidP="004E7A23">
            <w:pPr>
              <w:spacing w:before="60"/>
              <w:ind w:left="34"/>
              <w:rPr>
                <w:sz w:val="20"/>
              </w:rPr>
            </w:pPr>
            <w:r w:rsidRPr="00F555A5">
              <w:rPr>
                <w:sz w:val="20"/>
              </w:rPr>
              <w:t>C[x] = Compilation No. x</w:t>
            </w:r>
          </w:p>
        </w:tc>
        <w:tc>
          <w:tcPr>
            <w:tcW w:w="3686" w:type="dxa"/>
            <w:shd w:val="clear" w:color="auto" w:fill="auto"/>
          </w:tcPr>
          <w:p w14:paraId="165AC38A" w14:textId="77777777" w:rsidR="004A2456" w:rsidRPr="00F555A5" w:rsidRDefault="004A2456" w:rsidP="004E7A23">
            <w:pPr>
              <w:ind w:left="34"/>
              <w:rPr>
                <w:sz w:val="20"/>
              </w:rPr>
            </w:pPr>
            <w:r w:rsidRPr="00F555A5">
              <w:rPr>
                <w:sz w:val="20"/>
              </w:rPr>
              <w:t xml:space="preserve">    /sub</w:t>
            </w:r>
            <w:r w:rsidR="00F555A5">
              <w:rPr>
                <w:sz w:val="20"/>
              </w:rPr>
              <w:noBreakHyphen/>
            </w:r>
            <w:r w:rsidRPr="00F555A5">
              <w:rPr>
                <w:sz w:val="20"/>
              </w:rPr>
              <w:t>subparagraph(s)</w:t>
            </w:r>
          </w:p>
        </w:tc>
      </w:tr>
      <w:tr w:rsidR="004A2456" w:rsidRPr="00F555A5" w14:paraId="31ADCB21" w14:textId="77777777" w:rsidTr="004E7A23">
        <w:tc>
          <w:tcPr>
            <w:tcW w:w="4253" w:type="dxa"/>
            <w:shd w:val="clear" w:color="auto" w:fill="auto"/>
          </w:tcPr>
          <w:p w14:paraId="7AAD3EC2" w14:textId="77777777" w:rsidR="004A2456" w:rsidRPr="00F555A5" w:rsidRDefault="004A2456" w:rsidP="004E7A23">
            <w:pPr>
              <w:spacing w:before="60"/>
              <w:ind w:left="34"/>
              <w:rPr>
                <w:sz w:val="20"/>
              </w:rPr>
            </w:pPr>
            <w:r w:rsidRPr="00F555A5">
              <w:rPr>
                <w:sz w:val="20"/>
              </w:rPr>
              <w:t>Ch = Chapter(s)</w:t>
            </w:r>
          </w:p>
        </w:tc>
        <w:tc>
          <w:tcPr>
            <w:tcW w:w="3686" w:type="dxa"/>
            <w:shd w:val="clear" w:color="auto" w:fill="auto"/>
          </w:tcPr>
          <w:p w14:paraId="634D9083" w14:textId="77777777" w:rsidR="004A2456" w:rsidRPr="00F555A5" w:rsidRDefault="004A2456" w:rsidP="004E7A23">
            <w:pPr>
              <w:spacing w:before="60"/>
              <w:ind w:left="34"/>
              <w:rPr>
                <w:sz w:val="20"/>
              </w:rPr>
            </w:pPr>
            <w:proofErr w:type="spellStart"/>
            <w:r w:rsidRPr="00F555A5">
              <w:rPr>
                <w:sz w:val="20"/>
              </w:rPr>
              <w:t>pres</w:t>
            </w:r>
            <w:proofErr w:type="spellEnd"/>
            <w:r w:rsidRPr="00F555A5">
              <w:rPr>
                <w:sz w:val="20"/>
              </w:rPr>
              <w:t xml:space="preserve"> = present</w:t>
            </w:r>
          </w:p>
        </w:tc>
      </w:tr>
      <w:tr w:rsidR="004A2456" w:rsidRPr="00F555A5" w14:paraId="5BF8E403" w14:textId="77777777" w:rsidTr="004E7A23">
        <w:tc>
          <w:tcPr>
            <w:tcW w:w="4253" w:type="dxa"/>
            <w:shd w:val="clear" w:color="auto" w:fill="auto"/>
          </w:tcPr>
          <w:p w14:paraId="73568D26" w14:textId="77777777" w:rsidR="004A2456" w:rsidRPr="00F555A5" w:rsidRDefault="004A2456" w:rsidP="004E7A23">
            <w:pPr>
              <w:spacing w:before="60"/>
              <w:ind w:left="34"/>
              <w:rPr>
                <w:sz w:val="20"/>
              </w:rPr>
            </w:pPr>
            <w:r w:rsidRPr="00F555A5">
              <w:rPr>
                <w:sz w:val="20"/>
              </w:rPr>
              <w:t>def = definition(s)</w:t>
            </w:r>
          </w:p>
        </w:tc>
        <w:tc>
          <w:tcPr>
            <w:tcW w:w="3686" w:type="dxa"/>
            <w:shd w:val="clear" w:color="auto" w:fill="auto"/>
          </w:tcPr>
          <w:p w14:paraId="5A71D4AD" w14:textId="77777777" w:rsidR="004A2456" w:rsidRPr="00F555A5" w:rsidRDefault="004A2456" w:rsidP="004E7A23">
            <w:pPr>
              <w:spacing w:before="60"/>
              <w:ind w:left="34"/>
              <w:rPr>
                <w:sz w:val="20"/>
              </w:rPr>
            </w:pPr>
            <w:proofErr w:type="spellStart"/>
            <w:r w:rsidRPr="00F555A5">
              <w:rPr>
                <w:sz w:val="20"/>
              </w:rPr>
              <w:t>prev</w:t>
            </w:r>
            <w:proofErr w:type="spellEnd"/>
            <w:r w:rsidRPr="00F555A5">
              <w:rPr>
                <w:sz w:val="20"/>
              </w:rPr>
              <w:t xml:space="preserve"> = previous</w:t>
            </w:r>
          </w:p>
        </w:tc>
      </w:tr>
      <w:tr w:rsidR="004A2456" w:rsidRPr="00F555A5" w14:paraId="2A3495A6" w14:textId="77777777" w:rsidTr="004E7A23">
        <w:tc>
          <w:tcPr>
            <w:tcW w:w="4253" w:type="dxa"/>
            <w:shd w:val="clear" w:color="auto" w:fill="auto"/>
          </w:tcPr>
          <w:p w14:paraId="765027E5" w14:textId="77777777" w:rsidR="004A2456" w:rsidRPr="00F555A5" w:rsidRDefault="004A2456" w:rsidP="004E7A23">
            <w:pPr>
              <w:spacing w:before="60"/>
              <w:ind w:left="34"/>
              <w:rPr>
                <w:sz w:val="20"/>
              </w:rPr>
            </w:pPr>
            <w:proofErr w:type="spellStart"/>
            <w:r w:rsidRPr="00F555A5">
              <w:rPr>
                <w:sz w:val="20"/>
              </w:rPr>
              <w:t>Dict</w:t>
            </w:r>
            <w:proofErr w:type="spellEnd"/>
            <w:r w:rsidRPr="00F555A5">
              <w:rPr>
                <w:sz w:val="20"/>
              </w:rPr>
              <w:t xml:space="preserve"> = Dictionary</w:t>
            </w:r>
          </w:p>
        </w:tc>
        <w:tc>
          <w:tcPr>
            <w:tcW w:w="3686" w:type="dxa"/>
            <w:shd w:val="clear" w:color="auto" w:fill="auto"/>
          </w:tcPr>
          <w:p w14:paraId="7C17701A" w14:textId="77777777" w:rsidR="004A2456" w:rsidRPr="00F555A5" w:rsidRDefault="004A2456" w:rsidP="004E7A23">
            <w:pPr>
              <w:spacing w:before="60"/>
              <w:ind w:left="34"/>
              <w:rPr>
                <w:sz w:val="20"/>
              </w:rPr>
            </w:pPr>
            <w:r w:rsidRPr="00F555A5">
              <w:rPr>
                <w:sz w:val="20"/>
              </w:rPr>
              <w:t>(</w:t>
            </w:r>
            <w:proofErr w:type="spellStart"/>
            <w:r w:rsidRPr="00F555A5">
              <w:rPr>
                <w:sz w:val="20"/>
              </w:rPr>
              <w:t>prev</w:t>
            </w:r>
            <w:proofErr w:type="spellEnd"/>
            <w:r w:rsidRPr="00F555A5">
              <w:rPr>
                <w:sz w:val="20"/>
              </w:rPr>
              <w:t>…) = previously</w:t>
            </w:r>
          </w:p>
        </w:tc>
      </w:tr>
      <w:tr w:rsidR="004A2456" w:rsidRPr="00F555A5" w14:paraId="4C3641BC" w14:textId="77777777" w:rsidTr="004E7A23">
        <w:tc>
          <w:tcPr>
            <w:tcW w:w="4253" w:type="dxa"/>
            <w:shd w:val="clear" w:color="auto" w:fill="auto"/>
          </w:tcPr>
          <w:p w14:paraId="3E5DD30D" w14:textId="77777777" w:rsidR="004A2456" w:rsidRPr="00F555A5" w:rsidRDefault="004A2456" w:rsidP="004E7A23">
            <w:pPr>
              <w:spacing w:before="60"/>
              <w:ind w:left="34"/>
              <w:rPr>
                <w:sz w:val="20"/>
              </w:rPr>
            </w:pPr>
            <w:r w:rsidRPr="00F555A5">
              <w:rPr>
                <w:sz w:val="20"/>
              </w:rPr>
              <w:t>disallowed = disallowed by Parliament</w:t>
            </w:r>
          </w:p>
        </w:tc>
        <w:tc>
          <w:tcPr>
            <w:tcW w:w="3686" w:type="dxa"/>
            <w:shd w:val="clear" w:color="auto" w:fill="auto"/>
          </w:tcPr>
          <w:p w14:paraId="30767A15" w14:textId="77777777" w:rsidR="004A2456" w:rsidRPr="00F555A5" w:rsidRDefault="004A2456" w:rsidP="004E7A23">
            <w:pPr>
              <w:spacing w:before="60"/>
              <w:ind w:left="34"/>
              <w:rPr>
                <w:sz w:val="20"/>
              </w:rPr>
            </w:pPr>
            <w:r w:rsidRPr="00F555A5">
              <w:rPr>
                <w:sz w:val="20"/>
              </w:rPr>
              <w:t>Pt = Part(s)</w:t>
            </w:r>
          </w:p>
        </w:tc>
      </w:tr>
      <w:tr w:rsidR="004A2456" w:rsidRPr="00F555A5" w14:paraId="5430C85D" w14:textId="77777777" w:rsidTr="004E7A23">
        <w:tc>
          <w:tcPr>
            <w:tcW w:w="4253" w:type="dxa"/>
            <w:shd w:val="clear" w:color="auto" w:fill="auto"/>
          </w:tcPr>
          <w:p w14:paraId="5884956C" w14:textId="77777777" w:rsidR="004A2456" w:rsidRPr="00F555A5" w:rsidRDefault="004A2456" w:rsidP="004E7A23">
            <w:pPr>
              <w:spacing w:before="60"/>
              <w:ind w:left="34"/>
              <w:rPr>
                <w:sz w:val="20"/>
              </w:rPr>
            </w:pPr>
            <w:proofErr w:type="spellStart"/>
            <w:r w:rsidRPr="00F555A5">
              <w:rPr>
                <w:sz w:val="20"/>
              </w:rPr>
              <w:t>Div</w:t>
            </w:r>
            <w:proofErr w:type="spellEnd"/>
            <w:r w:rsidRPr="00F555A5">
              <w:rPr>
                <w:sz w:val="20"/>
              </w:rPr>
              <w:t xml:space="preserve"> = Division(s)</w:t>
            </w:r>
          </w:p>
        </w:tc>
        <w:tc>
          <w:tcPr>
            <w:tcW w:w="3686" w:type="dxa"/>
            <w:shd w:val="clear" w:color="auto" w:fill="auto"/>
          </w:tcPr>
          <w:p w14:paraId="71653F0D" w14:textId="77777777" w:rsidR="004A2456" w:rsidRPr="00F555A5" w:rsidRDefault="004A2456" w:rsidP="004E7A23">
            <w:pPr>
              <w:spacing w:before="60"/>
              <w:ind w:left="34"/>
              <w:rPr>
                <w:sz w:val="20"/>
              </w:rPr>
            </w:pPr>
            <w:r w:rsidRPr="00F555A5">
              <w:rPr>
                <w:sz w:val="20"/>
              </w:rPr>
              <w:t>r = regulation(s)/rule(s)</w:t>
            </w:r>
          </w:p>
        </w:tc>
      </w:tr>
      <w:tr w:rsidR="004A2456" w:rsidRPr="00F555A5" w14:paraId="1831B076" w14:textId="77777777" w:rsidTr="004E7A23">
        <w:tc>
          <w:tcPr>
            <w:tcW w:w="4253" w:type="dxa"/>
            <w:shd w:val="clear" w:color="auto" w:fill="auto"/>
          </w:tcPr>
          <w:p w14:paraId="6E836E53" w14:textId="77777777" w:rsidR="004A2456" w:rsidRPr="00F555A5" w:rsidRDefault="004A2456" w:rsidP="004E7A23">
            <w:pPr>
              <w:spacing w:before="60"/>
              <w:ind w:left="34"/>
              <w:rPr>
                <w:sz w:val="20"/>
              </w:rPr>
            </w:pPr>
            <w:r w:rsidRPr="00F555A5">
              <w:rPr>
                <w:sz w:val="20"/>
              </w:rPr>
              <w:t>ed = editorial change</w:t>
            </w:r>
          </w:p>
        </w:tc>
        <w:tc>
          <w:tcPr>
            <w:tcW w:w="3686" w:type="dxa"/>
            <w:shd w:val="clear" w:color="auto" w:fill="auto"/>
          </w:tcPr>
          <w:p w14:paraId="432C5E7D" w14:textId="77777777" w:rsidR="004A2456" w:rsidRPr="00F555A5" w:rsidRDefault="004A2456" w:rsidP="004E7A23">
            <w:pPr>
              <w:spacing w:before="60"/>
              <w:ind w:left="34"/>
              <w:rPr>
                <w:sz w:val="20"/>
              </w:rPr>
            </w:pPr>
            <w:proofErr w:type="spellStart"/>
            <w:r w:rsidRPr="00F555A5">
              <w:rPr>
                <w:sz w:val="20"/>
              </w:rPr>
              <w:t>reloc</w:t>
            </w:r>
            <w:proofErr w:type="spellEnd"/>
            <w:r w:rsidRPr="00F555A5">
              <w:rPr>
                <w:sz w:val="20"/>
              </w:rPr>
              <w:t xml:space="preserve"> = relocated</w:t>
            </w:r>
          </w:p>
        </w:tc>
      </w:tr>
      <w:tr w:rsidR="004A2456" w:rsidRPr="00F555A5" w14:paraId="2442C6A7" w14:textId="77777777" w:rsidTr="004E7A23">
        <w:tc>
          <w:tcPr>
            <w:tcW w:w="4253" w:type="dxa"/>
            <w:shd w:val="clear" w:color="auto" w:fill="auto"/>
          </w:tcPr>
          <w:p w14:paraId="454B6A8B" w14:textId="77777777" w:rsidR="004A2456" w:rsidRPr="00F555A5" w:rsidRDefault="004A2456" w:rsidP="004E7A23">
            <w:pPr>
              <w:spacing w:before="60"/>
              <w:ind w:left="34"/>
              <w:rPr>
                <w:sz w:val="20"/>
              </w:rPr>
            </w:pPr>
            <w:r w:rsidRPr="00F555A5">
              <w:rPr>
                <w:sz w:val="20"/>
              </w:rPr>
              <w:t>exp = expires/expired or ceases/ceased to have</w:t>
            </w:r>
          </w:p>
        </w:tc>
        <w:tc>
          <w:tcPr>
            <w:tcW w:w="3686" w:type="dxa"/>
            <w:shd w:val="clear" w:color="auto" w:fill="auto"/>
          </w:tcPr>
          <w:p w14:paraId="794341DD" w14:textId="77777777" w:rsidR="004A2456" w:rsidRPr="00F555A5" w:rsidRDefault="004A2456" w:rsidP="004E7A23">
            <w:pPr>
              <w:spacing w:before="60"/>
              <w:ind w:left="34"/>
              <w:rPr>
                <w:sz w:val="20"/>
              </w:rPr>
            </w:pPr>
            <w:proofErr w:type="spellStart"/>
            <w:r w:rsidRPr="00F555A5">
              <w:rPr>
                <w:sz w:val="20"/>
              </w:rPr>
              <w:t>renum</w:t>
            </w:r>
            <w:proofErr w:type="spellEnd"/>
            <w:r w:rsidRPr="00F555A5">
              <w:rPr>
                <w:sz w:val="20"/>
              </w:rPr>
              <w:t xml:space="preserve"> = renumbered</w:t>
            </w:r>
          </w:p>
        </w:tc>
      </w:tr>
      <w:tr w:rsidR="004A2456" w:rsidRPr="00F555A5" w14:paraId="7D663B40" w14:textId="77777777" w:rsidTr="004E7A23">
        <w:tc>
          <w:tcPr>
            <w:tcW w:w="4253" w:type="dxa"/>
            <w:shd w:val="clear" w:color="auto" w:fill="auto"/>
          </w:tcPr>
          <w:p w14:paraId="30CBC8D0" w14:textId="77777777" w:rsidR="004A2456" w:rsidRPr="00F555A5" w:rsidRDefault="004A2456" w:rsidP="004E7A23">
            <w:pPr>
              <w:ind w:left="34"/>
              <w:rPr>
                <w:sz w:val="20"/>
              </w:rPr>
            </w:pPr>
            <w:r w:rsidRPr="00F555A5">
              <w:rPr>
                <w:sz w:val="20"/>
              </w:rPr>
              <w:t xml:space="preserve">    effect</w:t>
            </w:r>
          </w:p>
        </w:tc>
        <w:tc>
          <w:tcPr>
            <w:tcW w:w="3686" w:type="dxa"/>
            <w:shd w:val="clear" w:color="auto" w:fill="auto"/>
          </w:tcPr>
          <w:p w14:paraId="14E3ACBB" w14:textId="77777777" w:rsidR="004A2456" w:rsidRPr="00F555A5" w:rsidRDefault="004A2456" w:rsidP="004E7A23">
            <w:pPr>
              <w:spacing w:before="60"/>
              <w:ind w:left="34"/>
              <w:rPr>
                <w:sz w:val="20"/>
              </w:rPr>
            </w:pPr>
            <w:r w:rsidRPr="00F555A5">
              <w:rPr>
                <w:sz w:val="20"/>
              </w:rPr>
              <w:t>rep = repealed</w:t>
            </w:r>
          </w:p>
        </w:tc>
      </w:tr>
      <w:tr w:rsidR="004A2456" w:rsidRPr="00F555A5" w14:paraId="15B1BE78" w14:textId="77777777" w:rsidTr="004E7A23">
        <w:tc>
          <w:tcPr>
            <w:tcW w:w="4253" w:type="dxa"/>
            <w:shd w:val="clear" w:color="auto" w:fill="auto"/>
          </w:tcPr>
          <w:p w14:paraId="55FC04BA" w14:textId="77777777" w:rsidR="004A2456" w:rsidRPr="00F555A5" w:rsidRDefault="004A2456" w:rsidP="004E7A23">
            <w:pPr>
              <w:spacing w:before="60"/>
              <w:ind w:left="34"/>
              <w:rPr>
                <w:sz w:val="20"/>
              </w:rPr>
            </w:pPr>
            <w:r w:rsidRPr="00F555A5">
              <w:rPr>
                <w:sz w:val="20"/>
              </w:rPr>
              <w:t>F = Federal Register of Legislation</w:t>
            </w:r>
          </w:p>
        </w:tc>
        <w:tc>
          <w:tcPr>
            <w:tcW w:w="3686" w:type="dxa"/>
            <w:shd w:val="clear" w:color="auto" w:fill="auto"/>
          </w:tcPr>
          <w:p w14:paraId="404E44CA" w14:textId="77777777" w:rsidR="004A2456" w:rsidRPr="00F555A5" w:rsidRDefault="004A2456" w:rsidP="004E7A23">
            <w:pPr>
              <w:spacing w:before="60"/>
              <w:ind w:left="34"/>
              <w:rPr>
                <w:sz w:val="20"/>
              </w:rPr>
            </w:pPr>
            <w:proofErr w:type="spellStart"/>
            <w:r w:rsidRPr="00F555A5">
              <w:rPr>
                <w:sz w:val="20"/>
              </w:rPr>
              <w:t>rs</w:t>
            </w:r>
            <w:proofErr w:type="spellEnd"/>
            <w:r w:rsidRPr="00F555A5">
              <w:rPr>
                <w:sz w:val="20"/>
              </w:rPr>
              <w:t xml:space="preserve"> = repealed and substituted</w:t>
            </w:r>
          </w:p>
        </w:tc>
      </w:tr>
      <w:tr w:rsidR="004A2456" w:rsidRPr="00F555A5" w14:paraId="62131B8C" w14:textId="77777777" w:rsidTr="004E7A23">
        <w:tc>
          <w:tcPr>
            <w:tcW w:w="4253" w:type="dxa"/>
            <w:shd w:val="clear" w:color="auto" w:fill="auto"/>
          </w:tcPr>
          <w:p w14:paraId="5EE4C733" w14:textId="77777777" w:rsidR="004A2456" w:rsidRPr="00F555A5" w:rsidRDefault="004A2456" w:rsidP="004E7A23">
            <w:pPr>
              <w:spacing w:before="60"/>
              <w:ind w:left="34"/>
              <w:rPr>
                <w:sz w:val="20"/>
              </w:rPr>
            </w:pPr>
            <w:proofErr w:type="spellStart"/>
            <w:r w:rsidRPr="00F555A5">
              <w:rPr>
                <w:sz w:val="20"/>
              </w:rPr>
              <w:t>gaz</w:t>
            </w:r>
            <w:proofErr w:type="spellEnd"/>
            <w:r w:rsidRPr="00F555A5">
              <w:rPr>
                <w:sz w:val="20"/>
              </w:rPr>
              <w:t xml:space="preserve"> = gazette</w:t>
            </w:r>
          </w:p>
        </w:tc>
        <w:tc>
          <w:tcPr>
            <w:tcW w:w="3686" w:type="dxa"/>
            <w:shd w:val="clear" w:color="auto" w:fill="auto"/>
          </w:tcPr>
          <w:p w14:paraId="09BAE5EB" w14:textId="77777777" w:rsidR="004A2456" w:rsidRPr="00F555A5" w:rsidRDefault="004A2456" w:rsidP="004E7A23">
            <w:pPr>
              <w:spacing w:before="60"/>
              <w:ind w:left="34"/>
              <w:rPr>
                <w:sz w:val="20"/>
              </w:rPr>
            </w:pPr>
            <w:r w:rsidRPr="00F555A5">
              <w:rPr>
                <w:sz w:val="20"/>
              </w:rPr>
              <w:t>s = section(s)/subsection(s)</w:t>
            </w:r>
          </w:p>
        </w:tc>
      </w:tr>
      <w:tr w:rsidR="004A2456" w:rsidRPr="00F555A5" w14:paraId="40F80E07" w14:textId="77777777" w:rsidTr="004E7A23">
        <w:tc>
          <w:tcPr>
            <w:tcW w:w="4253" w:type="dxa"/>
            <w:shd w:val="clear" w:color="auto" w:fill="auto"/>
          </w:tcPr>
          <w:p w14:paraId="1214A606" w14:textId="77777777" w:rsidR="004A2456" w:rsidRPr="00F555A5" w:rsidRDefault="004A2456" w:rsidP="004E7A23">
            <w:pPr>
              <w:spacing w:before="60"/>
              <w:ind w:left="34"/>
              <w:rPr>
                <w:sz w:val="20"/>
              </w:rPr>
            </w:pPr>
            <w:r w:rsidRPr="00F555A5">
              <w:rPr>
                <w:sz w:val="20"/>
              </w:rPr>
              <w:t xml:space="preserve">LA = </w:t>
            </w:r>
            <w:r w:rsidRPr="00F555A5">
              <w:rPr>
                <w:i/>
                <w:sz w:val="20"/>
              </w:rPr>
              <w:t>Legislation Act 2003</w:t>
            </w:r>
          </w:p>
        </w:tc>
        <w:tc>
          <w:tcPr>
            <w:tcW w:w="3686" w:type="dxa"/>
            <w:shd w:val="clear" w:color="auto" w:fill="auto"/>
          </w:tcPr>
          <w:p w14:paraId="3D31F7B1" w14:textId="77777777" w:rsidR="004A2456" w:rsidRPr="00F555A5" w:rsidRDefault="004A2456" w:rsidP="004E7A23">
            <w:pPr>
              <w:spacing w:before="60"/>
              <w:ind w:left="34"/>
              <w:rPr>
                <w:sz w:val="20"/>
              </w:rPr>
            </w:pPr>
            <w:r w:rsidRPr="00F555A5">
              <w:rPr>
                <w:sz w:val="20"/>
              </w:rPr>
              <w:t>Sch = Schedule(s)</w:t>
            </w:r>
          </w:p>
        </w:tc>
      </w:tr>
      <w:tr w:rsidR="004A2456" w:rsidRPr="00F555A5" w14:paraId="3DBB0FD2" w14:textId="77777777" w:rsidTr="004E7A23">
        <w:tc>
          <w:tcPr>
            <w:tcW w:w="4253" w:type="dxa"/>
            <w:shd w:val="clear" w:color="auto" w:fill="auto"/>
          </w:tcPr>
          <w:p w14:paraId="073EFC63" w14:textId="77777777" w:rsidR="004A2456" w:rsidRPr="00F555A5" w:rsidRDefault="004A2456" w:rsidP="004E7A23">
            <w:pPr>
              <w:spacing w:before="60"/>
              <w:ind w:left="34"/>
              <w:rPr>
                <w:sz w:val="20"/>
              </w:rPr>
            </w:pPr>
            <w:r w:rsidRPr="00F555A5">
              <w:rPr>
                <w:sz w:val="20"/>
              </w:rPr>
              <w:t xml:space="preserve">LIA = </w:t>
            </w:r>
            <w:r w:rsidRPr="00F555A5">
              <w:rPr>
                <w:i/>
                <w:sz w:val="20"/>
              </w:rPr>
              <w:t>Legislative Instruments Act 2003</w:t>
            </w:r>
          </w:p>
        </w:tc>
        <w:tc>
          <w:tcPr>
            <w:tcW w:w="3686" w:type="dxa"/>
            <w:shd w:val="clear" w:color="auto" w:fill="auto"/>
          </w:tcPr>
          <w:p w14:paraId="16650D47" w14:textId="77777777" w:rsidR="004A2456" w:rsidRPr="00F555A5" w:rsidRDefault="004A2456" w:rsidP="004E7A23">
            <w:pPr>
              <w:spacing w:before="60"/>
              <w:ind w:left="34"/>
              <w:rPr>
                <w:sz w:val="20"/>
              </w:rPr>
            </w:pPr>
            <w:proofErr w:type="spellStart"/>
            <w:r w:rsidRPr="00F555A5">
              <w:rPr>
                <w:sz w:val="20"/>
              </w:rPr>
              <w:t>Sdiv</w:t>
            </w:r>
            <w:proofErr w:type="spellEnd"/>
            <w:r w:rsidRPr="00F555A5">
              <w:rPr>
                <w:sz w:val="20"/>
              </w:rPr>
              <w:t xml:space="preserve"> = Subdivision(s)</w:t>
            </w:r>
          </w:p>
        </w:tc>
      </w:tr>
      <w:tr w:rsidR="004A2456" w:rsidRPr="00F555A5" w14:paraId="409F93BB" w14:textId="77777777" w:rsidTr="004E7A23">
        <w:tc>
          <w:tcPr>
            <w:tcW w:w="4253" w:type="dxa"/>
            <w:shd w:val="clear" w:color="auto" w:fill="auto"/>
          </w:tcPr>
          <w:p w14:paraId="4C5AB984" w14:textId="77777777" w:rsidR="004A2456" w:rsidRPr="00F555A5" w:rsidRDefault="004A2456" w:rsidP="004E7A23">
            <w:pPr>
              <w:spacing w:before="60"/>
              <w:ind w:left="34"/>
              <w:rPr>
                <w:sz w:val="20"/>
              </w:rPr>
            </w:pPr>
            <w:r w:rsidRPr="00F555A5">
              <w:rPr>
                <w:sz w:val="20"/>
              </w:rPr>
              <w:t>(md) = misdescribed amendment can be given</w:t>
            </w:r>
          </w:p>
        </w:tc>
        <w:tc>
          <w:tcPr>
            <w:tcW w:w="3686" w:type="dxa"/>
            <w:shd w:val="clear" w:color="auto" w:fill="auto"/>
          </w:tcPr>
          <w:p w14:paraId="4F8BC8B4" w14:textId="77777777" w:rsidR="004A2456" w:rsidRPr="00F555A5" w:rsidRDefault="004A2456" w:rsidP="004E7A23">
            <w:pPr>
              <w:spacing w:before="60"/>
              <w:ind w:left="34"/>
              <w:rPr>
                <w:sz w:val="20"/>
              </w:rPr>
            </w:pPr>
            <w:r w:rsidRPr="00F555A5">
              <w:rPr>
                <w:sz w:val="20"/>
              </w:rPr>
              <w:t>SLI = Select Legislative Instrument</w:t>
            </w:r>
          </w:p>
        </w:tc>
      </w:tr>
      <w:tr w:rsidR="004A2456" w:rsidRPr="00F555A5" w14:paraId="3DAC2E0F" w14:textId="77777777" w:rsidTr="004E7A23">
        <w:tc>
          <w:tcPr>
            <w:tcW w:w="4253" w:type="dxa"/>
            <w:shd w:val="clear" w:color="auto" w:fill="auto"/>
          </w:tcPr>
          <w:p w14:paraId="44F34DD1" w14:textId="77777777" w:rsidR="004A2456" w:rsidRPr="00F555A5" w:rsidRDefault="004A2456" w:rsidP="004E7A23">
            <w:pPr>
              <w:ind w:left="34"/>
              <w:rPr>
                <w:sz w:val="20"/>
              </w:rPr>
            </w:pPr>
            <w:r w:rsidRPr="00F555A5">
              <w:rPr>
                <w:sz w:val="20"/>
              </w:rPr>
              <w:t xml:space="preserve">    effect</w:t>
            </w:r>
          </w:p>
        </w:tc>
        <w:tc>
          <w:tcPr>
            <w:tcW w:w="3686" w:type="dxa"/>
            <w:shd w:val="clear" w:color="auto" w:fill="auto"/>
          </w:tcPr>
          <w:p w14:paraId="44FD1F72" w14:textId="77777777" w:rsidR="004A2456" w:rsidRPr="00F555A5" w:rsidRDefault="004A2456" w:rsidP="004E7A23">
            <w:pPr>
              <w:spacing w:before="60"/>
              <w:ind w:left="34"/>
              <w:rPr>
                <w:sz w:val="20"/>
              </w:rPr>
            </w:pPr>
            <w:r w:rsidRPr="00F555A5">
              <w:rPr>
                <w:sz w:val="20"/>
              </w:rPr>
              <w:t>SR = Statutory Rules</w:t>
            </w:r>
          </w:p>
        </w:tc>
      </w:tr>
      <w:tr w:rsidR="004A2456" w:rsidRPr="00F555A5" w14:paraId="50AE7384" w14:textId="77777777" w:rsidTr="004E7A23">
        <w:tc>
          <w:tcPr>
            <w:tcW w:w="4253" w:type="dxa"/>
            <w:shd w:val="clear" w:color="auto" w:fill="auto"/>
          </w:tcPr>
          <w:p w14:paraId="116FC088" w14:textId="77777777" w:rsidR="004A2456" w:rsidRPr="00F555A5" w:rsidRDefault="004A2456" w:rsidP="004E7A23">
            <w:pPr>
              <w:spacing w:before="60"/>
              <w:ind w:left="34"/>
              <w:rPr>
                <w:sz w:val="20"/>
              </w:rPr>
            </w:pPr>
            <w:r w:rsidRPr="00F555A5">
              <w:rPr>
                <w:sz w:val="20"/>
              </w:rPr>
              <w:t xml:space="preserve">(md not </w:t>
            </w:r>
            <w:proofErr w:type="spellStart"/>
            <w:r w:rsidRPr="00F555A5">
              <w:rPr>
                <w:sz w:val="20"/>
              </w:rPr>
              <w:t>incorp</w:t>
            </w:r>
            <w:proofErr w:type="spellEnd"/>
            <w:r w:rsidRPr="00F555A5">
              <w:rPr>
                <w:sz w:val="20"/>
              </w:rPr>
              <w:t>) = misdescribed amendment</w:t>
            </w:r>
          </w:p>
        </w:tc>
        <w:tc>
          <w:tcPr>
            <w:tcW w:w="3686" w:type="dxa"/>
            <w:shd w:val="clear" w:color="auto" w:fill="auto"/>
          </w:tcPr>
          <w:p w14:paraId="0739D509" w14:textId="77777777" w:rsidR="004A2456" w:rsidRPr="00F555A5" w:rsidRDefault="004A2456" w:rsidP="004E7A23">
            <w:pPr>
              <w:spacing w:before="60"/>
              <w:ind w:left="34"/>
              <w:rPr>
                <w:sz w:val="20"/>
              </w:rPr>
            </w:pPr>
            <w:r w:rsidRPr="00F555A5">
              <w:rPr>
                <w:sz w:val="20"/>
              </w:rPr>
              <w:t>Sub</w:t>
            </w:r>
            <w:r w:rsidR="00F555A5">
              <w:rPr>
                <w:sz w:val="20"/>
              </w:rPr>
              <w:noBreakHyphen/>
            </w:r>
            <w:r w:rsidRPr="00F555A5">
              <w:rPr>
                <w:sz w:val="20"/>
              </w:rPr>
              <w:t>Ch = Sub</w:t>
            </w:r>
            <w:r w:rsidR="00F555A5">
              <w:rPr>
                <w:sz w:val="20"/>
              </w:rPr>
              <w:noBreakHyphen/>
            </w:r>
            <w:r w:rsidRPr="00F555A5">
              <w:rPr>
                <w:sz w:val="20"/>
              </w:rPr>
              <w:t>Chapter(s)</w:t>
            </w:r>
          </w:p>
        </w:tc>
      </w:tr>
      <w:tr w:rsidR="004A2456" w:rsidRPr="00F555A5" w14:paraId="15B3B7F2" w14:textId="77777777" w:rsidTr="004E7A23">
        <w:tc>
          <w:tcPr>
            <w:tcW w:w="4253" w:type="dxa"/>
            <w:shd w:val="clear" w:color="auto" w:fill="auto"/>
          </w:tcPr>
          <w:p w14:paraId="4F92601A" w14:textId="77777777" w:rsidR="004A2456" w:rsidRPr="00F555A5" w:rsidRDefault="004A2456" w:rsidP="004E7A23">
            <w:pPr>
              <w:ind w:left="34"/>
              <w:rPr>
                <w:sz w:val="20"/>
              </w:rPr>
            </w:pPr>
            <w:r w:rsidRPr="00F555A5">
              <w:rPr>
                <w:sz w:val="20"/>
              </w:rPr>
              <w:t xml:space="preserve">    cannot be given effect</w:t>
            </w:r>
          </w:p>
        </w:tc>
        <w:tc>
          <w:tcPr>
            <w:tcW w:w="3686" w:type="dxa"/>
            <w:shd w:val="clear" w:color="auto" w:fill="auto"/>
          </w:tcPr>
          <w:p w14:paraId="3D7D946C" w14:textId="77777777" w:rsidR="004A2456" w:rsidRPr="00F555A5" w:rsidRDefault="004A2456" w:rsidP="004E7A23">
            <w:pPr>
              <w:spacing w:before="60"/>
              <w:ind w:left="34"/>
              <w:rPr>
                <w:sz w:val="20"/>
              </w:rPr>
            </w:pPr>
            <w:proofErr w:type="spellStart"/>
            <w:r w:rsidRPr="00F555A5">
              <w:rPr>
                <w:sz w:val="20"/>
              </w:rPr>
              <w:t>SubPt</w:t>
            </w:r>
            <w:proofErr w:type="spellEnd"/>
            <w:r w:rsidRPr="00F555A5">
              <w:rPr>
                <w:sz w:val="20"/>
              </w:rPr>
              <w:t xml:space="preserve"> = Subpart(s)</w:t>
            </w:r>
          </w:p>
        </w:tc>
      </w:tr>
      <w:tr w:rsidR="004A2456" w:rsidRPr="00F555A5" w14:paraId="037FBBCC" w14:textId="77777777" w:rsidTr="004E7A23">
        <w:tc>
          <w:tcPr>
            <w:tcW w:w="4253" w:type="dxa"/>
            <w:shd w:val="clear" w:color="auto" w:fill="auto"/>
          </w:tcPr>
          <w:p w14:paraId="2AA4880C" w14:textId="77777777" w:rsidR="004A2456" w:rsidRPr="00F555A5" w:rsidRDefault="004A2456" w:rsidP="004E7A23">
            <w:pPr>
              <w:spacing w:before="60"/>
              <w:ind w:left="34"/>
              <w:rPr>
                <w:sz w:val="20"/>
              </w:rPr>
            </w:pPr>
            <w:r w:rsidRPr="00F555A5">
              <w:rPr>
                <w:sz w:val="20"/>
              </w:rPr>
              <w:t>mod = modified/modification</w:t>
            </w:r>
          </w:p>
        </w:tc>
        <w:tc>
          <w:tcPr>
            <w:tcW w:w="3686" w:type="dxa"/>
            <w:shd w:val="clear" w:color="auto" w:fill="auto"/>
          </w:tcPr>
          <w:p w14:paraId="0503F2A1" w14:textId="77777777" w:rsidR="004A2456" w:rsidRPr="00F555A5" w:rsidRDefault="004A2456" w:rsidP="004E7A23">
            <w:pPr>
              <w:spacing w:before="60"/>
              <w:ind w:left="34"/>
              <w:rPr>
                <w:sz w:val="20"/>
              </w:rPr>
            </w:pPr>
            <w:r w:rsidRPr="00F555A5">
              <w:rPr>
                <w:sz w:val="20"/>
                <w:u w:val="single"/>
              </w:rPr>
              <w:t>underlining</w:t>
            </w:r>
            <w:r w:rsidRPr="00F555A5">
              <w:rPr>
                <w:sz w:val="20"/>
              </w:rPr>
              <w:t xml:space="preserve"> = whole or part not</w:t>
            </w:r>
          </w:p>
        </w:tc>
      </w:tr>
      <w:tr w:rsidR="004A2456" w:rsidRPr="00F555A5" w14:paraId="7B04D38A" w14:textId="77777777" w:rsidTr="004E7A23">
        <w:tc>
          <w:tcPr>
            <w:tcW w:w="4253" w:type="dxa"/>
            <w:shd w:val="clear" w:color="auto" w:fill="auto"/>
          </w:tcPr>
          <w:p w14:paraId="56542227" w14:textId="77777777" w:rsidR="004A2456" w:rsidRPr="00F555A5" w:rsidRDefault="004A2456" w:rsidP="004E7A23">
            <w:pPr>
              <w:spacing w:before="60"/>
              <w:ind w:left="34"/>
              <w:rPr>
                <w:sz w:val="20"/>
              </w:rPr>
            </w:pPr>
            <w:r w:rsidRPr="00F555A5">
              <w:rPr>
                <w:sz w:val="20"/>
              </w:rPr>
              <w:t>No. = Number(s)</w:t>
            </w:r>
          </w:p>
        </w:tc>
        <w:tc>
          <w:tcPr>
            <w:tcW w:w="3686" w:type="dxa"/>
            <w:shd w:val="clear" w:color="auto" w:fill="auto"/>
          </w:tcPr>
          <w:p w14:paraId="74AF0FFA" w14:textId="77777777" w:rsidR="004A2456" w:rsidRPr="00F555A5" w:rsidRDefault="004A2456" w:rsidP="004E7A23">
            <w:pPr>
              <w:ind w:left="34"/>
              <w:rPr>
                <w:sz w:val="20"/>
              </w:rPr>
            </w:pPr>
            <w:r w:rsidRPr="00F555A5">
              <w:rPr>
                <w:sz w:val="20"/>
              </w:rPr>
              <w:t xml:space="preserve">    commenced or to be commenced</w:t>
            </w:r>
          </w:p>
        </w:tc>
      </w:tr>
    </w:tbl>
    <w:p w14:paraId="033460BA" w14:textId="77777777" w:rsidR="0087520C" w:rsidRPr="00F555A5" w:rsidRDefault="0087520C" w:rsidP="0087520C">
      <w:pPr>
        <w:pStyle w:val="Tabletext"/>
      </w:pPr>
    </w:p>
    <w:p w14:paraId="0B6F8256" w14:textId="77777777" w:rsidR="00B32248" w:rsidRPr="00F555A5" w:rsidRDefault="0087520C" w:rsidP="009C4DE6">
      <w:pPr>
        <w:pStyle w:val="ENotesHeading2"/>
        <w:pageBreakBefore/>
        <w:outlineLvl w:val="9"/>
      </w:pPr>
      <w:bookmarkStart w:id="147" w:name="_Toc535234868"/>
      <w:r w:rsidRPr="00F555A5">
        <w:lastRenderedPageBreak/>
        <w:t>Endnote 3—Legislation history</w:t>
      </w:r>
      <w:bookmarkEnd w:id="147"/>
    </w:p>
    <w:p w14:paraId="4FE7CAA7" w14:textId="77777777" w:rsidR="00AB25F2" w:rsidRPr="00F555A5" w:rsidRDefault="00AB25F2" w:rsidP="00AB25F2">
      <w:pPr>
        <w:pStyle w:val="Tabletext"/>
      </w:pPr>
    </w:p>
    <w:tbl>
      <w:tblPr>
        <w:tblW w:w="7087"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904"/>
        <w:gridCol w:w="980"/>
        <w:gridCol w:w="1121"/>
        <w:gridCol w:w="1681"/>
        <w:gridCol w:w="1401"/>
      </w:tblGrid>
      <w:tr w:rsidR="00B32248" w:rsidRPr="00F555A5" w14:paraId="782C40DA" w14:textId="77777777" w:rsidTr="00AB25F2">
        <w:trPr>
          <w:cantSplit/>
          <w:tblHeader/>
        </w:trPr>
        <w:tc>
          <w:tcPr>
            <w:tcW w:w="1904" w:type="dxa"/>
            <w:tcBorders>
              <w:top w:val="single" w:sz="12" w:space="0" w:color="auto"/>
              <w:bottom w:val="single" w:sz="12" w:space="0" w:color="auto"/>
            </w:tcBorders>
            <w:shd w:val="clear" w:color="auto" w:fill="auto"/>
          </w:tcPr>
          <w:p w14:paraId="0A5635FD" w14:textId="77777777" w:rsidR="00B32248" w:rsidRPr="00F555A5" w:rsidRDefault="00B32248" w:rsidP="006D1116">
            <w:pPr>
              <w:pStyle w:val="ENoteTableHeading"/>
              <w:rPr>
                <w:rFonts w:cs="Arial"/>
              </w:rPr>
            </w:pPr>
            <w:r w:rsidRPr="00F555A5">
              <w:rPr>
                <w:rFonts w:cs="Arial"/>
              </w:rPr>
              <w:t>Act</w:t>
            </w:r>
          </w:p>
        </w:tc>
        <w:tc>
          <w:tcPr>
            <w:tcW w:w="980" w:type="dxa"/>
            <w:tcBorders>
              <w:top w:val="single" w:sz="12" w:space="0" w:color="auto"/>
              <w:bottom w:val="single" w:sz="12" w:space="0" w:color="auto"/>
            </w:tcBorders>
            <w:shd w:val="clear" w:color="auto" w:fill="auto"/>
          </w:tcPr>
          <w:p w14:paraId="2861E07C" w14:textId="77777777" w:rsidR="00B32248" w:rsidRPr="00F555A5" w:rsidRDefault="00B32248" w:rsidP="006D1116">
            <w:pPr>
              <w:pStyle w:val="ENoteTableHeading"/>
              <w:rPr>
                <w:rFonts w:cs="Arial"/>
              </w:rPr>
            </w:pPr>
            <w:r w:rsidRPr="00F555A5">
              <w:rPr>
                <w:rFonts w:cs="Arial"/>
              </w:rPr>
              <w:t>Number and year</w:t>
            </w:r>
          </w:p>
        </w:tc>
        <w:tc>
          <w:tcPr>
            <w:tcW w:w="1121" w:type="dxa"/>
            <w:tcBorders>
              <w:top w:val="single" w:sz="12" w:space="0" w:color="auto"/>
              <w:bottom w:val="single" w:sz="12" w:space="0" w:color="auto"/>
            </w:tcBorders>
            <w:shd w:val="clear" w:color="auto" w:fill="auto"/>
          </w:tcPr>
          <w:p w14:paraId="4DEDCA04" w14:textId="77777777" w:rsidR="00B32248" w:rsidRPr="00F555A5" w:rsidRDefault="003A5503" w:rsidP="00C54E7A">
            <w:pPr>
              <w:pStyle w:val="ENoteTableHeading"/>
              <w:rPr>
                <w:rFonts w:cs="Arial"/>
              </w:rPr>
            </w:pPr>
            <w:r w:rsidRPr="00F555A5">
              <w:rPr>
                <w:rFonts w:cs="Arial"/>
              </w:rPr>
              <w:t>Assent</w:t>
            </w:r>
          </w:p>
        </w:tc>
        <w:tc>
          <w:tcPr>
            <w:tcW w:w="1681" w:type="dxa"/>
            <w:tcBorders>
              <w:top w:val="single" w:sz="12" w:space="0" w:color="auto"/>
              <w:bottom w:val="single" w:sz="12" w:space="0" w:color="auto"/>
            </w:tcBorders>
            <w:shd w:val="clear" w:color="auto" w:fill="auto"/>
          </w:tcPr>
          <w:p w14:paraId="366BD48B" w14:textId="77777777" w:rsidR="00B32248" w:rsidRPr="00F555A5" w:rsidRDefault="00B32248" w:rsidP="00C54E7A">
            <w:pPr>
              <w:pStyle w:val="ENoteTableHeading"/>
              <w:rPr>
                <w:rFonts w:cs="Arial"/>
              </w:rPr>
            </w:pPr>
            <w:r w:rsidRPr="00F555A5">
              <w:rPr>
                <w:rFonts w:cs="Arial"/>
              </w:rPr>
              <w:t>Commencement</w:t>
            </w:r>
          </w:p>
        </w:tc>
        <w:tc>
          <w:tcPr>
            <w:tcW w:w="1401" w:type="dxa"/>
            <w:tcBorders>
              <w:top w:val="single" w:sz="12" w:space="0" w:color="auto"/>
              <w:bottom w:val="single" w:sz="12" w:space="0" w:color="auto"/>
            </w:tcBorders>
            <w:shd w:val="clear" w:color="auto" w:fill="auto"/>
          </w:tcPr>
          <w:p w14:paraId="61C5B136" w14:textId="77777777" w:rsidR="00B32248" w:rsidRPr="00F555A5" w:rsidRDefault="00B32248" w:rsidP="006D1116">
            <w:pPr>
              <w:pStyle w:val="ENoteTableHeading"/>
              <w:rPr>
                <w:rFonts w:cs="Arial"/>
              </w:rPr>
            </w:pPr>
            <w:r w:rsidRPr="00F555A5">
              <w:rPr>
                <w:rFonts w:cs="Arial"/>
              </w:rPr>
              <w:t>Application, saving and transitional provisions</w:t>
            </w:r>
          </w:p>
        </w:tc>
      </w:tr>
      <w:tr w:rsidR="00B32248" w:rsidRPr="00F555A5" w14:paraId="7986E559" w14:textId="77777777" w:rsidTr="00AB25F2">
        <w:trPr>
          <w:cantSplit/>
        </w:trPr>
        <w:tc>
          <w:tcPr>
            <w:tcW w:w="1904" w:type="dxa"/>
            <w:tcBorders>
              <w:top w:val="single" w:sz="12" w:space="0" w:color="auto"/>
              <w:bottom w:val="single" w:sz="4" w:space="0" w:color="auto"/>
            </w:tcBorders>
            <w:shd w:val="clear" w:color="auto" w:fill="auto"/>
          </w:tcPr>
          <w:p w14:paraId="54C0DC09" w14:textId="77777777" w:rsidR="00B32248" w:rsidRPr="00F555A5" w:rsidRDefault="00B32248" w:rsidP="00B32248">
            <w:pPr>
              <w:pStyle w:val="ENoteTableText"/>
            </w:pPr>
            <w:r w:rsidRPr="00F555A5">
              <w:t>Human Rights and Equal Opportunity Commission Act 1986</w:t>
            </w:r>
          </w:p>
        </w:tc>
        <w:tc>
          <w:tcPr>
            <w:tcW w:w="980" w:type="dxa"/>
            <w:tcBorders>
              <w:top w:val="single" w:sz="12" w:space="0" w:color="auto"/>
              <w:bottom w:val="single" w:sz="4" w:space="0" w:color="auto"/>
            </w:tcBorders>
            <w:shd w:val="clear" w:color="auto" w:fill="auto"/>
          </w:tcPr>
          <w:p w14:paraId="05C63464" w14:textId="77777777" w:rsidR="00B32248" w:rsidRPr="00F555A5" w:rsidRDefault="00B32248" w:rsidP="00B32248">
            <w:pPr>
              <w:pStyle w:val="ENoteTableText"/>
            </w:pPr>
            <w:r w:rsidRPr="00F555A5">
              <w:t>125, 1986</w:t>
            </w:r>
          </w:p>
        </w:tc>
        <w:tc>
          <w:tcPr>
            <w:tcW w:w="1121" w:type="dxa"/>
            <w:tcBorders>
              <w:top w:val="single" w:sz="12" w:space="0" w:color="auto"/>
              <w:bottom w:val="single" w:sz="4" w:space="0" w:color="auto"/>
            </w:tcBorders>
            <w:shd w:val="clear" w:color="auto" w:fill="auto"/>
          </w:tcPr>
          <w:p w14:paraId="1FD4A21E" w14:textId="77777777" w:rsidR="00B32248" w:rsidRPr="00F555A5" w:rsidRDefault="00B32248" w:rsidP="00B32248">
            <w:pPr>
              <w:pStyle w:val="ENoteTableText"/>
            </w:pPr>
            <w:smartTag w:uri="urn:schemas-microsoft-com:office:smarttags" w:element="date">
              <w:smartTagPr>
                <w:attr w:name="Year" w:val="1986"/>
                <w:attr w:name="Day" w:val="6"/>
                <w:attr w:name="Month" w:val="12"/>
              </w:smartTagPr>
              <w:r w:rsidRPr="00F555A5">
                <w:t>6 Dec 1986</w:t>
              </w:r>
            </w:smartTag>
          </w:p>
        </w:tc>
        <w:tc>
          <w:tcPr>
            <w:tcW w:w="1681" w:type="dxa"/>
            <w:tcBorders>
              <w:top w:val="single" w:sz="12" w:space="0" w:color="auto"/>
              <w:bottom w:val="single" w:sz="4" w:space="0" w:color="auto"/>
            </w:tcBorders>
            <w:shd w:val="clear" w:color="auto" w:fill="auto"/>
          </w:tcPr>
          <w:p w14:paraId="3B5C1ECF" w14:textId="77777777" w:rsidR="00B32248" w:rsidRPr="00F555A5" w:rsidRDefault="00B32248" w:rsidP="00112290">
            <w:pPr>
              <w:pStyle w:val="ENoteTableText"/>
            </w:pPr>
            <w:smartTag w:uri="urn:schemas-microsoft-com:office:smarttags" w:element="date">
              <w:smartTagPr>
                <w:attr w:name="Year" w:val="1986"/>
                <w:attr w:name="Day" w:val="10"/>
                <w:attr w:name="Month" w:val="12"/>
              </w:smartTagPr>
              <w:r w:rsidRPr="00F555A5">
                <w:t>10 Dec 1986</w:t>
              </w:r>
            </w:smartTag>
            <w:r w:rsidRPr="00F555A5">
              <w:t xml:space="preserve"> (</w:t>
            </w:r>
            <w:r w:rsidR="00112290" w:rsidRPr="00F555A5">
              <w:t xml:space="preserve">s 2 and </w:t>
            </w:r>
            <w:proofErr w:type="spellStart"/>
            <w:r w:rsidR="00112290" w:rsidRPr="00F555A5">
              <w:t>gaz</w:t>
            </w:r>
            <w:proofErr w:type="spellEnd"/>
            <w:r w:rsidRPr="00F555A5">
              <w:rPr>
                <w:i/>
              </w:rPr>
              <w:t xml:space="preserve"> </w:t>
            </w:r>
            <w:r w:rsidRPr="00F555A5">
              <w:t>1986, No S631)</w:t>
            </w:r>
          </w:p>
        </w:tc>
        <w:tc>
          <w:tcPr>
            <w:tcW w:w="1401" w:type="dxa"/>
            <w:tcBorders>
              <w:top w:val="single" w:sz="12" w:space="0" w:color="auto"/>
              <w:bottom w:val="single" w:sz="4" w:space="0" w:color="auto"/>
            </w:tcBorders>
            <w:shd w:val="clear" w:color="auto" w:fill="auto"/>
          </w:tcPr>
          <w:p w14:paraId="5816B0BB" w14:textId="77777777" w:rsidR="00B32248" w:rsidRPr="00F555A5" w:rsidRDefault="00B32248" w:rsidP="00B32248">
            <w:pPr>
              <w:pStyle w:val="ENoteTableText"/>
            </w:pPr>
          </w:p>
        </w:tc>
      </w:tr>
      <w:tr w:rsidR="00B32248" w:rsidRPr="00F555A5" w14:paraId="51460DCD" w14:textId="77777777" w:rsidTr="00AB25F2">
        <w:trPr>
          <w:cantSplit/>
        </w:trPr>
        <w:tc>
          <w:tcPr>
            <w:tcW w:w="1904" w:type="dxa"/>
            <w:shd w:val="clear" w:color="auto" w:fill="auto"/>
          </w:tcPr>
          <w:p w14:paraId="47198B5B" w14:textId="77777777" w:rsidR="00B32248" w:rsidRPr="00F555A5" w:rsidRDefault="00B32248" w:rsidP="00B32248">
            <w:pPr>
              <w:pStyle w:val="ENoteTableText"/>
            </w:pPr>
            <w:r w:rsidRPr="00F555A5">
              <w:t>Statute Law (Miscellaneous Provisions) Act 1987</w:t>
            </w:r>
          </w:p>
        </w:tc>
        <w:tc>
          <w:tcPr>
            <w:tcW w:w="980" w:type="dxa"/>
            <w:shd w:val="clear" w:color="auto" w:fill="auto"/>
          </w:tcPr>
          <w:p w14:paraId="3A03FDFF" w14:textId="77777777" w:rsidR="00B32248" w:rsidRPr="00F555A5" w:rsidRDefault="00B32248" w:rsidP="00B32248">
            <w:pPr>
              <w:pStyle w:val="ENoteTableText"/>
            </w:pPr>
            <w:r w:rsidRPr="00F555A5">
              <w:t>141, 1987</w:t>
            </w:r>
          </w:p>
        </w:tc>
        <w:tc>
          <w:tcPr>
            <w:tcW w:w="1121" w:type="dxa"/>
            <w:shd w:val="clear" w:color="auto" w:fill="auto"/>
          </w:tcPr>
          <w:p w14:paraId="4633F49B" w14:textId="77777777" w:rsidR="00B32248" w:rsidRPr="00F555A5" w:rsidRDefault="00B32248" w:rsidP="00B32248">
            <w:pPr>
              <w:pStyle w:val="ENoteTableText"/>
            </w:pPr>
            <w:smartTag w:uri="urn:schemas-microsoft-com:office:smarttags" w:element="date">
              <w:smartTagPr>
                <w:attr w:name="Year" w:val="1987"/>
                <w:attr w:name="Day" w:val="18"/>
                <w:attr w:name="Month" w:val="12"/>
              </w:smartTagPr>
              <w:r w:rsidRPr="00F555A5">
                <w:t>18 Dec 1987</w:t>
              </w:r>
            </w:smartTag>
          </w:p>
        </w:tc>
        <w:tc>
          <w:tcPr>
            <w:tcW w:w="1681" w:type="dxa"/>
            <w:shd w:val="clear" w:color="auto" w:fill="auto"/>
          </w:tcPr>
          <w:p w14:paraId="523BB766" w14:textId="77777777" w:rsidR="00B32248" w:rsidRPr="00F555A5" w:rsidRDefault="00112290" w:rsidP="00346019">
            <w:pPr>
              <w:pStyle w:val="ENoteTableText"/>
            </w:pPr>
            <w:r w:rsidRPr="00F555A5">
              <w:t>s 5(1): 18 Dec 1987 (s</w:t>
            </w:r>
            <w:r w:rsidR="00346019" w:rsidRPr="00F555A5">
              <w:t> </w:t>
            </w:r>
            <w:r w:rsidRPr="00F555A5">
              <w:t>(1))</w:t>
            </w:r>
            <w:r w:rsidRPr="00F555A5">
              <w:br/>
              <w:t>Sch 1</w:t>
            </w:r>
            <w:r w:rsidR="00B32248" w:rsidRPr="00F555A5">
              <w:t xml:space="preserve">: </w:t>
            </w:r>
            <w:smartTag w:uri="urn:schemas-microsoft-com:office:smarttags" w:element="date">
              <w:smartTagPr>
                <w:attr w:name="Year" w:val="1987"/>
                <w:attr w:name="Day" w:val="1"/>
                <w:attr w:name="Month" w:val="2"/>
              </w:smartTagPr>
              <w:r w:rsidR="00B32248" w:rsidRPr="00F555A5">
                <w:t>1 Feb 1987</w:t>
              </w:r>
            </w:smartTag>
            <w:r w:rsidR="00B32248" w:rsidRPr="00F555A5">
              <w:t xml:space="preserve"> </w:t>
            </w:r>
            <w:r w:rsidRPr="00F555A5">
              <w:t>(s</w:t>
            </w:r>
            <w:r w:rsidR="00346019" w:rsidRPr="00F555A5">
              <w:t> </w:t>
            </w:r>
            <w:r w:rsidRPr="00F555A5">
              <w:t>2(17))</w:t>
            </w:r>
          </w:p>
        </w:tc>
        <w:tc>
          <w:tcPr>
            <w:tcW w:w="1401" w:type="dxa"/>
            <w:shd w:val="clear" w:color="auto" w:fill="auto"/>
          </w:tcPr>
          <w:p w14:paraId="57F79CC5" w14:textId="77777777" w:rsidR="00B32248" w:rsidRPr="00F555A5" w:rsidRDefault="006854B5">
            <w:pPr>
              <w:pStyle w:val="ENoteTableText"/>
            </w:pPr>
            <w:r w:rsidRPr="00F555A5">
              <w:t>s</w:t>
            </w:r>
            <w:r w:rsidR="00B32248" w:rsidRPr="00F555A5">
              <w:t xml:space="preserve"> 5(1)</w:t>
            </w:r>
          </w:p>
        </w:tc>
      </w:tr>
      <w:tr w:rsidR="00B32248" w:rsidRPr="00F555A5" w14:paraId="348EAA58" w14:textId="77777777" w:rsidTr="00AB25F2">
        <w:trPr>
          <w:cantSplit/>
        </w:trPr>
        <w:tc>
          <w:tcPr>
            <w:tcW w:w="1904" w:type="dxa"/>
            <w:shd w:val="clear" w:color="auto" w:fill="auto"/>
          </w:tcPr>
          <w:p w14:paraId="078C6252" w14:textId="77777777" w:rsidR="00B32248" w:rsidRPr="00F555A5" w:rsidRDefault="00B32248" w:rsidP="00B32248">
            <w:pPr>
              <w:pStyle w:val="ENoteTableText"/>
            </w:pPr>
            <w:r w:rsidRPr="00F555A5">
              <w:t>Statute Law (Miscellaneous Provisions) Act 1988</w:t>
            </w:r>
          </w:p>
        </w:tc>
        <w:tc>
          <w:tcPr>
            <w:tcW w:w="980" w:type="dxa"/>
            <w:shd w:val="clear" w:color="auto" w:fill="auto"/>
          </w:tcPr>
          <w:p w14:paraId="2FA48608" w14:textId="77777777" w:rsidR="00B32248" w:rsidRPr="00F555A5" w:rsidRDefault="00B32248" w:rsidP="00B32248">
            <w:pPr>
              <w:pStyle w:val="ENoteTableText"/>
            </w:pPr>
            <w:r w:rsidRPr="00F555A5">
              <w:t>38, 1988</w:t>
            </w:r>
          </w:p>
        </w:tc>
        <w:tc>
          <w:tcPr>
            <w:tcW w:w="1121" w:type="dxa"/>
            <w:shd w:val="clear" w:color="auto" w:fill="auto"/>
          </w:tcPr>
          <w:p w14:paraId="55B6BB1E" w14:textId="77777777" w:rsidR="00B32248" w:rsidRPr="00F555A5" w:rsidRDefault="00B32248" w:rsidP="00B32248">
            <w:pPr>
              <w:pStyle w:val="ENoteTableText"/>
            </w:pPr>
            <w:r w:rsidRPr="00F555A5">
              <w:t>3</w:t>
            </w:r>
            <w:r w:rsidR="00F555A5">
              <w:t> </w:t>
            </w:r>
            <w:r w:rsidRPr="00F555A5">
              <w:t>June 1988</w:t>
            </w:r>
          </w:p>
        </w:tc>
        <w:tc>
          <w:tcPr>
            <w:tcW w:w="1681" w:type="dxa"/>
            <w:shd w:val="clear" w:color="auto" w:fill="auto"/>
          </w:tcPr>
          <w:p w14:paraId="5E356269" w14:textId="77777777" w:rsidR="00B32248" w:rsidRPr="00F555A5" w:rsidRDefault="00112290" w:rsidP="00112290">
            <w:pPr>
              <w:pStyle w:val="ENoteTableText"/>
            </w:pPr>
            <w:r w:rsidRPr="00F555A5">
              <w:t>s 5(1) and Sch 1</w:t>
            </w:r>
            <w:r w:rsidR="00B32248" w:rsidRPr="00F555A5">
              <w:t xml:space="preserve">: </w:t>
            </w:r>
            <w:r w:rsidRPr="00F555A5">
              <w:t>3</w:t>
            </w:r>
            <w:r w:rsidR="00F555A5">
              <w:t> </w:t>
            </w:r>
            <w:r w:rsidRPr="00F555A5">
              <w:t>June 1988 (s 2(1))</w:t>
            </w:r>
          </w:p>
        </w:tc>
        <w:tc>
          <w:tcPr>
            <w:tcW w:w="1401" w:type="dxa"/>
            <w:shd w:val="clear" w:color="auto" w:fill="auto"/>
          </w:tcPr>
          <w:p w14:paraId="410D414B" w14:textId="77777777" w:rsidR="00B32248" w:rsidRPr="00F555A5" w:rsidRDefault="006854B5">
            <w:pPr>
              <w:pStyle w:val="ENoteTableText"/>
            </w:pPr>
            <w:r w:rsidRPr="00F555A5">
              <w:t>s</w:t>
            </w:r>
            <w:r w:rsidR="00B32248" w:rsidRPr="00F555A5">
              <w:t xml:space="preserve"> 5(1)</w:t>
            </w:r>
          </w:p>
        </w:tc>
      </w:tr>
      <w:tr w:rsidR="00B32248" w:rsidRPr="00F555A5" w14:paraId="56F8EA50" w14:textId="77777777" w:rsidTr="00AB25F2">
        <w:trPr>
          <w:cantSplit/>
        </w:trPr>
        <w:tc>
          <w:tcPr>
            <w:tcW w:w="1904" w:type="dxa"/>
            <w:shd w:val="clear" w:color="auto" w:fill="auto"/>
          </w:tcPr>
          <w:p w14:paraId="6029D27A" w14:textId="77777777" w:rsidR="00B32248" w:rsidRPr="00F555A5" w:rsidRDefault="00B32248" w:rsidP="00B32248">
            <w:pPr>
              <w:pStyle w:val="ENoteTableText"/>
            </w:pPr>
            <w:r w:rsidRPr="00F555A5">
              <w:t>Statutory Instruments (Tabling and Disallowance) Legislation Amendment Act 1988</w:t>
            </w:r>
          </w:p>
        </w:tc>
        <w:tc>
          <w:tcPr>
            <w:tcW w:w="980" w:type="dxa"/>
            <w:shd w:val="clear" w:color="auto" w:fill="auto"/>
          </w:tcPr>
          <w:p w14:paraId="3F7C6A5D" w14:textId="77777777" w:rsidR="00B32248" w:rsidRPr="00F555A5" w:rsidRDefault="00B32248" w:rsidP="00B32248">
            <w:pPr>
              <w:pStyle w:val="ENoteTableText"/>
            </w:pPr>
            <w:r w:rsidRPr="00F555A5">
              <w:t>99, 1988</w:t>
            </w:r>
          </w:p>
        </w:tc>
        <w:tc>
          <w:tcPr>
            <w:tcW w:w="1121" w:type="dxa"/>
            <w:shd w:val="clear" w:color="auto" w:fill="auto"/>
          </w:tcPr>
          <w:p w14:paraId="230935AC" w14:textId="77777777" w:rsidR="00B32248" w:rsidRPr="00F555A5" w:rsidRDefault="00B32248" w:rsidP="00B32248">
            <w:pPr>
              <w:pStyle w:val="ENoteTableText"/>
            </w:pPr>
            <w:smartTag w:uri="urn:schemas-microsoft-com:office:smarttags" w:element="date">
              <w:smartTagPr>
                <w:attr w:name="Year" w:val="1988"/>
                <w:attr w:name="Day" w:val="2"/>
                <w:attr w:name="Month" w:val="12"/>
              </w:smartTagPr>
              <w:r w:rsidRPr="00F555A5">
                <w:t>2 Dec 1988</w:t>
              </w:r>
            </w:smartTag>
          </w:p>
        </w:tc>
        <w:tc>
          <w:tcPr>
            <w:tcW w:w="1681" w:type="dxa"/>
            <w:shd w:val="clear" w:color="auto" w:fill="auto"/>
          </w:tcPr>
          <w:p w14:paraId="335CD0B1" w14:textId="77777777" w:rsidR="00B32248" w:rsidRPr="00F555A5" w:rsidRDefault="00DC24C7" w:rsidP="00B32248">
            <w:pPr>
              <w:pStyle w:val="ENoteTableText"/>
            </w:pPr>
            <w:r w:rsidRPr="00F555A5">
              <w:t xml:space="preserve">Sch: </w:t>
            </w:r>
            <w:smartTag w:uri="urn:schemas-microsoft-com:office:smarttags" w:element="date">
              <w:smartTagPr>
                <w:attr w:name="Year" w:val="1988"/>
                <w:attr w:name="Day" w:val="2"/>
                <w:attr w:name="Month" w:val="12"/>
              </w:smartTagPr>
              <w:r w:rsidR="00B32248" w:rsidRPr="00F555A5">
                <w:t>2 Dec 1988</w:t>
              </w:r>
              <w:r w:rsidRPr="00F555A5">
                <w:t xml:space="preserve"> (s 2)</w:t>
              </w:r>
            </w:smartTag>
          </w:p>
        </w:tc>
        <w:tc>
          <w:tcPr>
            <w:tcW w:w="1401" w:type="dxa"/>
            <w:shd w:val="clear" w:color="auto" w:fill="auto"/>
          </w:tcPr>
          <w:p w14:paraId="0ABEDB8A" w14:textId="77777777" w:rsidR="00B32248" w:rsidRPr="00F555A5" w:rsidRDefault="00B32248" w:rsidP="00B32248">
            <w:pPr>
              <w:pStyle w:val="ENoteTableText"/>
            </w:pPr>
            <w:r w:rsidRPr="00F555A5">
              <w:t>—</w:t>
            </w:r>
          </w:p>
        </w:tc>
      </w:tr>
      <w:tr w:rsidR="00B32248" w:rsidRPr="00F555A5" w14:paraId="5BDE3A81" w14:textId="77777777" w:rsidTr="00AB25F2">
        <w:trPr>
          <w:cantSplit/>
        </w:trPr>
        <w:tc>
          <w:tcPr>
            <w:tcW w:w="1904" w:type="dxa"/>
            <w:tcBorders>
              <w:bottom w:val="single" w:sz="4" w:space="0" w:color="auto"/>
            </w:tcBorders>
            <w:shd w:val="clear" w:color="auto" w:fill="auto"/>
          </w:tcPr>
          <w:p w14:paraId="2641ED35" w14:textId="77777777" w:rsidR="00B32248" w:rsidRPr="00F555A5" w:rsidRDefault="00B32248" w:rsidP="00B32248">
            <w:pPr>
              <w:pStyle w:val="ENoteTableText"/>
            </w:pPr>
            <w:r w:rsidRPr="00F555A5">
              <w:t>Privacy Act 1988</w:t>
            </w:r>
          </w:p>
        </w:tc>
        <w:tc>
          <w:tcPr>
            <w:tcW w:w="980" w:type="dxa"/>
            <w:tcBorders>
              <w:bottom w:val="single" w:sz="4" w:space="0" w:color="auto"/>
            </w:tcBorders>
            <w:shd w:val="clear" w:color="auto" w:fill="auto"/>
          </w:tcPr>
          <w:p w14:paraId="4A35E48B" w14:textId="77777777" w:rsidR="00B32248" w:rsidRPr="00F555A5" w:rsidRDefault="00B32248" w:rsidP="00B32248">
            <w:pPr>
              <w:pStyle w:val="ENoteTableText"/>
            </w:pPr>
            <w:r w:rsidRPr="00F555A5">
              <w:t>119, 1988</w:t>
            </w:r>
          </w:p>
        </w:tc>
        <w:tc>
          <w:tcPr>
            <w:tcW w:w="1121" w:type="dxa"/>
            <w:tcBorders>
              <w:bottom w:val="single" w:sz="4" w:space="0" w:color="auto"/>
            </w:tcBorders>
            <w:shd w:val="clear" w:color="auto" w:fill="auto"/>
          </w:tcPr>
          <w:p w14:paraId="108D7D9E" w14:textId="77777777" w:rsidR="00B32248" w:rsidRPr="00F555A5" w:rsidRDefault="00B32248" w:rsidP="00B32248">
            <w:pPr>
              <w:pStyle w:val="ENoteTableText"/>
            </w:pPr>
            <w:smartTag w:uri="urn:schemas-microsoft-com:office:smarttags" w:element="date">
              <w:smartTagPr>
                <w:attr w:name="Year" w:val="1988"/>
                <w:attr w:name="Day" w:val="14"/>
                <w:attr w:name="Month" w:val="12"/>
              </w:smartTagPr>
              <w:r w:rsidRPr="00F555A5">
                <w:t>14 Dec 1988</w:t>
              </w:r>
            </w:smartTag>
          </w:p>
        </w:tc>
        <w:tc>
          <w:tcPr>
            <w:tcW w:w="1681" w:type="dxa"/>
            <w:tcBorders>
              <w:bottom w:val="single" w:sz="4" w:space="0" w:color="auto"/>
            </w:tcBorders>
            <w:shd w:val="clear" w:color="auto" w:fill="auto"/>
          </w:tcPr>
          <w:p w14:paraId="1F18D710" w14:textId="77777777" w:rsidR="00B32248" w:rsidRPr="00F555A5" w:rsidRDefault="00DC24C7" w:rsidP="00DC24C7">
            <w:pPr>
              <w:pStyle w:val="ENoteTableText"/>
            </w:pPr>
            <w:r w:rsidRPr="00F555A5">
              <w:t xml:space="preserve">Sch 1: </w:t>
            </w:r>
            <w:smartTag w:uri="urn:schemas-microsoft-com:office:smarttags" w:element="date">
              <w:smartTagPr>
                <w:attr w:name="Year" w:val="1989"/>
                <w:attr w:name="Day" w:val="1"/>
                <w:attr w:name="Month" w:val="1"/>
              </w:smartTagPr>
              <w:r w:rsidR="00B32248" w:rsidRPr="00F555A5">
                <w:t>1 Jan 1989</w:t>
              </w:r>
            </w:smartTag>
            <w:r w:rsidR="00B32248" w:rsidRPr="00F555A5">
              <w:t xml:space="preserve"> (</w:t>
            </w:r>
            <w:r w:rsidRPr="00F555A5">
              <w:t xml:space="preserve">s 2 and </w:t>
            </w:r>
            <w:proofErr w:type="spellStart"/>
            <w:r w:rsidRPr="00F555A5">
              <w:t>gaz</w:t>
            </w:r>
            <w:proofErr w:type="spellEnd"/>
            <w:r w:rsidR="00B32248" w:rsidRPr="00F555A5">
              <w:rPr>
                <w:i/>
              </w:rPr>
              <w:t xml:space="preserve"> </w:t>
            </w:r>
            <w:r w:rsidR="00B32248" w:rsidRPr="00F555A5">
              <w:t>1988, No S399)</w:t>
            </w:r>
          </w:p>
        </w:tc>
        <w:tc>
          <w:tcPr>
            <w:tcW w:w="1401" w:type="dxa"/>
            <w:tcBorders>
              <w:bottom w:val="single" w:sz="4" w:space="0" w:color="auto"/>
            </w:tcBorders>
            <w:shd w:val="clear" w:color="auto" w:fill="auto"/>
          </w:tcPr>
          <w:p w14:paraId="16FF514A" w14:textId="77777777" w:rsidR="00B32248" w:rsidRPr="00F555A5" w:rsidRDefault="00B32248" w:rsidP="00B32248">
            <w:pPr>
              <w:pStyle w:val="ENoteTableText"/>
            </w:pPr>
            <w:r w:rsidRPr="00F555A5">
              <w:t>—</w:t>
            </w:r>
          </w:p>
        </w:tc>
      </w:tr>
      <w:tr w:rsidR="00B32248" w:rsidRPr="00F555A5" w14:paraId="790106EB" w14:textId="77777777" w:rsidTr="00AB25F2">
        <w:trPr>
          <w:cantSplit/>
        </w:trPr>
        <w:tc>
          <w:tcPr>
            <w:tcW w:w="1904" w:type="dxa"/>
            <w:tcBorders>
              <w:bottom w:val="single" w:sz="4" w:space="0" w:color="auto"/>
            </w:tcBorders>
            <w:shd w:val="clear" w:color="auto" w:fill="auto"/>
          </w:tcPr>
          <w:p w14:paraId="777750A9" w14:textId="77777777" w:rsidR="00B32248" w:rsidRPr="00F555A5" w:rsidRDefault="00B32248" w:rsidP="00B32248">
            <w:pPr>
              <w:pStyle w:val="ENoteTableText"/>
            </w:pPr>
            <w:bookmarkStart w:id="148" w:name="CU_7212362"/>
            <w:bookmarkEnd w:id="148"/>
            <w:r w:rsidRPr="00F555A5">
              <w:t>Defence Legislation Amendment Act 1990</w:t>
            </w:r>
          </w:p>
        </w:tc>
        <w:tc>
          <w:tcPr>
            <w:tcW w:w="980" w:type="dxa"/>
            <w:tcBorders>
              <w:bottom w:val="single" w:sz="4" w:space="0" w:color="auto"/>
            </w:tcBorders>
            <w:shd w:val="clear" w:color="auto" w:fill="auto"/>
          </w:tcPr>
          <w:p w14:paraId="375E4F84" w14:textId="77777777" w:rsidR="00B32248" w:rsidRPr="00F555A5" w:rsidRDefault="00B32248" w:rsidP="00B32248">
            <w:pPr>
              <w:pStyle w:val="ENoteTableText"/>
            </w:pPr>
            <w:r w:rsidRPr="00F555A5">
              <w:t>75, 1990</w:t>
            </w:r>
          </w:p>
        </w:tc>
        <w:tc>
          <w:tcPr>
            <w:tcW w:w="1121" w:type="dxa"/>
            <w:tcBorders>
              <w:bottom w:val="single" w:sz="4" w:space="0" w:color="auto"/>
            </w:tcBorders>
            <w:shd w:val="clear" w:color="auto" w:fill="auto"/>
          </w:tcPr>
          <w:p w14:paraId="381D58FD" w14:textId="77777777" w:rsidR="00B32248" w:rsidRPr="00F555A5" w:rsidRDefault="00B32248" w:rsidP="00B32248">
            <w:pPr>
              <w:pStyle w:val="ENoteTableText"/>
            </w:pPr>
            <w:smartTag w:uri="urn:schemas-microsoft-com:office:smarttags" w:element="date">
              <w:smartTagPr>
                <w:attr w:name="Year" w:val="1990"/>
                <w:attr w:name="Day" w:val="22"/>
                <w:attr w:name="Month" w:val="10"/>
              </w:smartTagPr>
              <w:r w:rsidRPr="00F555A5">
                <w:t>22 Oct 1990</w:t>
              </w:r>
            </w:smartTag>
          </w:p>
        </w:tc>
        <w:tc>
          <w:tcPr>
            <w:tcW w:w="1681" w:type="dxa"/>
            <w:tcBorders>
              <w:bottom w:val="single" w:sz="4" w:space="0" w:color="auto"/>
            </w:tcBorders>
            <w:shd w:val="clear" w:color="auto" w:fill="auto"/>
          </w:tcPr>
          <w:p w14:paraId="58EBBA2D" w14:textId="77777777" w:rsidR="00B32248" w:rsidRPr="00F555A5" w:rsidRDefault="00DC24C7" w:rsidP="00D77FB8">
            <w:pPr>
              <w:pStyle w:val="ENoteTableText"/>
            </w:pPr>
            <w:r w:rsidRPr="00F555A5">
              <w:t>Sch 3</w:t>
            </w:r>
            <w:r w:rsidR="00B32248" w:rsidRPr="00F555A5">
              <w:t xml:space="preserve">: </w:t>
            </w:r>
            <w:r w:rsidRPr="00F555A5">
              <w:t>22 Oct 1990 (s</w:t>
            </w:r>
            <w:r w:rsidR="00D77FB8" w:rsidRPr="00F555A5">
              <w:t> </w:t>
            </w:r>
            <w:r w:rsidRPr="00F555A5">
              <w:t>2(1))</w:t>
            </w:r>
          </w:p>
        </w:tc>
        <w:tc>
          <w:tcPr>
            <w:tcW w:w="1401" w:type="dxa"/>
            <w:tcBorders>
              <w:bottom w:val="single" w:sz="4" w:space="0" w:color="auto"/>
            </w:tcBorders>
            <w:shd w:val="clear" w:color="auto" w:fill="auto"/>
          </w:tcPr>
          <w:p w14:paraId="66522923" w14:textId="77777777" w:rsidR="00B32248" w:rsidRPr="00F555A5" w:rsidRDefault="00B32248" w:rsidP="00B32248">
            <w:pPr>
              <w:pStyle w:val="ENoteTableText"/>
            </w:pPr>
            <w:r w:rsidRPr="00F555A5">
              <w:t>—</w:t>
            </w:r>
          </w:p>
        </w:tc>
      </w:tr>
      <w:tr w:rsidR="00B32248" w:rsidRPr="00F555A5" w14:paraId="4D77D5CA" w14:textId="77777777" w:rsidTr="00AB25F2">
        <w:trPr>
          <w:cantSplit/>
        </w:trPr>
        <w:tc>
          <w:tcPr>
            <w:tcW w:w="1904" w:type="dxa"/>
            <w:tcBorders>
              <w:top w:val="single" w:sz="4" w:space="0" w:color="auto"/>
              <w:bottom w:val="single" w:sz="4" w:space="0" w:color="auto"/>
            </w:tcBorders>
            <w:shd w:val="clear" w:color="auto" w:fill="auto"/>
          </w:tcPr>
          <w:p w14:paraId="37735218" w14:textId="77777777" w:rsidR="00B32248" w:rsidRPr="00F555A5" w:rsidRDefault="00B32248" w:rsidP="00B32248">
            <w:pPr>
              <w:pStyle w:val="ENoteTableText"/>
            </w:pPr>
            <w:r w:rsidRPr="00F555A5">
              <w:t>Law and Justice Legislation Amendment Act 1990</w:t>
            </w:r>
          </w:p>
        </w:tc>
        <w:tc>
          <w:tcPr>
            <w:tcW w:w="980" w:type="dxa"/>
            <w:tcBorders>
              <w:top w:val="single" w:sz="4" w:space="0" w:color="auto"/>
              <w:bottom w:val="single" w:sz="4" w:space="0" w:color="auto"/>
            </w:tcBorders>
            <w:shd w:val="clear" w:color="auto" w:fill="auto"/>
          </w:tcPr>
          <w:p w14:paraId="5E212BC6" w14:textId="77777777" w:rsidR="00B32248" w:rsidRPr="00F555A5" w:rsidRDefault="00B32248" w:rsidP="00B32248">
            <w:pPr>
              <w:pStyle w:val="ENoteTableText"/>
            </w:pPr>
            <w:r w:rsidRPr="00F555A5">
              <w:t>115, 1990</w:t>
            </w:r>
          </w:p>
        </w:tc>
        <w:tc>
          <w:tcPr>
            <w:tcW w:w="1121" w:type="dxa"/>
            <w:tcBorders>
              <w:top w:val="single" w:sz="4" w:space="0" w:color="auto"/>
              <w:bottom w:val="single" w:sz="4" w:space="0" w:color="auto"/>
            </w:tcBorders>
            <w:shd w:val="clear" w:color="auto" w:fill="auto"/>
          </w:tcPr>
          <w:p w14:paraId="39992897" w14:textId="77777777" w:rsidR="00B32248" w:rsidRPr="00F555A5" w:rsidRDefault="00B32248" w:rsidP="00B32248">
            <w:pPr>
              <w:pStyle w:val="ENoteTableText"/>
            </w:pPr>
            <w:smartTag w:uri="urn:schemas-microsoft-com:office:smarttags" w:element="date">
              <w:smartTagPr>
                <w:attr w:name="Year" w:val="1990"/>
                <w:attr w:name="Day" w:val="21"/>
                <w:attr w:name="Month" w:val="12"/>
              </w:smartTagPr>
              <w:r w:rsidRPr="00F555A5">
                <w:t>21 Dec 1990</w:t>
              </w:r>
            </w:smartTag>
          </w:p>
        </w:tc>
        <w:tc>
          <w:tcPr>
            <w:tcW w:w="1681" w:type="dxa"/>
            <w:tcBorders>
              <w:top w:val="single" w:sz="4" w:space="0" w:color="auto"/>
              <w:bottom w:val="single" w:sz="4" w:space="0" w:color="auto"/>
            </w:tcBorders>
            <w:shd w:val="clear" w:color="auto" w:fill="auto"/>
          </w:tcPr>
          <w:p w14:paraId="43B704A5" w14:textId="77777777" w:rsidR="00B32248" w:rsidRPr="00F555A5" w:rsidRDefault="00DC24C7" w:rsidP="00D77FB8">
            <w:pPr>
              <w:pStyle w:val="ENoteTableText"/>
            </w:pPr>
            <w:r w:rsidRPr="00F555A5">
              <w:t>Sch: 21 Dec 1990 (s</w:t>
            </w:r>
            <w:r w:rsidR="00D77FB8" w:rsidRPr="00F555A5">
              <w:t> </w:t>
            </w:r>
            <w:r w:rsidRPr="00F555A5">
              <w:t>2(1))</w:t>
            </w:r>
          </w:p>
        </w:tc>
        <w:tc>
          <w:tcPr>
            <w:tcW w:w="1401" w:type="dxa"/>
            <w:tcBorders>
              <w:top w:val="single" w:sz="4" w:space="0" w:color="auto"/>
              <w:bottom w:val="single" w:sz="4" w:space="0" w:color="auto"/>
            </w:tcBorders>
            <w:shd w:val="clear" w:color="auto" w:fill="auto"/>
          </w:tcPr>
          <w:p w14:paraId="5F39F4F9" w14:textId="77777777" w:rsidR="00B32248" w:rsidRPr="00F555A5" w:rsidRDefault="00B32248" w:rsidP="00B32248">
            <w:pPr>
              <w:pStyle w:val="ENoteTableText"/>
            </w:pPr>
            <w:r w:rsidRPr="00F555A5">
              <w:t>—</w:t>
            </w:r>
          </w:p>
        </w:tc>
      </w:tr>
      <w:tr w:rsidR="00B32248" w:rsidRPr="00F555A5" w14:paraId="65BAFD1C" w14:textId="77777777" w:rsidTr="00AB25F2">
        <w:trPr>
          <w:cantSplit/>
        </w:trPr>
        <w:tc>
          <w:tcPr>
            <w:tcW w:w="1904" w:type="dxa"/>
            <w:tcBorders>
              <w:bottom w:val="single" w:sz="4" w:space="0" w:color="auto"/>
            </w:tcBorders>
            <w:shd w:val="clear" w:color="auto" w:fill="auto"/>
          </w:tcPr>
          <w:p w14:paraId="09517E5A" w14:textId="77777777" w:rsidR="00B32248" w:rsidRPr="00F555A5" w:rsidRDefault="00B32248" w:rsidP="00B32248">
            <w:pPr>
              <w:pStyle w:val="ENoteTableText"/>
            </w:pPr>
            <w:bookmarkStart w:id="149" w:name="CU_9215127"/>
            <w:bookmarkEnd w:id="149"/>
            <w:r w:rsidRPr="00F555A5">
              <w:t>Industrial Relations Legislation Amendment Act 1991</w:t>
            </w:r>
          </w:p>
        </w:tc>
        <w:tc>
          <w:tcPr>
            <w:tcW w:w="980" w:type="dxa"/>
            <w:tcBorders>
              <w:bottom w:val="single" w:sz="4" w:space="0" w:color="auto"/>
            </w:tcBorders>
            <w:shd w:val="clear" w:color="auto" w:fill="auto"/>
          </w:tcPr>
          <w:p w14:paraId="1668FF9D" w14:textId="77777777" w:rsidR="00B32248" w:rsidRPr="00F555A5" w:rsidRDefault="00B32248" w:rsidP="00B32248">
            <w:pPr>
              <w:pStyle w:val="ENoteTableText"/>
            </w:pPr>
            <w:r w:rsidRPr="00F555A5">
              <w:t>122, 1991</w:t>
            </w:r>
          </w:p>
        </w:tc>
        <w:tc>
          <w:tcPr>
            <w:tcW w:w="1121" w:type="dxa"/>
            <w:tcBorders>
              <w:bottom w:val="single" w:sz="4" w:space="0" w:color="auto"/>
            </w:tcBorders>
            <w:shd w:val="clear" w:color="auto" w:fill="auto"/>
          </w:tcPr>
          <w:p w14:paraId="5522F75C" w14:textId="77777777" w:rsidR="00B32248" w:rsidRPr="00F555A5" w:rsidRDefault="00B32248" w:rsidP="00B32248">
            <w:pPr>
              <w:pStyle w:val="ENoteTableText"/>
            </w:pPr>
            <w:r w:rsidRPr="00F555A5">
              <w:t>27</w:t>
            </w:r>
            <w:r w:rsidR="00F555A5">
              <w:t> </w:t>
            </w:r>
            <w:r w:rsidRPr="00F555A5">
              <w:t>June 1991</w:t>
            </w:r>
          </w:p>
        </w:tc>
        <w:tc>
          <w:tcPr>
            <w:tcW w:w="1681" w:type="dxa"/>
            <w:tcBorders>
              <w:bottom w:val="single" w:sz="4" w:space="0" w:color="auto"/>
            </w:tcBorders>
            <w:shd w:val="clear" w:color="auto" w:fill="auto"/>
          </w:tcPr>
          <w:p w14:paraId="39786FA5" w14:textId="77777777" w:rsidR="00B32248" w:rsidRPr="00F555A5" w:rsidRDefault="00DC24C7">
            <w:pPr>
              <w:pStyle w:val="ENoteTableText"/>
            </w:pPr>
            <w:r w:rsidRPr="00F555A5">
              <w:t>s</w:t>
            </w:r>
            <w:r w:rsidR="00B32248" w:rsidRPr="00F555A5">
              <w:t xml:space="preserve"> 31</w:t>
            </w:r>
            <w:r w:rsidRPr="00F555A5">
              <w:t>(2) and Sch</w:t>
            </w:r>
            <w:r w:rsidR="00B32248" w:rsidRPr="00F555A5">
              <w:t>: 10 Dec 1991 (</w:t>
            </w:r>
            <w:r w:rsidRPr="00F555A5">
              <w:t xml:space="preserve">s 2(3) and </w:t>
            </w:r>
            <w:proofErr w:type="spellStart"/>
            <w:r w:rsidRPr="00F555A5">
              <w:t>gaz</w:t>
            </w:r>
            <w:proofErr w:type="spellEnd"/>
            <w:r w:rsidR="00B32248" w:rsidRPr="00F555A5">
              <w:rPr>
                <w:i/>
              </w:rPr>
              <w:t xml:space="preserve"> </w:t>
            </w:r>
            <w:r w:rsidR="00B32248" w:rsidRPr="00F555A5">
              <w:t>1991, No S332)</w:t>
            </w:r>
          </w:p>
        </w:tc>
        <w:tc>
          <w:tcPr>
            <w:tcW w:w="1401" w:type="dxa"/>
            <w:tcBorders>
              <w:bottom w:val="single" w:sz="4" w:space="0" w:color="auto"/>
            </w:tcBorders>
            <w:shd w:val="clear" w:color="auto" w:fill="auto"/>
          </w:tcPr>
          <w:p w14:paraId="5C5FE402" w14:textId="77777777" w:rsidR="00B32248" w:rsidRPr="00F555A5" w:rsidRDefault="006854B5" w:rsidP="00B32248">
            <w:pPr>
              <w:pStyle w:val="ENoteTableText"/>
            </w:pPr>
            <w:r w:rsidRPr="00F555A5">
              <w:t>s</w:t>
            </w:r>
            <w:r w:rsidR="00B32248" w:rsidRPr="00F555A5">
              <w:t xml:space="preserve"> 31(2)</w:t>
            </w:r>
          </w:p>
        </w:tc>
      </w:tr>
      <w:tr w:rsidR="00B32248" w:rsidRPr="00F555A5" w14:paraId="18C1D5A9" w14:textId="77777777" w:rsidTr="00AB25F2">
        <w:trPr>
          <w:cantSplit/>
        </w:trPr>
        <w:tc>
          <w:tcPr>
            <w:tcW w:w="1904" w:type="dxa"/>
            <w:tcBorders>
              <w:top w:val="single" w:sz="4" w:space="0" w:color="auto"/>
              <w:bottom w:val="nil"/>
            </w:tcBorders>
            <w:shd w:val="clear" w:color="auto" w:fill="auto"/>
          </w:tcPr>
          <w:p w14:paraId="518D19F3" w14:textId="77777777" w:rsidR="00B32248" w:rsidRPr="00F555A5" w:rsidRDefault="00B32248" w:rsidP="00B32248">
            <w:pPr>
              <w:pStyle w:val="ENoteTableText"/>
            </w:pPr>
            <w:r w:rsidRPr="00F555A5">
              <w:t>Human Rights and Equal Opportunity Legislation Amendment Act 1992</w:t>
            </w:r>
          </w:p>
        </w:tc>
        <w:tc>
          <w:tcPr>
            <w:tcW w:w="980" w:type="dxa"/>
            <w:tcBorders>
              <w:top w:val="single" w:sz="4" w:space="0" w:color="auto"/>
              <w:bottom w:val="nil"/>
            </w:tcBorders>
            <w:shd w:val="clear" w:color="auto" w:fill="auto"/>
          </w:tcPr>
          <w:p w14:paraId="2D296601" w14:textId="77777777" w:rsidR="00B32248" w:rsidRPr="00F555A5" w:rsidRDefault="00B32248" w:rsidP="00B32248">
            <w:pPr>
              <w:pStyle w:val="ENoteTableText"/>
            </w:pPr>
            <w:r w:rsidRPr="00F555A5">
              <w:t>132, 1992</w:t>
            </w:r>
          </w:p>
        </w:tc>
        <w:tc>
          <w:tcPr>
            <w:tcW w:w="1121" w:type="dxa"/>
            <w:tcBorders>
              <w:top w:val="single" w:sz="4" w:space="0" w:color="auto"/>
              <w:bottom w:val="nil"/>
            </w:tcBorders>
            <w:shd w:val="clear" w:color="auto" w:fill="auto"/>
          </w:tcPr>
          <w:p w14:paraId="283B0F54" w14:textId="77777777" w:rsidR="00B32248" w:rsidRPr="00F555A5" w:rsidRDefault="00B32248" w:rsidP="00B32248">
            <w:pPr>
              <w:pStyle w:val="ENoteTableText"/>
            </w:pPr>
            <w:smartTag w:uri="urn:schemas-microsoft-com:office:smarttags" w:element="date">
              <w:smartTagPr>
                <w:attr w:name="Year" w:val="1992"/>
                <w:attr w:name="Day" w:val="30"/>
                <w:attr w:name="Month" w:val="10"/>
              </w:smartTagPr>
              <w:r w:rsidRPr="00F555A5">
                <w:t>30 Oct 1992</w:t>
              </w:r>
            </w:smartTag>
          </w:p>
        </w:tc>
        <w:tc>
          <w:tcPr>
            <w:tcW w:w="1681" w:type="dxa"/>
            <w:tcBorders>
              <w:top w:val="single" w:sz="4" w:space="0" w:color="auto"/>
              <w:bottom w:val="nil"/>
            </w:tcBorders>
            <w:shd w:val="clear" w:color="auto" w:fill="auto"/>
          </w:tcPr>
          <w:p w14:paraId="7CC7D09F" w14:textId="77777777" w:rsidR="00B32248" w:rsidRPr="00F555A5" w:rsidRDefault="00643176" w:rsidP="00DC24C7">
            <w:pPr>
              <w:pStyle w:val="ENoteTableText"/>
            </w:pPr>
            <w:r w:rsidRPr="00F555A5">
              <w:t xml:space="preserve">s 4–10: </w:t>
            </w:r>
            <w:smartTag w:uri="urn:schemas-microsoft-com:office:smarttags" w:element="date">
              <w:smartTagPr>
                <w:attr w:name="Year" w:val="1992"/>
                <w:attr w:name="Day" w:val="26"/>
                <w:attr w:name="Month" w:val="11"/>
              </w:smartTagPr>
              <w:r w:rsidR="00B32248" w:rsidRPr="00F555A5">
                <w:t>26 Nov 1992</w:t>
              </w:r>
            </w:smartTag>
            <w:r w:rsidR="00B32248" w:rsidRPr="00F555A5">
              <w:t xml:space="preserve"> (</w:t>
            </w:r>
            <w:r w:rsidR="00DC24C7" w:rsidRPr="00F555A5">
              <w:t>s 2</w:t>
            </w:r>
            <w:r w:rsidR="00B32248" w:rsidRPr="00F555A5">
              <w:t>)</w:t>
            </w:r>
          </w:p>
        </w:tc>
        <w:tc>
          <w:tcPr>
            <w:tcW w:w="1401" w:type="dxa"/>
            <w:tcBorders>
              <w:top w:val="single" w:sz="4" w:space="0" w:color="auto"/>
              <w:bottom w:val="nil"/>
            </w:tcBorders>
            <w:shd w:val="clear" w:color="auto" w:fill="auto"/>
          </w:tcPr>
          <w:p w14:paraId="189B4C11" w14:textId="77777777" w:rsidR="00B32248" w:rsidRPr="00F555A5" w:rsidRDefault="00B32248" w:rsidP="00B32248">
            <w:pPr>
              <w:pStyle w:val="ENoteTableText"/>
            </w:pPr>
            <w:r w:rsidRPr="00F555A5">
              <w:t>—</w:t>
            </w:r>
          </w:p>
        </w:tc>
      </w:tr>
      <w:tr w:rsidR="00B32248" w:rsidRPr="00F555A5" w14:paraId="54801F32" w14:textId="77777777" w:rsidTr="00AB25F2">
        <w:trPr>
          <w:cantSplit/>
        </w:trPr>
        <w:tc>
          <w:tcPr>
            <w:tcW w:w="1904" w:type="dxa"/>
            <w:tcBorders>
              <w:top w:val="nil"/>
              <w:bottom w:val="nil"/>
            </w:tcBorders>
            <w:shd w:val="clear" w:color="auto" w:fill="auto"/>
          </w:tcPr>
          <w:p w14:paraId="5F2E71AF" w14:textId="77777777" w:rsidR="00B32248" w:rsidRPr="00F555A5" w:rsidRDefault="00B32248" w:rsidP="00D52BCE">
            <w:pPr>
              <w:pStyle w:val="ENoteTTIndentHeading"/>
              <w:rPr>
                <w:rFonts w:eastAsiaTheme="minorHAnsi" w:cstheme="minorBidi"/>
                <w:lang w:eastAsia="en-US"/>
              </w:rPr>
            </w:pPr>
            <w:r w:rsidRPr="00F555A5">
              <w:lastRenderedPageBreak/>
              <w:t>as amended by</w:t>
            </w:r>
          </w:p>
        </w:tc>
        <w:tc>
          <w:tcPr>
            <w:tcW w:w="980" w:type="dxa"/>
            <w:tcBorders>
              <w:top w:val="nil"/>
              <w:bottom w:val="nil"/>
            </w:tcBorders>
            <w:shd w:val="clear" w:color="auto" w:fill="auto"/>
          </w:tcPr>
          <w:p w14:paraId="13CC36BF" w14:textId="77777777" w:rsidR="00B32248" w:rsidRPr="00F555A5" w:rsidRDefault="00B32248" w:rsidP="00B32248">
            <w:pPr>
              <w:pStyle w:val="ENoteTableText"/>
            </w:pPr>
          </w:p>
        </w:tc>
        <w:tc>
          <w:tcPr>
            <w:tcW w:w="1121" w:type="dxa"/>
            <w:tcBorders>
              <w:top w:val="nil"/>
              <w:bottom w:val="nil"/>
            </w:tcBorders>
            <w:shd w:val="clear" w:color="auto" w:fill="auto"/>
          </w:tcPr>
          <w:p w14:paraId="1C5CEDA5" w14:textId="77777777" w:rsidR="00B32248" w:rsidRPr="00F555A5" w:rsidRDefault="00B32248" w:rsidP="00B32248">
            <w:pPr>
              <w:pStyle w:val="ENoteTableText"/>
            </w:pPr>
          </w:p>
        </w:tc>
        <w:tc>
          <w:tcPr>
            <w:tcW w:w="1681" w:type="dxa"/>
            <w:tcBorders>
              <w:top w:val="nil"/>
              <w:bottom w:val="nil"/>
            </w:tcBorders>
            <w:shd w:val="clear" w:color="auto" w:fill="auto"/>
          </w:tcPr>
          <w:p w14:paraId="34158585" w14:textId="77777777" w:rsidR="00B32248" w:rsidRPr="00F555A5" w:rsidRDefault="00B32248" w:rsidP="00B32248">
            <w:pPr>
              <w:pStyle w:val="ENoteTableText"/>
            </w:pPr>
          </w:p>
        </w:tc>
        <w:tc>
          <w:tcPr>
            <w:tcW w:w="1401" w:type="dxa"/>
            <w:tcBorders>
              <w:top w:val="nil"/>
              <w:bottom w:val="nil"/>
            </w:tcBorders>
            <w:shd w:val="clear" w:color="auto" w:fill="auto"/>
          </w:tcPr>
          <w:p w14:paraId="38B00A18" w14:textId="77777777" w:rsidR="00B32248" w:rsidRPr="00F555A5" w:rsidRDefault="00B32248" w:rsidP="00B32248">
            <w:pPr>
              <w:pStyle w:val="ENoteTableText"/>
            </w:pPr>
          </w:p>
        </w:tc>
      </w:tr>
      <w:tr w:rsidR="00B32248" w:rsidRPr="00F555A5" w14:paraId="64D6D024" w14:textId="77777777" w:rsidTr="00AB25F2">
        <w:trPr>
          <w:cantSplit/>
        </w:trPr>
        <w:tc>
          <w:tcPr>
            <w:tcW w:w="1904" w:type="dxa"/>
            <w:tcBorders>
              <w:top w:val="nil"/>
            </w:tcBorders>
            <w:shd w:val="clear" w:color="auto" w:fill="auto"/>
          </w:tcPr>
          <w:p w14:paraId="5239B142" w14:textId="77777777" w:rsidR="00B32248" w:rsidRPr="00F555A5" w:rsidRDefault="00B32248" w:rsidP="00AB25F2">
            <w:pPr>
              <w:pStyle w:val="ENoteTTi"/>
              <w:keepNext w:val="0"/>
              <w:rPr>
                <w:rFonts w:eastAsiaTheme="minorHAnsi" w:cstheme="minorBidi"/>
                <w:lang w:eastAsia="en-US"/>
              </w:rPr>
            </w:pPr>
            <w:r w:rsidRPr="00F555A5">
              <w:t>Human Rights Legislation Amendment Act 1995</w:t>
            </w:r>
          </w:p>
        </w:tc>
        <w:tc>
          <w:tcPr>
            <w:tcW w:w="980" w:type="dxa"/>
            <w:tcBorders>
              <w:top w:val="nil"/>
            </w:tcBorders>
            <w:shd w:val="clear" w:color="auto" w:fill="auto"/>
          </w:tcPr>
          <w:p w14:paraId="0A5200A1" w14:textId="77777777" w:rsidR="00B32248" w:rsidRPr="00F555A5" w:rsidRDefault="00B32248" w:rsidP="00B32248">
            <w:pPr>
              <w:pStyle w:val="ENoteTableText"/>
            </w:pPr>
            <w:r w:rsidRPr="00F555A5">
              <w:t>59, 1995</w:t>
            </w:r>
          </w:p>
        </w:tc>
        <w:tc>
          <w:tcPr>
            <w:tcW w:w="1121" w:type="dxa"/>
            <w:tcBorders>
              <w:top w:val="nil"/>
            </w:tcBorders>
            <w:shd w:val="clear" w:color="auto" w:fill="auto"/>
          </w:tcPr>
          <w:p w14:paraId="06EED731" w14:textId="77777777" w:rsidR="00B32248" w:rsidRPr="00F555A5" w:rsidRDefault="00B32248" w:rsidP="00B32248">
            <w:pPr>
              <w:pStyle w:val="ENoteTableText"/>
            </w:pPr>
            <w:r w:rsidRPr="00F555A5">
              <w:t>28</w:t>
            </w:r>
            <w:r w:rsidR="00F555A5">
              <w:t> </w:t>
            </w:r>
            <w:r w:rsidRPr="00F555A5">
              <w:t>June</w:t>
            </w:r>
            <w:r w:rsidR="00445A5E" w:rsidRPr="00F555A5">
              <w:t xml:space="preserve"> </w:t>
            </w:r>
            <w:r w:rsidRPr="00F555A5">
              <w:t>1995</w:t>
            </w:r>
          </w:p>
        </w:tc>
        <w:tc>
          <w:tcPr>
            <w:tcW w:w="1681" w:type="dxa"/>
            <w:tcBorders>
              <w:top w:val="nil"/>
            </w:tcBorders>
            <w:shd w:val="clear" w:color="auto" w:fill="auto"/>
          </w:tcPr>
          <w:p w14:paraId="13C216D8" w14:textId="77777777" w:rsidR="00B32248" w:rsidRPr="00F555A5" w:rsidRDefault="00643176" w:rsidP="00643176">
            <w:pPr>
              <w:pStyle w:val="ENoteTableText"/>
            </w:pPr>
            <w:r w:rsidRPr="00F555A5">
              <w:t>Sch (item</w:t>
            </w:r>
            <w:r w:rsidR="00F555A5">
              <w:t> </w:t>
            </w:r>
            <w:r w:rsidRPr="00F555A5">
              <w:t>25): 30 Oct 1992 (s 2(2))</w:t>
            </w:r>
          </w:p>
        </w:tc>
        <w:tc>
          <w:tcPr>
            <w:tcW w:w="1401" w:type="dxa"/>
            <w:tcBorders>
              <w:top w:val="nil"/>
            </w:tcBorders>
            <w:shd w:val="clear" w:color="auto" w:fill="auto"/>
          </w:tcPr>
          <w:p w14:paraId="17F31E1C" w14:textId="77777777" w:rsidR="00B32248" w:rsidRPr="00F555A5" w:rsidRDefault="00B32248" w:rsidP="00B32248">
            <w:pPr>
              <w:pStyle w:val="ENoteTableText"/>
            </w:pPr>
            <w:r w:rsidRPr="00F555A5">
              <w:t>—</w:t>
            </w:r>
          </w:p>
        </w:tc>
      </w:tr>
      <w:tr w:rsidR="00B32248" w:rsidRPr="00F555A5" w14:paraId="785ED4B9" w14:textId="77777777" w:rsidTr="00AB25F2">
        <w:trPr>
          <w:cantSplit/>
        </w:trPr>
        <w:tc>
          <w:tcPr>
            <w:tcW w:w="1904" w:type="dxa"/>
            <w:shd w:val="clear" w:color="auto" w:fill="auto"/>
          </w:tcPr>
          <w:p w14:paraId="1FFBE938" w14:textId="77777777" w:rsidR="00B32248" w:rsidRPr="00F555A5" w:rsidRDefault="00B32248" w:rsidP="00B32248">
            <w:pPr>
              <w:pStyle w:val="ENoteTableText"/>
            </w:pPr>
            <w:r w:rsidRPr="00F555A5">
              <w:t>Sex Discrimination and other Legislation Amendment Act 1992</w:t>
            </w:r>
          </w:p>
        </w:tc>
        <w:tc>
          <w:tcPr>
            <w:tcW w:w="980" w:type="dxa"/>
            <w:shd w:val="clear" w:color="auto" w:fill="auto"/>
          </w:tcPr>
          <w:p w14:paraId="1E2ED1A7" w14:textId="77777777" w:rsidR="00B32248" w:rsidRPr="00F555A5" w:rsidRDefault="00B32248" w:rsidP="00B32248">
            <w:pPr>
              <w:pStyle w:val="ENoteTableText"/>
            </w:pPr>
            <w:r w:rsidRPr="00F555A5">
              <w:t>179, 1992</w:t>
            </w:r>
          </w:p>
        </w:tc>
        <w:tc>
          <w:tcPr>
            <w:tcW w:w="1121" w:type="dxa"/>
            <w:shd w:val="clear" w:color="auto" w:fill="auto"/>
          </w:tcPr>
          <w:p w14:paraId="052DB203" w14:textId="77777777" w:rsidR="00B32248" w:rsidRPr="00F555A5" w:rsidRDefault="00B32248" w:rsidP="00B32248">
            <w:pPr>
              <w:pStyle w:val="ENoteTableText"/>
            </w:pPr>
            <w:smartTag w:uri="urn:schemas-microsoft-com:office:smarttags" w:element="date">
              <w:smartTagPr>
                <w:attr w:name="Year" w:val="1992"/>
                <w:attr w:name="Day" w:val="16"/>
                <w:attr w:name="Month" w:val="12"/>
              </w:smartTagPr>
              <w:r w:rsidRPr="00F555A5">
                <w:t>16 Dec 1992</w:t>
              </w:r>
            </w:smartTag>
          </w:p>
        </w:tc>
        <w:tc>
          <w:tcPr>
            <w:tcW w:w="1681" w:type="dxa"/>
            <w:shd w:val="clear" w:color="auto" w:fill="auto"/>
          </w:tcPr>
          <w:p w14:paraId="4512D55C" w14:textId="77777777" w:rsidR="00B32248" w:rsidRPr="00F555A5" w:rsidRDefault="00643176" w:rsidP="00B32248">
            <w:pPr>
              <w:pStyle w:val="ENoteTableText"/>
            </w:pPr>
            <w:r w:rsidRPr="00F555A5">
              <w:t xml:space="preserve">s 4 and Sch: </w:t>
            </w:r>
            <w:smartTag w:uri="urn:schemas-microsoft-com:office:smarttags" w:element="date">
              <w:smartTagPr>
                <w:attr w:name="Year" w:val="1993"/>
                <w:attr w:name="Day" w:val="13"/>
                <w:attr w:name="Month" w:val="1"/>
              </w:smartTagPr>
              <w:r w:rsidR="00B32248" w:rsidRPr="00F555A5">
                <w:t>13 Jan 1993</w:t>
              </w:r>
              <w:r w:rsidRPr="00F555A5">
                <w:t xml:space="preserve"> (s 2(1))</w:t>
              </w:r>
            </w:smartTag>
          </w:p>
        </w:tc>
        <w:tc>
          <w:tcPr>
            <w:tcW w:w="1401" w:type="dxa"/>
            <w:shd w:val="clear" w:color="auto" w:fill="auto"/>
          </w:tcPr>
          <w:p w14:paraId="7E901411" w14:textId="77777777" w:rsidR="00B32248" w:rsidRPr="00F555A5" w:rsidRDefault="006854B5">
            <w:pPr>
              <w:pStyle w:val="ENoteTableText"/>
            </w:pPr>
            <w:r w:rsidRPr="00F555A5">
              <w:t>s</w:t>
            </w:r>
            <w:r w:rsidR="00B32248" w:rsidRPr="00F555A5">
              <w:t xml:space="preserve"> 4</w:t>
            </w:r>
          </w:p>
        </w:tc>
      </w:tr>
      <w:tr w:rsidR="00B32248" w:rsidRPr="00F555A5" w14:paraId="3683D4F4" w14:textId="77777777" w:rsidTr="00AB25F2">
        <w:trPr>
          <w:cantSplit/>
        </w:trPr>
        <w:tc>
          <w:tcPr>
            <w:tcW w:w="1904" w:type="dxa"/>
            <w:shd w:val="clear" w:color="auto" w:fill="auto"/>
          </w:tcPr>
          <w:p w14:paraId="6913A37B" w14:textId="77777777" w:rsidR="00B32248" w:rsidRPr="00F555A5" w:rsidRDefault="00B32248" w:rsidP="00B32248">
            <w:pPr>
              <w:pStyle w:val="ENoteTableText"/>
            </w:pPr>
            <w:r w:rsidRPr="00F555A5">
              <w:t>Human Rights and Equal Opportunity Legislation Amendment Act (No.</w:t>
            </w:r>
            <w:r w:rsidR="00F555A5">
              <w:t> </w:t>
            </w:r>
            <w:r w:rsidRPr="00F555A5">
              <w:t>2) 1992</w:t>
            </w:r>
          </w:p>
        </w:tc>
        <w:tc>
          <w:tcPr>
            <w:tcW w:w="980" w:type="dxa"/>
            <w:shd w:val="clear" w:color="auto" w:fill="auto"/>
          </w:tcPr>
          <w:p w14:paraId="3173A3A4" w14:textId="77777777" w:rsidR="00B32248" w:rsidRPr="00F555A5" w:rsidRDefault="00B32248" w:rsidP="00B32248">
            <w:pPr>
              <w:pStyle w:val="ENoteTableText"/>
            </w:pPr>
            <w:r w:rsidRPr="00F555A5">
              <w:t>180, 1992</w:t>
            </w:r>
          </w:p>
        </w:tc>
        <w:tc>
          <w:tcPr>
            <w:tcW w:w="1121" w:type="dxa"/>
            <w:shd w:val="clear" w:color="auto" w:fill="auto"/>
          </w:tcPr>
          <w:p w14:paraId="3C598B04" w14:textId="77777777" w:rsidR="00B32248" w:rsidRPr="00F555A5" w:rsidRDefault="00B32248" w:rsidP="00B32248">
            <w:pPr>
              <w:pStyle w:val="ENoteTableText"/>
            </w:pPr>
            <w:smartTag w:uri="urn:schemas-microsoft-com:office:smarttags" w:element="date">
              <w:smartTagPr>
                <w:attr w:name="Year" w:val="1992"/>
                <w:attr w:name="Day" w:val="16"/>
                <w:attr w:name="Month" w:val="12"/>
              </w:smartTagPr>
              <w:r w:rsidRPr="00F555A5">
                <w:t>16 Dec 1992</w:t>
              </w:r>
            </w:smartTag>
          </w:p>
        </w:tc>
        <w:tc>
          <w:tcPr>
            <w:tcW w:w="1681" w:type="dxa"/>
            <w:shd w:val="clear" w:color="auto" w:fill="auto"/>
          </w:tcPr>
          <w:p w14:paraId="5236FA62" w14:textId="77777777" w:rsidR="00B32248" w:rsidRPr="00F555A5" w:rsidRDefault="00643176" w:rsidP="00B32248">
            <w:pPr>
              <w:pStyle w:val="ENoteTableText"/>
            </w:pPr>
            <w:r w:rsidRPr="00F555A5">
              <w:t xml:space="preserve">Sch: </w:t>
            </w:r>
            <w:smartTag w:uri="urn:schemas-microsoft-com:office:smarttags" w:element="date">
              <w:smartTagPr>
                <w:attr w:name="Year" w:val="1993"/>
                <w:attr w:name="Day" w:val="13"/>
                <w:attr w:name="Month" w:val="1"/>
              </w:smartTagPr>
              <w:r w:rsidR="00B32248" w:rsidRPr="00F555A5">
                <w:t>13 Jan 1993</w:t>
              </w:r>
            </w:smartTag>
          </w:p>
        </w:tc>
        <w:tc>
          <w:tcPr>
            <w:tcW w:w="1401" w:type="dxa"/>
            <w:shd w:val="clear" w:color="auto" w:fill="auto"/>
          </w:tcPr>
          <w:p w14:paraId="22306AF4" w14:textId="77777777" w:rsidR="00B32248" w:rsidRPr="00F555A5" w:rsidRDefault="00B32248" w:rsidP="00B32248">
            <w:pPr>
              <w:pStyle w:val="ENoteTableText"/>
            </w:pPr>
            <w:r w:rsidRPr="00F555A5">
              <w:t>—</w:t>
            </w:r>
          </w:p>
        </w:tc>
      </w:tr>
      <w:tr w:rsidR="00B32248" w:rsidRPr="00F555A5" w14:paraId="1A98AFF7" w14:textId="77777777" w:rsidTr="00AB25F2">
        <w:trPr>
          <w:cantSplit/>
        </w:trPr>
        <w:tc>
          <w:tcPr>
            <w:tcW w:w="1904" w:type="dxa"/>
            <w:tcBorders>
              <w:bottom w:val="nil"/>
            </w:tcBorders>
            <w:shd w:val="clear" w:color="auto" w:fill="auto"/>
          </w:tcPr>
          <w:p w14:paraId="7A8D64F6" w14:textId="77777777" w:rsidR="00B32248" w:rsidRPr="00F555A5" w:rsidRDefault="00B32248" w:rsidP="00B32248">
            <w:pPr>
              <w:pStyle w:val="ENoteTableText"/>
            </w:pPr>
            <w:r w:rsidRPr="00F555A5">
              <w:t>Qantas Sale Act 1992</w:t>
            </w:r>
          </w:p>
        </w:tc>
        <w:tc>
          <w:tcPr>
            <w:tcW w:w="980" w:type="dxa"/>
            <w:tcBorders>
              <w:bottom w:val="nil"/>
            </w:tcBorders>
            <w:shd w:val="clear" w:color="auto" w:fill="auto"/>
          </w:tcPr>
          <w:p w14:paraId="1D6726C8" w14:textId="77777777" w:rsidR="00B32248" w:rsidRPr="00F555A5" w:rsidRDefault="00B32248" w:rsidP="00B32248">
            <w:pPr>
              <w:pStyle w:val="ENoteTableText"/>
            </w:pPr>
            <w:r w:rsidRPr="00F555A5">
              <w:t>196, 1992</w:t>
            </w:r>
          </w:p>
        </w:tc>
        <w:tc>
          <w:tcPr>
            <w:tcW w:w="1121" w:type="dxa"/>
            <w:tcBorders>
              <w:bottom w:val="nil"/>
            </w:tcBorders>
            <w:shd w:val="clear" w:color="auto" w:fill="auto"/>
          </w:tcPr>
          <w:p w14:paraId="19479269" w14:textId="77777777" w:rsidR="00B32248" w:rsidRPr="00F555A5" w:rsidRDefault="00B32248" w:rsidP="00B32248">
            <w:pPr>
              <w:pStyle w:val="ENoteTableText"/>
            </w:pPr>
            <w:smartTag w:uri="urn:schemas-microsoft-com:office:smarttags" w:element="date">
              <w:smartTagPr>
                <w:attr w:name="Year" w:val="1992"/>
                <w:attr w:name="Day" w:val="21"/>
                <w:attr w:name="Month" w:val="12"/>
              </w:smartTagPr>
              <w:r w:rsidRPr="00F555A5">
                <w:t>21 Dec 1992</w:t>
              </w:r>
            </w:smartTag>
          </w:p>
        </w:tc>
        <w:tc>
          <w:tcPr>
            <w:tcW w:w="1681" w:type="dxa"/>
            <w:tcBorders>
              <w:bottom w:val="nil"/>
            </w:tcBorders>
            <w:shd w:val="clear" w:color="auto" w:fill="auto"/>
          </w:tcPr>
          <w:p w14:paraId="69C8921F" w14:textId="77777777" w:rsidR="00B32248" w:rsidRPr="00F555A5" w:rsidRDefault="00B32248" w:rsidP="00643176">
            <w:pPr>
              <w:pStyle w:val="ENoteTableText"/>
            </w:pPr>
            <w:r w:rsidRPr="00F555A5">
              <w:t xml:space="preserve">Sch: </w:t>
            </w:r>
            <w:r w:rsidR="00643176" w:rsidRPr="00F555A5">
              <w:t>never commenced (s 2(2), (5), (6))</w:t>
            </w:r>
          </w:p>
        </w:tc>
        <w:tc>
          <w:tcPr>
            <w:tcW w:w="1401" w:type="dxa"/>
            <w:tcBorders>
              <w:bottom w:val="nil"/>
            </w:tcBorders>
            <w:shd w:val="clear" w:color="auto" w:fill="auto"/>
          </w:tcPr>
          <w:p w14:paraId="4E9A9025" w14:textId="77777777" w:rsidR="00B32248" w:rsidRPr="00F555A5" w:rsidRDefault="006A0DF5" w:rsidP="00B32248">
            <w:pPr>
              <w:pStyle w:val="ENoteTableText"/>
            </w:pPr>
            <w:r w:rsidRPr="00F555A5">
              <w:t>—</w:t>
            </w:r>
          </w:p>
        </w:tc>
      </w:tr>
      <w:tr w:rsidR="00B32248" w:rsidRPr="00F555A5" w14:paraId="4A4691CA" w14:textId="77777777" w:rsidTr="00AB25F2">
        <w:trPr>
          <w:cantSplit/>
        </w:trPr>
        <w:tc>
          <w:tcPr>
            <w:tcW w:w="1904" w:type="dxa"/>
            <w:tcBorders>
              <w:top w:val="nil"/>
              <w:bottom w:val="nil"/>
            </w:tcBorders>
            <w:shd w:val="clear" w:color="auto" w:fill="auto"/>
          </w:tcPr>
          <w:p w14:paraId="6EA34602" w14:textId="77777777" w:rsidR="00B32248" w:rsidRPr="00F555A5" w:rsidRDefault="00B32248" w:rsidP="00D52BCE">
            <w:pPr>
              <w:pStyle w:val="ENoteTTIndentHeading"/>
              <w:rPr>
                <w:rFonts w:eastAsiaTheme="minorHAnsi" w:cstheme="minorBidi"/>
                <w:lang w:eastAsia="en-US"/>
              </w:rPr>
            </w:pPr>
            <w:r w:rsidRPr="00F555A5">
              <w:t>as amended by</w:t>
            </w:r>
          </w:p>
        </w:tc>
        <w:tc>
          <w:tcPr>
            <w:tcW w:w="980" w:type="dxa"/>
            <w:tcBorders>
              <w:top w:val="nil"/>
              <w:bottom w:val="nil"/>
            </w:tcBorders>
            <w:shd w:val="clear" w:color="auto" w:fill="auto"/>
          </w:tcPr>
          <w:p w14:paraId="08C1AC2C" w14:textId="77777777" w:rsidR="00B32248" w:rsidRPr="00F555A5" w:rsidRDefault="00B32248" w:rsidP="00B32248">
            <w:pPr>
              <w:pStyle w:val="ENoteTableText"/>
            </w:pPr>
          </w:p>
        </w:tc>
        <w:tc>
          <w:tcPr>
            <w:tcW w:w="1121" w:type="dxa"/>
            <w:tcBorders>
              <w:top w:val="nil"/>
              <w:bottom w:val="nil"/>
            </w:tcBorders>
            <w:shd w:val="clear" w:color="auto" w:fill="auto"/>
          </w:tcPr>
          <w:p w14:paraId="08F6C7C3" w14:textId="77777777" w:rsidR="00B32248" w:rsidRPr="00F555A5" w:rsidRDefault="00B32248" w:rsidP="00B32248">
            <w:pPr>
              <w:pStyle w:val="ENoteTableText"/>
            </w:pPr>
          </w:p>
        </w:tc>
        <w:tc>
          <w:tcPr>
            <w:tcW w:w="1681" w:type="dxa"/>
            <w:tcBorders>
              <w:top w:val="nil"/>
              <w:bottom w:val="nil"/>
            </w:tcBorders>
            <w:shd w:val="clear" w:color="auto" w:fill="auto"/>
          </w:tcPr>
          <w:p w14:paraId="7E5A4B05" w14:textId="77777777" w:rsidR="00B32248" w:rsidRPr="00F555A5" w:rsidRDefault="00B32248" w:rsidP="00B32248">
            <w:pPr>
              <w:pStyle w:val="ENoteTableText"/>
            </w:pPr>
          </w:p>
        </w:tc>
        <w:tc>
          <w:tcPr>
            <w:tcW w:w="1401" w:type="dxa"/>
            <w:tcBorders>
              <w:top w:val="nil"/>
              <w:bottom w:val="nil"/>
            </w:tcBorders>
            <w:shd w:val="clear" w:color="auto" w:fill="auto"/>
          </w:tcPr>
          <w:p w14:paraId="68FCEE15" w14:textId="77777777" w:rsidR="00B32248" w:rsidRPr="00F555A5" w:rsidRDefault="00B32248" w:rsidP="00B32248">
            <w:pPr>
              <w:pStyle w:val="ENoteTableText"/>
            </w:pPr>
          </w:p>
        </w:tc>
      </w:tr>
      <w:tr w:rsidR="00B32248" w:rsidRPr="00F555A5" w14:paraId="6CAE8F21" w14:textId="77777777" w:rsidTr="00AB25F2">
        <w:trPr>
          <w:cantSplit/>
        </w:trPr>
        <w:tc>
          <w:tcPr>
            <w:tcW w:w="1904" w:type="dxa"/>
            <w:tcBorders>
              <w:top w:val="nil"/>
              <w:bottom w:val="nil"/>
            </w:tcBorders>
            <w:shd w:val="clear" w:color="auto" w:fill="auto"/>
          </w:tcPr>
          <w:p w14:paraId="1053DD62" w14:textId="77777777" w:rsidR="00B32248" w:rsidRPr="00F555A5" w:rsidRDefault="00B32248" w:rsidP="0089017A">
            <w:pPr>
              <w:pStyle w:val="ENoteTTi"/>
            </w:pPr>
            <w:r w:rsidRPr="00F555A5">
              <w:t>Qantas Sale Amendment Act 1993</w:t>
            </w:r>
          </w:p>
        </w:tc>
        <w:tc>
          <w:tcPr>
            <w:tcW w:w="980" w:type="dxa"/>
            <w:tcBorders>
              <w:top w:val="nil"/>
              <w:bottom w:val="nil"/>
            </w:tcBorders>
            <w:shd w:val="clear" w:color="auto" w:fill="auto"/>
          </w:tcPr>
          <w:p w14:paraId="7C60BAC3" w14:textId="77777777" w:rsidR="00B32248" w:rsidRPr="00F555A5" w:rsidRDefault="00B32248" w:rsidP="00B32248">
            <w:pPr>
              <w:pStyle w:val="ENoteTableText"/>
            </w:pPr>
            <w:r w:rsidRPr="00F555A5">
              <w:t>60, 1993</w:t>
            </w:r>
          </w:p>
        </w:tc>
        <w:tc>
          <w:tcPr>
            <w:tcW w:w="1121" w:type="dxa"/>
            <w:tcBorders>
              <w:top w:val="nil"/>
              <w:bottom w:val="nil"/>
            </w:tcBorders>
            <w:shd w:val="clear" w:color="auto" w:fill="auto"/>
          </w:tcPr>
          <w:p w14:paraId="25E9B397" w14:textId="77777777" w:rsidR="00B32248" w:rsidRPr="00F555A5" w:rsidRDefault="00B32248" w:rsidP="00B32248">
            <w:pPr>
              <w:pStyle w:val="ENoteTableText"/>
            </w:pPr>
            <w:smartTag w:uri="urn:schemas-microsoft-com:office:smarttags" w:element="date">
              <w:smartTagPr>
                <w:attr w:name="Year" w:val="1993"/>
                <w:attr w:name="Day" w:val="3"/>
                <w:attr w:name="Month" w:val="11"/>
              </w:smartTagPr>
              <w:r w:rsidRPr="00F555A5">
                <w:t>3 Nov 1993</w:t>
              </w:r>
            </w:smartTag>
          </w:p>
        </w:tc>
        <w:tc>
          <w:tcPr>
            <w:tcW w:w="1681" w:type="dxa"/>
            <w:tcBorders>
              <w:top w:val="nil"/>
              <w:bottom w:val="nil"/>
            </w:tcBorders>
            <w:shd w:val="clear" w:color="auto" w:fill="auto"/>
          </w:tcPr>
          <w:p w14:paraId="119B7F4D" w14:textId="77777777" w:rsidR="00B32248" w:rsidRPr="00F555A5" w:rsidRDefault="006A0DF5" w:rsidP="00B32248">
            <w:pPr>
              <w:pStyle w:val="ENoteTableText"/>
            </w:pPr>
            <w:r w:rsidRPr="00F555A5">
              <w:t xml:space="preserve">s 4: </w:t>
            </w:r>
            <w:smartTag w:uri="urn:schemas-microsoft-com:office:smarttags" w:element="date">
              <w:smartTagPr>
                <w:attr w:name="Year" w:val="1993"/>
                <w:attr w:name="Day" w:val="10"/>
                <w:attr w:name="Month" w:val="3"/>
              </w:smartTagPr>
              <w:r w:rsidR="00B32248" w:rsidRPr="00F555A5">
                <w:t>10 Mar 1993</w:t>
              </w:r>
              <w:r w:rsidRPr="00F555A5">
                <w:t xml:space="preserve"> (s 2)</w:t>
              </w:r>
            </w:smartTag>
          </w:p>
        </w:tc>
        <w:tc>
          <w:tcPr>
            <w:tcW w:w="1401" w:type="dxa"/>
            <w:tcBorders>
              <w:top w:val="nil"/>
              <w:bottom w:val="nil"/>
            </w:tcBorders>
            <w:shd w:val="clear" w:color="auto" w:fill="auto"/>
          </w:tcPr>
          <w:p w14:paraId="156F5F7A" w14:textId="77777777" w:rsidR="00B32248" w:rsidRPr="00F555A5" w:rsidRDefault="00B32248" w:rsidP="00B32248">
            <w:pPr>
              <w:pStyle w:val="ENoteTableText"/>
            </w:pPr>
            <w:r w:rsidRPr="00F555A5">
              <w:t>—</w:t>
            </w:r>
          </w:p>
        </w:tc>
      </w:tr>
      <w:tr w:rsidR="00B32248" w:rsidRPr="00F555A5" w14:paraId="411D85EF" w14:textId="77777777" w:rsidTr="00AB25F2">
        <w:trPr>
          <w:cantSplit/>
        </w:trPr>
        <w:tc>
          <w:tcPr>
            <w:tcW w:w="1904" w:type="dxa"/>
            <w:tcBorders>
              <w:top w:val="nil"/>
            </w:tcBorders>
            <w:shd w:val="clear" w:color="auto" w:fill="auto"/>
          </w:tcPr>
          <w:p w14:paraId="7FB5CD96" w14:textId="77777777" w:rsidR="00B32248" w:rsidRPr="00F555A5" w:rsidRDefault="00B32248" w:rsidP="004804CA">
            <w:pPr>
              <w:pStyle w:val="ENoteTTi"/>
            </w:pPr>
            <w:r w:rsidRPr="00F555A5">
              <w:t>Qantas Sale Amendment Act 1994</w:t>
            </w:r>
          </w:p>
        </w:tc>
        <w:tc>
          <w:tcPr>
            <w:tcW w:w="980" w:type="dxa"/>
            <w:tcBorders>
              <w:top w:val="nil"/>
            </w:tcBorders>
            <w:shd w:val="clear" w:color="auto" w:fill="auto"/>
          </w:tcPr>
          <w:p w14:paraId="7C9CE335" w14:textId="77777777" w:rsidR="00B32248" w:rsidRPr="00F555A5" w:rsidRDefault="00B32248" w:rsidP="00B32248">
            <w:pPr>
              <w:pStyle w:val="ENoteTableText"/>
            </w:pPr>
            <w:r w:rsidRPr="00F555A5">
              <w:t>168, 1994</w:t>
            </w:r>
          </w:p>
        </w:tc>
        <w:tc>
          <w:tcPr>
            <w:tcW w:w="1121" w:type="dxa"/>
            <w:tcBorders>
              <w:top w:val="nil"/>
            </w:tcBorders>
            <w:shd w:val="clear" w:color="auto" w:fill="auto"/>
          </w:tcPr>
          <w:p w14:paraId="29C561DD" w14:textId="77777777" w:rsidR="00B32248" w:rsidRPr="00F555A5" w:rsidRDefault="00B32248" w:rsidP="00B32248">
            <w:pPr>
              <w:pStyle w:val="ENoteTableText"/>
            </w:pPr>
            <w:smartTag w:uri="urn:schemas-microsoft-com:office:smarttags" w:element="date">
              <w:smartTagPr>
                <w:attr w:name="Year" w:val="1994"/>
                <w:attr w:name="Day" w:val="16"/>
                <w:attr w:name="Month" w:val="12"/>
              </w:smartTagPr>
              <w:r w:rsidRPr="00F555A5">
                <w:t>16 Dec 1994</w:t>
              </w:r>
            </w:smartTag>
          </w:p>
        </w:tc>
        <w:tc>
          <w:tcPr>
            <w:tcW w:w="1681" w:type="dxa"/>
            <w:tcBorders>
              <w:top w:val="nil"/>
            </w:tcBorders>
            <w:shd w:val="clear" w:color="auto" w:fill="auto"/>
          </w:tcPr>
          <w:p w14:paraId="14482DA2" w14:textId="77777777" w:rsidR="00B32248" w:rsidRPr="00F555A5" w:rsidRDefault="00B32248">
            <w:pPr>
              <w:pStyle w:val="ENoteTableText"/>
            </w:pPr>
            <w:r w:rsidRPr="00F555A5">
              <w:t>Sch (item</w:t>
            </w:r>
            <w:r w:rsidR="00F555A5">
              <w:t> </w:t>
            </w:r>
            <w:r w:rsidRPr="00F555A5">
              <w:t xml:space="preserve">17): </w:t>
            </w:r>
            <w:r w:rsidR="006A0DF5" w:rsidRPr="00F555A5">
              <w:t>16 Dec 1994 (s 2(1))</w:t>
            </w:r>
          </w:p>
        </w:tc>
        <w:tc>
          <w:tcPr>
            <w:tcW w:w="1401" w:type="dxa"/>
            <w:tcBorders>
              <w:top w:val="nil"/>
            </w:tcBorders>
            <w:shd w:val="clear" w:color="auto" w:fill="auto"/>
          </w:tcPr>
          <w:p w14:paraId="300B6B3B" w14:textId="77777777" w:rsidR="00B32248" w:rsidRPr="00F555A5" w:rsidRDefault="00B32248" w:rsidP="00B32248">
            <w:pPr>
              <w:pStyle w:val="ENoteTableText"/>
            </w:pPr>
            <w:r w:rsidRPr="00F555A5">
              <w:t>—</w:t>
            </w:r>
          </w:p>
        </w:tc>
      </w:tr>
      <w:tr w:rsidR="00B32248" w:rsidRPr="00F555A5" w14:paraId="701D69C4" w14:textId="77777777" w:rsidTr="00AB25F2">
        <w:trPr>
          <w:cantSplit/>
        </w:trPr>
        <w:tc>
          <w:tcPr>
            <w:tcW w:w="1904" w:type="dxa"/>
            <w:tcBorders>
              <w:bottom w:val="single" w:sz="4" w:space="0" w:color="auto"/>
            </w:tcBorders>
            <w:shd w:val="clear" w:color="auto" w:fill="auto"/>
          </w:tcPr>
          <w:p w14:paraId="24A7F0F3" w14:textId="77777777" w:rsidR="00B32248" w:rsidRPr="00F555A5" w:rsidRDefault="00B32248" w:rsidP="00B32248">
            <w:pPr>
              <w:pStyle w:val="ENoteTableText"/>
            </w:pPr>
            <w:r w:rsidRPr="00F555A5">
              <w:t>Human Rights Legislation Amendment Act 1995</w:t>
            </w:r>
          </w:p>
        </w:tc>
        <w:tc>
          <w:tcPr>
            <w:tcW w:w="980" w:type="dxa"/>
            <w:tcBorders>
              <w:bottom w:val="single" w:sz="4" w:space="0" w:color="auto"/>
            </w:tcBorders>
            <w:shd w:val="clear" w:color="auto" w:fill="auto"/>
          </w:tcPr>
          <w:p w14:paraId="59D36CEC" w14:textId="77777777" w:rsidR="00B32248" w:rsidRPr="00F555A5" w:rsidRDefault="00B32248" w:rsidP="00B32248">
            <w:pPr>
              <w:pStyle w:val="ENoteTableText"/>
            </w:pPr>
            <w:r w:rsidRPr="00F555A5">
              <w:t>59, 1995</w:t>
            </w:r>
          </w:p>
        </w:tc>
        <w:tc>
          <w:tcPr>
            <w:tcW w:w="1121" w:type="dxa"/>
            <w:tcBorders>
              <w:bottom w:val="single" w:sz="4" w:space="0" w:color="auto"/>
            </w:tcBorders>
            <w:shd w:val="clear" w:color="auto" w:fill="auto"/>
          </w:tcPr>
          <w:p w14:paraId="1F0680FD" w14:textId="77777777" w:rsidR="00B32248" w:rsidRPr="00F555A5" w:rsidRDefault="00B32248" w:rsidP="00B32248">
            <w:pPr>
              <w:pStyle w:val="ENoteTableText"/>
            </w:pPr>
            <w:r w:rsidRPr="00F555A5">
              <w:t>28</w:t>
            </w:r>
            <w:r w:rsidR="00F555A5">
              <w:t> </w:t>
            </w:r>
            <w:r w:rsidRPr="00F555A5">
              <w:t>June 1995</w:t>
            </w:r>
          </w:p>
        </w:tc>
        <w:tc>
          <w:tcPr>
            <w:tcW w:w="1681" w:type="dxa"/>
            <w:tcBorders>
              <w:bottom w:val="single" w:sz="4" w:space="0" w:color="auto"/>
            </w:tcBorders>
            <w:shd w:val="clear" w:color="auto" w:fill="auto"/>
          </w:tcPr>
          <w:p w14:paraId="578F28EC" w14:textId="77777777" w:rsidR="00B32248" w:rsidRPr="00F555A5" w:rsidRDefault="002070C3" w:rsidP="00481F61">
            <w:pPr>
              <w:pStyle w:val="ENoteTableText"/>
            </w:pPr>
            <w:r w:rsidRPr="00F555A5">
              <w:t>s 4, 5 and Sch (items</w:t>
            </w:r>
            <w:r w:rsidR="00F555A5">
              <w:t> </w:t>
            </w:r>
            <w:r w:rsidRPr="00F555A5">
              <w:t>9–23)</w:t>
            </w:r>
            <w:r w:rsidR="00B32248" w:rsidRPr="00F555A5">
              <w:t xml:space="preserve">: </w:t>
            </w:r>
            <w:r w:rsidRPr="00F555A5">
              <w:t>28</w:t>
            </w:r>
            <w:r w:rsidR="00F555A5">
              <w:t> </w:t>
            </w:r>
            <w:r w:rsidRPr="00F555A5">
              <w:t>June 1995 (s 2(1))</w:t>
            </w:r>
          </w:p>
        </w:tc>
        <w:tc>
          <w:tcPr>
            <w:tcW w:w="1401" w:type="dxa"/>
            <w:tcBorders>
              <w:bottom w:val="single" w:sz="4" w:space="0" w:color="auto"/>
            </w:tcBorders>
            <w:shd w:val="clear" w:color="auto" w:fill="auto"/>
          </w:tcPr>
          <w:p w14:paraId="2A21DCB9" w14:textId="77777777" w:rsidR="00B32248" w:rsidRPr="00F555A5" w:rsidRDefault="006854B5" w:rsidP="00B32248">
            <w:pPr>
              <w:pStyle w:val="ENoteTableText"/>
            </w:pPr>
            <w:r w:rsidRPr="00F555A5">
              <w:t>s</w:t>
            </w:r>
            <w:r w:rsidR="00146045" w:rsidRPr="00F555A5">
              <w:t> </w:t>
            </w:r>
            <w:r w:rsidR="00B32248" w:rsidRPr="00F555A5">
              <w:t xml:space="preserve">4 and 5 </w:t>
            </w:r>
          </w:p>
        </w:tc>
      </w:tr>
      <w:tr w:rsidR="00B32248" w:rsidRPr="00F555A5" w14:paraId="2966B34B" w14:textId="77777777" w:rsidTr="00AB25F2">
        <w:trPr>
          <w:cantSplit/>
        </w:trPr>
        <w:tc>
          <w:tcPr>
            <w:tcW w:w="1904" w:type="dxa"/>
            <w:tcBorders>
              <w:bottom w:val="single" w:sz="4" w:space="0" w:color="auto"/>
            </w:tcBorders>
            <w:shd w:val="clear" w:color="auto" w:fill="auto"/>
          </w:tcPr>
          <w:p w14:paraId="336F65C3" w14:textId="77777777" w:rsidR="00B32248" w:rsidRPr="00F555A5" w:rsidRDefault="00B32248" w:rsidP="00B32248">
            <w:pPr>
              <w:pStyle w:val="ENoteTableText"/>
            </w:pPr>
            <w:bookmarkStart w:id="150" w:name="CU_20216246"/>
            <w:bookmarkEnd w:id="150"/>
            <w:r w:rsidRPr="00F555A5">
              <w:t>Human Rights Legislation Amendment Act (No.</w:t>
            </w:r>
            <w:r w:rsidR="00F555A5">
              <w:t> </w:t>
            </w:r>
            <w:r w:rsidRPr="00F555A5">
              <w:t>1) 1999</w:t>
            </w:r>
          </w:p>
        </w:tc>
        <w:tc>
          <w:tcPr>
            <w:tcW w:w="980" w:type="dxa"/>
            <w:tcBorders>
              <w:bottom w:val="single" w:sz="4" w:space="0" w:color="auto"/>
            </w:tcBorders>
            <w:shd w:val="clear" w:color="auto" w:fill="auto"/>
          </w:tcPr>
          <w:p w14:paraId="539FB07F" w14:textId="77777777" w:rsidR="00B32248" w:rsidRPr="00F555A5" w:rsidRDefault="00B32248" w:rsidP="00B32248">
            <w:pPr>
              <w:pStyle w:val="ENoteTableText"/>
            </w:pPr>
            <w:r w:rsidRPr="00F555A5">
              <w:t>133, 1999</w:t>
            </w:r>
          </w:p>
        </w:tc>
        <w:tc>
          <w:tcPr>
            <w:tcW w:w="1121" w:type="dxa"/>
            <w:tcBorders>
              <w:bottom w:val="single" w:sz="4" w:space="0" w:color="auto"/>
            </w:tcBorders>
            <w:shd w:val="clear" w:color="auto" w:fill="auto"/>
          </w:tcPr>
          <w:p w14:paraId="3042DCFE" w14:textId="77777777" w:rsidR="00B32248" w:rsidRPr="00F555A5" w:rsidRDefault="00B32248" w:rsidP="00B32248">
            <w:pPr>
              <w:pStyle w:val="ENoteTableText"/>
            </w:pPr>
            <w:smartTag w:uri="urn:schemas-microsoft-com:office:smarttags" w:element="date">
              <w:smartTagPr>
                <w:attr w:name="Year" w:val="1999"/>
                <w:attr w:name="Day" w:val="13"/>
                <w:attr w:name="Month" w:val="10"/>
              </w:smartTagPr>
              <w:r w:rsidRPr="00F555A5">
                <w:t>13 Oct 1999</w:t>
              </w:r>
            </w:smartTag>
          </w:p>
        </w:tc>
        <w:tc>
          <w:tcPr>
            <w:tcW w:w="1681" w:type="dxa"/>
            <w:tcBorders>
              <w:bottom w:val="single" w:sz="4" w:space="0" w:color="auto"/>
            </w:tcBorders>
            <w:shd w:val="clear" w:color="auto" w:fill="auto"/>
          </w:tcPr>
          <w:p w14:paraId="1024C27C" w14:textId="77777777" w:rsidR="00B32248" w:rsidRPr="00F555A5" w:rsidRDefault="005879A4" w:rsidP="00481F61">
            <w:pPr>
              <w:pStyle w:val="ENoteTableText"/>
            </w:pPr>
            <w:r w:rsidRPr="00F555A5">
              <w:t>s 4–16, 19, 20 and Sch 1 (items</w:t>
            </w:r>
            <w:r w:rsidR="00F555A5">
              <w:t> </w:t>
            </w:r>
            <w:r w:rsidRPr="00F555A5">
              <w:t>37–52, 42–59, 61, 62): 13 Apr 2000 (s 2(3))</w:t>
            </w:r>
            <w:r w:rsidRPr="00F555A5">
              <w:br/>
            </w:r>
            <w:r w:rsidR="006854B5" w:rsidRPr="00F555A5">
              <w:t>s</w:t>
            </w:r>
            <w:r w:rsidR="00B32248" w:rsidRPr="00F555A5">
              <w:t xml:space="preserve"> 21: </w:t>
            </w:r>
            <w:r w:rsidRPr="00F555A5">
              <w:t>13 Apr 2000 (s</w:t>
            </w:r>
            <w:r w:rsidR="00481F61" w:rsidRPr="00F555A5">
              <w:t> </w:t>
            </w:r>
            <w:r w:rsidRPr="00F555A5">
              <w:t>2(1))</w:t>
            </w:r>
            <w:r w:rsidR="00B32248" w:rsidRPr="00F555A5">
              <w:br/>
            </w:r>
            <w:r w:rsidR="006854B5" w:rsidRPr="00F555A5">
              <w:t>s</w:t>
            </w:r>
            <w:r w:rsidR="00B32248" w:rsidRPr="00F555A5">
              <w:t xml:space="preserve"> 22 and Sch</w:t>
            </w:r>
            <w:r w:rsidR="00146045" w:rsidRPr="00F555A5">
              <w:t> </w:t>
            </w:r>
            <w:r w:rsidR="00B32248" w:rsidRPr="00F555A5">
              <w:t>1 (items</w:t>
            </w:r>
            <w:r w:rsidR="00F555A5">
              <w:t> </w:t>
            </w:r>
            <w:r w:rsidR="00B32248" w:rsidRPr="00F555A5">
              <w:t xml:space="preserve">53, 60): </w:t>
            </w:r>
            <w:smartTag w:uri="urn:schemas-microsoft-com:office:smarttags" w:element="date">
              <w:smartTagPr>
                <w:attr w:name="Year" w:val="1999"/>
                <w:attr w:name="Day" w:val="10"/>
                <w:attr w:name="Month" w:val="12"/>
              </w:smartTagPr>
              <w:r w:rsidR="00B32248" w:rsidRPr="00F555A5">
                <w:t>10 Dec 1999</w:t>
              </w:r>
            </w:smartTag>
            <w:r w:rsidR="00B32248" w:rsidRPr="00F555A5">
              <w:t xml:space="preserve"> (</w:t>
            </w:r>
            <w:r w:rsidRPr="00F555A5">
              <w:t xml:space="preserve">s 2(2) and </w:t>
            </w:r>
            <w:proofErr w:type="spellStart"/>
            <w:r w:rsidRPr="00F555A5">
              <w:t>gaz</w:t>
            </w:r>
            <w:proofErr w:type="spellEnd"/>
            <w:r w:rsidR="00B32248" w:rsidRPr="00F555A5">
              <w:rPr>
                <w:i/>
              </w:rPr>
              <w:t xml:space="preserve"> </w:t>
            </w:r>
            <w:r w:rsidR="00B32248" w:rsidRPr="00F555A5">
              <w:t>1999, No S598)</w:t>
            </w:r>
          </w:p>
        </w:tc>
        <w:tc>
          <w:tcPr>
            <w:tcW w:w="1401" w:type="dxa"/>
            <w:tcBorders>
              <w:bottom w:val="single" w:sz="4" w:space="0" w:color="auto"/>
            </w:tcBorders>
            <w:shd w:val="clear" w:color="auto" w:fill="auto"/>
          </w:tcPr>
          <w:p w14:paraId="6D45CA17" w14:textId="77777777" w:rsidR="00B32248" w:rsidRPr="00F555A5" w:rsidRDefault="006854B5">
            <w:pPr>
              <w:pStyle w:val="ENoteTableText"/>
            </w:pPr>
            <w:r w:rsidRPr="00F555A5">
              <w:t>s</w:t>
            </w:r>
            <w:r w:rsidR="00146045" w:rsidRPr="00F555A5">
              <w:t> </w:t>
            </w:r>
            <w:r w:rsidR="00B32248" w:rsidRPr="00F555A5">
              <w:t>4–</w:t>
            </w:r>
            <w:r w:rsidR="005879A4" w:rsidRPr="00F555A5">
              <w:t>16, 19–</w:t>
            </w:r>
            <w:r w:rsidR="00B32248" w:rsidRPr="00F555A5">
              <w:t>22</w:t>
            </w:r>
          </w:p>
        </w:tc>
      </w:tr>
      <w:tr w:rsidR="00B32248" w:rsidRPr="00F555A5" w14:paraId="7645F889" w14:textId="77777777" w:rsidTr="00AB25F2">
        <w:trPr>
          <w:cantSplit/>
        </w:trPr>
        <w:tc>
          <w:tcPr>
            <w:tcW w:w="1904" w:type="dxa"/>
            <w:tcBorders>
              <w:top w:val="single" w:sz="4" w:space="0" w:color="auto"/>
            </w:tcBorders>
            <w:shd w:val="clear" w:color="auto" w:fill="auto"/>
          </w:tcPr>
          <w:p w14:paraId="63F8FD1D" w14:textId="77777777" w:rsidR="00B32248" w:rsidRPr="00F555A5" w:rsidRDefault="00B32248" w:rsidP="00B32248">
            <w:pPr>
              <w:pStyle w:val="ENoteTableText"/>
            </w:pPr>
            <w:r w:rsidRPr="00F555A5">
              <w:lastRenderedPageBreak/>
              <w:t>Public Employment (Consequential and Transitional) Amendment Act 1999</w:t>
            </w:r>
          </w:p>
        </w:tc>
        <w:tc>
          <w:tcPr>
            <w:tcW w:w="980" w:type="dxa"/>
            <w:tcBorders>
              <w:top w:val="single" w:sz="4" w:space="0" w:color="auto"/>
            </w:tcBorders>
            <w:shd w:val="clear" w:color="auto" w:fill="auto"/>
          </w:tcPr>
          <w:p w14:paraId="62133C91" w14:textId="77777777" w:rsidR="00B32248" w:rsidRPr="00F555A5" w:rsidRDefault="00B32248" w:rsidP="00B32248">
            <w:pPr>
              <w:pStyle w:val="ENoteTableText"/>
            </w:pPr>
            <w:r w:rsidRPr="00F555A5">
              <w:t>146, 1999</w:t>
            </w:r>
          </w:p>
        </w:tc>
        <w:tc>
          <w:tcPr>
            <w:tcW w:w="1121" w:type="dxa"/>
            <w:tcBorders>
              <w:top w:val="single" w:sz="4" w:space="0" w:color="auto"/>
            </w:tcBorders>
            <w:shd w:val="clear" w:color="auto" w:fill="auto"/>
          </w:tcPr>
          <w:p w14:paraId="17076A42" w14:textId="77777777" w:rsidR="00B32248" w:rsidRPr="00F555A5" w:rsidRDefault="00B32248" w:rsidP="00B32248">
            <w:pPr>
              <w:pStyle w:val="ENoteTableText"/>
            </w:pPr>
            <w:smartTag w:uri="urn:schemas-microsoft-com:office:smarttags" w:element="date">
              <w:smartTagPr>
                <w:attr w:name="Year" w:val="1999"/>
                <w:attr w:name="Day" w:val="11"/>
                <w:attr w:name="Month" w:val="11"/>
              </w:smartTagPr>
              <w:r w:rsidRPr="00F555A5">
                <w:t>11 Nov 1999</w:t>
              </w:r>
            </w:smartTag>
          </w:p>
        </w:tc>
        <w:tc>
          <w:tcPr>
            <w:tcW w:w="1681" w:type="dxa"/>
            <w:tcBorders>
              <w:top w:val="single" w:sz="4" w:space="0" w:color="auto"/>
            </w:tcBorders>
            <w:shd w:val="clear" w:color="auto" w:fill="auto"/>
          </w:tcPr>
          <w:p w14:paraId="128428D1" w14:textId="77777777" w:rsidR="00B32248" w:rsidRPr="00F555A5" w:rsidRDefault="00B32248" w:rsidP="00481F61">
            <w:pPr>
              <w:pStyle w:val="ENoteTableText"/>
            </w:pPr>
            <w:r w:rsidRPr="00F555A5">
              <w:t>Sch</w:t>
            </w:r>
            <w:r w:rsidR="00146045" w:rsidRPr="00F555A5">
              <w:t> </w:t>
            </w:r>
            <w:r w:rsidRPr="00F555A5">
              <w:t>1 (items</w:t>
            </w:r>
            <w:r w:rsidR="00F555A5">
              <w:t> </w:t>
            </w:r>
            <w:r w:rsidRPr="00F555A5">
              <w:t>520–523): 5 Dec 1999 (</w:t>
            </w:r>
            <w:r w:rsidR="009F554D" w:rsidRPr="00F555A5">
              <w:t>s 2(1), (2)</w:t>
            </w:r>
            <w:r w:rsidRPr="00F555A5">
              <w:t>)</w:t>
            </w:r>
          </w:p>
        </w:tc>
        <w:tc>
          <w:tcPr>
            <w:tcW w:w="1401" w:type="dxa"/>
            <w:tcBorders>
              <w:top w:val="single" w:sz="4" w:space="0" w:color="auto"/>
            </w:tcBorders>
            <w:shd w:val="clear" w:color="auto" w:fill="auto"/>
          </w:tcPr>
          <w:p w14:paraId="731E8E4C" w14:textId="77777777" w:rsidR="00B32248" w:rsidRPr="00F555A5" w:rsidRDefault="00B32248" w:rsidP="00B32248">
            <w:pPr>
              <w:pStyle w:val="ENoteTableText"/>
            </w:pPr>
            <w:r w:rsidRPr="00F555A5">
              <w:t>—</w:t>
            </w:r>
          </w:p>
        </w:tc>
      </w:tr>
      <w:tr w:rsidR="00B32248" w:rsidRPr="00F555A5" w14:paraId="7950C25B" w14:textId="77777777" w:rsidTr="00AB25F2">
        <w:trPr>
          <w:cantSplit/>
        </w:trPr>
        <w:tc>
          <w:tcPr>
            <w:tcW w:w="1904" w:type="dxa"/>
            <w:shd w:val="clear" w:color="auto" w:fill="auto"/>
          </w:tcPr>
          <w:p w14:paraId="755C9494" w14:textId="77777777" w:rsidR="00B32248" w:rsidRPr="00F555A5" w:rsidRDefault="00B32248" w:rsidP="00B32248">
            <w:pPr>
              <w:pStyle w:val="ENoteTableText"/>
            </w:pPr>
            <w:r w:rsidRPr="00F555A5">
              <w:t>Australian Security Intelligence Organisation Legislation Amendment Act 1999</w:t>
            </w:r>
          </w:p>
        </w:tc>
        <w:tc>
          <w:tcPr>
            <w:tcW w:w="980" w:type="dxa"/>
            <w:shd w:val="clear" w:color="auto" w:fill="auto"/>
          </w:tcPr>
          <w:p w14:paraId="7BBCF8DC" w14:textId="77777777" w:rsidR="00B32248" w:rsidRPr="00F555A5" w:rsidRDefault="00B32248" w:rsidP="00B32248">
            <w:pPr>
              <w:pStyle w:val="ENoteTableText"/>
            </w:pPr>
            <w:r w:rsidRPr="00F555A5">
              <w:t>161, 1999</w:t>
            </w:r>
          </w:p>
        </w:tc>
        <w:tc>
          <w:tcPr>
            <w:tcW w:w="1121" w:type="dxa"/>
            <w:shd w:val="clear" w:color="auto" w:fill="auto"/>
          </w:tcPr>
          <w:p w14:paraId="1BA3FCF2" w14:textId="77777777" w:rsidR="00B32248" w:rsidRPr="00F555A5" w:rsidRDefault="00B32248" w:rsidP="00B32248">
            <w:pPr>
              <w:pStyle w:val="ENoteTableText"/>
            </w:pPr>
            <w:smartTag w:uri="urn:schemas-microsoft-com:office:smarttags" w:element="date">
              <w:smartTagPr>
                <w:attr w:name="Year" w:val="1999"/>
                <w:attr w:name="Day" w:val="10"/>
                <w:attr w:name="Month" w:val="12"/>
              </w:smartTagPr>
              <w:r w:rsidRPr="00F555A5">
                <w:t>10 Dec 1999</w:t>
              </w:r>
            </w:smartTag>
          </w:p>
        </w:tc>
        <w:tc>
          <w:tcPr>
            <w:tcW w:w="1681" w:type="dxa"/>
            <w:shd w:val="clear" w:color="auto" w:fill="auto"/>
          </w:tcPr>
          <w:p w14:paraId="7D2B8E7A" w14:textId="77777777" w:rsidR="00B32248" w:rsidRPr="00F555A5" w:rsidRDefault="00B32248" w:rsidP="009F554D">
            <w:pPr>
              <w:pStyle w:val="ENoteTableText"/>
              <w:rPr>
                <w:i/>
              </w:rPr>
            </w:pPr>
            <w:r w:rsidRPr="00F555A5">
              <w:t>Sch</w:t>
            </w:r>
            <w:r w:rsidR="00146045" w:rsidRPr="00F555A5">
              <w:t> </w:t>
            </w:r>
            <w:r w:rsidRPr="00F555A5">
              <w:t>3 (items</w:t>
            </w:r>
            <w:r w:rsidR="00F555A5">
              <w:t> </w:t>
            </w:r>
            <w:r w:rsidRPr="00F555A5">
              <w:t xml:space="preserve">1, 29): </w:t>
            </w:r>
            <w:r w:rsidR="009F554D" w:rsidRPr="00F555A5">
              <w:t>10 Dec 1999 (s 2(1), (2), (4))</w:t>
            </w:r>
          </w:p>
        </w:tc>
        <w:tc>
          <w:tcPr>
            <w:tcW w:w="1401" w:type="dxa"/>
            <w:shd w:val="clear" w:color="auto" w:fill="auto"/>
          </w:tcPr>
          <w:p w14:paraId="0B05D1DD" w14:textId="77777777" w:rsidR="00B32248" w:rsidRPr="00F555A5" w:rsidRDefault="00B32248" w:rsidP="00B32248">
            <w:pPr>
              <w:pStyle w:val="ENoteTableText"/>
            </w:pPr>
            <w:r w:rsidRPr="00F555A5">
              <w:t>—</w:t>
            </w:r>
          </w:p>
        </w:tc>
      </w:tr>
      <w:tr w:rsidR="00B32248" w:rsidRPr="00F555A5" w14:paraId="439B47BD" w14:textId="77777777" w:rsidTr="00AB25F2">
        <w:trPr>
          <w:cantSplit/>
        </w:trPr>
        <w:tc>
          <w:tcPr>
            <w:tcW w:w="1904" w:type="dxa"/>
            <w:shd w:val="clear" w:color="auto" w:fill="auto"/>
          </w:tcPr>
          <w:p w14:paraId="2A3D0A4E" w14:textId="77777777" w:rsidR="00B32248" w:rsidRPr="00F555A5" w:rsidRDefault="00B32248" w:rsidP="00B32248">
            <w:pPr>
              <w:pStyle w:val="ENoteTableText"/>
            </w:pPr>
            <w:r w:rsidRPr="00F555A5">
              <w:t>Federal Magistrates (Consequential Amendments) Act 1999</w:t>
            </w:r>
          </w:p>
        </w:tc>
        <w:tc>
          <w:tcPr>
            <w:tcW w:w="980" w:type="dxa"/>
            <w:shd w:val="clear" w:color="auto" w:fill="auto"/>
          </w:tcPr>
          <w:p w14:paraId="02C125E3" w14:textId="77777777" w:rsidR="00B32248" w:rsidRPr="00F555A5" w:rsidRDefault="00B32248" w:rsidP="00B32248">
            <w:pPr>
              <w:pStyle w:val="ENoteTableText"/>
            </w:pPr>
            <w:r w:rsidRPr="00F555A5">
              <w:t>194, 1999</w:t>
            </w:r>
          </w:p>
        </w:tc>
        <w:tc>
          <w:tcPr>
            <w:tcW w:w="1121" w:type="dxa"/>
            <w:shd w:val="clear" w:color="auto" w:fill="auto"/>
          </w:tcPr>
          <w:p w14:paraId="46D716E2" w14:textId="77777777" w:rsidR="00B32248" w:rsidRPr="00F555A5" w:rsidRDefault="00B32248" w:rsidP="00B32248">
            <w:pPr>
              <w:pStyle w:val="ENoteTableText"/>
            </w:pPr>
            <w:smartTag w:uri="urn:schemas-microsoft-com:office:smarttags" w:element="date">
              <w:smartTagPr>
                <w:attr w:name="Year" w:val="1999"/>
                <w:attr w:name="Day" w:val="23"/>
                <w:attr w:name="Month" w:val="12"/>
              </w:smartTagPr>
              <w:r w:rsidRPr="00F555A5">
                <w:t>23 Dec 1999</w:t>
              </w:r>
            </w:smartTag>
          </w:p>
        </w:tc>
        <w:tc>
          <w:tcPr>
            <w:tcW w:w="1681" w:type="dxa"/>
            <w:shd w:val="clear" w:color="auto" w:fill="auto"/>
          </w:tcPr>
          <w:p w14:paraId="4495B664" w14:textId="77777777" w:rsidR="00B32248" w:rsidRPr="00F555A5" w:rsidRDefault="00B32248" w:rsidP="00E055EF">
            <w:pPr>
              <w:pStyle w:val="ENoteTableText"/>
              <w:rPr>
                <w:i/>
              </w:rPr>
            </w:pPr>
            <w:r w:rsidRPr="00F555A5">
              <w:t>Sch</w:t>
            </w:r>
            <w:r w:rsidR="004E7A23" w:rsidRPr="00F555A5">
              <w:t> </w:t>
            </w:r>
            <w:r w:rsidRPr="00F555A5">
              <w:t xml:space="preserve">16: </w:t>
            </w:r>
            <w:r w:rsidR="005258AD" w:rsidRPr="00F555A5">
              <w:t>13 Apr 2000 (s</w:t>
            </w:r>
            <w:r w:rsidR="00E055EF" w:rsidRPr="00F555A5">
              <w:t> </w:t>
            </w:r>
            <w:r w:rsidR="005258AD" w:rsidRPr="00F555A5">
              <w:t>2(3))</w:t>
            </w:r>
          </w:p>
        </w:tc>
        <w:tc>
          <w:tcPr>
            <w:tcW w:w="1401" w:type="dxa"/>
            <w:shd w:val="clear" w:color="auto" w:fill="auto"/>
          </w:tcPr>
          <w:p w14:paraId="3E830673" w14:textId="77777777" w:rsidR="00B32248" w:rsidRPr="00F555A5" w:rsidRDefault="00B32248" w:rsidP="00B32248">
            <w:pPr>
              <w:pStyle w:val="ENoteTableText"/>
            </w:pPr>
            <w:r w:rsidRPr="00F555A5">
              <w:t>—</w:t>
            </w:r>
          </w:p>
        </w:tc>
      </w:tr>
      <w:tr w:rsidR="00B32248" w:rsidRPr="00F555A5" w14:paraId="67784B2B" w14:textId="77777777" w:rsidTr="00AB25F2">
        <w:trPr>
          <w:cantSplit/>
        </w:trPr>
        <w:tc>
          <w:tcPr>
            <w:tcW w:w="1904" w:type="dxa"/>
            <w:tcBorders>
              <w:bottom w:val="single" w:sz="4" w:space="0" w:color="auto"/>
            </w:tcBorders>
            <w:shd w:val="clear" w:color="auto" w:fill="auto"/>
          </w:tcPr>
          <w:p w14:paraId="371BEEF5" w14:textId="77777777" w:rsidR="00B32248" w:rsidRPr="00F555A5" w:rsidRDefault="00B32248" w:rsidP="00B32248">
            <w:pPr>
              <w:pStyle w:val="ENoteTableText"/>
            </w:pPr>
            <w:r w:rsidRPr="00F555A5">
              <w:t>Privacy Amendment (Office of the Privacy Commissioner) Act 2000</w:t>
            </w:r>
          </w:p>
        </w:tc>
        <w:tc>
          <w:tcPr>
            <w:tcW w:w="980" w:type="dxa"/>
            <w:tcBorders>
              <w:bottom w:val="single" w:sz="4" w:space="0" w:color="auto"/>
            </w:tcBorders>
            <w:shd w:val="clear" w:color="auto" w:fill="auto"/>
          </w:tcPr>
          <w:p w14:paraId="45AB09EA" w14:textId="77777777" w:rsidR="00B32248" w:rsidRPr="00F555A5" w:rsidRDefault="00B32248" w:rsidP="00B32248">
            <w:pPr>
              <w:pStyle w:val="ENoteTableText"/>
            </w:pPr>
            <w:r w:rsidRPr="00F555A5">
              <w:t>2, 2000</w:t>
            </w:r>
          </w:p>
        </w:tc>
        <w:tc>
          <w:tcPr>
            <w:tcW w:w="1121" w:type="dxa"/>
            <w:tcBorders>
              <w:bottom w:val="single" w:sz="4" w:space="0" w:color="auto"/>
            </w:tcBorders>
            <w:shd w:val="clear" w:color="auto" w:fill="auto"/>
          </w:tcPr>
          <w:p w14:paraId="4DA838D6" w14:textId="77777777" w:rsidR="00B32248" w:rsidRPr="00F555A5" w:rsidRDefault="00B32248" w:rsidP="00B32248">
            <w:pPr>
              <w:pStyle w:val="ENoteTableText"/>
            </w:pPr>
            <w:smartTag w:uri="urn:schemas-microsoft-com:office:smarttags" w:element="date">
              <w:smartTagPr>
                <w:attr w:name="Year" w:val="2000"/>
                <w:attr w:name="Day" w:val="29"/>
                <w:attr w:name="Month" w:val="2"/>
              </w:smartTagPr>
              <w:r w:rsidRPr="00F555A5">
                <w:t>29 Feb 2000</w:t>
              </w:r>
            </w:smartTag>
          </w:p>
        </w:tc>
        <w:tc>
          <w:tcPr>
            <w:tcW w:w="1681" w:type="dxa"/>
            <w:tcBorders>
              <w:bottom w:val="single" w:sz="4" w:space="0" w:color="auto"/>
            </w:tcBorders>
            <w:shd w:val="clear" w:color="auto" w:fill="auto"/>
          </w:tcPr>
          <w:p w14:paraId="499959FC" w14:textId="77777777" w:rsidR="00B32248" w:rsidRPr="00F555A5" w:rsidRDefault="009F554D" w:rsidP="009F554D">
            <w:pPr>
              <w:pStyle w:val="ENoteTableText"/>
            </w:pPr>
            <w:r w:rsidRPr="00F555A5">
              <w:t>Sch 2 (items</w:t>
            </w:r>
            <w:r w:rsidR="00F555A5">
              <w:t> </w:t>
            </w:r>
            <w:r w:rsidRPr="00F555A5">
              <w:t xml:space="preserve">11–14): </w:t>
            </w:r>
            <w:r w:rsidR="00B32248" w:rsidRPr="00F555A5">
              <w:t>1</w:t>
            </w:r>
            <w:r w:rsidR="00F555A5">
              <w:t> </w:t>
            </w:r>
            <w:r w:rsidR="00B32248" w:rsidRPr="00F555A5">
              <w:t>July 2000 (</w:t>
            </w:r>
            <w:r w:rsidRPr="00F555A5">
              <w:t xml:space="preserve">s 2(1) and </w:t>
            </w:r>
            <w:proofErr w:type="spellStart"/>
            <w:r w:rsidRPr="00F555A5">
              <w:t>gaz</w:t>
            </w:r>
            <w:proofErr w:type="spellEnd"/>
            <w:r w:rsidR="00B32248" w:rsidRPr="00F555A5">
              <w:rPr>
                <w:i/>
              </w:rPr>
              <w:t xml:space="preserve"> </w:t>
            </w:r>
            <w:r w:rsidR="00B32248" w:rsidRPr="00F555A5">
              <w:t>2000, No S229)</w:t>
            </w:r>
          </w:p>
        </w:tc>
        <w:tc>
          <w:tcPr>
            <w:tcW w:w="1401" w:type="dxa"/>
            <w:tcBorders>
              <w:bottom w:val="single" w:sz="4" w:space="0" w:color="auto"/>
            </w:tcBorders>
            <w:shd w:val="clear" w:color="auto" w:fill="auto"/>
          </w:tcPr>
          <w:p w14:paraId="1B1DF623" w14:textId="77777777" w:rsidR="00B32248" w:rsidRPr="00F555A5" w:rsidRDefault="00B32248" w:rsidP="00B32248">
            <w:pPr>
              <w:pStyle w:val="ENoteTableText"/>
            </w:pPr>
            <w:r w:rsidRPr="00F555A5">
              <w:t>—</w:t>
            </w:r>
          </w:p>
        </w:tc>
      </w:tr>
      <w:tr w:rsidR="00B32248" w:rsidRPr="00F555A5" w14:paraId="06C162C3" w14:textId="77777777" w:rsidTr="00AB25F2">
        <w:trPr>
          <w:cantSplit/>
        </w:trPr>
        <w:tc>
          <w:tcPr>
            <w:tcW w:w="1904" w:type="dxa"/>
            <w:tcBorders>
              <w:bottom w:val="single" w:sz="4" w:space="0" w:color="auto"/>
            </w:tcBorders>
            <w:shd w:val="clear" w:color="auto" w:fill="auto"/>
          </w:tcPr>
          <w:p w14:paraId="0CE8A224" w14:textId="77777777" w:rsidR="00B32248" w:rsidRPr="00F555A5" w:rsidRDefault="00B32248" w:rsidP="00B32248">
            <w:pPr>
              <w:pStyle w:val="ENoteTableText"/>
            </w:pPr>
            <w:bookmarkStart w:id="151" w:name="CU_25214565"/>
            <w:bookmarkEnd w:id="151"/>
            <w:r w:rsidRPr="00F555A5">
              <w:t>Criminal Code Amendment (Theft, Fraud, Bribery and Related Offences) Act 2000</w:t>
            </w:r>
          </w:p>
        </w:tc>
        <w:tc>
          <w:tcPr>
            <w:tcW w:w="980" w:type="dxa"/>
            <w:tcBorders>
              <w:bottom w:val="single" w:sz="4" w:space="0" w:color="auto"/>
            </w:tcBorders>
            <w:shd w:val="clear" w:color="auto" w:fill="auto"/>
          </w:tcPr>
          <w:p w14:paraId="53A0F9AC" w14:textId="77777777" w:rsidR="00B32248" w:rsidRPr="00F555A5" w:rsidRDefault="00B32248" w:rsidP="00B32248">
            <w:pPr>
              <w:pStyle w:val="ENoteTableText"/>
            </w:pPr>
            <w:r w:rsidRPr="00F555A5">
              <w:t>137, 2000</w:t>
            </w:r>
          </w:p>
        </w:tc>
        <w:tc>
          <w:tcPr>
            <w:tcW w:w="1121" w:type="dxa"/>
            <w:tcBorders>
              <w:bottom w:val="single" w:sz="4" w:space="0" w:color="auto"/>
            </w:tcBorders>
            <w:shd w:val="clear" w:color="auto" w:fill="auto"/>
          </w:tcPr>
          <w:p w14:paraId="619716F8" w14:textId="77777777" w:rsidR="00B32248" w:rsidRPr="00F555A5" w:rsidRDefault="00B32248" w:rsidP="00B32248">
            <w:pPr>
              <w:pStyle w:val="ENoteTableText"/>
            </w:pPr>
            <w:smartTag w:uri="urn:schemas-microsoft-com:office:smarttags" w:element="date">
              <w:smartTagPr>
                <w:attr w:name="Year" w:val="2000"/>
                <w:attr w:name="Day" w:val="24"/>
                <w:attr w:name="Month" w:val="11"/>
              </w:smartTagPr>
              <w:r w:rsidRPr="00F555A5">
                <w:t>24 Nov 2000</w:t>
              </w:r>
            </w:smartTag>
          </w:p>
        </w:tc>
        <w:tc>
          <w:tcPr>
            <w:tcW w:w="1681" w:type="dxa"/>
            <w:tcBorders>
              <w:bottom w:val="single" w:sz="4" w:space="0" w:color="auto"/>
            </w:tcBorders>
            <w:shd w:val="clear" w:color="auto" w:fill="auto"/>
          </w:tcPr>
          <w:p w14:paraId="7C591FFA" w14:textId="77777777" w:rsidR="00B32248" w:rsidRPr="00F555A5" w:rsidRDefault="000306C4" w:rsidP="00145BE5">
            <w:pPr>
              <w:pStyle w:val="ENoteTableText"/>
            </w:pPr>
            <w:r w:rsidRPr="00F555A5">
              <w:t>Sch 2 (items</w:t>
            </w:r>
            <w:r w:rsidR="00F555A5">
              <w:t> </w:t>
            </w:r>
            <w:r w:rsidRPr="00F555A5">
              <w:t>232–234, 418, 419): 24</w:t>
            </w:r>
            <w:r w:rsidR="00F555A5">
              <w:t> </w:t>
            </w:r>
            <w:r w:rsidRPr="00F555A5">
              <w:t>May 2001 (s 2(3))</w:t>
            </w:r>
          </w:p>
        </w:tc>
        <w:tc>
          <w:tcPr>
            <w:tcW w:w="1401" w:type="dxa"/>
            <w:tcBorders>
              <w:bottom w:val="single" w:sz="4" w:space="0" w:color="auto"/>
            </w:tcBorders>
            <w:shd w:val="clear" w:color="auto" w:fill="auto"/>
          </w:tcPr>
          <w:p w14:paraId="022CABA4" w14:textId="77777777" w:rsidR="00B32248" w:rsidRPr="00F555A5" w:rsidRDefault="00B32248" w:rsidP="00B32248">
            <w:pPr>
              <w:pStyle w:val="ENoteTableText"/>
            </w:pPr>
            <w:r w:rsidRPr="00F555A5">
              <w:t>Sch 2 (items</w:t>
            </w:r>
            <w:r w:rsidR="00F555A5">
              <w:t> </w:t>
            </w:r>
            <w:r w:rsidRPr="00F555A5">
              <w:t>418, 419)</w:t>
            </w:r>
          </w:p>
        </w:tc>
      </w:tr>
      <w:tr w:rsidR="00B32248" w:rsidRPr="00F555A5" w14:paraId="1E27E61B" w14:textId="77777777" w:rsidTr="00AB25F2">
        <w:trPr>
          <w:cantSplit/>
        </w:trPr>
        <w:tc>
          <w:tcPr>
            <w:tcW w:w="1904" w:type="dxa"/>
            <w:tcBorders>
              <w:top w:val="single" w:sz="4" w:space="0" w:color="auto"/>
            </w:tcBorders>
            <w:shd w:val="clear" w:color="auto" w:fill="auto"/>
          </w:tcPr>
          <w:p w14:paraId="43F67E73" w14:textId="77777777" w:rsidR="00B32248" w:rsidRPr="00F555A5" w:rsidRDefault="00B32248" w:rsidP="00B32248">
            <w:pPr>
              <w:pStyle w:val="ENoteTableText"/>
            </w:pPr>
            <w:r w:rsidRPr="00F555A5">
              <w:t>Law and Justice Legislation Amendment (Application of Criminal Code) Act 2001</w:t>
            </w:r>
          </w:p>
        </w:tc>
        <w:tc>
          <w:tcPr>
            <w:tcW w:w="980" w:type="dxa"/>
            <w:tcBorders>
              <w:top w:val="single" w:sz="4" w:space="0" w:color="auto"/>
            </w:tcBorders>
            <w:shd w:val="clear" w:color="auto" w:fill="auto"/>
          </w:tcPr>
          <w:p w14:paraId="625DE7AB" w14:textId="77777777" w:rsidR="00B32248" w:rsidRPr="00F555A5" w:rsidRDefault="00B32248" w:rsidP="00B32248">
            <w:pPr>
              <w:pStyle w:val="ENoteTableText"/>
            </w:pPr>
            <w:r w:rsidRPr="00F555A5">
              <w:t>24, 2001</w:t>
            </w:r>
          </w:p>
        </w:tc>
        <w:tc>
          <w:tcPr>
            <w:tcW w:w="1121" w:type="dxa"/>
            <w:tcBorders>
              <w:top w:val="single" w:sz="4" w:space="0" w:color="auto"/>
            </w:tcBorders>
            <w:shd w:val="clear" w:color="auto" w:fill="auto"/>
          </w:tcPr>
          <w:p w14:paraId="478D7D3D" w14:textId="77777777" w:rsidR="00B32248" w:rsidRPr="00F555A5" w:rsidRDefault="00B32248" w:rsidP="00B32248">
            <w:pPr>
              <w:pStyle w:val="ENoteTableText"/>
            </w:pPr>
            <w:smartTag w:uri="urn:schemas-microsoft-com:office:smarttags" w:element="date">
              <w:smartTagPr>
                <w:attr w:name="Year" w:val="2001"/>
                <w:attr w:name="Day" w:val="6"/>
                <w:attr w:name="Month" w:val="4"/>
              </w:smartTagPr>
              <w:r w:rsidRPr="00F555A5">
                <w:t>6 Apr 2001</w:t>
              </w:r>
            </w:smartTag>
          </w:p>
        </w:tc>
        <w:tc>
          <w:tcPr>
            <w:tcW w:w="1681" w:type="dxa"/>
            <w:tcBorders>
              <w:top w:val="single" w:sz="4" w:space="0" w:color="auto"/>
            </w:tcBorders>
            <w:shd w:val="clear" w:color="auto" w:fill="auto"/>
          </w:tcPr>
          <w:p w14:paraId="1A0A5924" w14:textId="77777777" w:rsidR="00B32248" w:rsidRPr="00F555A5" w:rsidRDefault="006854B5" w:rsidP="00E055EF">
            <w:pPr>
              <w:pStyle w:val="ENoteTableText"/>
            </w:pPr>
            <w:r w:rsidRPr="00F555A5">
              <w:t>s</w:t>
            </w:r>
            <w:r w:rsidR="00B32248" w:rsidRPr="00F555A5">
              <w:t xml:space="preserve"> 4(1), (2) and Sch</w:t>
            </w:r>
            <w:r w:rsidRPr="00F555A5">
              <w:t> </w:t>
            </w:r>
            <w:r w:rsidR="00B32248" w:rsidRPr="00F555A5">
              <w:t xml:space="preserve">32: </w:t>
            </w:r>
            <w:r w:rsidR="000306C4" w:rsidRPr="00F555A5">
              <w:t>24</w:t>
            </w:r>
            <w:r w:rsidR="00F555A5">
              <w:t> </w:t>
            </w:r>
            <w:r w:rsidR="000306C4" w:rsidRPr="00F555A5">
              <w:t>May 2001 (s</w:t>
            </w:r>
            <w:r w:rsidR="00E055EF" w:rsidRPr="00F555A5">
              <w:t> </w:t>
            </w:r>
            <w:r w:rsidR="000306C4" w:rsidRPr="00F555A5">
              <w:t>2(1)</w:t>
            </w:r>
            <w:r w:rsidR="006458C4" w:rsidRPr="00F555A5">
              <w:t>(a)</w:t>
            </w:r>
            <w:r w:rsidR="000306C4" w:rsidRPr="00F555A5">
              <w:t>)</w:t>
            </w:r>
          </w:p>
        </w:tc>
        <w:tc>
          <w:tcPr>
            <w:tcW w:w="1401" w:type="dxa"/>
            <w:tcBorders>
              <w:top w:val="single" w:sz="4" w:space="0" w:color="auto"/>
            </w:tcBorders>
            <w:shd w:val="clear" w:color="auto" w:fill="auto"/>
          </w:tcPr>
          <w:p w14:paraId="1A0A749A" w14:textId="77777777" w:rsidR="00B32248" w:rsidRPr="00F555A5" w:rsidRDefault="006854B5" w:rsidP="0071533E">
            <w:pPr>
              <w:pStyle w:val="ENoteTableText"/>
            </w:pPr>
            <w:r w:rsidRPr="00F555A5">
              <w:t>s</w:t>
            </w:r>
            <w:r w:rsidR="00B32248" w:rsidRPr="00F555A5">
              <w:t xml:space="preserve"> 4(1), (2)</w:t>
            </w:r>
          </w:p>
        </w:tc>
      </w:tr>
      <w:tr w:rsidR="00B32248" w:rsidRPr="00F555A5" w14:paraId="4FF41B3B" w14:textId="77777777" w:rsidTr="00AB25F2">
        <w:trPr>
          <w:cantSplit/>
        </w:trPr>
        <w:tc>
          <w:tcPr>
            <w:tcW w:w="1904" w:type="dxa"/>
            <w:shd w:val="clear" w:color="auto" w:fill="auto"/>
          </w:tcPr>
          <w:p w14:paraId="7BB34916" w14:textId="77777777" w:rsidR="00B32248" w:rsidRPr="00F555A5" w:rsidRDefault="00B32248" w:rsidP="00B32248">
            <w:pPr>
              <w:pStyle w:val="ENoteTableText"/>
            </w:pPr>
            <w:r w:rsidRPr="00F555A5">
              <w:t>Human Rights and Equal Opportunity Commission Amendment Act 2002</w:t>
            </w:r>
          </w:p>
        </w:tc>
        <w:tc>
          <w:tcPr>
            <w:tcW w:w="980" w:type="dxa"/>
            <w:shd w:val="clear" w:color="auto" w:fill="auto"/>
          </w:tcPr>
          <w:p w14:paraId="2807C26F" w14:textId="77777777" w:rsidR="00B32248" w:rsidRPr="00F555A5" w:rsidRDefault="00B32248" w:rsidP="00B32248">
            <w:pPr>
              <w:pStyle w:val="ENoteTableText"/>
            </w:pPr>
            <w:r w:rsidRPr="00F555A5">
              <w:t>22, 2002</w:t>
            </w:r>
          </w:p>
        </w:tc>
        <w:tc>
          <w:tcPr>
            <w:tcW w:w="1121" w:type="dxa"/>
            <w:shd w:val="clear" w:color="auto" w:fill="auto"/>
          </w:tcPr>
          <w:p w14:paraId="4CBAF676" w14:textId="77777777" w:rsidR="00B32248" w:rsidRPr="00F555A5" w:rsidRDefault="00B32248" w:rsidP="00B32248">
            <w:pPr>
              <w:pStyle w:val="ENoteTableText"/>
            </w:pPr>
            <w:smartTag w:uri="urn:schemas-microsoft-com:office:smarttags" w:element="date">
              <w:smartTagPr>
                <w:attr w:name="Year" w:val="2002"/>
                <w:attr w:name="Day" w:val="4"/>
                <w:attr w:name="Month" w:val="4"/>
              </w:smartTagPr>
              <w:r w:rsidRPr="00F555A5">
                <w:t>4 Apr 2002</w:t>
              </w:r>
            </w:smartTag>
          </w:p>
        </w:tc>
        <w:tc>
          <w:tcPr>
            <w:tcW w:w="1681" w:type="dxa"/>
            <w:shd w:val="clear" w:color="auto" w:fill="auto"/>
          </w:tcPr>
          <w:p w14:paraId="3B8DFA6A" w14:textId="77777777" w:rsidR="00B32248" w:rsidRPr="00F555A5" w:rsidRDefault="00B32248" w:rsidP="00B32248">
            <w:pPr>
              <w:pStyle w:val="ENoteTableText"/>
            </w:pPr>
            <w:smartTag w:uri="urn:schemas-microsoft-com:office:smarttags" w:element="date">
              <w:smartTagPr>
                <w:attr w:name="Year" w:val="2000"/>
                <w:attr w:name="Day" w:val="13"/>
                <w:attr w:name="Month" w:val="4"/>
              </w:smartTagPr>
              <w:r w:rsidRPr="00F555A5">
                <w:t>13 Apr 2000</w:t>
              </w:r>
              <w:r w:rsidR="009F554D" w:rsidRPr="00F555A5">
                <w:t xml:space="preserve"> (s 2)</w:t>
              </w:r>
            </w:smartTag>
          </w:p>
        </w:tc>
        <w:tc>
          <w:tcPr>
            <w:tcW w:w="1401" w:type="dxa"/>
            <w:shd w:val="clear" w:color="auto" w:fill="auto"/>
          </w:tcPr>
          <w:p w14:paraId="50CC7D6A" w14:textId="77777777" w:rsidR="00B32248" w:rsidRPr="00F555A5" w:rsidRDefault="00B32248" w:rsidP="00B32248">
            <w:pPr>
              <w:pStyle w:val="ENoteTableText"/>
            </w:pPr>
            <w:r w:rsidRPr="00F555A5">
              <w:t>—</w:t>
            </w:r>
          </w:p>
        </w:tc>
      </w:tr>
      <w:tr w:rsidR="00B32248" w:rsidRPr="00F555A5" w14:paraId="444EA916" w14:textId="77777777" w:rsidTr="00AB25F2">
        <w:trPr>
          <w:cantSplit/>
        </w:trPr>
        <w:tc>
          <w:tcPr>
            <w:tcW w:w="1904" w:type="dxa"/>
            <w:tcBorders>
              <w:bottom w:val="single" w:sz="4" w:space="0" w:color="auto"/>
            </w:tcBorders>
            <w:shd w:val="clear" w:color="auto" w:fill="auto"/>
          </w:tcPr>
          <w:p w14:paraId="62C58A76" w14:textId="77777777" w:rsidR="00B32248" w:rsidRPr="00F555A5" w:rsidRDefault="00B32248" w:rsidP="00B32248">
            <w:pPr>
              <w:pStyle w:val="ENoteTableText"/>
            </w:pPr>
            <w:r w:rsidRPr="00F555A5">
              <w:t>Statute Law Revision Act 2002</w:t>
            </w:r>
          </w:p>
        </w:tc>
        <w:tc>
          <w:tcPr>
            <w:tcW w:w="980" w:type="dxa"/>
            <w:tcBorders>
              <w:bottom w:val="single" w:sz="4" w:space="0" w:color="auto"/>
            </w:tcBorders>
            <w:shd w:val="clear" w:color="auto" w:fill="auto"/>
          </w:tcPr>
          <w:p w14:paraId="4F5DBD83" w14:textId="77777777" w:rsidR="00B32248" w:rsidRPr="00F555A5" w:rsidRDefault="00B32248" w:rsidP="00B32248">
            <w:pPr>
              <w:pStyle w:val="ENoteTableText"/>
            </w:pPr>
            <w:r w:rsidRPr="00F555A5">
              <w:t>63, 2002</w:t>
            </w:r>
          </w:p>
        </w:tc>
        <w:tc>
          <w:tcPr>
            <w:tcW w:w="1121" w:type="dxa"/>
            <w:tcBorders>
              <w:bottom w:val="single" w:sz="4" w:space="0" w:color="auto"/>
            </w:tcBorders>
            <w:shd w:val="clear" w:color="auto" w:fill="auto"/>
          </w:tcPr>
          <w:p w14:paraId="5A3C32F7" w14:textId="77777777" w:rsidR="00B32248" w:rsidRPr="00F555A5" w:rsidRDefault="00B32248" w:rsidP="00B32248">
            <w:pPr>
              <w:pStyle w:val="ENoteTableText"/>
            </w:pPr>
            <w:r w:rsidRPr="00F555A5">
              <w:t>3</w:t>
            </w:r>
            <w:r w:rsidR="00F555A5">
              <w:t> </w:t>
            </w:r>
            <w:r w:rsidRPr="00F555A5">
              <w:t>July 2002</w:t>
            </w:r>
          </w:p>
        </w:tc>
        <w:tc>
          <w:tcPr>
            <w:tcW w:w="1681" w:type="dxa"/>
            <w:tcBorders>
              <w:bottom w:val="single" w:sz="4" w:space="0" w:color="auto"/>
            </w:tcBorders>
            <w:shd w:val="clear" w:color="auto" w:fill="auto"/>
          </w:tcPr>
          <w:p w14:paraId="527C088B" w14:textId="77777777" w:rsidR="00B32248" w:rsidRPr="00F555A5" w:rsidRDefault="00B32248" w:rsidP="00E055EF">
            <w:pPr>
              <w:pStyle w:val="ENoteTableText"/>
            </w:pPr>
            <w:r w:rsidRPr="00F555A5">
              <w:t>Sch</w:t>
            </w:r>
            <w:r w:rsidR="006854B5" w:rsidRPr="00F555A5">
              <w:t> </w:t>
            </w:r>
            <w:r w:rsidRPr="00F555A5">
              <w:t>1 (item</w:t>
            </w:r>
            <w:r w:rsidR="00F555A5">
              <w:t> </w:t>
            </w:r>
            <w:r w:rsidRPr="00F555A5">
              <w:t xml:space="preserve">21): </w:t>
            </w:r>
            <w:r w:rsidR="000306C4" w:rsidRPr="00F555A5">
              <w:t>13</w:t>
            </w:r>
            <w:r w:rsidR="00E055EF" w:rsidRPr="00F555A5">
              <w:t> </w:t>
            </w:r>
            <w:r w:rsidR="000306C4" w:rsidRPr="00F555A5">
              <w:t>Apr 2000 (s 2(1) item</w:t>
            </w:r>
            <w:r w:rsidR="00F555A5">
              <w:t> </w:t>
            </w:r>
            <w:r w:rsidR="000306C4" w:rsidRPr="00F555A5">
              <w:t>16)</w:t>
            </w:r>
            <w:r w:rsidRPr="00F555A5">
              <w:rPr>
                <w:i/>
              </w:rPr>
              <w:t xml:space="preserve"> </w:t>
            </w:r>
          </w:p>
        </w:tc>
        <w:tc>
          <w:tcPr>
            <w:tcW w:w="1401" w:type="dxa"/>
            <w:tcBorders>
              <w:bottom w:val="single" w:sz="4" w:space="0" w:color="auto"/>
            </w:tcBorders>
            <w:shd w:val="clear" w:color="auto" w:fill="auto"/>
          </w:tcPr>
          <w:p w14:paraId="7B609C07" w14:textId="77777777" w:rsidR="00B32248" w:rsidRPr="00F555A5" w:rsidRDefault="00B32248" w:rsidP="00B32248">
            <w:pPr>
              <w:pStyle w:val="ENoteTableText"/>
            </w:pPr>
            <w:r w:rsidRPr="00F555A5">
              <w:t>—</w:t>
            </w:r>
          </w:p>
        </w:tc>
      </w:tr>
      <w:tr w:rsidR="00B32248" w:rsidRPr="00F555A5" w14:paraId="11B4E86F" w14:textId="77777777" w:rsidTr="00AB25F2">
        <w:trPr>
          <w:cantSplit/>
        </w:trPr>
        <w:tc>
          <w:tcPr>
            <w:tcW w:w="1904" w:type="dxa"/>
            <w:tcBorders>
              <w:bottom w:val="single" w:sz="4" w:space="0" w:color="auto"/>
            </w:tcBorders>
            <w:shd w:val="clear" w:color="auto" w:fill="auto"/>
          </w:tcPr>
          <w:p w14:paraId="18B9843E" w14:textId="77777777" w:rsidR="00B32248" w:rsidRPr="00F555A5" w:rsidRDefault="00B32248" w:rsidP="00B32248">
            <w:pPr>
              <w:pStyle w:val="ENoteTableText"/>
            </w:pPr>
            <w:bookmarkStart w:id="152" w:name="CU_29217527"/>
            <w:bookmarkEnd w:id="152"/>
            <w:r w:rsidRPr="00F555A5">
              <w:lastRenderedPageBreak/>
              <w:t>Workplace Relations Legislation Amendment (Registration and Accountability of Organisations) (Consequential Provisions) Act 2002</w:t>
            </w:r>
          </w:p>
        </w:tc>
        <w:tc>
          <w:tcPr>
            <w:tcW w:w="980" w:type="dxa"/>
            <w:tcBorders>
              <w:bottom w:val="single" w:sz="4" w:space="0" w:color="auto"/>
            </w:tcBorders>
            <w:shd w:val="clear" w:color="auto" w:fill="auto"/>
          </w:tcPr>
          <w:p w14:paraId="2012EA6F" w14:textId="77777777" w:rsidR="00B32248" w:rsidRPr="00F555A5" w:rsidRDefault="00B32248" w:rsidP="00B32248">
            <w:pPr>
              <w:pStyle w:val="ENoteTableText"/>
            </w:pPr>
            <w:r w:rsidRPr="00F555A5">
              <w:t>105, 2002</w:t>
            </w:r>
          </w:p>
        </w:tc>
        <w:tc>
          <w:tcPr>
            <w:tcW w:w="1121" w:type="dxa"/>
            <w:tcBorders>
              <w:bottom w:val="single" w:sz="4" w:space="0" w:color="auto"/>
            </w:tcBorders>
            <w:shd w:val="clear" w:color="auto" w:fill="auto"/>
          </w:tcPr>
          <w:p w14:paraId="10B868BD" w14:textId="77777777" w:rsidR="00B32248" w:rsidRPr="00F555A5" w:rsidRDefault="00B32248" w:rsidP="00B32248">
            <w:pPr>
              <w:pStyle w:val="ENoteTableText"/>
            </w:pPr>
            <w:smartTag w:uri="urn:schemas-microsoft-com:office:smarttags" w:element="date">
              <w:smartTagPr>
                <w:attr w:name="Year" w:val="2002"/>
                <w:attr w:name="Day" w:val="14"/>
                <w:attr w:name="Month" w:val="11"/>
              </w:smartTagPr>
              <w:r w:rsidRPr="00F555A5">
                <w:t>14 Nov 2002</w:t>
              </w:r>
            </w:smartTag>
          </w:p>
        </w:tc>
        <w:tc>
          <w:tcPr>
            <w:tcW w:w="1681" w:type="dxa"/>
            <w:tcBorders>
              <w:bottom w:val="single" w:sz="4" w:space="0" w:color="auto"/>
            </w:tcBorders>
            <w:shd w:val="clear" w:color="auto" w:fill="auto"/>
          </w:tcPr>
          <w:p w14:paraId="0D96C7EC" w14:textId="77777777" w:rsidR="00B32248" w:rsidRPr="00F555A5" w:rsidRDefault="00B32248" w:rsidP="009F554D">
            <w:pPr>
              <w:pStyle w:val="ENoteTableText"/>
            </w:pPr>
            <w:r w:rsidRPr="00F555A5">
              <w:t>Sch</w:t>
            </w:r>
            <w:r w:rsidR="00146045" w:rsidRPr="00F555A5">
              <w:t> </w:t>
            </w:r>
            <w:r w:rsidRPr="00F555A5">
              <w:t>3 (item</w:t>
            </w:r>
            <w:r w:rsidR="00F555A5">
              <w:t> </w:t>
            </w:r>
            <w:r w:rsidRPr="00F555A5">
              <w:t>50): 12</w:t>
            </w:r>
            <w:r w:rsidR="00F555A5">
              <w:t> </w:t>
            </w:r>
            <w:r w:rsidRPr="00F555A5">
              <w:t xml:space="preserve">May 2003 (s 2 </w:t>
            </w:r>
            <w:r w:rsidR="009F554D" w:rsidRPr="00F555A5">
              <w:t>item</w:t>
            </w:r>
            <w:r w:rsidR="00F555A5">
              <w:t> </w:t>
            </w:r>
            <w:r w:rsidR="009F554D" w:rsidRPr="00F555A5">
              <w:t>27</w:t>
            </w:r>
            <w:r w:rsidRPr="00F555A5">
              <w:t>)</w:t>
            </w:r>
          </w:p>
        </w:tc>
        <w:tc>
          <w:tcPr>
            <w:tcW w:w="1401" w:type="dxa"/>
            <w:tcBorders>
              <w:bottom w:val="single" w:sz="4" w:space="0" w:color="auto"/>
            </w:tcBorders>
            <w:shd w:val="clear" w:color="auto" w:fill="auto"/>
          </w:tcPr>
          <w:p w14:paraId="6C80511E" w14:textId="77777777" w:rsidR="00B32248" w:rsidRPr="00F555A5" w:rsidRDefault="00B32248" w:rsidP="00B32248">
            <w:pPr>
              <w:pStyle w:val="ENoteTableText"/>
            </w:pPr>
            <w:r w:rsidRPr="00F555A5">
              <w:t>—</w:t>
            </w:r>
          </w:p>
        </w:tc>
      </w:tr>
      <w:tr w:rsidR="00B32248" w:rsidRPr="00F555A5" w14:paraId="49A8F507" w14:textId="77777777" w:rsidTr="00AB25F2">
        <w:trPr>
          <w:cantSplit/>
        </w:trPr>
        <w:tc>
          <w:tcPr>
            <w:tcW w:w="1904" w:type="dxa"/>
            <w:tcBorders>
              <w:top w:val="single" w:sz="4" w:space="0" w:color="auto"/>
            </w:tcBorders>
            <w:shd w:val="clear" w:color="auto" w:fill="auto"/>
          </w:tcPr>
          <w:p w14:paraId="6445999A" w14:textId="77777777" w:rsidR="00B32248" w:rsidRPr="00F555A5" w:rsidRDefault="00B32248" w:rsidP="00B32248">
            <w:pPr>
              <w:pStyle w:val="ENoteTableText"/>
            </w:pPr>
            <w:r w:rsidRPr="00F555A5">
              <w:t>Australian Crime Commission Establishment Act 2002</w:t>
            </w:r>
          </w:p>
        </w:tc>
        <w:tc>
          <w:tcPr>
            <w:tcW w:w="980" w:type="dxa"/>
            <w:tcBorders>
              <w:top w:val="single" w:sz="4" w:space="0" w:color="auto"/>
            </w:tcBorders>
            <w:shd w:val="clear" w:color="auto" w:fill="auto"/>
          </w:tcPr>
          <w:p w14:paraId="5D229A63" w14:textId="77777777" w:rsidR="00B32248" w:rsidRPr="00F555A5" w:rsidRDefault="00B32248" w:rsidP="00B32248">
            <w:pPr>
              <w:pStyle w:val="ENoteTableText"/>
            </w:pPr>
            <w:r w:rsidRPr="00F555A5">
              <w:t>125, 2002</w:t>
            </w:r>
          </w:p>
        </w:tc>
        <w:tc>
          <w:tcPr>
            <w:tcW w:w="1121" w:type="dxa"/>
            <w:tcBorders>
              <w:top w:val="single" w:sz="4" w:space="0" w:color="auto"/>
            </w:tcBorders>
            <w:shd w:val="clear" w:color="auto" w:fill="auto"/>
          </w:tcPr>
          <w:p w14:paraId="1389A1F5" w14:textId="77777777" w:rsidR="00B32248" w:rsidRPr="00F555A5" w:rsidRDefault="00B32248" w:rsidP="00B32248">
            <w:pPr>
              <w:pStyle w:val="ENoteTableText"/>
            </w:pPr>
            <w:smartTag w:uri="urn:schemas-microsoft-com:office:smarttags" w:element="date">
              <w:smartTagPr>
                <w:attr w:name="Year" w:val="2002"/>
                <w:attr w:name="Day" w:val="10"/>
                <w:attr w:name="Month" w:val="12"/>
              </w:smartTagPr>
              <w:r w:rsidRPr="00F555A5">
                <w:t>10 Dec 2002</w:t>
              </w:r>
            </w:smartTag>
          </w:p>
        </w:tc>
        <w:tc>
          <w:tcPr>
            <w:tcW w:w="1681" w:type="dxa"/>
            <w:tcBorders>
              <w:top w:val="single" w:sz="4" w:space="0" w:color="auto"/>
            </w:tcBorders>
            <w:shd w:val="clear" w:color="auto" w:fill="auto"/>
          </w:tcPr>
          <w:p w14:paraId="2216ED40" w14:textId="77777777" w:rsidR="00B32248" w:rsidRPr="00F555A5" w:rsidRDefault="00B32248" w:rsidP="00B32248">
            <w:pPr>
              <w:pStyle w:val="ENoteTableText"/>
            </w:pPr>
            <w:r w:rsidRPr="00F555A5">
              <w:t>Sch</w:t>
            </w:r>
            <w:r w:rsidR="00146045" w:rsidRPr="00F555A5">
              <w:t> </w:t>
            </w:r>
            <w:r w:rsidRPr="00F555A5">
              <w:t>2 (item</w:t>
            </w:r>
            <w:r w:rsidR="00F555A5">
              <w:t> </w:t>
            </w:r>
            <w:r w:rsidRPr="00F555A5">
              <w:t>77): 1 Jan 2003</w:t>
            </w:r>
            <w:r w:rsidR="009F554D" w:rsidRPr="00F555A5">
              <w:t xml:space="preserve"> (s 2(1) item</w:t>
            </w:r>
            <w:r w:rsidR="00F555A5">
              <w:t> </w:t>
            </w:r>
            <w:r w:rsidR="009F554D" w:rsidRPr="00F555A5">
              <w:t>3)</w:t>
            </w:r>
          </w:p>
        </w:tc>
        <w:tc>
          <w:tcPr>
            <w:tcW w:w="1401" w:type="dxa"/>
            <w:tcBorders>
              <w:top w:val="single" w:sz="4" w:space="0" w:color="auto"/>
            </w:tcBorders>
            <w:shd w:val="clear" w:color="auto" w:fill="auto"/>
          </w:tcPr>
          <w:p w14:paraId="64988165" w14:textId="77777777" w:rsidR="00B32248" w:rsidRPr="00F555A5" w:rsidRDefault="00B32248" w:rsidP="00B32248">
            <w:pPr>
              <w:pStyle w:val="ENoteTableText"/>
            </w:pPr>
            <w:r w:rsidRPr="00F555A5">
              <w:t>—</w:t>
            </w:r>
          </w:p>
        </w:tc>
      </w:tr>
      <w:tr w:rsidR="00B32248" w:rsidRPr="00F555A5" w14:paraId="64763F36" w14:textId="77777777" w:rsidTr="00AB25F2">
        <w:trPr>
          <w:cantSplit/>
        </w:trPr>
        <w:tc>
          <w:tcPr>
            <w:tcW w:w="1904" w:type="dxa"/>
            <w:shd w:val="clear" w:color="auto" w:fill="auto"/>
          </w:tcPr>
          <w:p w14:paraId="71CCF89D" w14:textId="77777777" w:rsidR="00B32248" w:rsidRPr="00F555A5" w:rsidRDefault="00B32248" w:rsidP="00B32248">
            <w:pPr>
              <w:pStyle w:val="ENoteTableText"/>
            </w:pPr>
            <w:r w:rsidRPr="00F555A5">
              <w:t>Age Discrimination (Consequential Provisions) Act 2004</w:t>
            </w:r>
          </w:p>
        </w:tc>
        <w:tc>
          <w:tcPr>
            <w:tcW w:w="980" w:type="dxa"/>
            <w:shd w:val="clear" w:color="auto" w:fill="auto"/>
          </w:tcPr>
          <w:p w14:paraId="5F6A8E87" w14:textId="77777777" w:rsidR="00B32248" w:rsidRPr="00F555A5" w:rsidRDefault="00B32248" w:rsidP="00B32248">
            <w:pPr>
              <w:pStyle w:val="ENoteTableText"/>
            </w:pPr>
            <w:r w:rsidRPr="00F555A5">
              <w:t>40, 2004</w:t>
            </w:r>
          </w:p>
        </w:tc>
        <w:tc>
          <w:tcPr>
            <w:tcW w:w="1121" w:type="dxa"/>
            <w:shd w:val="clear" w:color="auto" w:fill="auto"/>
          </w:tcPr>
          <w:p w14:paraId="15EAB5AD" w14:textId="77777777" w:rsidR="00B32248" w:rsidRPr="00F555A5" w:rsidRDefault="00B32248" w:rsidP="00B32248">
            <w:pPr>
              <w:pStyle w:val="ENoteTableText"/>
            </w:pPr>
            <w:smartTag w:uri="urn:schemas-microsoft-com:office:smarttags" w:element="date">
              <w:smartTagPr>
                <w:attr w:name="Year" w:val="2004"/>
                <w:attr w:name="Day" w:val="21"/>
                <w:attr w:name="Month" w:val="4"/>
              </w:smartTagPr>
              <w:r w:rsidRPr="00F555A5">
                <w:t>21 Apr 2004</w:t>
              </w:r>
            </w:smartTag>
          </w:p>
        </w:tc>
        <w:tc>
          <w:tcPr>
            <w:tcW w:w="1681" w:type="dxa"/>
            <w:shd w:val="clear" w:color="auto" w:fill="auto"/>
          </w:tcPr>
          <w:p w14:paraId="68485F26" w14:textId="77777777" w:rsidR="00B32248" w:rsidRPr="00F555A5" w:rsidRDefault="00B32248" w:rsidP="00E055EF">
            <w:pPr>
              <w:pStyle w:val="ENoteTableText"/>
            </w:pPr>
            <w:r w:rsidRPr="00F555A5">
              <w:t>Sch</w:t>
            </w:r>
            <w:r w:rsidR="006854B5" w:rsidRPr="00F555A5">
              <w:t> </w:t>
            </w:r>
            <w:r w:rsidRPr="00F555A5">
              <w:t>1 (items</w:t>
            </w:r>
            <w:r w:rsidR="00F555A5">
              <w:t> </w:t>
            </w:r>
            <w:r w:rsidRPr="00F555A5">
              <w:t>1–8): 23</w:t>
            </w:r>
            <w:r w:rsidR="00F555A5">
              <w:t> </w:t>
            </w:r>
            <w:r w:rsidRPr="00F555A5">
              <w:t>June 2004 (s 2)</w:t>
            </w:r>
            <w:r w:rsidRPr="00F555A5">
              <w:br/>
              <w:t>Sch</w:t>
            </w:r>
            <w:r w:rsidR="006854B5" w:rsidRPr="00F555A5">
              <w:t> </w:t>
            </w:r>
            <w:r w:rsidRPr="00F555A5">
              <w:t>2 (items</w:t>
            </w:r>
            <w:r w:rsidR="00F555A5">
              <w:t> </w:t>
            </w:r>
            <w:r w:rsidRPr="00F555A5">
              <w:t xml:space="preserve">22–25): </w:t>
            </w:r>
            <w:r w:rsidR="007109FB" w:rsidRPr="00F555A5">
              <w:t>never commenced (s</w:t>
            </w:r>
            <w:r w:rsidR="00E055EF" w:rsidRPr="00F555A5">
              <w:t> </w:t>
            </w:r>
            <w:r w:rsidR="007109FB" w:rsidRPr="00F555A5">
              <w:t>2(1) items</w:t>
            </w:r>
            <w:r w:rsidR="00F555A5">
              <w:t> </w:t>
            </w:r>
            <w:r w:rsidR="007109FB" w:rsidRPr="00F555A5">
              <w:t>6, 7)</w:t>
            </w:r>
          </w:p>
        </w:tc>
        <w:tc>
          <w:tcPr>
            <w:tcW w:w="1401" w:type="dxa"/>
            <w:shd w:val="clear" w:color="auto" w:fill="auto"/>
          </w:tcPr>
          <w:p w14:paraId="3B772293" w14:textId="77777777" w:rsidR="00B32248" w:rsidRPr="00F555A5" w:rsidRDefault="00B32248" w:rsidP="00B32248">
            <w:pPr>
              <w:pStyle w:val="ENoteTableText"/>
            </w:pPr>
            <w:r w:rsidRPr="00F555A5">
              <w:t>—</w:t>
            </w:r>
          </w:p>
        </w:tc>
      </w:tr>
      <w:tr w:rsidR="00B32248" w:rsidRPr="00F555A5" w14:paraId="3602F990" w14:textId="77777777" w:rsidTr="00AB25F2">
        <w:trPr>
          <w:cantSplit/>
        </w:trPr>
        <w:tc>
          <w:tcPr>
            <w:tcW w:w="1904" w:type="dxa"/>
            <w:shd w:val="clear" w:color="auto" w:fill="auto"/>
          </w:tcPr>
          <w:p w14:paraId="2763E458" w14:textId="77777777" w:rsidR="00B32248" w:rsidRPr="00F555A5" w:rsidRDefault="00B32248" w:rsidP="00B32248">
            <w:pPr>
              <w:pStyle w:val="ENoteTableText"/>
            </w:pPr>
            <w:r w:rsidRPr="00F555A5">
              <w:t>Law and Justice Legislation Amendment Act 2004</w:t>
            </w:r>
          </w:p>
        </w:tc>
        <w:tc>
          <w:tcPr>
            <w:tcW w:w="980" w:type="dxa"/>
            <w:shd w:val="clear" w:color="auto" w:fill="auto"/>
          </w:tcPr>
          <w:p w14:paraId="3E3BC2C2" w14:textId="77777777" w:rsidR="00B32248" w:rsidRPr="00F555A5" w:rsidRDefault="00B32248" w:rsidP="00B32248">
            <w:pPr>
              <w:pStyle w:val="ENoteTableText"/>
            </w:pPr>
            <w:r w:rsidRPr="00F555A5">
              <w:t>62, 2004</w:t>
            </w:r>
          </w:p>
        </w:tc>
        <w:tc>
          <w:tcPr>
            <w:tcW w:w="1121" w:type="dxa"/>
            <w:shd w:val="clear" w:color="auto" w:fill="auto"/>
          </w:tcPr>
          <w:p w14:paraId="15AB6E90" w14:textId="77777777" w:rsidR="00B32248" w:rsidRPr="00F555A5" w:rsidRDefault="00B32248" w:rsidP="00B32248">
            <w:pPr>
              <w:pStyle w:val="ENoteTableText"/>
            </w:pPr>
            <w:r w:rsidRPr="00F555A5">
              <w:t>26</w:t>
            </w:r>
            <w:r w:rsidR="00F555A5">
              <w:t> </w:t>
            </w:r>
            <w:r w:rsidRPr="00F555A5">
              <w:t>May 2004</w:t>
            </w:r>
          </w:p>
        </w:tc>
        <w:tc>
          <w:tcPr>
            <w:tcW w:w="1681" w:type="dxa"/>
            <w:shd w:val="clear" w:color="auto" w:fill="auto"/>
          </w:tcPr>
          <w:p w14:paraId="6CBD34DF" w14:textId="77777777" w:rsidR="00B32248" w:rsidRPr="00F555A5" w:rsidRDefault="00B32248" w:rsidP="00B32248">
            <w:pPr>
              <w:pStyle w:val="ENoteTableText"/>
            </w:pPr>
            <w:r w:rsidRPr="00F555A5">
              <w:t>Sch</w:t>
            </w:r>
            <w:r w:rsidR="00146045" w:rsidRPr="00F555A5">
              <w:t> </w:t>
            </w:r>
            <w:r w:rsidRPr="00F555A5">
              <w:t>1 (item</w:t>
            </w:r>
            <w:r w:rsidR="00F555A5">
              <w:t> </w:t>
            </w:r>
            <w:r w:rsidRPr="00F555A5">
              <w:t>38): 27</w:t>
            </w:r>
            <w:r w:rsidR="00F555A5">
              <w:t> </w:t>
            </w:r>
            <w:r w:rsidRPr="00F555A5">
              <w:t>May 2004</w:t>
            </w:r>
            <w:r w:rsidR="004C6EE9" w:rsidRPr="00F555A5">
              <w:t xml:space="preserve"> (s 2(1) </w:t>
            </w:r>
            <w:r w:rsidR="009F554D" w:rsidRPr="00F555A5">
              <w:t>item</w:t>
            </w:r>
            <w:r w:rsidR="00F555A5">
              <w:t> </w:t>
            </w:r>
            <w:r w:rsidR="009F554D" w:rsidRPr="00F555A5">
              <w:t>9)</w:t>
            </w:r>
          </w:p>
        </w:tc>
        <w:tc>
          <w:tcPr>
            <w:tcW w:w="1401" w:type="dxa"/>
            <w:shd w:val="clear" w:color="auto" w:fill="auto"/>
          </w:tcPr>
          <w:p w14:paraId="31A22F72" w14:textId="77777777" w:rsidR="00B32248" w:rsidRPr="00F555A5" w:rsidRDefault="00B32248" w:rsidP="00B32248">
            <w:pPr>
              <w:pStyle w:val="ENoteTableText"/>
            </w:pPr>
            <w:r w:rsidRPr="00F555A5">
              <w:t>—</w:t>
            </w:r>
          </w:p>
        </w:tc>
      </w:tr>
      <w:tr w:rsidR="00B32248" w:rsidRPr="00F555A5" w14:paraId="1650FED4" w14:textId="77777777" w:rsidTr="00AB25F2">
        <w:trPr>
          <w:cantSplit/>
        </w:trPr>
        <w:tc>
          <w:tcPr>
            <w:tcW w:w="1904" w:type="dxa"/>
            <w:tcBorders>
              <w:bottom w:val="single" w:sz="4" w:space="0" w:color="auto"/>
            </w:tcBorders>
            <w:shd w:val="clear" w:color="auto" w:fill="auto"/>
          </w:tcPr>
          <w:p w14:paraId="2B2CD84A" w14:textId="77777777" w:rsidR="00B32248" w:rsidRPr="00F555A5" w:rsidRDefault="00B32248" w:rsidP="00B32248">
            <w:pPr>
              <w:pStyle w:val="ENoteTableText"/>
            </w:pPr>
            <w:r w:rsidRPr="00F555A5">
              <w:t>Aboriginal and Torres Strait Islander Commission Amendment Act 2005</w:t>
            </w:r>
          </w:p>
        </w:tc>
        <w:tc>
          <w:tcPr>
            <w:tcW w:w="980" w:type="dxa"/>
            <w:tcBorders>
              <w:bottom w:val="single" w:sz="4" w:space="0" w:color="auto"/>
            </w:tcBorders>
            <w:shd w:val="clear" w:color="auto" w:fill="auto"/>
          </w:tcPr>
          <w:p w14:paraId="72725397" w14:textId="77777777" w:rsidR="00B32248" w:rsidRPr="00F555A5" w:rsidRDefault="00B32248" w:rsidP="00B32248">
            <w:pPr>
              <w:pStyle w:val="ENoteTableText"/>
            </w:pPr>
            <w:r w:rsidRPr="00F555A5">
              <w:t>32, 2005</w:t>
            </w:r>
          </w:p>
        </w:tc>
        <w:tc>
          <w:tcPr>
            <w:tcW w:w="1121" w:type="dxa"/>
            <w:tcBorders>
              <w:bottom w:val="single" w:sz="4" w:space="0" w:color="auto"/>
            </w:tcBorders>
            <w:shd w:val="clear" w:color="auto" w:fill="auto"/>
          </w:tcPr>
          <w:p w14:paraId="26FDB75A" w14:textId="77777777" w:rsidR="00B32248" w:rsidRPr="00F555A5" w:rsidRDefault="00B32248" w:rsidP="00B32248">
            <w:pPr>
              <w:pStyle w:val="ENoteTableText"/>
            </w:pPr>
            <w:smartTag w:uri="urn:schemas-microsoft-com:office:smarttags" w:element="date">
              <w:smartTagPr>
                <w:attr w:name="Year" w:val="2005"/>
                <w:attr w:name="Day" w:val="22"/>
                <w:attr w:name="Month" w:val="3"/>
              </w:smartTagPr>
              <w:r w:rsidRPr="00F555A5">
                <w:t>22 Mar 2005</w:t>
              </w:r>
            </w:smartTag>
          </w:p>
        </w:tc>
        <w:tc>
          <w:tcPr>
            <w:tcW w:w="1681" w:type="dxa"/>
            <w:tcBorders>
              <w:bottom w:val="single" w:sz="4" w:space="0" w:color="auto"/>
            </w:tcBorders>
            <w:shd w:val="clear" w:color="auto" w:fill="auto"/>
          </w:tcPr>
          <w:p w14:paraId="6E6FB5F5" w14:textId="77777777" w:rsidR="00B32248" w:rsidRPr="00F555A5" w:rsidRDefault="00B32248" w:rsidP="00F86FB2">
            <w:pPr>
              <w:pStyle w:val="ENoteTableText"/>
            </w:pPr>
            <w:r w:rsidRPr="00F555A5">
              <w:t>Sch</w:t>
            </w:r>
            <w:r w:rsidR="00146045" w:rsidRPr="00F555A5">
              <w:t> </w:t>
            </w:r>
            <w:r w:rsidRPr="00F555A5">
              <w:t>4 (item</w:t>
            </w:r>
            <w:r w:rsidR="00F555A5">
              <w:t> </w:t>
            </w:r>
            <w:r w:rsidRPr="00F555A5">
              <w:t>24): 24</w:t>
            </w:r>
            <w:r w:rsidR="00F86FB2" w:rsidRPr="00F555A5">
              <w:t> </w:t>
            </w:r>
            <w:r w:rsidRPr="00F555A5">
              <w:t>Mar 2005</w:t>
            </w:r>
            <w:r w:rsidR="004C6EE9" w:rsidRPr="00F555A5">
              <w:t xml:space="preserve"> (s 2(1) item</w:t>
            </w:r>
            <w:r w:rsidR="00F555A5">
              <w:t> </w:t>
            </w:r>
            <w:r w:rsidR="004C6EE9" w:rsidRPr="00F555A5">
              <w:t>4)</w:t>
            </w:r>
          </w:p>
        </w:tc>
        <w:tc>
          <w:tcPr>
            <w:tcW w:w="1401" w:type="dxa"/>
            <w:tcBorders>
              <w:bottom w:val="single" w:sz="4" w:space="0" w:color="auto"/>
            </w:tcBorders>
            <w:shd w:val="clear" w:color="auto" w:fill="auto"/>
          </w:tcPr>
          <w:p w14:paraId="4EA47608" w14:textId="77777777" w:rsidR="00B32248" w:rsidRPr="00F555A5" w:rsidRDefault="00B32248" w:rsidP="00B32248">
            <w:pPr>
              <w:pStyle w:val="ENoteTableText"/>
            </w:pPr>
            <w:r w:rsidRPr="00F555A5">
              <w:t>—</w:t>
            </w:r>
          </w:p>
        </w:tc>
      </w:tr>
      <w:tr w:rsidR="00B32248" w:rsidRPr="00F555A5" w14:paraId="1B694E72" w14:textId="77777777" w:rsidTr="00AB25F2">
        <w:trPr>
          <w:cantSplit/>
        </w:trPr>
        <w:tc>
          <w:tcPr>
            <w:tcW w:w="1904" w:type="dxa"/>
            <w:tcBorders>
              <w:bottom w:val="single" w:sz="4" w:space="0" w:color="auto"/>
            </w:tcBorders>
            <w:shd w:val="clear" w:color="auto" w:fill="auto"/>
          </w:tcPr>
          <w:p w14:paraId="3C4CD066" w14:textId="77777777" w:rsidR="00B32248" w:rsidRPr="00F555A5" w:rsidRDefault="00B32248" w:rsidP="00B32248">
            <w:pPr>
              <w:pStyle w:val="ENoteTableText"/>
            </w:pPr>
            <w:bookmarkStart w:id="153" w:name="CU_34215829"/>
            <w:bookmarkEnd w:id="153"/>
            <w:r w:rsidRPr="00F555A5">
              <w:t>Statute Law Revision Act 2005</w:t>
            </w:r>
          </w:p>
        </w:tc>
        <w:tc>
          <w:tcPr>
            <w:tcW w:w="980" w:type="dxa"/>
            <w:tcBorders>
              <w:bottom w:val="single" w:sz="4" w:space="0" w:color="auto"/>
            </w:tcBorders>
            <w:shd w:val="clear" w:color="auto" w:fill="auto"/>
          </w:tcPr>
          <w:p w14:paraId="69E3BA89" w14:textId="77777777" w:rsidR="00B32248" w:rsidRPr="00F555A5" w:rsidRDefault="00B32248" w:rsidP="00B32248">
            <w:pPr>
              <w:pStyle w:val="ENoteTableText"/>
            </w:pPr>
            <w:r w:rsidRPr="00F555A5">
              <w:t>100, 2005</w:t>
            </w:r>
          </w:p>
        </w:tc>
        <w:tc>
          <w:tcPr>
            <w:tcW w:w="1121" w:type="dxa"/>
            <w:tcBorders>
              <w:bottom w:val="single" w:sz="4" w:space="0" w:color="auto"/>
            </w:tcBorders>
            <w:shd w:val="clear" w:color="auto" w:fill="auto"/>
          </w:tcPr>
          <w:p w14:paraId="6077FFAC" w14:textId="77777777" w:rsidR="00B32248" w:rsidRPr="00F555A5" w:rsidRDefault="00B32248" w:rsidP="00B32248">
            <w:pPr>
              <w:pStyle w:val="ENoteTableText"/>
            </w:pPr>
            <w:r w:rsidRPr="00F555A5">
              <w:t>6</w:t>
            </w:r>
            <w:r w:rsidR="00F555A5">
              <w:t> </w:t>
            </w:r>
            <w:r w:rsidRPr="00F555A5">
              <w:t>July 2005</w:t>
            </w:r>
          </w:p>
        </w:tc>
        <w:tc>
          <w:tcPr>
            <w:tcW w:w="1681" w:type="dxa"/>
            <w:tcBorders>
              <w:bottom w:val="single" w:sz="4" w:space="0" w:color="auto"/>
            </w:tcBorders>
            <w:shd w:val="clear" w:color="auto" w:fill="auto"/>
          </w:tcPr>
          <w:p w14:paraId="76984485" w14:textId="77777777" w:rsidR="00B32248" w:rsidRPr="00F555A5" w:rsidRDefault="00B32248" w:rsidP="004C6EE9">
            <w:pPr>
              <w:pStyle w:val="ENoteTableText"/>
            </w:pPr>
            <w:r w:rsidRPr="00F555A5">
              <w:t>Sch</w:t>
            </w:r>
            <w:r w:rsidR="00146045" w:rsidRPr="00F555A5">
              <w:t> </w:t>
            </w:r>
            <w:r w:rsidRPr="00F555A5">
              <w:t>1 (item</w:t>
            </w:r>
            <w:r w:rsidR="00F555A5">
              <w:t> </w:t>
            </w:r>
            <w:r w:rsidRPr="00F555A5">
              <w:t xml:space="preserve">26): </w:t>
            </w:r>
            <w:r w:rsidR="004C6EE9" w:rsidRPr="00F555A5">
              <w:t>6</w:t>
            </w:r>
            <w:r w:rsidR="00F555A5">
              <w:t> </w:t>
            </w:r>
            <w:r w:rsidR="004C6EE9" w:rsidRPr="00F555A5">
              <w:t>July 2005 (s 2(1) item</w:t>
            </w:r>
            <w:r w:rsidR="00F555A5">
              <w:t> </w:t>
            </w:r>
            <w:r w:rsidR="004C6EE9" w:rsidRPr="00F555A5">
              <w:t>16)</w:t>
            </w:r>
          </w:p>
        </w:tc>
        <w:tc>
          <w:tcPr>
            <w:tcW w:w="1401" w:type="dxa"/>
            <w:tcBorders>
              <w:bottom w:val="single" w:sz="4" w:space="0" w:color="auto"/>
            </w:tcBorders>
            <w:shd w:val="clear" w:color="auto" w:fill="auto"/>
          </w:tcPr>
          <w:p w14:paraId="4A8996C1" w14:textId="77777777" w:rsidR="00B32248" w:rsidRPr="00F555A5" w:rsidRDefault="00B32248" w:rsidP="00B32248">
            <w:pPr>
              <w:pStyle w:val="ENoteTableText"/>
            </w:pPr>
            <w:r w:rsidRPr="00F555A5">
              <w:t>—</w:t>
            </w:r>
          </w:p>
        </w:tc>
      </w:tr>
      <w:tr w:rsidR="00B32248" w:rsidRPr="00F555A5" w14:paraId="6D6E00B2" w14:textId="77777777" w:rsidTr="00AB25F2">
        <w:trPr>
          <w:cantSplit/>
        </w:trPr>
        <w:tc>
          <w:tcPr>
            <w:tcW w:w="1904" w:type="dxa"/>
            <w:tcBorders>
              <w:top w:val="single" w:sz="4" w:space="0" w:color="auto"/>
            </w:tcBorders>
            <w:shd w:val="clear" w:color="auto" w:fill="auto"/>
          </w:tcPr>
          <w:p w14:paraId="31F32735" w14:textId="77777777" w:rsidR="00B32248" w:rsidRPr="00F555A5" w:rsidRDefault="00B32248" w:rsidP="00B32248">
            <w:pPr>
              <w:pStyle w:val="ENoteTableText"/>
            </w:pPr>
            <w:r w:rsidRPr="00F555A5">
              <w:t>Intelligence Services Legislation Amendment Act 2005</w:t>
            </w:r>
          </w:p>
        </w:tc>
        <w:tc>
          <w:tcPr>
            <w:tcW w:w="980" w:type="dxa"/>
            <w:tcBorders>
              <w:top w:val="single" w:sz="4" w:space="0" w:color="auto"/>
            </w:tcBorders>
            <w:shd w:val="clear" w:color="auto" w:fill="auto"/>
          </w:tcPr>
          <w:p w14:paraId="5833F425" w14:textId="77777777" w:rsidR="00B32248" w:rsidRPr="00F555A5" w:rsidRDefault="00B32248" w:rsidP="00B32248">
            <w:pPr>
              <w:pStyle w:val="ENoteTableText"/>
            </w:pPr>
            <w:r w:rsidRPr="00F555A5">
              <w:t>128, 2005</w:t>
            </w:r>
          </w:p>
        </w:tc>
        <w:tc>
          <w:tcPr>
            <w:tcW w:w="1121" w:type="dxa"/>
            <w:tcBorders>
              <w:top w:val="single" w:sz="4" w:space="0" w:color="auto"/>
            </w:tcBorders>
            <w:shd w:val="clear" w:color="auto" w:fill="auto"/>
          </w:tcPr>
          <w:p w14:paraId="5C2A0BC0" w14:textId="77777777" w:rsidR="00B32248" w:rsidRPr="00F555A5" w:rsidRDefault="00B32248" w:rsidP="00B32248">
            <w:pPr>
              <w:pStyle w:val="ENoteTableText"/>
            </w:pPr>
            <w:smartTag w:uri="urn:schemas-microsoft-com:office:smarttags" w:element="date">
              <w:smartTagPr>
                <w:attr w:name="Year" w:val="2005"/>
                <w:attr w:name="Day" w:val="4"/>
                <w:attr w:name="Month" w:val="11"/>
              </w:smartTagPr>
              <w:r w:rsidRPr="00F555A5">
                <w:t>4 Nov 2005</w:t>
              </w:r>
            </w:smartTag>
          </w:p>
        </w:tc>
        <w:tc>
          <w:tcPr>
            <w:tcW w:w="1681" w:type="dxa"/>
            <w:tcBorders>
              <w:top w:val="single" w:sz="4" w:space="0" w:color="auto"/>
            </w:tcBorders>
            <w:shd w:val="clear" w:color="auto" w:fill="auto"/>
          </w:tcPr>
          <w:p w14:paraId="5411BC8F" w14:textId="77777777" w:rsidR="00B32248" w:rsidRPr="00F555A5" w:rsidRDefault="00B32248" w:rsidP="00F86FB2">
            <w:pPr>
              <w:pStyle w:val="ENoteTableText"/>
            </w:pPr>
            <w:r w:rsidRPr="00F555A5">
              <w:t>Sch</w:t>
            </w:r>
            <w:r w:rsidR="00146045" w:rsidRPr="00F555A5">
              <w:t> </w:t>
            </w:r>
            <w:r w:rsidRPr="00F555A5">
              <w:t>8 (items</w:t>
            </w:r>
            <w:r w:rsidR="00F555A5">
              <w:t> </w:t>
            </w:r>
            <w:r w:rsidRPr="00F555A5">
              <w:t>13,</w:t>
            </w:r>
            <w:r w:rsidR="00112290" w:rsidRPr="00F555A5">
              <w:t xml:space="preserve"> </w:t>
            </w:r>
            <w:r w:rsidRPr="00F555A5">
              <w:t>14): 2</w:t>
            </w:r>
            <w:r w:rsidR="00F86FB2" w:rsidRPr="00F555A5">
              <w:t> </w:t>
            </w:r>
            <w:r w:rsidRPr="00F555A5">
              <w:t>Dec 2005</w:t>
            </w:r>
            <w:r w:rsidR="004C6EE9" w:rsidRPr="00F555A5">
              <w:t xml:space="preserve"> (s 2(1) item</w:t>
            </w:r>
            <w:r w:rsidR="00F555A5">
              <w:t> </w:t>
            </w:r>
            <w:r w:rsidR="004C6EE9" w:rsidRPr="00F555A5">
              <w:t>2)</w:t>
            </w:r>
          </w:p>
        </w:tc>
        <w:tc>
          <w:tcPr>
            <w:tcW w:w="1401" w:type="dxa"/>
            <w:tcBorders>
              <w:top w:val="single" w:sz="4" w:space="0" w:color="auto"/>
            </w:tcBorders>
            <w:shd w:val="clear" w:color="auto" w:fill="auto"/>
          </w:tcPr>
          <w:p w14:paraId="477BA4CC" w14:textId="77777777" w:rsidR="00B32248" w:rsidRPr="00F555A5" w:rsidRDefault="00B32248" w:rsidP="00B32248">
            <w:pPr>
              <w:pStyle w:val="ENoteTableText"/>
            </w:pPr>
            <w:r w:rsidRPr="00F555A5">
              <w:t>—</w:t>
            </w:r>
          </w:p>
        </w:tc>
      </w:tr>
      <w:tr w:rsidR="00B32248" w:rsidRPr="00F555A5" w14:paraId="0421CC4E" w14:textId="77777777" w:rsidTr="00AB25F2">
        <w:trPr>
          <w:cantSplit/>
        </w:trPr>
        <w:tc>
          <w:tcPr>
            <w:tcW w:w="1904" w:type="dxa"/>
            <w:shd w:val="clear" w:color="auto" w:fill="auto"/>
          </w:tcPr>
          <w:p w14:paraId="301D9DA8" w14:textId="77777777" w:rsidR="00B32248" w:rsidRPr="00F555A5" w:rsidRDefault="00B32248" w:rsidP="00B32248">
            <w:pPr>
              <w:pStyle w:val="ENoteTableText"/>
            </w:pPr>
            <w:r w:rsidRPr="00F555A5">
              <w:t>Fair Work (State Referral and Consequential and Other Amendments) Act 2009</w:t>
            </w:r>
          </w:p>
        </w:tc>
        <w:tc>
          <w:tcPr>
            <w:tcW w:w="980" w:type="dxa"/>
            <w:shd w:val="clear" w:color="auto" w:fill="auto"/>
          </w:tcPr>
          <w:p w14:paraId="7B360C92" w14:textId="77777777" w:rsidR="00B32248" w:rsidRPr="00F555A5" w:rsidRDefault="00B32248" w:rsidP="00B32248">
            <w:pPr>
              <w:pStyle w:val="ENoteTableText"/>
            </w:pPr>
            <w:r w:rsidRPr="00F555A5">
              <w:t>54, 2009</w:t>
            </w:r>
          </w:p>
        </w:tc>
        <w:tc>
          <w:tcPr>
            <w:tcW w:w="1121" w:type="dxa"/>
            <w:shd w:val="clear" w:color="auto" w:fill="auto"/>
          </w:tcPr>
          <w:p w14:paraId="638D355F" w14:textId="77777777" w:rsidR="00B32248" w:rsidRPr="00F555A5" w:rsidRDefault="00B32248" w:rsidP="00B32248">
            <w:pPr>
              <w:pStyle w:val="ENoteTableText"/>
            </w:pPr>
            <w:r w:rsidRPr="00F555A5">
              <w:t>25</w:t>
            </w:r>
            <w:r w:rsidR="00F555A5">
              <w:t> </w:t>
            </w:r>
            <w:r w:rsidRPr="00F555A5">
              <w:t>June 2009</w:t>
            </w:r>
          </w:p>
        </w:tc>
        <w:tc>
          <w:tcPr>
            <w:tcW w:w="1681" w:type="dxa"/>
            <w:shd w:val="clear" w:color="auto" w:fill="auto"/>
          </w:tcPr>
          <w:p w14:paraId="3B4572ED" w14:textId="77777777" w:rsidR="00B32248" w:rsidRPr="00F555A5" w:rsidRDefault="00B32248" w:rsidP="00F86FB2">
            <w:pPr>
              <w:pStyle w:val="ENoteTableText"/>
              <w:rPr>
                <w:i/>
              </w:rPr>
            </w:pPr>
            <w:r w:rsidRPr="00F555A5">
              <w:t>Sch</w:t>
            </w:r>
            <w:r w:rsidR="00146045" w:rsidRPr="00F555A5">
              <w:t> </w:t>
            </w:r>
            <w:r w:rsidRPr="00F555A5">
              <w:t>5 (items</w:t>
            </w:r>
            <w:r w:rsidR="00F555A5">
              <w:t> </w:t>
            </w:r>
            <w:r w:rsidRPr="00F555A5">
              <w:t xml:space="preserve">32, 73–75): </w:t>
            </w:r>
            <w:r w:rsidR="00C94B70" w:rsidRPr="00F555A5">
              <w:rPr>
                <w:szCs w:val="16"/>
              </w:rPr>
              <w:t>1</w:t>
            </w:r>
            <w:r w:rsidR="00F555A5">
              <w:rPr>
                <w:szCs w:val="16"/>
              </w:rPr>
              <w:t> </w:t>
            </w:r>
            <w:r w:rsidR="00C94B70" w:rsidRPr="00F555A5">
              <w:rPr>
                <w:szCs w:val="16"/>
              </w:rPr>
              <w:t>July 2009 (s</w:t>
            </w:r>
            <w:r w:rsidR="00F86FB2" w:rsidRPr="00F555A5">
              <w:rPr>
                <w:szCs w:val="16"/>
              </w:rPr>
              <w:t> </w:t>
            </w:r>
            <w:r w:rsidR="00C94B70" w:rsidRPr="00F555A5">
              <w:rPr>
                <w:szCs w:val="16"/>
              </w:rPr>
              <w:t>2(1) items</w:t>
            </w:r>
            <w:r w:rsidR="00F555A5">
              <w:rPr>
                <w:szCs w:val="16"/>
              </w:rPr>
              <w:t> </w:t>
            </w:r>
            <w:r w:rsidR="00C94B70" w:rsidRPr="00F555A5">
              <w:rPr>
                <w:szCs w:val="16"/>
              </w:rPr>
              <w:t>13, 17)</w:t>
            </w:r>
          </w:p>
        </w:tc>
        <w:tc>
          <w:tcPr>
            <w:tcW w:w="1401" w:type="dxa"/>
            <w:shd w:val="clear" w:color="auto" w:fill="auto"/>
          </w:tcPr>
          <w:p w14:paraId="7256B9C6" w14:textId="77777777" w:rsidR="00B32248" w:rsidRPr="00F555A5" w:rsidRDefault="00B32248" w:rsidP="00B32248">
            <w:pPr>
              <w:pStyle w:val="ENoteTableText"/>
            </w:pPr>
            <w:r w:rsidRPr="00F555A5">
              <w:t>—</w:t>
            </w:r>
          </w:p>
        </w:tc>
      </w:tr>
      <w:tr w:rsidR="00B32248" w:rsidRPr="00F555A5" w14:paraId="36DBA66D" w14:textId="77777777" w:rsidTr="00AB25F2">
        <w:trPr>
          <w:cantSplit/>
        </w:trPr>
        <w:tc>
          <w:tcPr>
            <w:tcW w:w="1904" w:type="dxa"/>
            <w:shd w:val="clear" w:color="auto" w:fill="auto"/>
          </w:tcPr>
          <w:p w14:paraId="1FA78B0E" w14:textId="77777777" w:rsidR="00B32248" w:rsidRPr="00F555A5" w:rsidRDefault="00B32248" w:rsidP="00B32248">
            <w:pPr>
              <w:pStyle w:val="ENoteTableText"/>
            </w:pPr>
            <w:r w:rsidRPr="00F555A5">
              <w:lastRenderedPageBreak/>
              <w:t>Disability Discrimination and Other Human Rights Legislation Amendment Act 2009</w:t>
            </w:r>
          </w:p>
        </w:tc>
        <w:tc>
          <w:tcPr>
            <w:tcW w:w="980" w:type="dxa"/>
            <w:shd w:val="clear" w:color="auto" w:fill="auto"/>
          </w:tcPr>
          <w:p w14:paraId="798E4CD5" w14:textId="77777777" w:rsidR="00B32248" w:rsidRPr="00F555A5" w:rsidRDefault="00B32248" w:rsidP="00B32248">
            <w:pPr>
              <w:pStyle w:val="ENoteTableText"/>
            </w:pPr>
            <w:r w:rsidRPr="00F555A5">
              <w:t>70, 2009</w:t>
            </w:r>
          </w:p>
        </w:tc>
        <w:tc>
          <w:tcPr>
            <w:tcW w:w="1121" w:type="dxa"/>
            <w:shd w:val="clear" w:color="auto" w:fill="auto"/>
          </w:tcPr>
          <w:p w14:paraId="632682C9" w14:textId="77777777" w:rsidR="00B32248" w:rsidRPr="00F555A5" w:rsidRDefault="00B32248" w:rsidP="00B32248">
            <w:pPr>
              <w:pStyle w:val="ENoteTableText"/>
            </w:pPr>
            <w:r w:rsidRPr="00F555A5">
              <w:t>8</w:t>
            </w:r>
            <w:r w:rsidR="00F555A5">
              <w:t> </w:t>
            </w:r>
            <w:r w:rsidRPr="00F555A5">
              <w:t>July 2009</w:t>
            </w:r>
          </w:p>
        </w:tc>
        <w:tc>
          <w:tcPr>
            <w:tcW w:w="1681" w:type="dxa"/>
            <w:shd w:val="clear" w:color="auto" w:fill="auto"/>
          </w:tcPr>
          <w:p w14:paraId="57743927" w14:textId="77777777" w:rsidR="00B32248" w:rsidRPr="00F555A5" w:rsidRDefault="00B32248" w:rsidP="006D4853">
            <w:pPr>
              <w:pStyle w:val="ENoteTableText"/>
            </w:pPr>
            <w:r w:rsidRPr="00F555A5">
              <w:t>Sch</w:t>
            </w:r>
            <w:r w:rsidR="00146045" w:rsidRPr="00F555A5">
              <w:t> </w:t>
            </w:r>
            <w:r w:rsidRPr="00F555A5">
              <w:t>2 (items</w:t>
            </w:r>
            <w:r w:rsidR="00F555A5">
              <w:t> </w:t>
            </w:r>
            <w:r w:rsidRPr="00F555A5">
              <w:t>91, 92) and Sch</w:t>
            </w:r>
            <w:r w:rsidR="00146045" w:rsidRPr="00F555A5">
              <w:t> </w:t>
            </w:r>
            <w:r w:rsidRPr="00F555A5">
              <w:t>3 (items</w:t>
            </w:r>
            <w:r w:rsidR="00F555A5">
              <w:t> </w:t>
            </w:r>
            <w:r w:rsidRPr="00F555A5">
              <w:t>34–38,</w:t>
            </w:r>
            <w:r w:rsidR="00992DEB" w:rsidRPr="00F555A5">
              <w:t xml:space="preserve"> </w:t>
            </w:r>
            <w:r w:rsidRPr="00F555A5">
              <w:t>119–166): 5 Aug 2009</w:t>
            </w:r>
            <w:r w:rsidR="004C6EE9" w:rsidRPr="00F555A5">
              <w:t xml:space="preserve"> (s 2(1) items</w:t>
            </w:r>
            <w:r w:rsidR="00F555A5">
              <w:t> </w:t>
            </w:r>
            <w:r w:rsidR="004C6EE9" w:rsidRPr="00F555A5">
              <w:t>3, 7, 10)</w:t>
            </w:r>
          </w:p>
        </w:tc>
        <w:tc>
          <w:tcPr>
            <w:tcW w:w="1401" w:type="dxa"/>
            <w:shd w:val="clear" w:color="auto" w:fill="auto"/>
          </w:tcPr>
          <w:p w14:paraId="20C168BC" w14:textId="77777777" w:rsidR="00B32248" w:rsidRPr="00F555A5" w:rsidRDefault="00B32248">
            <w:pPr>
              <w:pStyle w:val="ENoteTableText"/>
            </w:pPr>
            <w:r w:rsidRPr="00F555A5">
              <w:t>Sch 3 (items</w:t>
            </w:r>
            <w:r w:rsidR="00F555A5">
              <w:t> </w:t>
            </w:r>
            <w:r w:rsidRPr="00F555A5">
              <w:t>130, 148, 153, 155, 158)</w:t>
            </w:r>
          </w:p>
        </w:tc>
      </w:tr>
      <w:tr w:rsidR="00B32248" w:rsidRPr="00F555A5" w14:paraId="49FFC7CD" w14:textId="77777777" w:rsidTr="00AB25F2">
        <w:trPr>
          <w:cantSplit/>
        </w:trPr>
        <w:tc>
          <w:tcPr>
            <w:tcW w:w="1904" w:type="dxa"/>
            <w:tcBorders>
              <w:bottom w:val="single" w:sz="4" w:space="0" w:color="auto"/>
            </w:tcBorders>
            <w:shd w:val="clear" w:color="auto" w:fill="auto"/>
          </w:tcPr>
          <w:p w14:paraId="238C6AEE" w14:textId="77777777" w:rsidR="00B32248" w:rsidRPr="00F555A5" w:rsidRDefault="00B32248" w:rsidP="00B32248">
            <w:pPr>
              <w:pStyle w:val="ENoteTableText"/>
            </w:pPr>
            <w:r w:rsidRPr="00F555A5">
              <w:t>Fair Work Amendment (State Referrals and Other Measures) Act 2009</w:t>
            </w:r>
          </w:p>
        </w:tc>
        <w:tc>
          <w:tcPr>
            <w:tcW w:w="980" w:type="dxa"/>
            <w:tcBorders>
              <w:bottom w:val="single" w:sz="4" w:space="0" w:color="auto"/>
            </w:tcBorders>
            <w:shd w:val="clear" w:color="auto" w:fill="auto"/>
          </w:tcPr>
          <w:p w14:paraId="5CEF034D" w14:textId="77777777" w:rsidR="00B32248" w:rsidRPr="00F555A5" w:rsidRDefault="00B32248" w:rsidP="00B32248">
            <w:pPr>
              <w:pStyle w:val="ENoteTableText"/>
            </w:pPr>
            <w:r w:rsidRPr="00F555A5">
              <w:t>124, 2009</w:t>
            </w:r>
          </w:p>
        </w:tc>
        <w:tc>
          <w:tcPr>
            <w:tcW w:w="1121" w:type="dxa"/>
            <w:tcBorders>
              <w:bottom w:val="single" w:sz="4" w:space="0" w:color="auto"/>
            </w:tcBorders>
            <w:shd w:val="clear" w:color="auto" w:fill="auto"/>
          </w:tcPr>
          <w:p w14:paraId="585E8ED1" w14:textId="77777777" w:rsidR="00B32248" w:rsidRPr="00F555A5" w:rsidRDefault="00B32248" w:rsidP="00B32248">
            <w:pPr>
              <w:pStyle w:val="ENoteTableText"/>
            </w:pPr>
            <w:r w:rsidRPr="00F555A5">
              <w:t>9 Dec 2009</w:t>
            </w:r>
          </w:p>
        </w:tc>
        <w:tc>
          <w:tcPr>
            <w:tcW w:w="1681" w:type="dxa"/>
            <w:tcBorders>
              <w:bottom w:val="single" w:sz="4" w:space="0" w:color="auto"/>
            </w:tcBorders>
            <w:shd w:val="clear" w:color="auto" w:fill="auto"/>
          </w:tcPr>
          <w:p w14:paraId="3E99CCB4" w14:textId="77777777" w:rsidR="00B32248" w:rsidRPr="00F555A5" w:rsidRDefault="00B32248" w:rsidP="00C94B70">
            <w:pPr>
              <w:pStyle w:val="ENoteTableText"/>
            </w:pPr>
            <w:r w:rsidRPr="00F555A5">
              <w:t>Sch</w:t>
            </w:r>
            <w:r w:rsidR="00146045" w:rsidRPr="00F555A5">
              <w:t> </w:t>
            </w:r>
            <w:r w:rsidRPr="00F555A5">
              <w:t>2 (item</w:t>
            </w:r>
            <w:r w:rsidR="00F555A5">
              <w:t> </w:t>
            </w:r>
            <w:r w:rsidRPr="00F555A5">
              <w:t>123): 1</w:t>
            </w:r>
            <w:r w:rsidR="00C94B70" w:rsidRPr="00F555A5">
              <w:t> </w:t>
            </w:r>
            <w:r w:rsidRPr="00F555A5">
              <w:t>Jan 2010</w:t>
            </w:r>
            <w:r w:rsidR="00506DBB" w:rsidRPr="00F555A5">
              <w:t xml:space="preserve"> (s 2(1) item</w:t>
            </w:r>
            <w:r w:rsidR="00F555A5">
              <w:t> </w:t>
            </w:r>
            <w:r w:rsidR="00506DBB" w:rsidRPr="00F555A5">
              <w:t>10)</w:t>
            </w:r>
          </w:p>
        </w:tc>
        <w:tc>
          <w:tcPr>
            <w:tcW w:w="1401" w:type="dxa"/>
            <w:tcBorders>
              <w:bottom w:val="single" w:sz="4" w:space="0" w:color="auto"/>
            </w:tcBorders>
            <w:shd w:val="clear" w:color="auto" w:fill="auto"/>
          </w:tcPr>
          <w:p w14:paraId="2D4EFAFF" w14:textId="77777777" w:rsidR="00B32248" w:rsidRPr="00F555A5" w:rsidRDefault="00B32248" w:rsidP="00B32248">
            <w:pPr>
              <w:pStyle w:val="ENoteTableText"/>
            </w:pPr>
            <w:r w:rsidRPr="00F555A5">
              <w:t>—</w:t>
            </w:r>
          </w:p>
        </w:tc>
      </w:tr>
      <w:tr w:rsidR="00B32248" w:rsidRPr="00F555A5" w14:paraId="09A65F61" w14:textId="77777777" w:rsidTr="00AB25F2">
        <w:trPr>
          <w:cantSplit/>
        </w:trPr>
        <w:tc>
          <w:tcPr>
            <w:tcW w:w="1904" w:type="dxa"/>
            <w:tcBorders>
              <w:bottom w:val="single" w:sz="4" w:space="0" w:color="auto"/>
            </w:tcBorders>
            <w:shd w:val="clear" w:color="auto" w:fill="auto"/>
          </w:tcPr>
          <w:p w14:paraId="74A0E207" w14:textId="77777777" w:rsidR="00B32248" w:rsidRPr="00F555A5" w:rsidRDefault="00B32248" w:rsidP="00B32248">
            <w:pPr>
              <w:pStyle w:val="ENoteTableText"/>
            </w:pPr>
            <w:bookmarkStart w:id="154" w:name="CU_39218959"/>
            <w:bookmarkEnd w:id="154"/>
            <w:r w:rsidRPr="00F555A5">
              <w:t>Freedom of Information Amendment (Reform) Act 2010</w:t>
            </w:r>
          </w:p>
        </w:tc>
        <w:tc>
          <w:tcPr>
            <w:tcW w:w="980" w:type="dxa"/>
            <w:tcBorders>
              <w:bottom w:val="single" w:sz="4" w:space="0" w:color="auto"/>
            </w:tcBorders>
            <w:shd w:val="clear" w:color="auto" w:fill="auto"/>
          </w:tcPr>
          <w:p w14:paraId="5B0C2F96" w14:textId="77777777" w:rsidR="00B32248" w:rsidRPr="00F555A5" w:rsidRDefault="00B32248" w:rsidP="00B32248">
            <w:pPr>
              <w:pStyle w:val="ENoteTableText"/>
            </w:pPr>
            <w:r w:rsidRPr="00F555A5">
              <w:t>51, 2010</w:t>
            </w:r>
          </w:p>
        </w:tc>
        <w:tc>
          <w:tcPr>
            <w:tcW w:w="1121" w:type="dxa"/>
            <w:tcBorders>
              <w:bottom w:val="single" w:sz="4" w:space="0" w:color="auto"/>
            </w:tcBorders>
            <w:shd w:val="clear" w:color="auto" w:fill="auto"/>
          </w:tcPr>
          <w:p w14:paraId="7D8A6FDF" w14:textId="77777777" w:rsidR="00B32248" w:rsidRPr="00F555A5" w:rsidRDefault="00B32248" w:rsidP="00B32248">
            <w:pPr>
              <w:pStyle w:val="ENoteTableText"/>
            </w:pPr>
            <w:r w:rsidRPr="00F555A5">
              <w:t>31</w:t>
            </w:r>
            <w:r w:rsidR="00F555A5">
              <w:t> </w:t>
            </w:r>
            <w:r w:rsidRPr="00F555A5">
              <w:t>May 2010</w:t>
            </w:r>
          </w:p>
        </w:tc>
        <w:tc>
          <w:tcPr>
            <w:tcW w:w="1681" w:type="dxa"/>
            <w:tcBorders>
              <w:bottom w:val="single" w:sz="4" w:space="0" w:color="auto"/>
            </w:tcBorders>
            <w:shd w:val="clear" w:color="auto" w:fill="auto"/>
          </w:tcPr>
          <w:p w14:paraId="42F2AACF" w14:textId="77777777" w:rsidR="00B32248" w:rsidRPr="00F555A5" w:rsidRDefault="00B32248" w:rsidP="00801308">
            <w:pPr>
              <w:pStyle w:val="ENoteTableText"/>
            </w:pPr>
            <w:r w:rsidRPr="00F555A5">
              <w:t>Sch</w:t>
            </w:r>
            <w:r w:rsidR="00C94B70" w:rsidRPr="00F555A5">
              <w:t xml:space="preserve"> </w:t>
            </w:r>
            <w:r w:rsidRPr="00F555A5">
              <w:t>5 (items</w:t>
            </w:r>
            <w:r w:rsidR="00F555A5">
              <w:t> </w:t>
            </w:r>
            <w:r w:rsidRPr="00F555A5">
              <w:t>4–8) and Sch</w:t>
            </w:r>
            <w:r w:rsidR="006854B5" w:rsidRPr="00F555A5">
              <w:t> </w:t>
            </w:r>
            <w:r w:rsidRPr="00F555A5">
              <w:t xml:space="preserve">7: </w:t>
            </w:r>
            <w:r w:rsidR="00C94B70" w:rsidRPr="00F555A5">
              <w:t>1 Nov 2010 (s</w:t>
            </w:r>
            <w:r w:rsidR="00801308" w:rsidRPr="00F555A5">
              <w:t> </w:t>
            </w:r>
            <w:r w:rsidR="00C94B70" w:rsidRPr="00F555A5">
              <w:t>2(1) item</w:t>
            </w:r>
            <w:r w:rsidR="00F555A5">
              <w:t> </w:t>
            </w:r>
            <w:r w:rsidR="00C94B70" w:rsidRPr="00F555A5">
              <w:t>7)</w:t>
            </w:r>
          </w:p>
        </w:tc>
        <w:tc>
          <w:tcPr>
            <w:tcW w:w="1401" w:type="dxa"/>
            <w:tcBorders>
              <w:bottom w:val="single" w:sz="4" w:space="0" w:color="auto"/>
            </w:tcBorders>
            <w:shd w:val="clear" w:color="auto" w:fill="auto"/>
          </w:tcPr>
          <w:p w14:paraId="728F9725" w14:textId="77777777" w:rsidR="00B32248" w:rsidRPr="00F555A5" w:rsidRDefault="00B32248" w:rsidP="00B32248">
            <w:pPr>
              <w:pStyle w:val="ENoteTableText"/>
            </w:pPr>
            <w:r w:rsidRPr="00F555A5">
              <w:t>Sch 7</w:t>
            </w:r>
          </w:p>
        </w:tc>
      </w:tr>
      <w:tr w:rsidR="00B32248" w:rsidRPr="00F555A5" w14:paraId="0E21D531" w14:textId="77777777" w:rsidTr="00AB25F2">
        <w:trPr>
          <w:cantSplit/>
        </w:trPr>
        <w:tc>
          <w:tcPr>
            <w:tcW w:w="1904" w:type="dxa"/>
            <w:tcBorders>
              <w:top w:val="single" w:sz="4" w:space="0" w:color="auto"/>
            </w:tcBorders>
            <w:shd w:val="clear" w:color="auto" w:fill="auto"/>
          </w:tcPr>
          <w:p w14:paraId="4EA5C64F" w14:textId="77777777" w:rsidR="00B32248" w:rsidRPr="00F555A5" w:rsidRDefault="00B32248" w:rsidP="00B32248">
            <w:pPr>
              <w:pStyle w:val="ENoteTableText"/>
            </w:pPr>
            <w:r w:rsidRPr="00F555A5">
              <w:t>Financial Framework Legislation Amendment Act 2010</w:t>
            </w:r>
          </w:p>
        </w:tc>
        <w:tc>
          <w:tcPr>
            <w:tcW w:w="980" w:type="dxa"/>
            <w:tcBorders>
              <w:top w:val="single" w:sz="4" w:space="0" w:color="auto"/>
            </w:tcBorders>
            <w:shd w:val="clear" w:color="auto" w:fill="auto"/>
          </w:tcPr>
          <w:p w14:paraId="48B595C5" w14:textId="77777777" w:rsidR="00B32248" w:rsidRPr="00F555A5" w:rsidRDefault="00B32248" w:rsidP="00B32248">
            <w:pPr>
              <w:pStyle w:val="ENoteTableText"/>
            </w:pPr>
            <w:r w:rsidRPr="00F555A5">
              <w:t>148, 2010</w:t>
            </w:r>
          </w:p>
        </w:tc>
        <w:tc>
          <w:tcPr>
            <w:tcW w:w="1121" w:type="dxa"/>
            <w:tcBorders>
              <w:top w:val="single" w:sz="4" w:space="0" w:color="auto"/>
            </w:tcBorders>
            <w:shd w:val="clear" w:color="auto" w:fill="auto"/>
          </w:tcPr>
          <w:p w14:paraId="793F94EF" w14:textId="77777777" w:rsidR="00B32248" w:rsidRPr="00F555A5" w:rsidRDefault="00B32248" w:rsidP="00B32248">
            <w:pPr>
              <w:pStyle w:val="ENoteTableText"/>
            </w:pPr>
            <w:r w:rsidRPr="00F555A5">
              <w:t>17 Dec 2010</w:t>
            </w:r>
          </w:p>
        </w:tc>
        <w:tc>
          <w:tcPr>
            <w:tcW w:w="1681" w:type="dxa"/>
            <w:tcBorders>
              <w:top w:val="single" w:sz="4" w:space="0" w:color="auto"/>
            </w:tcBorders>
            <w:shd w:val="clear" w:color="auto" w:fill="auto"/>
          </w:tcPr>
          <w:p w14:paraId="17418405" w14:textId="77777777" w:rsidR="00B32248" w:rsidRPr="00F555A5" w:rsidRDefault="00B32248" w:rsidP="00801308">
            <w:pPr>
              <w:pStyle w:val="ENoteTableText"/>
            </w:pPr>
            <w:r w:rsidRPr="00F555A5">
              <w:t>Sch</w:t>
            </w:r>
            <w:r w:rsidR="006854B5" w:rsidRPr="00F555A5">
              <w:t> </w:t>
            </w:r>
            <w:r w:rsidRPr="00F555A5">
              <w:t>1: 18 Dec 2010</w:t>
            </w:r>
            <w:r w:rsidR="00506DBB" w:rsidRPr="00F555A5">
              <w:t xml:space="preserve"> (s</w:t>
            </w:r>
            <w:r w:rsidR="00801308" w:rsidRPr="00F555A5">
              <w:t> </w:t>
            </w:r>
            <w:r w:rsidR="00506DBB" w:rsidRPr="00F555A5">
              <w:t>2(1) item</w:t>
            </w:r>
            <w:r w:rsidR="00F555A5">
              <w:t> </w:t>
            </w:r>
            <w:r w:rsidR="00506DBB" w:rsidRPr="00F555A5">
              <w:t>2)</w:t>
            </w:r>
          </w:p>
        </w:tc>
        <w:tc>
          <w:tcPr>
            <w:tcW w:w="1401" w:type="dxa"/>
            <w:tcBorders>
              <w:top w:val="single" w:sz="4" w:space="0" w:color="auto"/>
            </w:tcBorders>
            <w:shd w:val="clear" w:color="auto" w:fill="auto"/>
          </w:tcPr>
          <w:p w14:paraId="47727C92" w14:textId="77777777" w:rsidR="00B32248" w:rsidRPr="00F555A5" w:rsidRDefault="00B32248" w:rsidP="00506DBB">
            <w:pPr>
              <w:pStyle w:val="ENoteTableText"/>
            </w:pPr>
            <w:r w:rsidRPr="00F555A5">
              <w:t>Sch 1</w:t>
            </w:r>
            <w:r w:rsidR="00506DBB" w:rsidRPr="00F555A5">
              <w:t xml:space="preserve"> (items</w:t>
            </w:r>
            <w:r w:rsidR="00F555A5">
              <w:t> </w:t>
            </w:r>
            <w:r w:rsidR="00506DBB" w:rsidRPr="00F555A5">
              <w:t>2, 3)</w:t>
            </w:r>
          </w:p>
        </w:tc>
      </w:tr>
      <w:tr w:rsidR="00B32248" w:rsidRPr="00F555A5" w14:paraId="605FEB7B" w14:textId="77777777" w:rsidTr="00AB25F2">
        <w:trPr>
          <w:cantSplit/>
        </w:trPr>
        <w:tc>
          <w:tcPr>
            <w:tcW w:w="1904" w:type="dxa"/>
            <w:shd w:val="clear" w:color="auto" w:fill="auto"/>
          </w:tcPr>
          <w:p w14:paraId="42FC7EB6" w14:textId="77777777" w:rsidR="00B32248" w:rsidRPr="00F555A5" w:rsidRDefault="00B32248" w:rsidP="00B32248">
            <w:pPr>
              <w:pStyle w:val="ENoteTableText"/>
            </w:pPr>
            <w:r w:rsidRPr="00F555A5">
              <w:t>Statute Law Revision Act 2011</w:t>
            </w:r>
          </w:p>
        </w:tc>
        <w:tc>
          <w:tcPr>
            <w:tcW w:w="980" w:type="dxa"/>
            <w:shd w:val="clear" w:color="auto" w:fill="auto"/>
          </w:tcPr>
          <w:p w14:paraId="6B95D1A6" w14:textId="77777777" w:rsidR="00B32248" w:rsidRPr="00F555A5" w:rsidRDefault="00B32248" w:rsidP="00B32248">
            <w:pPr>
              <w:pStyle w:val="ENoteTableText"/>
            </w:pPr>
            <w:r w:rsidRPr="00F555A5">
              <w:t>5, 2011</w:t>
            </w:r>
          </w:p>
        </w:tc>
        <w:tc>
          <w:tcPr>
            <w:tcW w:w="1121" w:type="dxa"/>
            <w:shd w:val="clear" w:color="auto" w:fill="auto"/>
          </w:tcPr>
          <w:p w14:paraId="6D98BCB8" w14:textId="77777777" w:rsidR="00B32248" w:rsidRPr="00F555A5" w:rsidRDefault="00B32248" w:rsidP="00B32248">
            <w:pPr>
              <w:pStyle w:val="ENoteTableText"/>
            </w:pPr>
            <w:r w:rsidRPr="00F555A5">
              <w:t>22 Mar 2011</w:t>
            </w:r>
          </w:p>
        </w:tc>
        <w:tc>
          <w:tcPr>
            <w:tcW w:w="1681" w:type="dxa"/>
            <w:shd w:val="clear" w:color="auto" w:fill="auto"/>
          </w:tcPr>
          <w:p w14:paraId="178CE2F2" w14:textId="77777777" w:rsidR="00B32248" w:rsidRPr="00F555A5" w:rsidRDefault="00B32248" w:rsidP="00C94B70">
            <w:pPr>
              <w:pStyle w:val="ENoteTableText"/>
            </w:pPr>
            <w:r w:rsidRPr="00F555A5">
              <w:t>Sch</w:t>
            </w:r>
            <w:r w:rsidR="006854B5" w:rsidRPr="00F555A5">
              <w:t> </w:t>
            </w:r>
            <w:r w:rsidRPr="00F555A5">
              <w:t>6 (items</w:t>
            </w:r>
            <w:r w:rsidR="00F555A5">
              <w:t> </w:t>
            </w:r>
            <w:r w:rsidRPr="00F555A5">
              <w:t>7–9): 19 Apr 2011</w:t>
            </w:r>
            <w:r w:rsidR="00506DBB" w:rsidRPr="00F555A5">
              <w:t xml:space="preserve"> (s 2(1) item</w:t>
            </w:r>
            <w:r w:rsidR="00F555A5">
              <w:t> </w:t>
            </w:r>
            <w:r w:rsidR="00506DBB" w:rsidRPr="00F555A5">
              <w:t>15)</w:t>
            </w:r>
          </w:p>
        </w:tc>
        <w:tc>
          <w:tcPr>
            <w:tcW w:w="1401" w:type="dxa"/>
            <w:shd w:val="clear" w:color="auto" w:fill="auto"/>
          </w:tcPr>
          <w:p w14:paraId="12EB1A62" w14:textId="77777777" w:rsidR="00B32248" w:rsidRPr="00F555A5" w:rsidRDefault="00B32248" w:rsidP="00B32248">
            <w:pPr>
              <w:pStyle w:val="ENoteTableText"/>
            </w:pPr>
            <w:r w:rsidRPr="00F555A5">
              <w:t>—</w:t>
            </w:r>
          </w:p>
        </w:tc>
      </w:tr>
      <w:tr w:rsidR="00B32248" w:rsidRPr="00F555A5" w14:paraId="4535FDA9" w14:textId="77777777" w:rsidTr="00AB25F2">
        <w:trPr>
          <w:cantSplit/>
        </w:trPr>
        <w:tc>
          <w:tcPr>
            <w:tcW w:w="1904" w:type="dxa"/>
            <w:tcBorders>
              <w:bottom w:val="single" w:sz="4" w:space="0" w:color="auto"/>
            </w:tcBorders>
            <w:shd w:val="clear" w:color="auto" w:fill="auto"/>
          </w:tcPr>
          <w:p w14:paraId="5AD9AB45" w14:textId="77777777" w:rsidR="00B32248" w:rsidRPr="00F555A5" w:rsidRDefault="00B32248" w:rsidP="00B32248">
            <w:pPr>
              <w:pStyle w:val="ENoteTableText"/>
            </w:pPr>
            <w:r w:rsidRPr="00F555A5">
              <w:t>Sex and Age Discrimination Legislation Amendment Act 2011</w:t>
            </w:r>
          </w:p>
        </w:tc>
        <w:tc>
          <w:tcPr>
            <w:tcW w:w="980" w:type="dxa"/>
            <w:tcBorders>
              <w:bottom w:val="single" w:sz="4" w:space="0" w:color="auto"/>
            </w:tcBorders>
            <w:shd w:val="clear" w:color="auto" w:fill="auto"/>
          </w:tcPr>
          <w:p w14:paraId="6B8C4AE2" w14:textId="77777777" w:rsidR="00B32248" w:rsidRPr="00F555A5" w:rsidRDefault="00B32248" w:rsidP="00B32248">
            <w:pPr>
              <w:pStyle w:val="ENoteTableText"/>
            </w:pPr>
            <w:r w:rsidRPr="00F555A5">
              <w:t>40, 2011</w:t>
            </w:r>
          </w:p>
        </w:tc>
        <w:tc>
          <w:tcPr>
            <w:tcW w:w="1121" w:type="dxa"/>
            <w:tcBorders>
              <w:bottom w:val="single" w:sz="4" w:space="0" w:color="auto"/>
            </w:tcBorders>
            <w:shd w:val="clear" w:color="auto" w:fill="auto"/>
          </w:tcPr>
          <w:p w14:paraId="0021B19F" w14:textId="77777777" w:rsidR="00B32248" w:rsidRPr="00F555A5" w:rsidRDefault="00B32248" w:rsidP="00B32248">
            <w:pPr>
              <w:pStyle w:val="ENoteTableText"/>
            </w:pPr>
            <w:r w:rsidRPr="00F555A5">
              <w:t>20</w:t>
            </w:r>
            <w:r w:rsidR="00F555A5">
              <w:t> </w:t>
            </w:r>
            <w:r w:rsidRPr="00F555A5">
              <w:t>June 2011</w:t>
            </w:r>
          </w:p>
        </w:tc>
        <w:tc>
          <w:tcPr>
            <w:tcW w:w="1681" w:type="dxa"/>
            <w:tcBorders>
              <w:bottom w:val="single" w:sz="4" w:space="0" w:color="auto"/>
            </w:tcBorders>
            <w:shd w:val="clear" w:color="auto" w:fill="auto"/>
          </w:tcPr>
          <w:p w14:paraId="27A7DB6F" w14:textId="77777777" w:rsidR="00B32248" w:rsidRPr="00F555A5" w:rsidRDefault="00B32248" w:rsidP="00801308">
            <w:pPr>
              <w:pStyle w:val="ENoteTableText"/>
            </w:pPr>
            <w:r w:rsidRPr="00F555A5">
              <w:t>Sch</w:t>
            </w:r>
            <w:r w:rsidR="006854B5" w:rsidRPr="00F555A5">
              <w:t> </w:t>
            </w:r>
            <w:r w:rsidRPr="00F555A5">
              <w:t>2 (items</w:t>
            </w:r>
            <w:r w:rsidR="00F555A5">
              <w:t> </w:t>
            </w:r>
            <w:r w:rsidRPr="00F555A5">
              <w:t>7–10, 14): 29</w:t>
            </w:r>
            <w:r w:rsidR="00F555A5">
              <w:t> </w:t>
            </w:r>
            <w:r w:rsidRPr="00F555A5">
              <w:t>July 2011 (</w:t>
            </w:r>
            <w:r w:rsidR="00506DBB" w:rsidRPr="00F555A5">
              <w:t>s 2(1) item</w:t>
            </w:r>
            <w:r w:rsidR="00F555A5">
              <w:t> </w:t>
            </w:r>
            <w:r w:rsidR="00506DBB" w:rsidRPr="00F555A5">
              <w:t>3</w:t>
            </w:r>
            <w:r w:rsidRPr="00F555A5">
              <w:t>)</w:t>
            </w:r>
          </w:p>
        </w:tc>
        <w:tc>
          <w:tcPr>
            <w:tcW w:w="1401" w:type="dxa"/>
            <w:tcBorders>
              <w:bottom w:val="single" w:sz="4" w:space="0" w:color="auto"/>
            </w:tcBorders>
            <w:shd w:val="clear" w:color="auto" w:fill="auto"/>
          </w:tcPr>
          <w:p w14:paraId="6D99ED6A" w14:textId="77777777" w:rsidR="00B32248" w:rsidRPr="00F555A5" w:rsidRDefault="00B32248" w:rsidP="00C94B70">
            <w:pPr>
              <w:pStyle w:val="ENoteTableText"/>
            </w:pPr>
            <w:r w:rsidRPr="00F555A5">
              <w:t>Sch 2 (item</w:t>
            </w:r>
            <w:r w:rsidR="00F555A5">
              <w:t> </w:t>
            </w:r>
            <w:r w:rsidRPr="00F555A5">
              <w:t>14)</w:t>
            </w:r>
          </w:p>
        </w:tc>
      </w:tr>
      <w:tr w:rsidR="00B32248" w:rsidRPr="00F555A5" w14:paraId="60AC4404" w14:textId="77777777" w:rsidTr="00AB25F2">
        <w:trPr>
          <w:cantSplit/>
        </w:trPr>
        <w:tc>
          <w:tcPr>
            <w:tcW w:w="1904" w:type="dxa"/>
            <w:tcBorders>
              <w:bottom w:val="single" w:sz="4" w:space="0" w:color="auto"/>
            </w:tcBorders>
            <w:shd w:val="clear" w:color="auto" w:fill="auto"/>
          </w:tcPr>
          <w:p w14:paraId="43510380" w14:textId="77777777" w:rsidR="00B32248" w:rsidRPr="00F555A5" w:rsidRDefault="00B32248" w:rsidP="00B32248">
            <w:pPr>
              <w:pStyle w:val="ENoteTableText"/>
            </w:pPr>
            <w:bookmarkStart w:id="155" w:name="CU_43216983"/>
            <w:bookmarkEnd w:id="155"/>
            <w:r w:rsidRPr="00F555A5">
              <w:t>Acts Interpretation Amendment Act 2011</w:t>
            </w:r>
          </w:p>
        </w:tc>
        <w:tc>
          <w:tcPr>
            <w:tcW w:w="980" w:type="dxa"/>
            <w:tcBorders>
              <w:bottom w:val="single" w:sz="4" w:space="0" w:color="auto"/>
            </w:tcBorders>
            <w:shd w:val="clear" w:color="auto" w:fill="auto"/>
          </w:tcPr>
          <w:p w14:paraId="16002DCE" w14:textId="77777777" w:rsidR="00B32248" w:rsidRPr="00F555A5" w:rsidRDefault="00B32248" w:rsidP="00B32248">
            <w:pPr>
              <w:pStyle w:val="ENoteTableText"/>
            </w:pPr>
            <w:r w:rsidRPr="00F555A5">
              <w:t>46, 2011</w:t>
            </w:r>
          </w:p>
        </w:tc>
        <w:tc>
          <w:tcPr>
            <w:tcW w:w="1121" w:type="dxa"/>
            <w:tcBorders>
              <w:bottom w:val="single" w:sz="4" w:space="0" w:color="auto"/>
            </w:tcBorders>
            <w:shd w:val="clear" w:color="auto" w:fill="auto"/>
          </w:tcPr>
          <w:p w14:paraId="1FE9E552" w14:textId="77777777" w:rsidR="00B32248" w:rsidRPr="00F555A5" w:rsidRDefault="00B32248" w:rsidP="00B32248">
            <w:pPr>
              <w:pStyle w:val="ENoteTableText"/>
            </w:pPr>
            <w:r w:rsidRPr="00F555A5">
              <w:t>27</w:t>
            </w:r>
            <w:r w:rsidR="00F555A5">
              <w:t> </w:t>
            </w:r>
            <w:r w:rsidRPr="00F555A5">
              <w:t>June 2011</w:t>
            </w:r>
          </w:p>
        </w:tc>
        <w:tc>
          <w:tcPr>
            <w:tcW w:w="1681" w:type="dxa"/>
            <w:tcBorders>
              <w:bottom w:val="single" w:sz="4" w:space="0" w:color="auto"/>
            </w:tcBorders>
            <w:shd w:val="clear" w:color="auto" w:fill="auto"/>
          </w:tcPr>
          <w:p w14:paraId="6B0F3814" w14:textId="77777777" w:rsidR="00B32248" w:rsidRPr="00F555A5" w:rsidRDefault="00B32248" w:rsidP="00801308">
            <w:pPr>
              <w:pStyle w:val="ENoteTableText"/>
            </w:pPr>
            <w:r w:rsidRPr="00F555A5">
              <w:t>Sch</w:t>
            </w:r>
            <w:r w:rsidR="006854B5" w:rsidRPr="00F555A5">
              <w:t> </w:t>
            </w:r>
            <w:r w:rsidRPr="00F555A5">
              <w:t>2 (items</w:t>
            </w:r>
            <w:r w:rsidR="00F555A5">
              <w:t> </w:t>
            </w:r>
            <w:r w:rsidRPr="00F555A5">
              <w:t>163–167) and Sch</w:t>
            </w:r>
            <w:r w:rsidR="00146045" w:rsidRPr="00F555A5">
              <w:t> </w:t>
            </w:r>
            <w:r w:rsidRPr="00F555A5">
              <w:t>3 (items</w:t>
            </w:r>
            <w:r w:rsidR="00F555A5">
              <w:t> </w:t>
            </w:r>
            <w:r w:rsidRPr="00F555A5">
              <w:t>10, 11): 27 Dec 2011</w:t>
            </w:r>
            <w:r w:rsidR="000B1601" w:rsidRPr="00F555A5">
              <w:t xml:space="preserve"> (s</w:t>
            </w:r>
            <w:r w:rsidR="00801308" w:rsidRPr="00F555A5">
              <w:t> </w:t>
            </w:r>
            <w:r w:rsidR="000B1601" w:rsidRPr="00F555A5">
              <w:t>2(1) items</w:t>
            </w:r>
            <w:r w:rsidR="00F555A5">
              <w:t> </w:t>
            </w:r>
            <w:r w:rsidR="000B1601" w:rsidRPr="00F555A5">
              <w:t>3, 12)</w:t>
            </w:r>
          </w:p>
        </w:tc>
        <w:tc>
          <w:tcPr>
            <w:tcW w:w="1401" w:type="dxa"/>
            <w:tcBorders>
              <w:bottom w:val="single" w:sz="4" w:space="0" w:color="auto"/>
            </w:tcBorders>
            <w:shd w:val="clear" w:color="auto" w:fill="auto"/>
          </w:tcPr>
          <w:p w14:paraId="41E7476F" w14:textId="77777777" w:rsidR="00B32248" w:rsidRPr="00F555A5" w:rsidRDefault="00B32248" w:rsidP="00C94B70">
            <w:pPr>
              <w:pStyle w:val="ENoteTableText"/>
            </w:pPr>
            <w:r w:rsidRPr="00F555A5">
              <w:t>Sch 3 (items</w:t>
            </w:r>
            <w:r w:rsidR="00F555A5">
              <w:t> </w:t>
            </w:r>
            <w:r w:rsidRPr="00F555A5">
              <w:t>10, 11)</w:t>
            </w:r>
          </w:p>
        </w:tc>
      </w:tr>
      <w:tr w:rsidR="00B32248" w:rsidRPr="00F555A5" w14:paraId="55E294DC" w14:textId="77777777" w:rsidTr="00AB25F2">
        <w:trPr>
          <w:cantSplit/>
        </w:trPr>
        <w:tc>
          <w:tcPr>
            <w:tcW w:w="1904" w:type="dxa"/>
            <w:tcBorders>
              <w:top w:val="single" w:sz="4" w:space="0" w:color="auto"/>
            </w:tcBorders>
            <w:shd w:val="clear" w:color="auto" w:fill="auto"/>
          </w:tcPr>
          <w:p w14:paraId="4BBA2D5C" w14:textId="77777777" w:rsidR="00B32248" w:rsidRPr="00F555A5" w:rsidRDefault="00B32248" w:rsidP="00B32248">
            <w:pPr>
              <w:pStyle w:val="ENoteTableText"/>
            </w:pPr>
            <w:r w:rsidRPr="00F555A5">
              <w:t>Australian Human Rights Commission Amendment (National Children’s Commissioner) Act 2012</w:t>
            </w:r>
          </w:p>
        </w:tc>
        <w:tc>
          <w:tcPr>
            <w:tcW w:w="980" w:type="dxa"/>
            <w:tcBorders>
              <w:top w:val="single" w:sz="4" w:space="0" w:color="auto"/>
            </w:tcBorders>
            <w:shd w:val="clear" w:color="auto" w:fill="auto"/>
          </w:tcPr>
          <w:p w14:paraId="406B0F71" w14:textId="77777777" w:rsidR="00B32248" w:rsidRPr="00F555A5" w:rsidRDefault="00B32248" w:rsidP="00B32248">
            <w:pPr>
              <w:pStyle w:val="ENoteTableText"/>
            </w:pPr>
            <w:r w:rsidRPr="00F555A5">
              <w:t>89, 2012</w:t>
            </w:r>
          </w:p>
        </w:tc>
        <w:tc>
          <w:tcPr>
            <w:tcW w:w="1121" w:type="dxa"/>
            <w:tcBorders>
              <w:top w:val="single" w:sz="4" w:space="0" w:color="auto"/>
            </w:tcBorders>
            <w:shd w:val="clear" w:color="auto" w:fill="auto"/>
          </w:tcPr>
          <w:p w14:paraId="663C46E7" w14:textId="77777777" w:rsidR="00B32248" w:rsidRPr="00F555A5" w:rsidRDefault="00B32248" w:rsidP="00B32248">
            <w:pPr>
              <w:pStyle w:val="ENoteTableText"/>
            </w:pPr>
            <w:r w:rsidRPr="00F555A5">
              <w:t>28</w:t>
            </w:r>
            <w:r w:rsidR="00F555A5">
              <w:t> </w:t>
            </w:r>
            <w:r w:rsidRPr="00F555A5">
              <w:t>June 2012</w:t>
            </w:r>
          </w:p>
        </w:tc>
        <w:tc>
          <w:tcPr>
            <w:tcW w:w="1681" w:type="dxa"/>
            <w:tcBorders>
              <w:top w:val="single" w:sz="4" w:space="0" w:color="auto"/>
            </w:tcBorders>
            <w:shd w:val="clear" w:color="auto" w:fill="auto"/>
          </w:tcPr>
          <w:p w14:paraId="3178F87E" w14:textId="77777777" w:rsidR="00B32248" w:rsidRPr="00F555A5" w:rsidRDefault="00B32248" w:rsidP="00801308">
            <w:pPr>
              <w:pStyle w:val="ENoteTableText"/>
            </w:pPr>
            <w:r w:rsidRPr="00F555A5">
              <w:t>Sch</w:t>
            </w:r>
            <w:r w:rsidR="006854B5" w:rsidRPr="00F555A5">
              <w:t> </w:t>
            </w:r>
            <w:r w:rsidRPr="00F555A5">
              <w:t>1: 1 July 2012</w:t>
            </w:r>
            <w:r w:rsidR="00112290" w:rsidRPr="00F555A5">
              <w:t xml:space="preserve"> (s</w:t>
            </w:r>
            <w:r w:rsidR="00801308" w:rsidRPr="00F555A5">
              <w:t> </w:t>
            </w:r>
            <w:r w:rsidR="00112290" w:rsidRPr="00F555A5">
              <w:t>2(1) item</w:t>
            </w:r>
            <w:r w:rsidR="00F555A5">
              <w:t> </w:t>
            </w:r>
            <w:r w:rsidR="00112290" w:rsidRPr="00F555A5">
              <w:t>2)</w:t>
            </w:r>
            <w:r w:rsidRPr="00F555A5">
              <w:br/>
              <w:t xml:space="preserve">Remainder: </w:t>
            </w:r>
            <w:r w:rsidR="00C94B70" w:rsidRPr="00F555A5">
              <w:t>28</w:t>
            </w:r>
            <w:r w:rsidR="00F555A5">
              <w:t> </w:t>
            </w:r>
            <w:r w:rsidR="00C94B70" w:rsidRPr="00F555A5">
              <w:t>June 2012 (s 2(1) item</w:t>
            </w:r>
            <w:r w:rsidR="00F555A5">
              <w:t> </w:t>
            </w:r>
            <w:r w:rsidR="00C94B70" w:rsidRPr="00F555A5">
              <w:t>1)</w:t>
            </w:r>
          </w:p>
        </w:tc>
        <w:tc>
          <w:tcPr>
            <w:tcW w:w="1401" w:type="dxa"/>
            <w:tcBorders>
              <w:top w:val="single" w:sz="4" w:space="0" w:color="auto"/>
            </w:tcBorders>
            <w:shd w:val="clear" w:color="auto" w:fill="auto"/>
          </w:tcPr>
          <w:p w14:paraId="08E1B4D2" w14:textId="77777777" w:rsidR="00B32248" w:rsidRPr="00F555A5" w:rsidRDefault="00B32248" w:rsidP="00C94B70">
            <w:pPr>
              <w:pStyle w:val="ENoteTableText"/>
            </w:pPr>
            <w:r w:rsidRPr="00F555A5">
              <w:t>Sch 1 (items</w:t>
            </w:r>
            <w:r w:rsidR="00F555A5">
              <w:t> </w:t>
            </w:r>
            <w:r w:rsidRPr="00F555A5">
              <w:t>7, 8)</w:t>
            </w:r>
          </w:p>
        </w:tc>
      </w:tr>
      <w:tr w:rsidR="00B32248" w:rsidRPr="00F555A5" w14:paraId="27AC16FC" w14:textId="77777777" w:rsidTr="00AB25F2">
        <w:trPr>
          <w:cantSplit/>
        </w:trPr>
        <w:tc>
          <w:tcPr>
            <w:tcW w:w="1904" w:type="dxa"/>
            <w:shd w:val="clear" w:color="auto" w:fill="auto"/>
          </w:tcPr>
          <w:p w14:paraId="70759B14" w14:textId="77777777" w:rsidR="00B32248" w:rsidRPr="00F555A5" w:rsidRDefault="00B32248" w:rsidP="00B32248">
            <w:pPr>
              <w:pStyle w:val="ENoteTableText"/>
            </w:pPr>
            <w:r w:rsidRPr="00F555A5">
              <w:t>Statute Law Revision Act 2012</w:t>
            </w:r>
          </w:p>
        </w:tc>
        <w:tc>
          <w:tcPr>
            <w:tcW w:w="980" w:type="dxa"/>
            <w:shd w:val="clear" w:color="auto" w:fill="auto"/>
          </w:tcPr>
          <w:p w14:paraId="6ACB4254" w14:textId="77777777" w:rsidR="00B32248" w:rsidRPr="00F555A5" w:rsidRDefault="00B32248" w:rsidP="00B32248">
            <w:pPr>
              <w:pStyle w:val="ENoteTableText"/>
            </w:pPr>
            <w:r w:rsidRPr="00F555A5">
              <w:t>136, 2012</w:t>
            </w:r>
          </w:p>
        </w:tc>
        <w:tc>
          <w:tcPr>
            <w:tcW w:w="1121" w:type="dxa"/>
            <w:shd w:val="clear" w:color="auto" w:fill="auto"/>
          </w:tcPr>
          <w:p w14:paraId="12BC784B" w14:textId="77777777" w:rsidR="00B32248" w:rsidRPr="00F555A5" w:rsidRDefault="00B32248" w:rsidP="00B32248">
            <w:pPr>
              <w:pStyle w:val="ENoteTableText"/>
            </w:pPr>
            <w:r w:rsidRPr="00F555A5">
              <w:t>22 Sept 2012</w:t>
            </w:r>
          </w:p>
        </w:tc>
        <w:tc>
          <w:tcPr>
            <w:tcW w:w="1681" w:type="dxa"/>
            <w:shd w:val="clear" w:color="auto" w:fill="auto"/>
          </w:tcPr>
          <w:p w14:paraId="635F9EC0" w14:textId="77777777" w:rsidR="00B32248" w:rsidRPr="00F555A5" w:rsidRDefault="00B32248" w:rsidP="00C94B70">
            <w:pPr>
              <w:pStyle w:val="ENoteTableText"/>
            </w:pPr>
            <w:r w:rsidRPr="00F555A5">
              <w:t>Sch</w:t>
            </w:r>
            <w:r w:rsidR="006854B5" w:rsidRPr="00F555A5">
              <w:t> </w:t>
            </w:r>
            <w:r w:rsidRPr="00F555A5">
              <w:t>1 (items</w:t>
            </w:r>
            <w:r w:rsidR="00F555A5">
              <w:t> </w:t>
            </w:r>
            <w:r w:rsidRPr="00F555A5">
              <w:t xml:space="preserve">15, 16): </w:t>
            </w:r>
            <w:r w:rsidR="00C94B70" w:rsidRPr="00F555A5">
              <w:t>22 Sept 2012 (s 2(1) item</w:t>
            </w:r>
            <w:r w:rsidR="00F555A5">
              <w:t> </w:t>
            </w:r>
            <w:r w:rsidR="00C94B70" w:rsidRPr="00F555A5">
              <w:t>1)</w:t>
            </w:r>
          </w:p>
        </w:tc>
        <w:tc>
          <w:tcPr>
            <w:tcW w:w="1401" w:type="dxa"/>
            <w:shd w:val="clear" w:color="auto" w:fill="auto"/>
          </w:tcPr>
          <w:p w14:paraId="665A0CDB" w14:textId="77777777" w:rsidR="00B32248" w:rsidRPr="00F555A5" w:rsidRDefault="00B32248" w:rsidP="00B32248">
            <w:pPr>
              <w:pStyle w:val="ENoteTableText"/>
            </w:pPr>
            <w:r w:rsidRPr="00F555A5">
              <w:t>—</w:t>
            </w:r>
          </w:p>
        </w:tc>
      </w:tr>
      <w:tr w:rsidR="00B32248" w:rsidRPr="00F555A5" w14:paraId="727CC155" w14:textId="77777777" w:rsidTr="00AB25F2">
        <w:trPr>
          <w:cantSplit/>
        </w:trPr>
        <w:tc>
          <w:tcPr>
            <w:tcW w:w="1904" w:type="dxa"/>
            <w:tcBorders>
              <w:bottom w:val="single" w:sz="4" w:space="0" w:color="auto"/>
            </w:tcBorders>
            <w:shd w:val="clear" w:color="auto" w:fill="auto"/>
          </w:tcPr>
          <w:p w14:paraId="0FFA8AD4" w14:textId="77777777" w:rsidR="00B32248" w:rsidRPr="00F555A5" w:rsidRDefault="00B32248" w:rsidP="00B32248">
            <w:pPr>
              <w:pStyle w:val="ENoteTableText"/>
            </w:pPr>
            <w:r w:rsidRPr="00F555A5">
              <w:lastRenderedPageBreak/>
              <w:t>Fair Work Amendment Act 2012</w:t>
            </w:r>
          </w:p>
        </w:tc>
        <w:tc>
          <w:tcPr>
            <w:tcW w:w="980" w:type="dxa"/>
            <w:tcBorders>
              <w:bottom w:val="single" w:sz="4" w:space="0" w:color="auto"/>
            </w:tcBorders>
            <w:shd w:val="clear" w:color="auto" w:fill="auto"/>
          </w:tcPr>
          <w:p w14:paraId="19ACB338" w14:textId="77777777" w:rsidR="00B32248" w:rsidRPr="00F555A5" w:rsidRDefault="00B32248" w:rsidP="00B32248">
            <w:pPr>
              <w:pStyle w:val="ENoteTableText"/>
            </w:pPr>
            <w:r w:rsidRPr="00F555A5">
              <w:t>174, 2012</w:t>
            </w:r>
          </w:p>
        </w:tc>
        <w:tc>
          <w:tcPr>
            <w:tcW w:w="1121" w:type="dxa"/>
            <w:tcBorders>
              <w:bottom w:val="single" w:sz="4" w:space="0" w:color="auto"/>
            </w:tcBorders>
            <w:shd w:val="clear" w:color="auto" w:fill="auto"/>
          </w:tcPr>
          <w:p w14:paraId="11643AC5" w14:textId="77777777" w:rsidR="00B32248" w:rsidRPr="00F555A5" w:rsidRDefault="00B32248" w:rsidP="00B32248">
            <w:pPr>
              <w:pStyle w:val="ENoteTableText"/>
            </w:pPr>
            <w:r w:rsidRPr="00F555A5">
              <w:t>4 Dec 2012</w:t>
            </w:r>
          </w:p>
        </w:tc>
        <w:tc>
          <w:tcPr>
            <w:tcW w:w="1681" w:type="dxa"/>
            <w:tcBorders>
              <w:bottom w:val="single" w:sz="4" w:space="0" w:color="auto"/>
            </w:tcBorders>
            <w:shd w:val="clear" w:color="auto" w:fill="auto"/>
          </w:tcPr>
          <w:p w14:paraId="4D2F5FB9" w14:textId="77777777" w:rsidR="00B32248" w:rsidRPr="00F555A5" w:rsidRDefault="00B32248" w:rsidP="00801308">
            <w:pPr>
              <w:pStyle w:val="ENoteTableText"/>
            </w:pPr>
            <w:r w:rsidRPr="00F555A5">
              <w:t>Sch</w:t>
            </w:r>
            <w:r w:rsidR="006854B5" w:rsidRPr="00F555A5">
              <w:t> </w:t>
            </w:r>
            <w:r w:rsidRPr="00F555A5">
              <w:t>9 (items</w:t>
            </w:r>
            <w:r w:rsidR="00F555A5">
              <w:t> </w:t>
            </w:r>
            <w:r w:rsidRPr="00F555A5">
              <w:t>1260, 1261): 1 Jan 2013</w:t>
            </w:r>
            <w:r w:rsidR="000B1601" w:rsidRPr="00F555A5">
              <w:t xml:space="preserve"> (s</w:t>
            </w:r>
            <w:r w:rsidR="00801308" w:rsidRPr="00F555A5">
              <w:t> </w:t>
            </w:r>
            <w:r w:rsidR="000B1601" w:rsidRPr="00F555A5">
              <w:t>2(1) item</w:t>
            </w:r>
            <w:r w:rsidR="00F555A5">
              <w:t> </w:t>
            </w:r>
            <w:r w:rsidR="000B1601" w:rsidRPr="00F555A5">
              <w:t>5)</w:t>
            </w:r>
          </w:p>
        </w:tc>
        <w:tc>
          <w:tcPr>
            <w:tcW w:w="1401" w:type="dxa"/>
            <w:tcBorders>
              <w:bottom w:val="single" w:sz="4" w:space="0" w:color="auto"/>
            </w:tcBorders>
            <w:shd w:val="clear" w:color="auto" w:fill="auto"/>
          </w:tcPr>
          <w:p w14:paraId="2D7812FA" w14:textId="77777777" w:rsidR="00B32248" w:rsidRPr="00F555A5" w:rsidRDefault="00B32248" w:rsidP="00B32248">
            <w:pPr>
              <w:pStyle w:val="ENoteTableText"/>
            </w:pPr>
            <w:r w:rsidRPr="00F555A5">
              <w:t>—</w:t>
            </w:r>
          </w:p>
        </w:tc>
      </w:tr>
      <w:tr w:rsidR="00CD5CBF" w:rsidRPr="00F555A5" w14:paraId="1014FE8C" w14:textId="77777777" w:rsidTr="00AB25F2">
        <w:trPr>
          <w:cantSplit/>
        </w:trPr>
        <w:tc>
          <w:tcPr>
            <w:tcW w:w="1904" w:type="dxa"/>
            <w:tcBorders>
              <w:bottom w:val="single" w:sz="4" w:space="0" w:color="auto"/>
            </w:tcBorders>
            <w:shd w:val="clear" w:color="auto" w:fill="auto"/>
          </w:tcPr>
          <w:p w14:paraId="3711C2C8" w14:textId="77777777" w:rsidR="00CD5CBF" w:rsidRPr="00F555A5" w:rsidRDefault="00CD5CBF" w:rsidP="00B32248">
            <w:pPr>
              <w:pStyle w:val="ENoteTableText"/>
            </w:pPr>
            <w:r w:rsidRPr="00F555A5">
              <w:t>Privacy Amendment (Enhancing Privacy Protection) Act 2012</w:t>
            </w:r>
          </w:p>
        </w:tc>
        <w:tc>
          <w:tcPr>
            <w:tcW w:w="980" w:type="dxa"/>
            <w:tcBorders>
              <w:bottom w:val="single" w:sz="4" w:space="0" w:color="auto"/>
            </w:tcBorders>
            <w:shd w:val="clear" w:color="auto" w:fill="auto"/>
          </w:tcPr>
          <w:p w14:paraId="3F6A3185" w14:textId="77777777" w:rsidR="00CD5CBF" w:rsidRPr="00F555A5" w:rsidRDefault="00CD5CBF" w:rsidP="00B32248">
            <w:pPr>
              <w:pStyle w:val="ENoteTableText"/>
            </w:pPr>
            <w:r w:rsidRPr="00F555A5">
              <w:t>197, 2012</w:t>
            </w:r>
          </w:p>
        </w:tc>
        <w:tc>
          <w:tcPr>
            <w:tcW w:w="1121" w:type="dxa"/>
            <w:tcBorders>
              <w:bottom w:val="single" w:sz="4" w:space="0" w:color="auto"/>
            </w:tcBorders>
            <w:shd w:val="clear" w:color="auto" w:fill="auto"/>
          </w:tcPr>
          <w:p w14:paraId="67FAA45D" w14:textId="77777777" w:rsidR="00CD5CBF" w:rsidRPr="00F555A5" w:rsidRDefault="009A7728" w:rsidP="00B32248">
            <w:pPr>
              <w:pStyle w:val="ENoteTableText"/>
            </w:pPr>
            <w:r w:rsidRPr="00F555A5">
              <w:t>12 Dec 2012</w:t>
            </w:r>
          </w:p>
        </w:tc>
        <w:tc>
          <w:tcPr>
            <w:tcW w:w="1681" w:type="dxa"/>
            <w:tcBorders>
              <w:bottom w:val="single" w:sz="4" w:space="0" w:color="auto"/>
            </w:tcBorders>
            <w:shd w:val="clear" w:color="auto" w:fill="auto"/>
          </w:tcPr>
          <w:p w14:paraId="158076F4" w14:textId="77777777" w:rsidR="00CD5CBF" w:rsidRPr="00F555A5" w:rsidRDefault="00CD5CBF" w:rsidP="0071533E">
            <w:pPr>
              <w:pStyle w:val="ENoteTableText"/>
            </w:pPr>
            <w:r w:rsidRPr="00F555A5">
              <w:t>Sch 5 (item</w:t>
            </w:r>
            <w:r w:rsidR="00F555A5">
              <w:t> </w:t>
            </w:r>
            <w:r w:rsidRPr="00F555A5">
              <w:t>147)</w:t>
            </w:r>
            <w:r w:rsidR="000942F2" w:rsidRPr="00F555A5">
              <w:t xml:space="preserve"> and Sch 6 (items</w:t>
            </w:r>
            <w:r w:rsidR="00F555A5">
              <w:t> </w:t>
            </w:r>
            <w:r w:rsidR="000942F2" w:rsidRPr="00F555A5">
              <w:t>15–19)</w:t>
            </w:r>
            <w:r w:rsidRPr="00F555A5">
              <w:t xml:space="preserve">: </w:t>
            </w:r>
            <w:r w:rsidR="0087520C" w:rsidRPr="00F555A5">
              <w:t>12 Mar 2014</w:t>
            </w:r>
            <w:r w:rsidR="00B209B0" w:rsidRPr="00F555A5">
              <w:t xml:space="preserve"> (s 2(1) items</w:t>
            </w:r>
            <w:r w:rsidR="00F555A5">
              <w:t> </w:t>
            </w:r>
            <w:r w:rsidR="00B209B0" w:rsidRPr="00F555A5">
              <w:t>3, 19)</w:t>
            </w:r>
            <w:r w:rsidR="00B209B0" w:rsidRPr="00F555A5">
              <w:br/>
              <w:t>Sch 6 (item</w:t>
            </w:r>
            <w:r w:rsidR="00F555A5">
              <w:t> </w:t>
            </w:r>
            <w:r w:rsidR="00B209B0" w:rsidRPr="00F555A5">
              <w:t>1): 12 Dec 2012 (s 2(1) item</w:t>
            </w:r>
            <w:r w:rsidR="00F555A5">
              <w:t> </w:t>
            </w:r>
            <w:r w:rsidR="00B209B0" w:rsidRPr="00F555A5">
              <w:t>16)</w:t>
            </w:r>
          </w:p>
        </w:tc>
        <w:tc>
          <w:tcPr>
            <w:tcW w:w="1401" w:type="dxa"/>
            <w:tcBorders>
              <w:bottom w:val="single" w:sz="4" w:space="0" w:color="auto"/>
            </w:tcBorders>
            <w:shd w:val="clear" w:color="auto" w:fill="auto"/>
          </w:tcPr>
          <w:p w14:paraId="7C602915" w14:textId="77777777" w:rsidR="00CD5CBF" w:rsidRPr="00F555A5" w:rsidRDefault="000942F2" w:rsidP="00B32248">
            <w:pPr>
              <w:pStyle w:val="ENoteTableText"/>
            </w:pPr>
            <w:r w:rsidRPr="00F555A5">
              <w:t>Sch 6 (items</w:t>
            </w:r>
            <w:r w:rsidR="00F555A5">
              <w:t> </w:t>
            </w:r>
            <w:r w:rsidRPr="00F555A5">
              <w:t>1, 15–19)</w:t>
            </w:r>
          </w:p>
        </w:tc>
      </w:tr>
      <w:tr w:rsidR="006D4853" w:rsidRPr="00F555A5" w14:paraId="227250A0" w14:textId="77777777" w:rsidTr="00AB25F2">
        <w:trPr>
          <w:cantSplit/>
        </w:trPr>
        <w:tc>
          <w:tcPr>
            <w:tcW w:w="1904" w:type="dxa"/>
            <w:tcBorders>
              <w:bottom w:val="single" w:sz="4" w:space="0" w:color="auto"/>
            </w:tcBorders>
            <w:shd w:val="clear" w:color="auto" w:fill="auto"/>
          </w:tcPr>
          <w:p w14:paraId="1075F457" w14:textId="77777777" w:rsidR="006D4853" w:rsidRPr="00F555A5" w:rsidRDefault="006D4853" w:rsidP="00365773">
            <w:pPr>
              <w:pStyle w:val="ENoteTableText"/>
            </w:pPr>
            <w:r w:rsidRPr="00F555A5">
              <w:t>Federal Circuit Court of Australia (Consequential Amendments) Act 2013</w:t>
            </w:r>
          </w:p>
        </w:tc>
        <w:tc>
          <w:tcPr>
            <w:tcW w:w="980" w:type="dxa"/>
            <w:tcBorders>
              <w:bottom w:val="single" w:sz="4" w:space="0" w:color="auto"/>
            </w:tcBorders>
            <w:shd w:val="clear" w:color="auto" w:fill="auto"/>
          </w:tcPr>
          <w:p w14:paraId="182B58EB" w14:textId="77777777" w:rsidR="006D4853" w:rsidRPr="00F555A5" w:rsidRDefault="006D4853" w:rsidP="00365773">
            <w:pPr>
              <w:pStyle w:val="ENoteTableText"/>
            </w:pPr>
            <w:r w:rsidRPr="00F555A5">
              <w:t>13, 2013</w:t>
            </w:r>
          </w:p>
        </w:tc>
        <w:tc>
          <w:tcPr>
            <w:tcW w:w="1121" w:type="dxa"/>
            <w:tcBorders>
              <w:bottom w:val="single" w:sz="4" w:space="0" w:color="auto"/>
            </w:tcBorders>
            <w:shd w:val="clear" w:color="auto" w:fill="auto"/>
          </w:tcPr>
          <w:p w14:paraId="51FEE266" w14:textId="77777777" w:rsidR="006D4853" w:rsidRPr="00F555A5" w:rsidRDefault="006D4853" w:rsidP="00365773">
            <w:pPr>
              <w:pStyle w:val="ENoteTableText"/>
            </w:pPr>
            <w:r w:rsidRPr="00F555A5">
              <w:t>14 Mar 2013</w:t>
            </w:r>
          </w:p>
        </w:tc>
        <w:tc>
          <w:tcPr>
            <w:tcW w:w="1681" w:type="dxa"/>
            <w:tcBorders>
              <w:bottom w:val="single" w:sz="4" w:space="0" w:color="auto"/>
            </w:tcBorders>
            <w:shd w:val="clear" w:color="auto" w:fill="auto"/>
          </w:tcPr>
          <w:p w14:paraId="3A403148" w14:textId="77777777" w:rsidR="006D4853" w:rsidRPr="00F555A5" w:rsidRDefault="006D4853">
            <w:pPr>
              <w:pStyle w:val="ENoteTableText"/>
            </w:pPr>
            <w:r w:rsidRPr="00F555A5">
              <w:t>Sch 1 (items</w:t>
            </w:r>
            <w:r w:rsidR="00F555A5">
              <w:t> </w:t>
            </w:r>
            <w:r w:rsidRPr="00F555A5">
              <w:t>48–50)</w:t>
            </w:r>
            <w:r w:rsidR="003D77CA" w:rsidRPr="00F555A5">
              <w:t xml:space="preserve"> and Sch 2 (item</w:t>
            </w:r>
            <w:r w:rsidR="00F555A5">
              <w:t> </w:t>
            </w:r>
            <w:r w:rsidR="003D77CA" w:rsidRPr="00F555A5">
              <w:t>1)</w:t>
            </w:r>
            <w:r w:rsidRPr="00F555A5">
              <w:t>: 12 Apr 2013</w:t>
            </w:r>
            <w:r w:rsidR="003D77CA" w:rsidRPr="00F555A5">
              <w:t xml:space="preserve"> (s 2(1) items</w:t>
            </w:r>
            <w:r w:rsidR="00F555A5">
              <w:t> </w:t>
            </w:r>
            <w:r w:rsidR="003D77CA" w:rsidRPr="00F555A5">
              <w:t>2, 3)</w:t>
            </w:r>
          </w:p>
        </w:tc>
        <w:tc>
          <w:tcPr>
            <w:tcW w:w="1401" w:type="dxa"/>
            <w:tcBorders>
              <w:bottom w:val="single" w:sz="4" w:space="0" w:color="auto"/>
            </w:tcBorders>
            <w:shd w:val="clear" w:color="auto" w:fill="auto"/>
          </w:tcPr>
          <w:p w14:paraId="4BAF62E9" w14:textId="77777777" w:rsidR="006D4853" w:rsidRPr="00F555A5" w:rsidRDefault="009B1DD4" w:rsidP="00B32248">
            <w:pPr>
              <w:pStyle w:val="ENoteTableText"/>
            </w:pPr>
            <w:r w:rsidRPr="00F555A5">
              <w:t>—</w:t>
            </w:r>
          </w:p>
        </w:tc>
      </w:tr>
      <w:tr w:rsidR="00A408C3" w:rsidRPr="00F555A5" w14:paraId="6A3025C7" w14:textId="77777777" w:rsidTr="00AB25F2">
        <w:trPr>
          <w:cantSplit/>
        </w:trPr>
        <w:tc>
          <w:tcPr>
            <w:tcW w:w="1904" w:type="dxa"/>
            <w:tcBorders>
              <w:bottom w:val="nil"/>
            </w:tcBorders>
            <w:shd w:val="clear" w:color="auto" w:fill="auto"/>
          </w:tcPr>
          <w:p w14:paraId="168BC4A6" w14:textId="77777777" w:rsidR="00A408C3" w:rsidRPr="00F555A5" w:rsidRDefault="00A408C3" w:rsidP="00A06F1B">
            <w:pPr>
              <w:pStyle w:val="ENoteTableText"/>
            </w:pPr>
            <w:bookmarkStart w:id="156" w:name="CU_49220256"/>
            <w:bookmarkEnd w:id="156"/>
            <w:r w:rsidRPr="00F555A5">
              <w:t>Public Governance, Performance and Accountability (Consequential and Transitional Provisions) Act 2014</w:t>
            </w:r>
          </w:p>
        </w:tc>
        <w:tc>
          <w:tcPr>
            <w:tcW w:w="980" w:type="dxa"/>
            <w:tcBorders>
              <w:bottom w:val="nil"/>
            </w:tcBorders>
            <w:shd w:val="clear" w:color="auto" w:fill="auto"/>
          </w:tcPr>
          <w:p w14:paraId="0B03C277" w14:textId="77777777" w:rsidR="00A408C3" w:rsidRPr="00F555A5" w:rsidRDefault="00A408C3" w:rsidP="00A06F1B">
            <w:pPr>
              <w:pStyle w:val="ENoteTableText"/>
            </w:pPr>
            <w:r w:rsidRPr="00F555A5">
              <w:t>62, 2014</w:t>
            </w:r>
          </w:p>
        </w:tc>
        <w:tc>
          <w:tcPr>
            <w:tcW w:w="1121" w:type="dxa"/>
            <w:tcBorders>
              <w:bottom w:val="nil"/>
            </w:tcBorders>
            <w:shd w:val="clear" w:color="auto" w:fill="auto"/>
          </w:tcPr>
          <w:p w14:paraId="2A47FE83" w14:textId="77777777" w:rsidR="00A408C3" w:rsidRPr="00F555A5" w:rsidRDefault="00A408C3" w:rsidP="00A06F1B">
            <w:pPr>
              <w:pStyle w:val="ENoteTableText"/>
            </w:pPr>
            <w:r w:rsidRPr="00F555A5">
              <w:t>30</w:t>
            </w:r>
            <w:r w:rsidR="00F555A5">
              <w:t> </w:t>
            </w:r>
            <w:r w:rsidRPr="00F555A5">
              <w:t>June 2014</w:t>
            </w:r>
          </w:p>
        </w:tc>
        <w:tc>
          <w:tcPr>
            <w:tcW w:w="1681" w:type="dxa"/>
            <w:tcBorders>
              <w:bottom w:val="nil"/>
            </w:tcBorders>
            <w:shd w:val="clear" w:color="auto" w:fill="auto"/>
          </w:tcPr>
          <w:p w14:paraId="26FBB2AB" w14:textId="77777777" w:rsidR="00A408C3" w:rsidRPr="00F555A5" w:rsidRDefault="00A408C3" w:rsidP="00A06F1B">
            <w:pPr>
              <w:pStyle w:val="ENoteTableText"/>
            </w:pPr>
            <w:r w:rsidRPr="00F555A5">
              <w:t>Sch 5 (items</w:t>
            </w:r>
            <w:r w:rsidR="00F555A5">
              <w:t> </w:t>
            </w:r>
            <w:r w:rsidRPr="00F555A5">
              <w:t>67–69)</w:t>
            </w:r>
            <w:r w:rsidR="000942F2" w:rsidRPr="00F555A5">
              <w:t>,</w:t>
            </w:r>
            <w:r w:rsidRPr="00F555A5">
              <w:t xml:space="preserve"> Sch 7 (items</w:t>
            </w:r>
            <w:r w:rsidR="00F555A5">
              <w:t> </w:t>
            </w:r>
            <w:r w:rsidRPr="00F555A5">
              <w:t>257–262)</w:t>
            </w:r>
            <w:r w:rsidR="000942F2" w:rsidRPr="00F555A5">
              <w:t xml:space="preserve"> and Sch 14</w:t>
            </w:r>
            <w:r w:rsidRPr="00F555A5">
              <w:t xml:space="preserve">: </w:t>
            </w:r>
            <w:r w:rsidR="00C94B70" w:rsidRPr="00F555A5">
              <w:t>1</w:t>
            </w:r>
            <w:r w:rsidR="00F555A5">
              <w:t> </w:t>
            </w:r>
            <w:r w:rsidR="00C94B70" w:rsidRPr="00F555A5">
              <w:t>July 2014 (s 2(1) items</w:t>
            </w:r>
            <w:r w:rsidR="00F555A5">
              <w:t> </w:t>
            </w:r>
            <w:r w:rsidR="00C94B70" w:rsidRPr="00F555A5">
              <w:t>5, 6</w:t>
            </w:r>
            <w:r w:rsidR="000942F2" w:rsidRPr="00F555A5">
              <w:t>, 14</w:t>
            </w:r>
            <w:r w:rsidR="00C94B70" w:rsidRPr="00F555A5">
              <w:t>)</w:t>
            </w:r>
          </w:p>
        </w:tc>
        <w:tc>
          <w:tcPr>
            <w:tcW w:w="1401" w:type="dxa"/>
            <w:tcBorders>
              <w:bottom w:val="nil"/>
            </w:tcBorders>
            <w:shd w:val="clear" w:color="auto" w:fill="auto"/>
          </w:tcPr>
          <w:p w14:paraId="2102241D" w14:textId="77777777" w:rsidR="00A408C3" w:rsidRPr="00F555A5" w:rsidRDefault="000942F2" w:rsidP="00A06F1B">
            <w:pPr>
              <w:pStyle w:val="ENoteTableText"/>
            </w:pPr>
            <w:r w:rsidRPr="00F555A5">
              <w:t>Sch 14</w:t>
            </w:r>
          </w:p>
        </w:tc>
      </w:tr>
      <w:tr w:rsidR="000942F2" w:rsidRPr="00F555A5" w14:paraId="2F556482" w14:textId="77777777" w:rsidTr="00AB25F2">
        <w:trPr>
          <w:cantSplit/>
        </w:trPr>
        <w:tc>
          <w:tcPr>
            <w:tcW w:w="1904" w:type="dxa"/>
            <w:tcBorders>
              <w:top w:val="nil"/>
              <w:bottom w:val="nil"/>
            </w:tcBorders>
            <w:shd w:val="clear" w:color="auto" w:fill="auto"/>
          </w:tcPr>
          <w:p w14:paraId="54263ACD" w14:textId="77777777" w:rsidR="000942F2" w:rsidRPr="00F555A5" w:rsidRDefault="000942F2" w:rsidP="00180AF5">
            <w:pPr>
              <w:pStyle w:val="ENoteTTIndentHeading"/>
              <w:keepNext w:val="0"/>
            </w:pPr>
            <w:r w:rsidRPr="00F555A5">
              <w:t>as amended by</w:t>
            </w:r>
          </w:p>
        </w:tc>
        <w:tc>
          <w:tcPr>
            <w:tcW w:w="980" w:type="dxa"/>
            <w:tcBorders>
              <w:top w:val="nil"/>
              <w:bottom w:val="nil"/>
            </w:tcBorders>
            <w:shd w:val="clear" w:color="auto" w:fill="auto"/>
          </w:tcPr>
          <w:p w14:paraId="59AABFCF" w14:textId="77777777" w:rsidR="000942F2" w:rsidRPr="00F555A5" w:rsidRDefault="000942F2" w:rsidP="00A06F1B">
            <w:pPr>
              <w:pStyle w:val="ENoteTableText"/>
            </w:pPr>
          </w:p>
        </w:tc>
        <w:tc>
          <w:tcPr>
            <w:tcW w:w="1121" w:type="dxa"/>
            <w:tcBorders>
              <w:top w:val="nil"/>
              <w:bottom w:val="nil"/>
            </w:tcBorders>
            <w:shd w:val="clear" w:color="auto" w:fill="auto"/>
          </w:tcPr>
          <w:p w14:paraId="068D5347" w14:textId="77777777" w:rsidR="000942F2" w:rsidRPr="00F555A5" w:rsidRDefault="000942F2" w:rsidP="00A06F1B">
            <w:pPr>
              <w:pStyle w:val="ENoteTableText"/>
            </w:pPr>
          </w:p>
        </w:tc>
        <w:tc>
          <w:tcPr>
            <w:tcW w:w="1681" w:type="dxa"/>
            <w:tcBorders>
              <w:top w:val="nil"/>
              <w:bottom w:val="nil"/>
            </w:tcBorders>
            <w:shd w:val="clear" w:color="auto" w:fill="auto"/>
          </w:tcPr>
          <w:p w14:paraId="76C06D8F" w14:textId="77777777" w:rsidR="000942F2" w:rsidRPr="00F555A5" w:rsidRDefault="000942F2" w:rsidP="00A06F1B">
            <w:pPr>
              <w:pStyle w:val="ENoteTableText"/>
            </w:pPr>
          </w:p>
        </w:tc>
        <w:tc>
          <w:tcPr>
            <w:tcW w:w="1401" w:type="dxa"/>
            <w:tcBorders>
              <w:top w:val="nil"/>
              <w:bottom w:val="nil"/>
            </w:tcBorders>
            <w:shd w:val="clear" w:color="auto" w:fill="auto"/>
          </w:tcPr>
          <w:p w14:paraId="4F37EB94" w14:textId="77777777" w:rsidR="000942F2" w:rsidRPr="00F555A5" w:rsidDel="000942F2" w:rsidRDefault="000942F2" w:rsidP="00A06F1B">
            <w:pPr>
              <w:pStyle w:val="ENoteTableText"/>
            </w:pPr>
          </w:p>
        </w:tc>
      </w:tr>
      <w:tr w:rsidR="000942F2" w:rsidRPr="00F555A5" w14:paraId="0E164943" w14:textId="77777777" w:rsidTr="00AB25F2">
        <w:trPr>
          <w:cantSplit/>
        </w:trPr>
        <w:tc>
          <w:tcPr>
            <w:tcW w:w="1904" w:type="dxa"/>
            <w:tcBorders>
              <w:top w:val="nil"/>
              <w:bottom w:val="nil"/>
            </w:tcBorders>
            <w:shd w:val="clear" w:color="auto" w:fill="auto"/>
          </w:tcPr>
          <w:p w14:paraId="79FD9D99" w14:textId="77777777" w:rsidR="000942F2" w:rsidRPr="00F555A5" w:rsidRDefault="000942F2" w:rsidP="00180AF5">
            <w:pPr>
              <w:pStyle w:val="ENoteTTi"/>
              <w:keepNext w:val="0"/>
            </w:pPr>
            <w:r w:rsidRPr="00F555A5">
              <w:t>Public Governance and Resources Legislation Amendment Act (No.</w:t>
            </w:r>
            <w:r w:rsidR="00F555A5">
              <w:t> </w:t>
            </w:r>
            <w:r w:rsidRPr="00F555A5">
              <w:t>1) 2015</w:t>
            </w:r>
          </w:p>
        </w:tc>
        <w:tc>
          <w:tcPr>
            <w:tcW w:w="980" w:type="dxa"/>
            <w:tcBorders>
              <w:top w:val="nil"/>
              <w:bottom w:val="nil"/>
            </w:tcBorders>
            <w:shd w:val="clear" w:color="auto" w:fill="auto"/>
          </w:tcPr>
          <w:p w14:paraId="1193F6A3" w14:textId="77777777" w:rsidR="000942F2" w:rsidRPr="00F555A5" w:rsidRDefault="000942F2" w:rsidP="00A06F1B">
            <w:pPr>
              <w:pStyle w:val="ENoteTableText"/>
            </w:pPr>
            <w:r w:rsidRPr="00F555A5">
              <w:t>36, 2015</w:t>
            </w:r>
          </w:p>
        </w:tc>
        <w:tc>
          <w:tcPr>
            <w:tcW w:w="1121" w:type="dxa"/>
            <w:tcBorders>
              <w:top w:val="nil"/>
              <w:bottom w:val="nil"/>
            </w:tcBorders>
            <w:shd w:val="clear" w:color="auto" w:fill="auto"/>
          </w:tcPr>
          <w:p w14:paraId="74698F06" w14:textId="77777777" w:rsidR="000942F2" w:rsidRPr="00F555A5" w:rsidRDefault="000942F2" w:rsidP="00A06F1B">
            <w:pPr>
              <w:pStyle w:val="ENoteTableText"/>
            </w:pPr>
            <w:r w:rsidRPr="00F555A5">
              <w:t>13 Apr 2015</w:t>
            </w:r>
          </w:p>
        </w:tc>
        <w:tc>
          <w:tcPr>
            <w:tcW w:w="1681" w:type="dxa"/>
            <w:tcBorders>
              <w:top w:val="nil"/>
              <w:bottom w:val="nil"/>
            </w:tcBorders>
            <w:shd w:val="clear" w:color="auto" w:fill="auto"/>
          </w:tcPr>
          <w:p w14:paraId="10A0C1C8" w14:textId="77777777" w:rsidR="000942F2" w:rsidRPr="00F555A5" w:rsidRDefault="000942F2" w:rsidP="00801308">
            <w:pPr>
              <w:pStyle w:val="ENoteTableText"/>
            </w:pPr>
            <w:r w:rsidRPr="00F555A5">
              <w:t>Sch 2 (items</w:t>
            </w:r>
            <w:r w:rsidR="00F555A5">
              <w:t> </w:t>
            </w:r>
            <w:r w:rsidRPr="00F555A5">
              <w:t>7–9) and Sch 7: 14 Apr 2015 (s</w:t>
            </w:r>
            <w:r w:rsidR="00801308" w:rsidRPr="00F555A5">
              <w:t> </w:t>
            </w:r>
            <w:r w:rsidRPr="00F555A5">
              <w:t>2)</w:t>
            </w:r>
          </w:p>
        </w:tc>
        <w:tc>
          <w:tcPr>
            <w:tcW w:w="1401" w:type="dxa"/>
            <w:tcBorders>
              <w:top w:val="nil"/>
              <w:bottom w:val="nil"/>
            </w:tcBorders>
            <w:shd w:val="clear" w:color="auto" w:fill="auto"/>
          </w:tcPr>
          <w:p w14:paraId="0236DF04" w14:textId="77777777" w:rsidR="000942F2" w:rsidRPr="00F555A5" w:rsidDel="000942F2" w:rsidRDefault="000942F2" w:rsidP="00A06F1B">
            <w:pPr>
              <w:pStyle w:val="ENoteTableText"/>
            </w:pPr>
            <w:r w:rsidRPr="00F555A5">
              <w:t>Sch 7</w:t>
            </w:r>
          </w:p>
        </w:tc>
      </w:tr>
      <w:tr w:rsidR="000942F2" w:rsidRPr="00F555A5" w14:paraId="04468EE6" w14:textId="77777777" w:rsidTr="00AB25F2">
        <w:trPr>
          <w:cantSplit/>
        </w:trPr>
        <w:tc>
          <w:tcPr>
            <w:tcW w:w="1904" w:type="dxa"/>
            <w:tcBorders>
              <w:top w:val="nil"/>
              <w:bottom w:val="nil"/>
            </w:tcBorders>
            <w:shd w:val="clear" w:color="auto" w:fill="auto"/>
          </w:tcPr>
          <w:p w14:paraId="08055AA6" w14:textId="77777777" w:rsidR="000942F2" w:rsidRPr="00F555A5" w:rsidRDefault="000942F2" w:rsidP="00180AF5">
            <w:pPr>
              <w:pStyle w:val="ENoteTTIndentHeadingSub"/>
              <w:keepNext w:val="0"/>
            </w:pPr>
            <w:r w:rsidRPr="00F555A5">
              <w:t>as amended by</w:t>
            </w:r>
          </w:p>
        </w:tc>
        <w:tc>
          <w:tcPr>
            <w:tcW w:w="980" w:type="dxa"/>
            <w:tcBorders>
              <w:top w:val="nil"/>
              <w:bottom w:val="nil"/>
            </w:tcBorders>
            <w:shd w:val="clear" w:color="auto" w:fill="auto"/>
          </w:tcPr>
          <w:p w14:paraId="50734B79" w14:textId="77777777" w:rsidR="000942F2" w:rsidRPr="00F555A5" w:rsidRDefault="000942F2" w:rsidP="00A06F1B">
            <w:pPr>
              <w:pStyle w:val="ENoteTableText"/>
            </w:pPr>
          </w:p>
        </w:tc>
        <w:tc>
          <w:tcPr>
            <w:tcW w:w="1121" w:type="dxa"/>
            <w:tcBorders>
              <w:top w:val="nil"/>
              <w:bottom w:val="nil"/>
            </w:tcBorders>
            <w:shd w:val="clear" w:color="auto" w:fill="auto"/>
          </w:tcPr>
          <w:p w14:paraId="7223517F" w14:textId="77777777" w:rsidR="000942F2" w:rsidRPr="00F555A5" w:rsidRDefault="000942F2" w:rsidP="00A06F1B">
            <w:pPr>
              <w:pStyle w:val="ENoteTableText"/>
            </w:pPr>
          </w:p>
        </w:tc>
        <w:tc>
          <w:tcPr>
            <w:tcW w:w="1681" w:type="dxa"/>
            <w:tcBorders>
              <w:top w:val="nil"/>
              <w:bottom w:val="nil"/>
            </w:tcBorders>
            <w:shd w:val="clear" w:color="auto" w:fill="auto"/>
          </w:tcPr>
          <w:p w14:paraId="4FFA6E98" w14:textId="77777777" w:rsidR="000942F2" w:rsidRPr="00F555A5" w:rsidRDefault="000942F2" w:rsidP="00A06F1B">
            <w:pPr>
              <w:pStyle w:val="ENoteTableText"/>
            </w:pPr>
          </w:p>
        </w:tc>
        <w:tc>
          <w:tcPr>
            <w:tcW w:w="1401" w:type="dxa"/>
            <w:tcBorders>
              <w:top w:val="nil"/>
              <w:bottom w:val="nil"/>
            </w:tcBorders>
            <w:shd w:val="clear" w:color="auto" w:fill="auto"/>
          </w:tcPr>
          <w:p w14:paraId="5571A7FE" w14:textId="77777777" w:rsidR="000942F2" w:rsidRPr="00F555A5" w:rsidRDefault="000942F2" w:rsidP="00A06F1B">
            <w:pPr>
              <w:pStyle w:val="ENoteTableText"/>
            </w:pPr>
          </w:p>
        </w:tc>
      </w:tr>
      <w:tr w:rsidR="000942F2" w:rsidRPr="00F555A5" w14:paraId="1C35DB43" w14:textId="77777777" w:rsidTr="00AB25F2">
        <w:trPr>
          <w:cantSplit/>
        </w:trPr>
        <w:tc>
          <w:tcPr>
            <w:tcW w:w="1904" w:type="dxa"/>
            <w:tcBorders>
              <w:top w:val="nil"/>
              <w:bottom w:val="nil"/>
            </w:tcBorders>
            <w:shd w:val="clear" w:color="auto" w:fill="auto"/>
          </w:tcPr>
          <w:p w14:paraId="21E4B5F1" w14:textId="77777777" w:rsidR="000942F2" w:rsidRPr="00F555A5" w:rsidRDefault="000942F2" w:rsidP="00180AF5">
            <w:pPr>
              <w:pStyle w:val="ENoteTTiSub"/>
              <w:keepNext w:val="0"/>
            </w:pPr>
            <w:r w:rsidRPr="00F555A5">
              <w:t>Acts and Instruments (Framework Reform) (Consequential Provisions) Act 2015</w:t>
            </w:r>
          </w:p>
        </w:tc>
        <w:tc>
          <w:tcPr>
            <w:tcW w:w="980" w:type="dxa"/>
            <w:tcBorders>
              <w:top w:val="nil"/>
              <w:bottom w:val="nil"/>
            </w:tcBorders>
            <w:shd w:val="clear" w:color="auto" w:fill="auto"/>
          </w:tcPr>
          <w:p w14:paraId="5E24B4B8" w14:textId="77777777" w:rsidR="000942F2" w:rsidRPr="00F555A5" w:rsidRDefault="000942F2" w:rsidP="00A06F1B">
            <w:pPr>
              <w:pStyle w:val="ENoteTableText"/>
            </w:pPr>
            <w:r w:rsidRPr="00F555A5">
              <w:t>126, 2015</w:t>
            </w:r>
          </w:p>
        </w:tc>
        <w:tc>
          <w:tcPr>
            <w:tcW w:w="1121" w:type="dxa"/>
            <w:tcBorders>
              <w:top w:val="nil"/>
              <w:bottom w:val="nil"/>
            </w:tcBorders>
            <w:shd w:val="clear" w:color="auto" w:fill="auto"/>
          </w:tcPr>
          <w:p w14:paraId="4135CC56" w14:textId="77777777" w:rsidR="000942F2" w:rsidRPr="00F555A5" w:rsidRDefault="000942F2" w:rsidP="00A06F1B">
            <w:pPr>
              <w:pStyle w:val="ENoteTableText"/>
            </w:pPr>
            <w:r w:rsidRPr="00F555A5">
              <w:t>10 Sept 2015</w:t>
            </w:r>
          </w:p>
        </w:tc>
        <w:tc>
          <w:tcPr>
            <w:tcW w:w="1681" w:type="dxa"/>
            <w:tcBorders>
              <w:top w:val="nil"/>
              <w:bottom w:val="nil"/>
            </w:tcBorders>
            <w:shd w:val="clear" w:color="auto" w:fill="auto"/>
          </w:tcPr>
          <w:p w14:paraId="47ECE2BF" w14:textId="77777777" w:rsidR="000942F2" w:rsidRPr="00F555A5" w:rsidRDefault="000942F2" w:rsidP="00CB6DE2">
            <w:pPr>
              <w:pStyle w:val="ENoteTableText"/>
            </w:pPr>
            <w:r w:rsidRPr="00F555A5">
              <w:t>Sch 1 (item</w:t>
            </w:r>
            <w:r w:rsidR="00F555A5">
              <w:t> </w:t>
            </w:r>
            <w:r w:rsidRPr="00F555A5">
              <w:t>486): 5</w:t>
            </w:r>
            <w:r w:rsidR="00CB6DE2" w:rsidRPr="00F555A5">
              <w:t> </w:t>
            </w:r>
            <w:r w:rsidRPr="00F555A5">
              <w:t>Mar 2016 (s 2(1) item</w:t>
            </w:r>
            <w:r w:rsidR="00F555A5">
              <w:t> </w:t>
            </w:r>
            <w:r w:rsidRPr="00F555A5">
              <w:t xml:space="preserve">2) </w:t>
            </w:r>
          </w:p>
        </w:tc>
        <w:tc>
          <w:tcPr>
            <w:tcW w:w="1401" w:type="dxa"/>
            <w:tcBorders>
              <w:top w:val="nil"/>
              <w:bottom w:val="nil"/>
            </w:tcBorders>
            <w:shd w:val="clear" w:color="auto" w:fill="auto"/>
          </w:tcPr>
          <w:p w14:paraId="65C39B9E" w14:textId="77777777" w:rsidR="000942F2" w:rsidRPr="00F555A5" w:rsidRDefault="000942F2" w:rsidP="00A06F1B">
            <w:pPr>
              <w:pStyle w:val="ENoteTableText"/>
            </w:pPr>
            <w:r w:rsidRPr="00F555A5">
              <w:t>—</w:t>
            </w:r>
          </w:p>
        </w:tc>
      </w:tr>
      <w:tr w:rsidR="000942F2" w:rsidRPr="00F555A5" w14:paraId="4B45CE8D" w14:textId="77777777" w:rsidTr="00AB25F2">
        <w:trPr>
          <w:cantSplit/>
        </w:trPr>
        <w:tc>
          <w:tcPr>
            <w:tcW w:w="1904" w:type="dxa"/>
            <w:tcBorders>
              <w:top w:val="nil"/>
              <w:bottom w:val="single" w:sz="4" w:space="0" w:color="auto"/>
            </w:tcBorders>
            <w:shd w:val="clear" w:color="auto" w:fill="auto"/>
          </w:tcPr>
          <w:p w14:paraId="59294B2A" w14:textId="77777777" w:rsidR="000942F2" w:rsidRPr="00F555A5" w:rsidRDefault="000942F2" w:rsidP="00180AF5">
            <w:pPr>
              <w:pStyle w:val="ENoteTTi"/>
              <w:keepNext w:val="0"/>
            </w:pPr>
            <w:r w:rsidRPr="00F555A5">
              <w:lastRenderedPageBreak/>
              <w:t>Acts and Instruments (Framework Reform) (Consequential Provisions) Act 2015</w:t>
            </w:r>
          </w:p>
        </w:tc>
        <w:tc>
          <w:tcPr>
            <w:tcW w:w="980" w:type="dxa"/>
            <w:tcBorders>
              <w:top w:val="nil"/>
              <w:bottom w:val="single" w:sz="4" w:space="0" w:color="auto"/>
            </w:tcBorders>
            <w:shd w:val="clear" w:color="auto" w:fill="auto"/>
          </w:tcPr>
          <w:p w14:paraId="20358272" w14:textId="77777777" w:rsidR="000942F2" w:rsidRPr="00F555A5" w:rsidRDefault="000942F2" w:rsidP="00A06F1B">
            <w:pPr>
              <w:pStyle w:val="ENoteTableText"/>
            </w:pPr>
            <w:r w:rsidRPr="00F555A5">
              <w:t>126, 2015</w:t>
            </w:r>
          </w:p>
        </w:tc>
        <w:tc>
          <w:tcPr>
            <w:tcW w:w="1121" w:type="dxa"/>
            <w:tcBorders>
              <w:top w:val="nil"/>
              <w:bottom w:val="single" w:sz="4" w:space="0" w:color="auto"/>
            </w:tcBorders>
            <w:shd w:val="clear" w:color="auto" w:fill="auto"/>
          </w:tcPr>
          <w:p w14:paraId="3FDA1061" w14:textId="77777777" w:rsidR="000942F2" w:rsidRPr="00F555A5" w:rsidRDefault="000942F2" w:rsidP="00A06F1B">
            <w:pPr>
              <w:pStyle w:val="ENoteTableText"/>
            </w:pPr>
            <w:r w:rsidRPr="00F555A5">
              <w:t>10 Sept 2015</w:t>
            </w:r>
          </w:p>
        </w:tc>
        <w:tc>
          <w:tcPr>
            <w:tcW w:w="1681" w:type="dxa"/>
            <w:tcBorders>
              <w:top w:val="nil"/>
              <w:bottom w:val="single" w:sz="4" w:space="0" w:color="auto"/>
            </w:tcBorders>
            <w:shd w:val="clear" w:color="auto" w:fill="auto"/>
          </w:tcPr>
          <w:p w14:paraId="2BB31F39" w14:textId="77777777" w:rsidR="000942F2" w:rsidRPr="00F555A5" w:rsidRDefault="000942F2" w:rsidP="00CB6DE2">
            <w:pPr>
              <w:pStyle w:val="ENoteTableText"/>
            </w:pPr>
            <w:r w:rsidRPr="00F555A5">
              <w:t>Sch 1 (item</w:t>
            </w:r>
            <w:r w:rsidR="00F555A5">
              <w:t> </w:t>
            </w:r>
            <w:r w:rsidRPr="00F555A5">
              <w:t>495): 5</w:t>
            </w:r>
            <w:r w:rsidR="00CB6DE2" w:rsidRPr="00F555A5">
              <w:t> </w:t>
            </w:r>
            <w:r w:rsidRPr="00F555A5">
              <w:t>Mar 2016 (s 2(1) item</w:t>
            </w:r>
            <w:r w:rsidR="00F555A5">
              <w:t> </w:t>
            </w:r>
            <w:r w:rsidRPr="00F555A5">
              <w:t>2)</w:t>
            </w:r>
          </w:p>
        </w:tc>
        <w:tc>
          <w:tcPr>
            <w:tcW w:w="1401" w:type="dxa"/>
            <w:tcBorders>
              <w:top w:val="nil"/>
              <w:bottom w:val="single" w:sz="4" w:space="0" w:color="auto"/>
            </w:tcBorders>
            <w:shd w:val="clear" w:color="auto" w:fill="auto"/>
          </w:tcPr>
          <w:p w14:paraId="11C19A36" w14:textId="77777777" w:rsidR="000942F2" w:rsidRPr="00F555A5" w:rsidRDefault="000942F2" w:rsidP="00A06F1B">
            <w:pPr>
              <w:pStyle w:val="ENoteTableText"/>
            </w:pPr>
            <w:r w:rsidRPr="00F555A5">
              <w:t>—</w:t>
            </w:r>
          </w:p>
        </w:tc>
      </w:tr>
      <w:tr w:rsidR="007706F7" w:rsidRPr="00F555A5" w14:paraId="12A0E395" w14:textId="77777777" w:rsidTr="00AB25F2">
        <w:trPr>
          <w:cantSplit/>
        </w:trPr>
        <w:tc>
          <w:tcPr>
            <w:tcW w:w="1904" w:type="dxa"/>
            <w:tcBorders>
              <w:top w:val="single" w:sz="4" w:space="0" w:color="auto"/>
              <w:bottom w:val="single" w:sz="4" w:space="0" w:color="auto"/>
            </w:tcBorders>
            <w:shd w:val="clear" w:color="auto" w:fill="auto"/>
          </w:tcPr>
          <w:p w14:paraId="5011D542" w14:textId="77777777" w:rsidR="007706F7" w:rsidRPr="00F555A5" w:rsidRDefault="007706F7" w:rsidP="00365773">
            <w:pPr>
              <w:pStyle w:val="ENoteTableText"/>
            </w:pPr>
            <w:r w:rsidRPr="00F555A5">
              <w:t>National Security Legislation Amendment Act (No 1) 2014</w:t>
            </w:r>
          </w:p>
        </w:tc>
        <w:tc>
          <w:tcPr>
            <w:tcW w:w="980" w:type="dxa"/>
            <w:tcBorders>
              <w:top w:val="single" w:sz="4" w:space="0" w:color="auto"/>
              <w:bottom w:val="single" w:sz="4" w:space="0" w:color="auto"/>
            </w:tcBorders>
            <w:shd w:val="clear" w:color="auto" w:fill="auto"/>
          </w:tcPr>
          <w:p w14:paraId="572F1D3E" w14:textId="77777777" w:rsidR="007706F7" w:rsidRPr="00F555A5" w:rsidRDefault="007706F7" w:rsidP="00365773">
            <w:pPr>
              <w:pStyle w:val="ENoteTableText"/>
            </w:pPr>
            <w:r w:rsidRPr="00F555A5">
              <w:t>108, 2014</w:t>
            </w:r>
          </w:p>
        </w:tc>
        <w:tc>
          <w:tcPr>
            <w:tcW w:w="1121" w:type="dxa"/>
            <w:tcBorders>
              <w:top w:val="single" w:sz="4" w:space="0" w:color="auto"/>
              <w:bottom w:val="single" w:sz="4" w:space="0" w:color="auto"/>
            </w:tcBorders>
            <w:shd w:val="clear" w:color="auto" w:fill="auto"/>
          </w:tcPr>
          <w:p w14:paraId="4581AC50" w14:textId="77777777" w:rsidR="007706F7" w:rsidRPr="00F555A5" w:rsidRDefault="007706F7" w:rsidP="00365773">
            <w:pPr>
              <w:pStyle w:val="ENoteTableText"/>
            </w:pPr>
            <w:r w:rsidRPr="00F555A5">
              <w:t>2 Oct 2014</w:t>
            </w:r>
          </w:p>
        </w:tc>
        <w:tc>
          <w:tcPr>
            <w:tcW w:w="1681" w:type="dxa"/>
            <w:tcBorders>
              <w:top w:val="single" w:sz="4" w:space="0" w:color="auto"/>
              <w:bottom w:val="single" w:sz="4" w:space="0" w:color="auto"/>
            </w:tcBorders>
            <w:shd w:val="clear" w:color="auto" w:fill="auto"/>
          </w:tcPr>
          <w:p w14:paraId="1ABC5C45" w14:textId="77777777" w:rsidR="007706F7" w:rsidRPr="00F555A5" w:rsidRDefault="007706F7" w:rsidP="001F1938">
            <w:pPr>
              <w:pStyle w:val="ENoteTableText"/>
            </w:pPr>
            <w:r w:rsidRPr="00F555A5">
              <w:t>Sch 7 (items</w:t>
            </w:r>
            <w:r w:rsidR="00F555A5">
              <w:t> </w:t>
            </w:r>
            <w:r w:rsidRPr="00F555A5">
              <w:t>68</w:t>
            </w:r>
            <w:r w:rsidR="00F555A5">
              <w:noBreakHyphen/>
            </w:r>
            <w:r w:rsidRPr="00F555A5">
              <w:t>71</w:t>
            </w:r>
            <w:r w:rsidR="000F38C1" w:rsidRPr="00F555A5">
              <w:t>,</w:t>
            </w:r>
            <w:r w:rsidR="009F1EFA" w:rsidRPr="00F555A5">
              <w:t xml:space="preserve"> </w:t>
            </w:r>
            <w:r w:rsidR="000F38C1" w:rsidRPr="00F555A5">
              <w:t>144, 145</w:t>
            </w:r>
            <w:r w:rsidRPr="00F555A5">
              <w:t>): 3 Oct 2014 (s 2(1) items</w:t>
            </w:r>
            <w:r w:rsidR="00F555A5">
              <w:t> </w:t>
            </w:r>
            <w:r w:rsidRPr="00F555A5">
              <w:t>3, 5)</w:t>
            </w:r>
          </w:p>
        </w:tc>
        <w:tc>
          <w:tcPr>
            <w:tcW w:w="1401" w:type="dxa"/>
            <w:tcBorders>
              <w:top w:val="single" w:sz="4" w:space="0" w:color="auto"/>
              <w:bottom w:val="single" w:sz="4" w:space="0" w:color="auto"/>
            </w:tcBorders>
            <w:shd w:val="clear" w:color="auto" w:fill="auto"/>
          </w:tcPr>
          <w:p w14:paraId="472C896D" w14:textId="77777777" w:rsidR="007706F7" w:rsidRPr="00F555A5" w:rsidRDefault="007706F7" w:rsidP="00B32248">
            <w:pPr>
              <w:pStyle w:val="ENoteTableText"/>
            </w:pPr>
            <w:r w:rsidRPr="00F555A5">
              <w:t>Sch 7 (items</w:t>
            </w:r>
            <w:r w:rsidR="00F555A5">
              <w:t> </w:t>
            </w:r>
            <w:r w:rsidRPr="00F555A5">
              <w:t>144, 145)</w:t>
            </w:r>
          </w:p>
        </w:tc>
      </w:tr>
      <w:tr w:rsidR="00B178EA" w:rsidRPr="00F555A5" w14:paraId="435F6E52" w14:textId="77777777" w:rsidTr="00AB25F2">
        <w:trPr>
          <w:cantSplit/>
        </w:trPr>
        <w:tc>
          <w:tcPr>
            <w:tcW w:w="1904" w:type="dxa"/>
            <w:tcBorders>
              <w:top w:val="single" w:sz="4" w:space="0" w:color="auto"/>
              <w:bottom w:val="nil"/>
            </w:tcBorders>
            <w:shd w:val="clear" w:color="auto" w:fill="auto"/>
          </w:tcPr>
          <w:p w14:paraId="41477B75" w14:textId="77777777" w:rsidR="00B178EA" w:rsidRPr="00F555A5" w:rsidRDefault="00B178EA" w:rsidP="00365773">
            <w:pPr>
              <w:pStyle w:val="ENoteTableText"/>
            </w:pPr>
            <w:r w:rsidRPr="00F555A5">
              <w:t>Norfolk Island Legislation Amendment Act 2015</w:t>
            </w:r>
          </w:p>
        </w:tc>
        <w:tc>
          <w:tcPr>
            <w:tcW w:w="980" w:type="dxa"/>
            <w:tcBorders>
              <w:top w:val="single" w:sz="4" w:space="0" w:color="auto"/>
              <w:bottom w:val="nil"/>
            </w:tcBorders>
            <w:shd w:val="clear" w:color="auto" w:fill="auto"/>
          </w:tcPr>
          <w:p w14:paraId="6E581769" w14:textId="77777777" w:rsidR="00B178EA" w:rsidRPr="00F555A5" w:rsidRDefault="00B178EA" w:rsidP="00365773">
            <w:pPr>
              <w:pStyle w:val="ENoteTableText"/>
            </w:pPr>
            <w:r w:rsidRPr="00F555A5">
              <w:t>59, 2015</w:t>
            </w:r>
          </w:p>
        </w:tc>
        <w:tc>
          <w:tcPr>
            <w:tcW w:w="1121" w:type="dxa"/>
            <w:tcBorders>
              <w:top w:val="single" w:sz="4" w:space="0" w:color="auto"/>
              <w:bottom w:val="nil"/>
            </w:tcBorders>
            <w:shd w:val="clear" w:color="auto" w:fill="auto"/>
          </w:tcPr>
          <w:p w14:paraId="4487042A" w14:textId="77777777" w:rsidR="00B178EA" w:rsidRPr="00F555A5" w:rsidRDefault="00B178EA" w:rsidP="00365773">
            <w:pPr>
              <w:pStyle w:val="ENoteTableText"/>
            </w:pPr>
            <w:r w:rsidRPr="00F555A5">
              <w:t>26</w:t>
            </w:r>
            <w:r w:rsidR="00F555A5">
              <w:t> </w:t>
            </w:r>
            <w:r w:rsidRPr="00F555A5">
              <w:t>May 2015</w:t>
            </w:r>
          </w:p>
        </w:tc>
        <w:tc>
          <w:tcPr>
            <w:tcW w:w="1681" w:type="dxa"/>
            <w:tcBorders>
              <w:top w:val="single" w:sz="4" w:space="0" w:color="auto"/>
              <w:bottom w:val="nil"/>
            </w:tcBorders>
            <w:shd w:val="clear" w:color="auto" w:fill="auto"/>
          </w:tcPr>
          <w:p w14:paraId="0AB7A431" w14:textId="77777777" w:rsidR="00B178EA" w:rsidRPr="00F555A5" w:rsidRDefault="00B178EA" w:rsidP="00CB6DE2">
            <w:pPr>
              <w:pStyle w:val="ENoteTableText"/>
            </w:pPr>
            <w:r w:rsidRPr="00F555A5">
              <w:t>Sch 2 (items</w:t>
            </w:r>
            <w:r w:rsidR="00F555A5">
              <w:t> </w:t>
            </w:r>
            <w:r w:rsidRPr="00F555A5">
              <w:t>70, 71</w:t>
            </w:r>
            <w:r w:rsidR="00130EF7" w:rsidRPr="00F555A5">
              <w:t>): 1</w:t>
            </w:r>
            <w:r w:rsidR="00F555A5">
              <w:t> </w:t>
            </w:r>
            <w:r w:rsidR="00130EF7" w:rsidRPr="00F555A5">
              <w:t>July 2016 (s 2(1) item</w:t>
            </w:r>
            <w:r w:rsidR="00F555A5">
              <w:t> </w:t>
            </w:r>
            <w:r w:rsidR="007109FB" w:rsidRPr="00F555A5">
              <w:t>5)</w:t>
            </w:r>
            <w:r w:rsidR="00130EF7" w:rsidRPr="00F555A5">
              <w:br/>
              <w:t>Sch 2 (items</w:t>
            </w:r>
            <w:r w:rsidR="00F555A5">
              <w:t> </w:t>
            </w:r>
            <w:r w:rsidR="00130EF7" w:rsidRPr="00F555A5">
              <w:t>356–396): 18</w:t>
            </w:r>
            <w:r w:rsidR="00F555A5">
              <w:t> </w:t>
            </w:r>
            <w:r w:rsidR="00130EF7" w:rsidRPr="00F555A5">
              <w:t>June 2015 (s 2(1) item</w:t>
            </w:r>
            <w:r w:rsidR="00F555A5">
              <w:t> </w:t>
            </w:r>
            <w:r w:rsidR="007109FB" w:rsidRPr="00F555A5">
              <w:t>6)</w:t>
            </w:r>
          </w:p>
        </w:tc>
        <w:tc>
          <w:tcPr>
            <w:tcW w:w="1401" w:type="dxa"/>
            <w:tcBorders>
              <w:top w:val="single" w:sz="4" w:space="0" w:color="auto"/>
              <w:bottom w:val="nil"/>
            </w:tcBorders>
            <w:shd w:val="clear" w:color="auto" w:fill="auto"/>
          </w:tcPr>
          <w:p w14:paraId="4222929D" w14:textId="77777777" w:rsidR="00B178EA" w:rsidRPr="00F555A5" w:rsidRDefault="00130EF7" w:rsidP="00B32248">
            <w:pPr>
              <w:pStyle w:val="ENoteTableText"/>
            </w:pPr>
            <w:r w:rsidRPr="00F555A5">
              <w:t>Sch 2 (items</w:t>
            </w:r>
            <w:r w:rsidR="00F555A5">
              <w:t> </w:t>
            </w:r>
            <w:r w:rsidRPr="00F555A5">
              <w:t>356–396)</w:t>
            </w:r>
          </w:p>
        </w:tc>
      </w:tr>
      <w:tr w:rsidR="008907BD" w:rsidRPr="00F555A5" w14:paraId="6B14FF3A" w14:textId="77777777" w:rsidTr="00AB25F2">
        <w:trPr>
          <w:cantSplit/>
        </w:trPr>
        <w:tc>
          <w:tcPr>
            <w:tcW w:w="1904" w:type="dxa"/>
            <w:tcBorders>
              <w:top w:val="nil"/>
              <w:bottom w:val="nil"/>
            </w:tcBorders>
            <w:shd w:val="clear" w:color="auto" w:fill="auto"/>
          </w:tcPr>
          <w:p w14:paraId="3F181F19" w14:textId="77777777" w:rsidR="008907BD" w:rsidRPr="00F555A5" w:rsidRDefault="008907BD" w:rsidP="00292CF9">
            <w:pPr>
              <w:pStyle w:val="ENoteTTIndentHeading"/>
            </w:pPr>
            <w:r w:rsidRPr="00F555A5">
              <w:t>as amended by</w:t>
            </w:r>
          </w:p>
        </w:tc>
        <w:tc>
          <w:tcPr>
            <w:tcW w:w="980" w:type="dxa"/>
            <w:tcBorders>
              <w:top w:val="nil"/>
              <w:bottom w:val="nil"/>
            </w:tcBorders>
            <w:shd w:val="clear" w:color="auto" w:fill="auto"/>
          </w:tcPr>
          <w:p w14:paraId="1B6DDDB9" w14:textId="77777777" w:rsidR="008907BD" w:rsidRPr="00F555A5" w:rsidRDefault="008907BD" w:rsidP="00365773">
            <w:pPr>
              <w:pStyle w:val="ENoteTableText"/>
            </w:pPr>
          </w:p>
        </w:tc>
        <w:tc>
          <w:tcPr>
            <w:tcW w:w="1121" w:type="dxa"/>
            <w:tcBorders>
              <w:top w:val="nil"/>
              <w:bottom w:val="nil"/>
            </w:tcBorders>
            <w:shd w:val="clear" w:color="auto" w:fill="auto"/>
          </w:tcPr>
          <w:p w14:paraId="60DFBB4D" w14:textId="77777777" w:rsidR="008907BD" w:rsidRPr="00F555A5" w:rsidRDefault="008907BD" w:rsidP="00365773">
            <w:pPr>
              <w:pStyle w:val="ENoteTableText"/>
            </w:pPr>
          </w:p>
        </w:tc>
        <w:tc>
          <w:tcPr>
            <w:tcW w:w="1681" w:type="dxa"/>
            <w:tcBorders>
              <w:top w:val="nil"/>
              <w:bottom w:val="nil"/>
            </w:tcBorders>
            <w:shd w:val="clear" w:color="auto" w:fill="auto"/>
          </w:tcPr>
          <w:p w14:paraId="0221628D" w14:textId="77777777" w:rsidR="008907BD" w:rsidRPr="00F555A5" w:rsidRDefault="008907BD" w:rsidP="0071533E">
            <w:pPr>
              <w:pStyle w:val="ENoteTableText"/>
            </w:pPr>
          </w:p>
        </w:tc>
        <w:tc>
          <w:tcPr>
            <w:tcW w:w="1401" w:type="dxa"/>
            <w:tcBorders>
              <w:top w:val="nil"/>
              <w:bottom w:val="nil"/>
            </w:tcBorders>
            <w:shd w:val="clear" w:color="auto" w:fill="auto"/>
          </w:tcPr>
          <w:p w14:paraId="55CE6C13" w14:textId="77777777" w:rsidR="008907BD" w:rsidRPr="00F555A5" w:rsidRDefault="008907BD" w:rsidP="00B32248">
            <w:pPr>
              <w:pStyle w:val="ENoteTableText"/>
            </w:pPr>
          </w:p>
        </w:tc>
      </w:tr>
      <w:tr w:rsidR="008907BD" w:rsidRPr="00F555A5" w14:paraId="32A6EE6E" w14:textId="77777777" w:rsidTr="00AB25F2">
        <w:trPr>
          <w:cantSplit/>
        </w:trPr>
        <w:tc>
          <w:tcPr>
            <w:tcW w:w="1904" w:type="dxa"/>
            <w:tcBorders>
              <w:top w:val="nil"/>
              <w:bottom w:val="single" w:sz="4" w:space="0" w:color="auto"/>
            </w:tcBorders>
            <w:shd w:val="clear" w:color="auto" w:fill="auto"/>
          </w:tcPr>
          <w:p w14:paraId="1F903B40" w14:textId="77777777" w:rsidR="008907BD" w:rsidRPr="00F555A5" w:rsidRDefault="008907BD" w:rsidP="00292CF9">
            <w:pPr>
              <w:pStyle w:val="ENoteTTi"/>
            </w:pPr>
            <w:r w:rsidRPr="00F555A5">
              <w:t>Territories Legislation Amendment Act 2016</w:t>
            </w:r>
          </w:p>
        </w:tc>
        <w:tc>
          <w:tcPr>
            <w:tcW w:w="980" w:type="dxa"/>
            <w:tcBorders>
              <w:top w:val="nil"/>
              <w:bottom w:val="single" w:sz="4" w:space="0" w:color="auto"/>
            </w:tcBorders>
            <w:shd w:val="clear" w:color="auto" w:fill="auto"/>
          </w:tcPr>
          <w:p w14:paraId="7B3DBE5E" w14:textId="77777777" w:rsidR="008907BD" w:rsidRPr="00F555A5" w:rsidRDefault="008907BD" w:rsidP="00365773">
            <w:pPr>
              <w:pStyle w:val="ENoteTableText"/>
            </w:pPr>
            <w:r w:rsidRPr="00F555A5">
              <w:t>33, 2016</w:t>
            </w:r>
          </w:p>
        </w:tc>
        <w:tc>
          <w:tcPr>
            <w:tcW w:w="1121" w:type="dxa"/>
            <w:tcBorders>
              <w:top w:val="nil"/>
              <w:bottom w:val="single" w:sz="4" w:space="0" w:color="auto"/>
            </w:tcBorders>
            <w:shd w:val="clear" w:color="auto" w:fill="auto"/>
          </w:tcPr>
          <w:p w14:paraId="0ABD1E3A" w14:textId="77777777" w:rsidR="008907BD" w:rsidRPr="00F555A5" w:rsidRDefault="008907BD" w:rsidP="00365773">
            <w:pPr>
              <w:pStyle w:val="ENoteTableText"/>
            </w:pPr>
            <w:r w:rsidRPr="00F555A5">
              <w:t>23 Mar 2016</w:t>
            </w:r>
          </w:p>
        </w:tc>
        <w:tc>
          <w:tcPr>
            <w:tcW w:w="1681" w:type="dxa"/>
            <w:tcBorders>
              <w:top w:val="nil"/>
              <w:bottom w:val="single" w:sz="4" w:space="0" w:color="auto"/>
            </w:tcBorders>
            <w:shd w:val="clear" w:color="auto" w:fill="auto"/>
          </w:tcPr>
          <w:p w14:paraId="143D5723" w14:textId="77777777" w:rsidR="008907BD" w:rsidRPr="00F555A5" w:rsidRDefault="008907BD" w:rsidP="0071533E">
            <w:pPr>
              <w:pStyle w:val="ENoteTableText"/>
            </w:pPr>
            <w:r w:rsidRPr="00F555A5">
              <w:t>Sch 2: 24 Mar 2016 (s 2(1) item</w:t>
            </w:r>
            <w:r w:rsidR="00F555A5">
              <w:t> </w:t>
            </w:r>
            <w:r w:rsidRPr="00F555A5">
              <w:t>2)</w:t>
            </w:r>
          </w:p>
        </w:tc>
        <w:tc>
          <w:tcPr>
            <w:tcW w:w="1401" w:type="dxa"/>
            <w:tcBorders>
              <w:top w:val="nil"/>
              <w:bottom w:val="single" w:sz="4" w:space="0" w:color="auto"/>
            </w:tcBorders>
            <w:shd w:val="clear" w:color="auto" w:fill="auto"/>
          </w:tcPr>
          <w:p w14:paraId="104498CF" w14:textId="77777777" w:rsidR="008907BD" w:rsidRPr="00F555A5" w:rsidRDefault="008907BD" w:rsidP="00B32248">
            <w:pPr>
              <w:pStyle w:val="ENoteTableText"/>
            </w:pPr>
            <w:r w:rsidRPr="00F555A5">
              <w:t>—</w:t>
            </w:r>
          </w:p>
        </w:tc>
      </w:tr>
      <w:tr w:rsidR="008907BD" w:rsidRPr="00F555A5" w14:paraId="3B1F9482" w14:textId="77777777" w:rsidTr="00AB25F2">
        <w:trPr>
          <w:cantSplit/>
        </w:trPr>
        <w:tc>
          <w:tcPr>
            <w:tcW w:w="1904" w:type="dxa"/>
            <w:tcBorders>
              <w:top w:val="single" w:sz="4" w:space="0" w:color="auto"/>
              <w:bottom w:val="single" w:sz="4" w:space="0" w:color="auto"/>
            </w:tcBorders>
            <w:shd w:val="clear" w:color="auto" w:fill="auto"/>
          </w:tcPr>
          <w:p w14:paraId="4915B266" w14:textId="77777777" w:rsidR="008907BD" w:rsidRPr="00F555A5" w:rsidRDefault="008907BD" w:rsidP="00365773">
            <w:pPr>
              <w:pStyle w:val="ENoteTableText"/>
            </w:pPr>
            <w:r w:rsidRPr="00F555A5">
              <w:t>Acts and Instruments (Framework Reform) (Consequential Provisions) Act 2015</w:t>
            </w:r>
          </w:p>
        </w:tc>
        <w:tc>
          <w:tcPr>
            <w:tcW w:w="980" w:type="dxa"/>
            <w:tcBorders>
              <w:top w:val="single" w:sz="4" w:space="0" w:color="auto"/>
              <w:bottom w:val="single" w:sz="4" w:space="0" w:color="auto"/>
            </w:tcBorders>
            <w:shd w:val="clear" w:color="auto" w:fill="auto"/>
          </w:tcPr>
          <w:p w14:paraId="6069D4FC" w14:textId="77777777" w:rsidR="008907BD" w:rsidRPr="00F555A5" w:rsidRDefault="008907BD" w:rsidP="00365773">
            <w:pPr>
              <w:pStyle w:val="ENoteTableText"/>
            </w:pPr>
            <w:r w:rsidRPr="00F555A5">
              <w:t>126, 2015</w:t>
            </w:r>
          </w:p>
        </w:tc>
        <w:tc>
          <w:tcPr>
            <w:tcW w:w="1121" w:type="dxa"/>
            <w:tcBorders>
              <w:top w:val="single" w:sz="4" w:space="0" w:color="auto"/>
              <w:bottom w:val="single" w:sz="4" w:space="0" w:color="auto"/>
            </w:tcBorders>
            <w:shd w:val="clear" w:color="auto" w:fill="auto"/>
          </w:tcPr>
          <w:p w14:paraId="571CB0E5" w14:textId="77777777" w:rsidR="008907BD" w:rsidRPr="00F555A5" w:rsidRDefault="008907BD" w:rsidP="00365773">
            <w:pPr>
              <w:pStyle w:val="ENoteTableText"/>
            </w:pPr>
            <w:r w:rsidRPr="00F555A5">
              <w:t>10 Sept 2015</w:t>
            </w:r>
          </w:p>
        </w:tc>
        <w:tc>
          <w:tcPr>
            <w:tcW w:w="1681" w:type="dxa"/>
            <w:tcBorders>
              <w:top w:val="single" w:sz="4" w:space="0" w:color="auto"/>
              <w:bottom w:val="single" w:sz="4" w:space="0" w:color="auto"/>
            </w:tcBorders>
            <w:shd w:val="clear" w:color="auto" w:fill="auto"/>
          </w:tcPr>
          <w:p w14:paraId="02BB29DF" w14:textId="77777777" w:rsidR="008907BD" w:rsidRPr="00F555A5" w:rsidRDefault="008907BD" w:rsidP="00130EF7">
            <w:pPr>
              <w:pStyle w:val="ENoteTableText"/>
            </w:pPr>
            <w:r w:rsidRPr="00F555A5">
              <w:t>Sch 1 (item</w:t>
            </w:r>
            <w:r w:rsidR="00F555A5">
              <w:t> </w:t>
            </w:r>
            <w:r w:rsidRPr="00F555A5">
              <w:t>49): 5 Mar 2016 (s 2(1) item</w:t>
            </w:r>
            <w:r w:rsidR="00F555A5">
              <w:t> </w:t>
            </w:r>
            <w:r w:rsidRPr="00F555A5">
              <w:t>2)</w:t>
            </w:r>
          </w:p>
        </w:tc>
        <w:tc>
          <w:tcPr>
            <w:tcW w:w="1401" w:type="dxa"/>
            <w:tcBorders>
              <w:top w:val="single" w:sz="4" w:space="0" w:color="auto"/>
              <w:bottom w:val="single" w:sz="4" w:space="0" w:color="auto"/>
            </w:tcBorders>
            <w:shd w:val="clear" w:color="auto" w:fill="auto"/>
          </w:tcPr>
          <w:p w14:paraId="6141F9F8" w14:textId="77777777" w:rsidR="008907BD" w:rsidRPr="00F555A5" w:rsidRDefault="008907BD" w:rsidP="00B32248">
            <w:pPr>
              <w:pStyle w:val="ENoteTableText"/>
            </w:pPr>
            <w:r w:rsidRPr="00F555A5">
              <w:t>—</w:t>
            </w:r>
          </w:p>
        </w:tc>
      </w:tr>
      <w:tr w:rsidR="008907BD" w:rsidRPr="00F555A5" w14:paraId="7B12C676" w14:textId="77777777" w:rsidTr="00AB25F2">
        <w:trPr>
          <w:cantSplit/>
        </w:trPr>
        <w:tc>
          <w:tcPr>
            <w:tcW w:w="1904" w:type="dxa"/>
            <w:tcBorders>
              <w:top w:val="single" w:sz="4" w:space="0" w:color="auto"/>
              <w:bottom w:val="single" w:sz="4" w:space="0" w:color="auto"/>
            </w:tcBorders>
            <w:shd w:val="clear" w:color="auto" w:fill="auto"/>
          </w:tcPr>
          <w:p w14:paraId="459121E8" w14:textId="77777777" w:rsidR="008907BD" w:rsidRPr="00F555A5" w:rsidRDefault="008907BD" w:rsidP="00365773">
            <w:pPr>
              <w:pStyle w:val="ENoteTableText"/>
            </w:pPr>
            <w:r w:rsidRPr="00F555A5">
              <w:t>Statute Law Revision Act (No.</w:t>
            </w:r>
            <w:r w:rsidR="00F555A5">
              <w:t> </w:t>
            </w:r>
            <w:r w:rsidRPr="00F555A5">
              <w:t>1) 2016</w:t>
            </w:r>
          </w:p>
        </w:tc>
        <w:tc>
          <w:tcPr>
            <w:tcW w:w="980" w:type="dxa"/>
            <w:tcBorders>
              <w:top w:val="single" w:sz="4" w:space="0" w:color="auto"/>
              <w:bottom w:val="single" w:sz="4" w:space="0" w:color="auto"/>
            </w:tcBorders>
            <w:shd w:val="clear" w:color="auto" w:fill="auto"/>
          </w:tcPr>
          <w:p w14:paraId="6BCEA396" w14:textId="77777777" w:rsidR="008907BD" w:rsidRPr="00F555A5" w:rsidRDefault="008907BD" w:rsidP="00365773">
            <w:pPr>
              <w:pStyle w:val="ENoteTableText"/>
            </w:pPr>
            <w:r w:rsidRPr="00F555A5">
              <w:t>4, 2016</w:t>
            </w:r>
          </w:p>
        </w:tc>
        <w:tc>
          <w:tcPr>
            <w:tcW w:w="1121" w:type="dxa"/>
            <w:tcBorders>
              <w:top w:val="single" w:sz="4" w:space="0" w:color="auto"/>
              <w:bottom w:val="single" w:sz="4" w:space="0" w:color="auto"/>
            </w:tcBorders>
            <w:shd w:val="clear" w:color="auto" w:fill="auto"/>
          </w:tcPr>
          <w:p w14:paraId="71669751" w14:textId="77777777" w:rsidR="008907BD" w:rsidRPr="00F555A5" w:rsidRDefault="008907BD" w:rsidP="00365773">
            <w:pPr>
              <w:pStyle w:val="ENoteTableText"/>
            </w:pPr>
            <w:r w:rsidRPr="00F555A5">
              <w:t>11 Feb 2016</w:t>
            </w:r>
          </w:p>
        </w:tc>
        <w:tc>
          <w:tcPr>
            <w:tcW w:w="1681" w:type="dxa"/>
            <w:tcBorders>
              <w:top w:val="single" w:sz="4" w:space="0" w:color="auto"/>
              <w:bottom w:val="single" w:sz="4" w:space="0" w:color="auto"/>
            </w:tcBorders>
            <w:shd w:val="clear" w:color="auto" w:fill="auto"/>
          </w:tcPr>
          <w:p w14:paraId="07C7F8F0" w14:textId="77777777" w:rsidR="008907BD" w:rsidRPr="00F555A5" w:rsidRDefault="008907BD" w:rsidP="00CB6DE2">
            <w:pPr>
              <w:pStyle w:val="ENoteTableText"/>
            </w:pPr>
            <w:r w:rsidRPr="00F555A5">
              <w:t>Sch 4 (items</w:t>
            </w:r>
            <w:r w:rsidR="00F555A5">
              <w:t> </w:t>
            </w:r>
            <w:r w:rsidRPr="00F555A5">
              <w:t>1, 24): 10</w:t>
            </w:r>
            <w:r w:rsidR="00CB6DE2" w:rsidRPr="00F555A5">
              <w:t> </w:t>
            </w:r>
            <w:r w:rsidRPr="00F555A5">
              <w:t>Mar 2016 (s 2(1) item</w:t>
            </w:r>
            <w:r w:rsidR="00F555A5">
              <w:t> </w:t>
            </w:r>
            <w:r w:rsidRPr="00F555A5">
              <w:t>6)</w:t>
            </w:r>
          </w:p>
        </w:tc>
        <w:tc>
          <w:tcPr>
            <w:tcW w:w="1401" w:type="dxa"/>
            <w:tcBorders>
              <w:top w:val="single" w:sz="4" w:space="0" w:color="auto"/>
              <w:bottom w:val="single" w:sz="4" w:space="0" w:color="auto"/>
            </w:tcBorders>
            <w:shd w:val="clear" w:color="auto" w:fill="auto"/>
          </w:tcPr>
          <w:p w14:paraId="1DA5C211" w14:textId="77777777" w:rsidR="008907BD" w:rsidRPr="00F555A5" w:rsidRDefault="008907BD" w:rsidP="00B32248">
            <w:pPr>
              <w:pStyle w:val="ENoteTableText"/>
            </w:pPr>
            <w:r w:rsidRPr="00F555A5">
              <w:t>—</w:t>
            </w:r>
          </w:p>
        </w:tc>
      </w:tr>
      <w:tr w:rsidR="008907BD" w:rsidRPr="00F555A5" w14:paraId="2CC1EB35" w14:textId="77777777" w:rsidTr="00AB25F2">
        <w:trPr>
          <w:cantSplit/>
        </w:trPr>
        <w:tc>
          <w:tcPr>
            <w:tcW w:w="1904" w:type="dxa"/>
            <w:tcBorders>
              <w:top w:val="single" w:sz="4" w:space="0" w:color="auto"/>
              <w:bottom w:val="single" w:sz="4" w:space="0" w:color="auto"/>
            </w:tcBorders>
            <w:shd w:val="clear" w:color="auto" w:fill="auto"/>
          </w:tcPr>
          <w:p w14:paraId="1A54973A" w14:textId="77777777" w:rsidR="008907BD" w:rsidRPr="00F555A5" w:rsidRDefault="008907BD" w:rsidP="00365773">
            <w:pPr>
              <w:pStyle w:val="ENoteTableText"/>
            </w:pPr>
            <w:r w:rsidRPr="00F555A5">
              <w:t>Human Rights Legislation Amendment Act 2017</w:t>
            </w:r>
          </w:p>
        </w:tc>
        <w:tc>
          <w:tcPr>
            <w:tcW w:w="980" w:type="dxa"/>
            <w:tcBorders>
              <w:top w:val="single" w:sz="4" w:space="0" w:color="auto"/>
              <w:bottom w:val="single" w:sz="4" w:space="0" w:color="auto"/>
            </w:tcBorders>
            <w:shd w:val="clear" w:color="auto" w:fill="auto"/>
          </w:tcPr>
          <w:p w14:paraId="3A3A5760" w14:textId="77777777" w:rsidR="008907BD" w:rsidRPr="00F555A5" w:rsidRDefault="008907BD" w:rsidP="00365773">
            <w:pPr>
              <w:pStyle w:val="ENoteTableText"/>
            </w:pPr>
            <w:r w:rsidRPr="00F555A5">
              <w:t>32, 2017</w:t>
            </w:r>
          </w:p>
        </w:tc>
        <w:tc>
          <w:tcPr>
            <w:tcW w:w="1121" w:type="dxa"/>
            <w:tcBorders>
              <w:top w:val="single" w:sz="4" w:space="0" w:color="auto"/>
              <w:bottom w:val="single" w:sz="4" w:space="0" w:color="auto"/>
            </w:tcBorders>
            <w:shd w:val="clear" w:color="auto" w:fill="auto"/>
          </w:tcPr>
          <w:p w14:paraId="6B36C667" w14:textId="77777777" w:rsidR="008907BD" w:rsidRPr="00F555A5" w:rsidRDefault="008907BD" w:rsidP="00365773">
            <w:pPr>
              <w:pStyle w:val="ENoteTableText"/>
            </w:pPr>
            <w:r w:rsidRPr="00F555A5">
              <w:t>12 Apr 2017</w:t>
            </w:r>
          </w:p>
        </w:tc>
        <w:tc>
          <w:tcPr>
            <w:tcW w:w="1681" w:type="dxa"/>
            <w:tcBorders>
              <w:top w:val="single" w:sz="4" w:space="0" w:color="auto"/>
              <w:bottom w:val="single" w:sz="4" w:space="0" w:color="auto"/>
            </w:tcBorders>
            <w:shd w:val="clear" w:color="auto" w:fill="auto"/>
          </w:tcPr>
          <w:p w14:paraId="2F665707" w14:textId="77777777" w:rsidR="008907BD" w:rsidRPr="00F555A5" w:rsidRDefault="008907BD" w:rsidP="00752B1E">
            <w:pPr>
              <w:pStyle w:val="ENoteTableText"/>
            </w:pPr>
            <w:r w:rsidRPr="00F555A5">
              <w:t>Sch 2: 13 Apr 2017 (s</w:t>
            </w:r>
            <w:r w:rsidR="00752B1E" w:rsidRPr="00F555A5">
              <w:t> </w:t>
            </w:r>
            <w:r w:rsidRPr="00F555A5">
              <w:t>2(1) item</w:t>
            </w:r>
            <w:r w:rsidR="00F555A5">
              <w:t> </w:t>
            </w:r>
            <w:r w:rsidRPr="00F555A5">
              <w:t>1)</w:t>
            </w:r>
          </w:p>
        </w:tc>
        <w:tc>
          <w:tcPr>
            <w:tcW w:w="1401" w:type="dxa"/>
            <w:tcBorders>
              <w:top w:val="single" w:sz="4" w:space="0" w:color="auto"/>
              <w:bottom w:val="single" w:sz="4" w:space="0" w:color="auto"/>
            </w:tcBorders>
            <w:shd w:val="clear" w:color="auto" w:fill="auto"/>
          </w:tcPr>
          <w:p w14:paraId="042579E5" w14:textId="77777777" w:rsidR="008907BD" w:rsidRPr="00F555A5" w:rsidRDefault="008907BD" w:rsidP="00B32248">
            <w:pPr>
              <w:pStyle w:val="ENoteTableText"/>
            </w:pPr>
            <w:r w:rsidRPr="00F555A5">
              <w:t>Sch 2 (items</w:t>
            </w:r>
            <w:r w:rsidR="00F555A5">
              <w:t> </w:t>
            </w:r>
            <w:r w:rsidRPr="00F555A5">
              <w:t>58, 59)</w:t>
            </w:r>
          </w:p>
        </w:tc>
      </w:tr>
      <w:tr w:rsidR="00333656" w:rsidRPr="00F555A5" w14:paraId="54D17C22" w14:textId="77777777" w:rsidTr="00AB25F2">
        <w:trPr>
          <w:cantSplit/>
        </w:trPr>
        <w:tc>
          <w:tcPr>
            <w:tcW w:w="1904" w:type="dxa"/>
            <w:tcBorders>
              <w:top w:val="single" w:sz="4" w:space="0" w:color="auto"/>
              <w:bottom w:val="single" w:sz="4" w:space="0" w:color="auto"/>
            </w:tcBorders>
            <w:shd w:val="clear" w:color="auto" w:fill="auto"/>
          </w:tcPr>
          <w:p w14:paraId="26691FC1" w14:textId="77777777" w:rsidR="00333656" w:rsidRPr="00F555A5" w:rsidRDefault="00333656" w:rsidP="00365773">
            <w:pPr>
              <w:pStyle w:val="ENoteTableText"/>
            </w:pPr>
            <w:r w:rsidRPr="00F555A5">
              <w:t>Prime Minister and Cabinet Legislation Amendment (2017 Measures No.</w:t>
            </w:r>
            <w:r w:rsidR="00F555A5">
              <w:t> </w:t>
            </w:r>
            <w:r w:rsidRPr="00F555A5">
              <w:t>1) Act 2018</w:t>
            </w:r>
          </w:p>
        </w:tc>
        <w:tc>
          <w:tcPr>
            <w:tcW w:w="980" w:type="dxa"/>
            <w:tcBorders>
              <w:top w:val="single" w:sz="4" w:space="0" w:color="auto"/>
              <w:bottom w:val="single" w:sz="4" w:space="0" w:color="auto"/>
            </w:tcBorders>
            <w:shd w:val="clear" w:color="auto" w:fill="auto"/>
          </w:tcPr>
          <w:p w14:paraId="29F3FE3D" w14:textId="77777777" w:rsidR="00333656" w:rsidRPr="00F555A5" w:rsidRDefault="00333656" w:rsidP="00365773">
            <w:pPr>
              <w:pStyle w:val="ENoteTableText"/>
            </w:pPr>
            <w:r w:rsidRPr="00F555A5">
              <w:t>2, 2018</w:t>
            </w:r>
          </w:p>
        </w:tc>
        <w:tc>
          <w:tcPr>
            <w:tcW w:w="1121" w:type="dxa"/>
            <w:tcBorders>
              <w:top w:val="single" w:sz="4" w:space="0" w:color="auto"/>
              <w:bottom w:val="single" w:sz="4" w:space="0" w:color="auto"/>
            </w:tcBorders>
            <w:shd w:val="clear" w:color="auto" w:fill="auto"/>
          </w:tcPr>
          <w:p w14:paraId="106D3CCF" w14:textId="77777777" w:rsidR="00333656" w:rsidRPr="00F555A5" w:rsidRDefault="00333656" w:rsidP="00365773">
            <w:pPr>
              <w:pStyle w:val="ENoteTableText"/>
            </w:pPr>
            <w:r w:rsidRPr="00F555A5">
              <w:t>20 Feb 2018</w:t>
            </w:r>
          </w:p>
        </w:tc>
        <w:tc>
          <w:tcPr>
            <w:tcW w:w="1681" w:type="dxa"/>
            <w:tcBorders>
              <w:top w:val="single" w:sz="4" w:space="0" w:color="auto"/>
              <w:bottom w:val="single" w:sz="4" w:space="0" w:color="auto"/>
            </w:tcBorders>
            <w:shd w:val="clear" w:color="auto" w:fill="auto"/>
          </w:tcPr>
          <w:p w14:paraId="49C29216" w14:textId="77777777" w:rsidR="00333656" w:rsidRPr="00F555A5" w:rsidRDefault="00333656" w:rsidP="00752B1E">
            <w:pPr>
              <w:pStyle w:val="ENoteTableText"/>
            </w:pPr>
            <w:r w:rsidRPr="00F555A5">
              <w:t>Sch 3 (items</w:t>
            </w:r>
            <w:r w:rsidR="00F555A5">
              <w:t> </w:t>
            </w:r>
            <w:r w:rsidRPr="00F555A5">
              <w:t>4, 5): 21</w:t>
            </w:r>
            <w:r w:rsidR="00752B1E" w:rsidRPr="00F555A5">
              <w:t> </w:t>
            </w:r>
            <w:r w:rsidRPr="00F555A5">
              <w:t>Feb 2018 (s 2(1) item</w:t>
            </w:r>
            <w:r w:rsidR="00F555A5">
              <w:t> </w:t>
            </w:r>
            <w:r w:rsidRPr="00F555A5">
              <w:t>1)</w:t>
            </w:r>
          </w:p>
        </w:tc>
        <w:tc>
          <w:tcPr>
            <w:tcW w:w="1401" w:type="dxa"/>
            <w:tcBorders>
              <w:top w:val="single" w:sz="4" w:space="0" w:color="auto"/>
              <w:bottom w:val="single" w:sz="4" w:space="0" w:color="auto"/>
            </w:tcBorders>
            <w:shd w:val="clear" w:color="auto" w:fill="auto"/>
          </w:tcPr>
          <w:p w14:paraId="486B3B5F" w14:textId="77777777" w:rsidR="00333656" w:rsidRPr="00F555A5" w:rsidRDefault="00333656" w:rsidP="00B32248">
            <w:pPr>
              <w:pStyle w:val="ENoteTableText"/>
            </w:pPr>
            <w:r w:rsidRPr="00F555A5">
              <w:t>—</w:t>
            </w:r>
          </w:p>
        </w:tc>
      </w:tr>
      <w:tr w:rsidR="00330F47" w:rsidRPr="00F555A5" w14:paraId="0D6BDB0A" w14:textId="77777777" w:rsidTr="00AB25F2">
        <w:trPr>
          <w:cantSplit/>
        </w:trPr>
        <w:tc>
          <w:tcPr>
            <w:tcW w:w="1904" w:type="dxa"/>
            <w:tcBorders>
              <w:top w:val="single" w:sz="4" w:space="0" w:color="auto"/>
              <w:bottom w:val="single" w:sz="4" w:space="0" w:color="auto"/>
            </w:tcBorders>
            <w:shd w:val="clear" w:color="auto" w:fill="auto"/>
          </w:tcPr>
          <w:p w14:paraId="03940F47" w14:textId="77777777" w:rsidR="00330F47" w:rsidRPr="00F555A5" w:rsidRDefault="00330F47" w:rsidP="00365773">
            <w:pPr>
              <w:pStyle w:val="ENoteTableText"/>
            </w:pPr>
            <w:r w:rsidRPr="00F555A5">
              <w:lastRenderedPageBreak/>
              <w:t>Intelligence Services Amendment (Establishment of the Australian Signals Directorate) Act 2018</w:t>
            </w:r>
          </w:p>
        </w:tc>
        <w:tc>
          <w:tcPr>
            <w:tcW w:w="980" w:type="dxa"/>
            <w:tcBorders>
              <w:top w:val="single" w:sz="4" w:space="0" w:color="auto"/>
              <w:bottom w:val="single" w:sz="4" w:space="0" w:color="auto"/>
            </w:tcBorders>
            <w:shd w:val="clear" w:color="auto" w:fill="auto"/>
          </w:tcPr>
          <w:p w14:paraId="621AD1FC" w14:textId="77777777" w:rsidR="00330F47" w:rsidRPr="00F555A5" w:rsidRDefault="00330F47" w:rsidP="00365773">
            <w:pPr>
              <w:pStyle w:val="ENoteTableText"/>
            </w:pPr>
            <w:r w:rsidRPr="00F555A5">
              <w:t>25, 2018</w:t>
            </w:r>
          </w:p>
        </w:tc>
        <w:tc>
          <w:tcPr>
            <w:tcW w:w="1121" w:type="dxa"/>
            <w:tcBorders>
              <w:top w:val="single" w:sz="4" w:space="0" w:color="auto"/>
              <w:bottom w:val="single" w:sz="4" w:space="0" w:color="auto"/>
            </w:tcBorders>
            <w:shd w:val="clear" w:color="auto" w:fill="auto"/>
          </w:tcPr>
          <w:p w14:paraId="39F69D6B" w14:textId="77777777" w:rsidR="00330F47" w:rsidRPr="00F555A5" w:rsidRDefault="00330F47" w:rsidP="00365773">
            <w:pPr>
              <w:pStyle w:val="ENoteTableText"/>
            </w:pPr>
            <w:r w:rsidRPr="00F555A5">
              <w:t>11 Apr 2018</w:t>
            </w:r>
          </w:p>
        </w:tc>
        <w:tc>
          <w:tcPr>
            <w:tcW w:w="1681" w:type="dxa"/>
            <w:tcBorders>
              <w:top w:val="single" w:sz="4" w:space="0" w:color="auto"/>
              <w:bottom w:val="single" w:sz="4" w:space="0" w:color="auto"/>
            </w:tcBorders>
            <w:shd w:val="clear" w:color="auto" w:fill="auto"/>
          </w:tcPr>
          <w:p w14:paraId="4501E8CA" w14:textId="77777777" w:rsidR="00330F47" w:rsidRPr="00F555A5" w:rsidRDefault="00330F47" w:rsidP="00130EF7">
            <w:pPr>
              <w:pStyle w:val="ENoteTableText"/>
            </w:pPr>
            <w:r w:rsidRPr="00F555A5">
              <w:t>Sch 1 (items</w:t>
            </w:r>
            <w:r w:rsidR="00F555A5">
              <w:t> </w:t>
            </w:r>
            <w:r w:rsidRPr="00F555A5">
              <w:t>45, 46, 100–108): 1</w:t>
            </w:r>
            <w:r w:rsidR="00F555A5">
              <w:t> </w:t>
            </w:r>
            <w:r w:rsidRPr="00F555A5">
              <w:t>July 2018 (s 2(1) item</w:t>
            </w:r>
            <w:r w:rsidR="00F555A5">
              <w:t> </w:t>
            </w:r>
            <w:r w:rsidRPr="00F555A5">
              <w:t>2)</w:t>
            </w:r>
          </w:p>
        </w:tc>
        <w:tc>
          <w:tcPr>
            <w:tcW w:w="1401" w:type="dxa"/>
            <w:tcBorders>
              <w:top w:val="single" w:sz="4" w:space="0" w:color="auto"/>
              <w:bottom w:val="single" w:sz="4" w:space="0" w:color="auto"/>
            </w:tcBorders>
            <w:shd w:val="clear" w:color="auto" w:fill="auto"/>
          </w:tcPr>
          <w:p w14:paraId="754C5BD4" w14:textId="77777777" w:rsidR="00330F47" w:rsidRPr="00F555A5" w:rsidRDefault="00330F47" w:rsidP="00154DFE">
            <w:pPr>
              <w:pStyle w:val="ENoteTableText"/>
            </w:pPr>
            <w:r w:rsidRPr="00F555A5">
              <w:t>Sch 1 (items</w:t>
            </w:r>
            <w:r w:rsidR="00F555A5">
              <w:t> </w:t>
            </w:r>
            <w:r w:rsidRPr="00F555A5">
              <w:t>100–108)</w:t>
            </w:r>
          </w:p>
        </w:tc>
      </w:tr>
      <w:tr w:rsidR="008644A5" w:rsidRPr="00F555A5" w14:paraId="50A5B5FD" w14:textId="77777777" w:rsidTr="00AB25F2">
        <w:trPr>
          <w:cantSplit/>
        </w:trPr>
        <w:tc>
          <w:tcPr>
            <w:tcW w:w="1904" w:type="dxa"/>
            <w:tcBorders>
              <w:top w:val="single" w:sz="4" w:space="0" w:color="auto"/>
              <w:bottom w:val="single" w:sz="12" w:space="0" w:color="auto"/>
            </w:tcBorders>
            <w:shd w:val="clear" w:color="auto" w:fill="auto"/>
          </w:tcPr>
          <w:p w14:paraId="7DBECE65" w14:textId="77777777" w:rsidR="008644A5" w:rsidRPr="00F555A5" w:rsidRDefault="008644A5" w:rsidP="00365773">
            <w:pPr>
              <w:pStyle w:val="ENoteTableText"/>
            </w:pPr>
            <w:r w:rsidRPr="00F555A5">
              <w:t>Office of National Intelligence (Consequential and Transitional Provisions) Act 2018</w:t>
            </w:r>
          </w:p>
        </w:tc>
        <w:tc>
          <w:tcPr>
            <w:tcW w:w="980" w:type="dxa"/>
            <w:tcBorders>
              <w:top w:val="single" w:sz="4" w:space="0" w:color="auto"/>
              <w:bottom w:val="single" w:sz="12" w:space="0" w:color="auto"/>
            </w:tcBorders>
            <w:shd w:val="clear" w:color="auto" w:fill="auto"/>
          </w:tcPr>
          <w:p w14:paraId="1C00E8A3" w14:textId="77777777" w:rsidR="008644A5" w:rsidRPr="00F555A5" w:rsidRDefault="008644A5" w:rsidP="00365773">
            <w:pPr>
              <w:pStyle w:val="ENoteTableText"/>
            </w:pPr>
            <w:r w:rsidRPr="00F555A5">
              <w:t>156, 2018</w:t>
            </w:r>
          </w:p>
        </w:tc>
        <w:tc>
          <w:tcPr>
            <w:tcW w:w="1121" w:type="dxa"/>
            <w:tcBorders>
              <w:top w:val="single" w:sz="4" w:space="0" w:color="auto"/>
              <w:bottom w:val="single" w:sz="12" w:space="0" w:color="auto"/>
            </w:tcBorders>
            <w:shd w:val="clear" w:color="auto" w:fill="auto"/>
          </w:tcPr>
          <w:p w14:paraId="69E97713" w14:textId="77777777" w:rsidR="008644A5" w:rsidRPr="00F555A5" w:rsidRDefault="008644A5" w:rsidP="00365773">
            <w:pPr>
              <w:pStyle w:val="ENoteTableText"/>
            </w:pPr>
            <w:r w:rsidRPr="00F555A5">
              <w:t>10 Dec 2018</w:t>
            </w:r>
          </w:p>
        </w:tc>
        <w:tc>
          <w:tcPr>
            <w:tcW w:w="1681" w:type="dxa"/>
            <w:tcBorders>
              <w:top w:val="single" w:sz="4" w:space="0" w:color="auto"/>
              <w:bottom w:val="single" w:sz="12" w:space="0" w:color="auto"/>
            </w:tcBorders>
            <w:shd w:val="clear" w:color="auto" w:fill="auto"/>
          </w:tcPr>
          <w:p w14:paraId="3C8A0725" w14:textId="77777777" w:rsidR="008644A5" w:rsidRPr="00F555A5" w:rsidRDefault="008644A5" w:rsidP="002D381D">
            <w:pPr>
              <w:pStyle w:val="ENoteTableText"/>
            </w:pPr>
            <w:r w:rsidRPr="00F555A5">
              <w:t>Sch 2 (items</w:t>
            </w:r>
            <w:r w:rsidR="00F555A5">
              <w:t> </w:t>
            </w:r>
            <w:r w:rsidRPr="00F555A5">
              <w:t>20, 21)</w:t>
            </w:r>
            <w:r w:rsidR="002D381D" w:rsidRPr="00F555A5">
              <w:t xml:space="preserve"> and </w:t>
            </w:r>
            <w:r w:rsidRPr="00F555A5">
              <w:t>Sch 4: 20 Dec 2018 (s 2(1) item</w:t>
            </w:r>
            <w:r w:rsidR="002D381D" w:rsidRPr="00F555A5">
              <w:t>s</w:t>
            </w:r>
            <w:r w:rsidR="00F555A5">
              <w:t> </w:t>
            </w:r>
            <w:r w:rsidR="002D381D" w:rsidRPr="00F555A5">
              <w:t xml:space="preserve">2, </w:t>
            </w:r>
            <w:r w:rsidRPr="00F555A5">
              <w:t>4</w:t>
            </w:r>
            <w:r w:rsidR="002D381D" w:rsidRPr="00F555A5">
              <w:t>)</w:t>
            </w:r>
          </w:p>
        </w:tc>
        <w:tc>
          <w:tcPr>
            <w:tcW w:w="1401" w:type="dxa"/>
            <w:tcBorders>
              <w:top w:val="single" w:sz="4" w:space="0" w:color="auto"/>
              <w:bottom w:val="single" w:sz="12" w:space="0" w:color="auto"/>
            </w:tcBorders>
            <w:shd w:val="clear" w:color="auto" w:fill="auto"/>
          </w:tcPr>
          <w:p w14:paraId="1640D7DB" w14:textId="77777777" w:rsidR="008644A5" w:rsidRPr="00F555A5" w:rsidRDefault="008644A5" w:rsidP="00154DFE">
            <w:pPr>
              <w:pStyle w:val="ENoteTableText"/>
            </w:pPr>
            <w:r w:rsidRPr="00F555A5">
              <w:t>Sch 4</w:t>
            </w:r>
          </w:p>
        </w:tc>
      </w:tr>
    </w:tbl>
    <w:p w14:paraId="0043850E" w14:textId="77777777" w:rsidR="00B32248" w:rsidRPr="00F555A5" w:rsidRDefault="00B32248" w:rsidP="006D1116">
      <w:pPr>
        <w:pStyle w:val="Tabletext"/>
      </w:pPr>
    </w:p>
    <w:tbl>
      <w:tblPr>
        <w:tblW w:w="7089"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906"/>
        <w:gridCol w:w="1687"/>
        <w:gridCol w:w="1818"/>
        <w:gridCol w:w="1678"/>
      </w:tblGrid>
      <w:tr w:rsidR="007F76A2" w:rsidRPr="00F555A5" w14:paraId="02435164" w14:textId="77777777" w:rsidTr="00E00F2D">
        <w:trPr>
          <w:tblHeader/>
        </w:trPr>
        <w:tc>
          <w:tcPr>
            <w:tcW w:w="1906" w:type="dxa"/>
            <w:tcBorders>
              <w:top w:val="single" w:sz="12" w:space="0" w:color="auto"/>
              <w:bottom w:val="single" w:sz="12" w:space="0" w:color="auto"/>
            </w:tcBorders>
            <w:shd w:val="clear" w:color="auto" w:fill="auto"/>
          </w:tcPr>
          <w:p w14:paraId="39540AE8" w14:textId="77777777" w:rsidR="007F76A2" w:rsidRPr="00F555A5" w:rsidRDefault="00961749" w:rsidP="00467A64">
            <w:pPr>
              <w:pStyle w:val="Tabletext"/>
              <w:keepNext/>
              <w:rPr>
                <w:rFonts w:ascii="Arial" w:hAnsi="Arial" w:cs="Arial"/>
                <w:b/>
                <w:sz w:val="16"/>
                <w:szCs w:val="16"/>
              </w:rPr>
            </w:pPr>
            <w:r w:rsidRPr="00F555A5">
              <w:rPr>
                <w:rFonts w:ascii="Arial" w:hAnsi="Arial" w:cs="Arial"/>
                <w:b/>
                <w:sz w:val="16"/>
                <w:szCs w:val="16"/>
              </w:rPr>
              <w:t>Name</w:t>
            </w:r>
          </w:p>
        </w:tc>
        <w:tc>
          <w:tcPr>
            <w:tcW w:w="1687" w:type="dxa"/>
            <w:tcBorders>
              <w:top w:val="single" w:sz="12" w:space="0" w:color="auto"/>
              <w:bottom w:val="single" w:sz="12" w:space="0" w:color="auto"/>
            </w:tcBorders>
            <w:shd w:val="clear" w:color="auto" w:fill="auto"/>
          </w:tcPr>
          <w:p w14:paraId="68332F30" w14:textId="77777777" w:rsidR="007F76A2" w:rsidRPr="00F555A5" w:rsidRDefault="00C23FD9" w:rsidP="00C23FD9">
            <w:pPr>
              <w:pStyle w:val="Tabletext"/>
              <w:keepNext/>
              <w:rPr>
                <w:rFonts w:ascii="Arial" w:hAnsi="Arial" w:cs="Arial"/>
                <w:b/>
                <w:sz w:val="16"/>
                <w:szCs w:val="16"/>
              </w:rPr>
            </w:pPr>
            <w:r w:rsidRPr="00F555A5">
              <w:rPr>
                <w:rFonts w:ascii="Arial" w:hAnsi="Arial" w:cs="Arial"/>
                <w:b/>
                <w:sz w:val="16"/>
                <w:szCs w:val="16"/>
              </w:rPr>
              <w:t>FRLI r</w:t>
            </w:r>
            <w:r w:rsidR="007F76A2" w:rsidRPr="00F555A5">
              <w:rPr>
                <w:rFonts w:ascii="Arial" w:hAnsi="Arial" w:cs="Arial"/>
                <w:b/>
                <w:sz w:val="16"/>
                <w:szCs w:val="16"/>
              </w:rPr>
              <w:t>egistration</w:t>
            </w:r>
          </w:p>
        </w:tc>
        <w:tc>
          <w:tcPr>
            <w:tcW w:w="1818" w:type="dxa"/>
            <w:tcBorders>
              <w:top w:val="single" w:sz="12" w:space="0" w:color="auto"/>
              <w:bottom w:val="single" w:sz="12" w:space="0" w:color="auto"/>
            </w:tcBorders>
            <w:shd w:val="clear" w:color="auto" w:fill="auto"/>
          </w:tcPr>
          <w:p w14:paraId="0EA6228D" w14:textId="77777777" w:rsidR="007F76A2" w:rsidRPr="00F555A5" w:rsidRDefault="007F76A2" w:rsidP="00C54E7A">
            <w:pPr>
              <w:pStyle w:val="Tabletext"/>
              <w:keepNext/>
              <w:rPr>
                <w:rFonts w:ascii="Arial" w:hAnsi="Arial" w:cs="Arial"/>
                <w:b/>
                <w:sz w:val="16"/>
                <w:szCs w:val="16"/>
              </w:rPr>
            </w:pPr>
            <w:r w:rsidRPr="00F555A5">
              <w:rPr>
                <w:rFonts w:ascii="Arial" w:hAnsi="Arial" w:cs="Arial"/>
                <w:b/>
                <w:sz w:val="16"/>
                <w:szCs w:val="16"/>
              </w:rPr>
              <w:t>Commencement</w:t>
            </w:r>
          </w:p>
        </w:tc>
        <w:tc>
          <w:tcPr>
            <w:tcW w:w="1678" w:type="dxa"/>
            <w:tcBorders>
              <w:top w:val="single" w:sz="12" w:space="0" w:color="auto"/>
              <w:bottom w:val="single" w:sz="12" w:space="0" w:color="auto"/>
            </w:tcBorders>
            <w:shd w:val="clear" w:color="auto" w:fill="auto"/>
          </w:tcPr>
          <w:p w14:paraId="16883419" w14:textId="77777777" w:rsidR="007F76A2" w:rsidRPr="00F555A5" w:rsidRDefault="007F76A2" w:rsidP="00467A64">
            <w:pPr>
              <w:pStyle w:val="Tabletext"/>
              <w:keepNext/>
              <w:rPr>
                <w:rFonts w:ascii="Arial" w:hAnsi="Arial" w:cs="Arial"/>
                <w:b/>
                <w:sz w:val="16"/>
                <w:szCs w:val="16"/>
              </w:rPr>
            </w:pPr>
            <w:r w:rsidRPr="00F555A5">
              <w:rPr>
                <w:rFonts w:ascii="Arial" w:hAnsi="Arial" w:cs="Arial"/>
                <w:b/>
                <w:sz w:val="16"/>
                <w:szCs w:val="16"/>
              </w:rPr>
              <w:t>Application, saving and transitional provisions</w:t>
            </w:r>
          </w:p>
        </w:tc>
      </w:tr>
      <w:tr w:rsidR="007F76A2" w:rsidRPr="00F555A5" w14:paraId="36A0590B" w14:textId="77777777" w:rsidTr="00E00F2D">
        <w:tc>
          <w:tcPr>
            <w:tcW w:w="1906" w:type="dxa"/>
            <w:tcBorders>
              <w:top w:val="single" w:sz="12" w:space="0" w:color="auto"/>
              <w:bottom w:val="single" w:sz="12" w:space="0" w:color="auto"/>
            </w:tcBorders>
            <w:shd w:val="clear" w:color="auto" w:fill="auto"/>
          </w:tcPr>
          <w:p w14:paraId="6B96268B" w14:textId="77777777" w:rsidR="007F76A2" w:rsidRPr="00F555A5" w:rsidRDefault="00B209B0" w:rsidP="007C1FF5">
            <w:pPr>
              <w:pStyle w:val="Tabletext"/>
              <w:rPr>
                <w:sz w:val="16"/>
                <w:szCs w:val="16"/>
              </w:rPr>
            </w:pPr>
            <w:r w:rsidRPr="00F555A5">
              <w:rPr>
                <w:sz w:val="16"/>
                <w:szCs w:val="16"/>
              </w:rPr>
              <w:t>Workplace Relations Amendment (Work Choices) (Consequential Amendments) Regulations</w:t>
            </w:r>
            <w:r w:rsidR="00F555A5">
              <w:rPr>
                <w:sz w:val="16"/>
                <w:szCs w:val="16"/>
              </w:rPr>
              <w:t> </w:t>
            </w:r>
            <w:r w:rsidRPr="00F555A5">
              <w:rPr>
                <w:sz w:val="16"/>
                <w:szCs w:val="16"/>
              </w:rPr>
              <w:t>2006 (No.</w:t>
            </w:r>
            <w:r w:rsidR="00F555A5">
              <w:rPr>
                <w:sz w:val="16"/>
                <w:szCs w:val="16"/>
              </w:rPr>
              <w:t> </w:t>
            </w:r>
            <w:r w:rsidRPr="00F555A5">
              <w:rPr>
                <w:sz w:val="16"/>
                <w:szCs w:val="16"/>
              </w:rPr>
              <w:t>1) (SLI No.</w:t>
            </w:r>
            <w:r w:rsidR="00F555A5">
              <w:rPr>
                <w:sz w:val="16"/>
                <w:szCs w:val="16"/>
              </w:rPr>
              <w:t> </w:t>
            </w:r>
            <w:r w:rsidR="00961749" w:rsidRPr="00F555A5">
              <w:rPr>
                <w:sz w:val="16"/>
                <w:szCs w:val="16"/>
              </w:rPr>
              <w:t>50, 2006)</w:t>
            </w:r>
          </w:p>
        </w:tc>
        <w:tc>
          <w:tcPr>
            <w:tcW w:w="1687" w:type="dxa"/>
            <w:tcBorders>
              <w:top w:val="single" w:sz="12" w:space="0" w:color="auto"/>
              <w:bottom w:val="single" w:sz="12" w:space="0" w:color="auto"/>
            </w:tcBorders>
            <w:shd w:val="clear" w:color="auto" w:fill="auto"/>
          </w:tcPr>
          <w:p w14:paraId="7A518BB2" w14:textId="77777777" w:rsidR="007F76A2" w:rsidRPr="00F555A5" w:rsidRDefault="007F76A2" w:rsidP="007C1FF5">
            <w:pPr>
              <w:pStyle w:val="Tabletext"/>
              <w:rPr>
                <w:sz w:val="16"/>
                <w:szCs w:val="16"/>
              </w:rPr>
            </w:pPr>
            <w:r w:rsidRPr="00F555A5">
              <w:rPr>
                <w:sz w:val="16"/>
                <w:szCs w:val="16"/>
              </w:rPr>
              <w:t xml:space="preserve">17 Mar 2006 </w:t>
            </w:r>
            <w:r w:rsidR="00961749" w:rsidRPr="00F555A5">
              <w:rPr>
                <w:sz w:val="16"/>
                <w:szCs w:val="16"/>
              </w:rPr>
              <w:t>(F2006L00820)</w:t>
            </w:r>
          </w:p>
        </w:tc>
        <w:tc>
          <w:tcPr>
            <w:tcW w:w="1818" w:type="dxa"/>
            <w:tcBorders>
              <w:top w:val="single" w:sz="12" w:space="0" w:color="auto"/>
              <w:bottom w:val="single" w:sz="12" w:space="0" w:color="auto"/>
            </w:tcBorders>
            <w:shd w:val="clear" w:color="auto" w:fill="auto"/>
          </w:tcPr>
          <w:p w14:paraId="25691D7B" w14:textId="77777777" w:rsidR="007F76A2" w:rsidRPr="00F555A5" w:rsidRDefault="007F76A2" w:rsidP="0071533E">
            <w:pPr>
              <w:pStyle w:val="Tabletext"/>
              <w:rPr>
                <w:sz w:val="16"/>
                <w:szCs w:val="16"/>
              </w:rPr>
            </w:pPr>
            <w:r w:rsidRPr="00F555A5">
              <w:rPr>
                <w:sz w:val="16"/>
                <w:szCs w:val="16"/>
              </w:rPr>
              <w:t>Sch</w:t>
            </w:r>
            <w:r w:rsidR="00205EFE" w:rsidRPr="00F555A5">
              <w:rPr>
                <w:sz w:val="16"/>
                <w:szCs w:val="16"/>
              </w:rPr>
              <w:t> 37</w:t>
            </w:r>
            <w:r w:rsidRPr="00F555A5">
              <w:rPr>
                <w:sz w:val="16"/>
                <w:szCs w:val="16"/>
              </w:rPr>
              <w:t xml:space="preserve">: </w:t>
            </w:r>
            <w:r w:rsidR="00205EFE" w:rsidRPr="00F555A5">
              <w:rPr>
                <w:sz w:val="16"/>
                <w:szCs w:val="16"/>
              </w:rPr>
              <w:t>27 Mar 2006</w:t>
            </w:r>
            <w:r w:rsidR="000F1645" w:rsidRPr="00F555A5">
              <w:rPr>
                <w:sz w:val="16"/>
                <w:szCs w:val="16"/>
              </w:rPr>
              <w:t xml:space="preserve"> (r</w:t>
            </w:r>
            <w:r w:rsidR="00F417EC" w:rsidRPr="00F555A5">
              <w:t> </w:t>
            </w:r>
            <w:r w:rsidR="000F1645" w:rsidRPr="00F555A5">
              <w:rPr>
                <w:sz w:val="16"/>
                <w:szCs w:val="16"/>
              </w:rPr>
              <w:t>2(b))</w:t>
            </w:r>
          </w:p>
        </w:tc>
        <w:tc>
          <w:tcPr>
            <w:tcW w:w="1678" w:type="dxa"/>
            <w:tcBorders>
              <w:top w:val="single" w:sz="12" w:space="0" w:color="auto"/>
              <w:bottom w:val="single" w:sz="12" w:space="0" w:color="auto"/>
            </w:tcBorders>
            <w:shd w:val="clear" w:color="auto" w:fill="auto"/>
          </w:tcPr>
          <w:p w14:paraId="4C9CCE3A" w14:textId="77777777" w:rsidR="007F76A2" w:rsidRPr="00F555A5" w:rsidRDefault="000B1601" w:rsidP="00467A64">
            <w:pPr>
              <w:pStyle w:val="Tabletext"/>
              <w:rPr>
                <w:sz w:val="16"/>
                <w:szCs w:val="16"/>
              </w:rPr>
            </w:pPr>
            <w:r w:rsidRPr="00F555A5">
              <w:rPr>
                <w:sz w:val="16"/>
                <w:szCs w:val="16"/>
              </w:rPr>
              <w:t>—</w:t>
            </w:r>
          </w:p>
        </w:tc>
      </w:tr>
    </w:tbl>
    <w:p w14:paraId="4084C9E5" w14:textId="77777777" w:rsidR="008644A5" w:rsidRPr="00F555A5" w:rsidRDefault="008644A5" w:rsidP="008644A5">
      <w:pPr>
        <w:pStyle w:val="Tabletext"/>
      </w:pPr>
    </w:p>
    <w:p w14:paraId="41423A4C" w14:textId="77777777" w:rsidR="00B32248" w:rsidRPr="00F555A5" w:rsidRDefault="0087520C" w:rsidP="00707239">
      <w:pPr>
        <w:pStyle w:val="ENotesHeading2"/>
        <w:pageBreakBefore/>
        <w:outlineLvl w:val="9"/>
      </w:pPr>
      <w:bookmarkStart w:id="157" w:name="_Toc535234869"/>
      <w:r w:rsidRPr="00F555A5">
        <w:lastRenderedPageBreak/>
        <w:t>Endnote 4—Amendment history</w:t>
      </w:r>
      <w:bookmarkEnd w:id="157"/>
    </w:p>
    <w:p w14:paraId="24C342DD" w14:textId="77777777" w:rsidR="008644A5" w:rsidRPr="00F555A5" w:rsidRDefault="008644A5" w:rsidP="008644A5">
      <w:pPr>
        <w:pStyle w:val="Tabletext"/>
      </w:pPr>
    </w:p>
    <w:tbl>
      <w:tblPr>
        <w:tblW w:w="7289" w:type="dxa"/>
        <w:tblLayout w:type="fixed"/>
        <w:tblLook w:val="0000" w:firstRow="0" w:lastRow="0" w:firstColumn="0" w:lastColumn="0" w:noHBand="0" w:noVBand="0"/>
      </w:tblPr>
      <w:tblGrid>
        <w:gridCol w:w="2139"/>
        <w:gridCol w:w="5150"/>
      </w:tblGrid>
      <w:tr w:rsidR="00B32248" w:rsidRPr="00F555A5" w14:paraId="59C3FEDB" w14:textId="77777777" w:rsidTr="00EA3191">
        <w:trPr>
          <w:cantSplit/>
          <w:tblHeader/>
        </w:trPr>
        <w:tc>
          <w:tcPr>
            <w:tcW w:w="2139" w:type="dxa"/>
            <w:tcBorders>
              <w:top w:val="single" w:sz="12" w:space="0" w:color="auto"/>
              <w:bottom w:val="single" w:sz="12" w:space="0" w:color="auto"/>
            </w:tcBorders>
            <w:shd w:val="clear" w:color="auto" w:fill="auto"/>
          </w:tcPr>
          <w:p w14:paraId="71E8D62C" w14:textId="77777777" w:rsidR="00B32248" w:rsidRPr="00F555A5" w:rsidRDefault="00B32248" w:rsidP="006D1116">
            <w:pPr>
              <w:pStyle w:val="ENoteTableHeading"/>
              <w:rPr>
                <w:rFonts w:cs="Arial"/>
              </w:rPr>
            </w:pPr>
            <w:r w:rsidRPr="00F555A5">
              <w:rPr>
                <w:rFonts w:cs="Arial"/>
              </w:rPr>
              <w:t>Provision affected</w:t>
            </w:r>
          </w:p>
        </w:tc>
        <w:tc>
          <w:tcPr>
            <w:tcW w:w="5150" w:type="dxa"/>
            <w:tcBorders>
              <w:top w:val="single" w:sz="12" w:space="0" w:color="auto"/>
              <w:bottom w:val="single" w:sz="12" w:space="0" w:color="auto"/>
            </w:tcBorders>
            <w:shd w:val="clear" w:color="auto" w:fill="auto"/>
          </w:tcPr>
          <w:p w14:paraId="0C6D578A" w14:textId="77777777" w:rsidR="00B32248" w:rsidRPr="00F555A5" w:rsidRDefault="00B32248" w:rsidP="006D1116">
            <w:pPr>
              <w:pStyle w:val="ENoteTableHeading"/>
              <w:rPr>
                <w:rFonts w:cs="Arial"/>
              </w:rPr>
            </w:pPr>
            <w:r w:rsidRPr="00F555A5">
              <w:rPr>
                <w:rFonts w:cs="Arial"/>
              </w:rPr>
              <w:t>How affected</w:t>
            </w:r>
          </w:p>
        </w:tc>
      </w:tr>
      <w:tr w:rsidR="00B32248" w:rsidRPr="00F555A5" w14:paraId="1BE070BC" w14:textId="77777777" w:rsidTr="0087520C">
        <w:trPr>
          <w:cantSplit/>
        </w:trPr>
        <w:tc>
          <w:tcPr>
            <w:tcW w:w="2139" w:type="dxa"/>
            <w:tcBorders>
              <w:top w:val="single" w:sz="12" w:space="0" w:color="auto"/>
            </w:tcBorders>
            <w:shd w:val="clear" w:color="auto" w:fill="auto"/>
          </w:tcPr>
          <w:p w14:paraId="4F14FA77" w14:textId="77777777" w:rsidR="00B32248" w:rsidRPr="00F555A5" w:rsidRDefault="00B32248" w:rsidP="006854B5">
            <w:pPr>
              <w:pStyle w:val="ENoteTableText"/>
              <w:tabs>
                <w:tab w:val="center" w:leader="dot" w:pos="2268"/>
              </w:tabs>
            </w:pPr>
            <w:r w:rsidRPr="00F555A5">
              <w:t>Title</w:t>
            </w:r>
            <w:r w:rsidRPr="00F555A5">
              <w:tab/>
            </w:r>
          </w:p>
        </w:tc>
        <w:tc>
          <w:tcPr>
            <w:tcW w:w="5150" w:type="dxa"/>
            <w:tcBorders>
              <w:top w:val="single" w:sz="12" w:space="0" w:color="auto"/>
            </w:tcBorders>
            <w:shd w:val="clear" w:color="auto" w:fill="auto"/>
          </w:tcPr>
          <w:p w14:paraId="72D97813" w14:textId="77777777" w:rsidR="00B32248" w:rsidRPr="00F555A5" w:rsidRDefault="00B32248" w:rsidP="00B32248">
            <w:pPr>
              <w:pStyle w:val="ENoteTableText"/>
            </w:pPr>
            <w:r w:rsidRPr="00F555A5">
              <w:t>am No</w:t>
            </w:r>
            <w:r w:rsidR="00277AF9" w:rsidRPr="00F555A5">
              <w:t> </w:t>
            </w:r>
            <w:r w:rsidRPr="00F555A5">
              <w:t>70, 2009</w:t>
            </w:r>
          </w:p>
        </w:tc>
      </w:tr>
      <w:tr w:rsidR="00B32248" w:rsidRPr="00F555A5" w14:paraId="033CCBE6" w14:textId="77777777" w:rsidTr="0087520C">
        <w:trPr>
          <w:cantSplit/>
        </w:trPr>
        <w:tc>
          <w:tcPr>
            <w:tcW w:w="2139" w:type="dxa"/>
            <w:shd w:val="clear" w:color="auto" w:fill="auto"/>
          </w:tcPr>
          <w:p w14:paraId="0C518B48" w14:textId="77777777" w:rsidR="00B32248" w:rsidRPr="00F555A5" w:rsidRDefault="00B32248" w:rsidP="00B32248">
            <w:pPr>
              <w:pStyle w:val="ENoteTableText"/>
            </w:pPr>
            <w:r w:rsidRPr="00F555A5">
              <w:rPr>
                <w:b/>
              </w:rPr>
              <w:t>Part I</w:t>
            </w:r>
          </w:p>
        </w:tc>
        <w:tc>
          <w:tcPr>
            <w:tcW w:w="5150" w:type="dxa"/>
            <w:shd w:val="clear" w:color="auto" w:fill="auto"/>
          </w:tcPr>
          <w:p w14:paraId="2F58F85D" w14:textId="77777777" w:rsidR="00B32248" w:rsidRPr="00F555A5" w:rsidRDefault="00B32248" w:rsidP="00B32248">
            <w:pPr>
              <w:pStyle w:val="ENoteTableText"/>
            </w:pPr>
          </w:p>
        </w:tc>
      </w:tr>
      <w:tr w:rsidR="00B32248" w:rsidRPr="00F555A5" w14:paraId="310FDFED" w14:textId="77777777" w:rsidTr="0087520C">
        <w:trPr>
          <w:cantSplit/>
        </w:trPr>
        <w:tc>
          <w:tcPr>
            <w:tcW w:w="2139" w:type="dxa"/>
            <w:shd w:val="clear" w:color="auto" w:fill="auto"/>
          </w:tcPr>
          <w:p w14:paraId="4E66EE4D" w14:textId="77777777" w:rsidR="00B32248" w:rsidRPr="00F555A5" w:rsidRDefault="006854B5" w:rsidP="006854B5">
            <w:pPr>
              <w:pStyle w:val="ENoteTableText"/>
              <w:tabs>
                <w:tab w:val="center" w:leader="dot" w:pos="2268"/>
              </w:tabs>
            </w:pPr>
            <w:r w:rsidRPr="00F555A5">
              <w:t>s</w:t>
            </w:r>
            <w:r w:rsidR="00B32248" w:rsidRPr="00F555A5">
              <w:t xml:space="preserve"> 1</w:t>
            </w:r>
            <w:r w:rsidR="00B32248" w:rsidRPr="00F555A5">
              <w:tab/>
            </w:r>
          </w:p>
        </w:tc>
        <w:tc>
          <w:tcPr>
            <w:tcW w:w="5150" w:type="dxa"/>
            <w:shd w:val="clear" w:color="auto" w:fill="auto"/>
          </w:tcPr>
          <w:p w14:paraId="5DD0DF35" w14:textId="77777777" w:rsidR="00B32248" w:rsidRPr="00F555A5" w:rsidRDefault="00B32248" w:rsidP="00B32248">
            <w:pPr>
              <w:pStyle w:val="ENoteTableText"/>
            </w:pPr>
            <w:r w:rsidRPr="00F555A5">
              <w:t>am No</w:t>
            </w:r>
            <w:r w:rsidR="00277AF9" w:rsidRPr="00F555A5">
              <w:t> </w:t>
            </w:r>
            <w:r w:rsidRPr="00F555A5">
              <w:t>70, 2009</w:t>
            </w:r>
          </w:p>
        </w:tc>
      </w:tr>
      <w:tr w:rsidR="00B32248" w:rsidRPr="00F555A5" w14:paraId="33399254" w14:textId="77777777" w:rsidTr="0087520C">
        <w:trPr>
          <w:cantSplit/>
        </w:trPr>
        <w:tc>
          <w:tcPr>
            <w:tcW w:w="2139" w:type="dxa"/>
            <w:shd w:val="clear" w:color="auto" w:fill="auto"/>
          </w:tcPr>
          <w:p w14:paraId="490E619C" w14:textId="77777777" w:rsidR="00B32248" w:rsidRPr="00F555A5" w:rsidRDefault="006854B5" w:rsidP="00C17D5C">
            <w:pPr>
              <w:pStyle w:val="ENoteTableText"/>
              <w:tabs>
                <w:tab w:val="center" w:leader="dot" w:pos="2268"/>
              </w:tabs>
            </w:pPr>
            <w:r w:rsidRPr="00F555A5">
              <w:t>s</w:t>
            </w:r>
            <w:r w:rsidR="00B32248" w:rsidRPr="00F555A5">
              <w:t xml:space="preserve"> 3</w:t>
            </w:r>
            <w:r w:rsidR="00B32248" w:rsidRPr="00F555A5">
              <w:tab/>
            </w:r>
          </w:p>
        </w:tc>
        <w:tc>
          <w:tcPr>
            <w:tcW w:w="5150" w:type="dxa"/>
            <w:shd w:val="clear" w:color="auto" w:fill="auto"/>
          </w:tcPr>
          <w:p w14:paraId="47C387B2" w14:textId="77777777" w:rsidR="00B32248" w:rsidRPr="00F555A5" w:rsidRDefault="00B32248" w:rsidP="00C17D5C">
            <w:pPr>
              <w:pStyle w:val="ENoteTableText"/>
            </w:pPr>
            <w:r w:rsidRPr="00F555A5">
              <w:t>am No</w:t>
            </w:r>
            <w:r w:rsidR="004E7A23" w:rsidRPr="00F555A5">
              <w:t> </w:t>
            </w:r>
            <w:r w:rsidRPr="00F555A5">
              <w:t>119, 1988; No</w:t>
            </w:r>
            <w:r w:rsidR="004E7A23" w:rsidRPr="00F555A5">
              <w:t> </w:t>
            </w:r>
            <w:r w:rsidRPr="00F555A5">
              <w:t>115, 1990; No 132</w:t>
            </w:r>
            <w:r w:rsidR="00C17D5C" w:rsidRPr="00F555A5">
              <w:t>, 1992; No</w:t>
            </w:r>
            <w:r w:rsidRPr="00F555A5">
              <w:t xml:space="preserve"> 180, 1992; No 133</w:t>
            </w:r>
            <w:r w:rsidR="00C17D5C" w:rsidRPr="00F555A5">
              <w:t>, 1999; No</w:t>
            </w:r>
            <w:r w:rsidRPr="00F555A5">
              <w:t xml:space="preserve"> 194, 1999; No</w:t>
            </w:r>
            <w:r w:rsidR="004E7A23" w:rsidRPr="00F555A5">
              <w:t> </w:t>
            </w:r>
            <w:r w:rsidRPr="00F555A5">
              <w:t>105, 2002; No</w:t>
            </w:r>
            <w:r w:rsidR="004E7A23" w:rsidRPr="00F555A5">
              <w:t> </w:t>
            </w:r>
            <w:r w:rsidRPr="00F555A5">
              <w:t>40, 2004; SLI</w:t>
            </w:r>
            <w:r w:rsidR="00F555A5">
              <w:t> </w:t>
            </w:r>
            <w:r w:rsidRPr="00F555A5">
              <w:t>2006 No</w:t>
            </w:r>
            <w:r w:rsidR="004E7A23" w:rsidRPr="00F555A5">
              <w:t> </w:t>
            </w:r>
            <w:r w:rsidRPr="00F555A5">
              <w:t>50; No</w:t>
            </w:r>
            <w:r w:rsidR="004E7A23" w:rsidRPr="00F555A5">
              <w:t> </w:t>
            </w:r>
            <w:r w:rsidRPr="00F555A5">
              <w:t>54, 2009; No</w:t>
            </w:r>
            <w:r w:rsidR="004E7A23" w:rsidRPr="00F555A5">
              <w:t> </w:t>
            </w:r>
            <w:r w:rsidRPr="00F555A5">
              <w:t>70, 2009; No</w:t>
            </w:r>
            <w:r w:rsidR="004E7A23" w:rsidRPr="00F555A5">
              <w:t> </w:t>
            </w:r>
            <w:r w:rsidRPr="00F555A5">
              <w:t>51, 2010; No 5</w:t>
            </w:r>
            <w:r w:rsidR="00C17D5C" w:rsidRPr="00F555A5">
              <w:t>, 2011; No</w:t>
            </w:r>
            <w:r w:rsidRPr="00F555A5">
              <w:t xml:space="preserve"> 40, 2011; No</w:t>
            </w:r>
            <w:r w:rsidR="004E7A23" w:rsidRPr="00F555A5">
              <w:t> </w:t>
            </w:r>
            <w:r w:rsidRPr="00F555A5">
              <w:t>89, 2012</w:t>
            </w:r>
            <w:r w:rsidR="003B22DF" w:rsidRPr="00F555A5">
              <w:t>; No</w:t>
            </w:r>
            <w:r w:rsidR="004E7A23" w:rsidRPr="00F555A5">
              <w:t> </w:t>
            </w:r>
            <w:r w:rsidR="003B22DF" w:rsidRPr="00F555A5">
              <w:t>13, 2013</w:t>
            </w:r>
            <w:r w:rsidR="00181435" w:rsidRPr="00F555A5">
              <w:t>; No 32, 2017</w:t>
            </w:r>
          </w:p>
        </w:tc>
      </w:tr>
      <w:tr w:rsidR="00B32248" w:rsidRPr="00F555A5" w14:paraId="6D944D59" w14:textId="77777777" w:rsidTr="0087520C">
        <w:trPr>
          <w:cantSplit/>
        </w:trPr>
        <w:tc>
          <w:tcPr>
            <w:tcW w:w="2139" w:type="dxa"/>
            <w:shd w:val="clear" w:color="auto" w:fill="auto"/>
          </w:tcPr>
          <w:p w14:paraId="42AF721D" w14:textId="77777777" w:rsidR="00B32248" w:rsidRPr="00F555A5" w:rsidRDefault="006854B5" w:rsidP="006854B5">
            <w:pPr>
              <w:pStyle w:val="ENoteTableText"/>
              <w:tabs>
                <w:tab w:val="center" w:leader="dot" w:pos="2268"/>
              </w:tabs>
            </w:pPr>
            <w:r w:rsidRPr="00F555A5">
              <w:t>s</w:t>
            </w:r>
            <w:r w:rsidR="00B32248" w:rsidRPr="00F555A5">
              <w:t xml:space="preserve"> 4</w:t>
            </w:r>
            <w:r w:rsidR="00B32248" w:rsidRPr="00F555A5">
              <w:tab/>
            </w:r>
          </w:p>
        </w:tc>
        <w:tc>
          <w:tcPr>
            <w:tcW w:w="5150" w:type="dxa"/>
            <w:shd w:val="clear" w:color="auto" w:fill="auto"/>
          </w:tcPr>
          <w:p w14:paraId="5FB994F4" w14:textId="77777777" w:rsidR="00B32248" w:rsidRPr="00F555A5" w:rsidRDefault="00B32248" w:rsidP="00B32248">
            <w:pPr>
              <w:pStyle w:val="ENoteTableText"/>
            </w:pPr>
            <w:proofErr w:type="spellStart"/>
            <w:r w:rsidRPr="00F555A5">
              <w:t>rs</w:t>
            </w:r>
            <w:proofErr w:type="spellEnd"/>
            <w:r w:rsidRPr="00F555A5">
              <w:t xml:space="preserve"> No</w:t>
            </w:r>
            <w:r w:rsidR="00277AF9" w:rsidRPr="00F555A5">
              <w:t> </w:t>
            </w:r>
            <w:r w:rsidRPr="00F555A5">
              <w:t>133, 1999</w:t>
            </w:r>
          </w:p>
        </w:tc>
      </w:tr>
      <w:tr w:rsidR="00B32248" w:rsidRPr="00F555A5" w14:paraId="209A0F5C" w14:textId="77777777" w:rsidTr="0087520C">
        <w:trPr>
          <w:cantSplit/>
        </w:trPr>
        <w:tc>
          <w:tcPr>
            <w:tcW w:w="2139" w:type="dxa"/>
            <w:shd w:val="clear" w:color="auto" w:fill="auto"/>
          </w:tcPr>
          <w:p w14:paraId="6D684112" w14:textId="77777777" w:rsidR="00B32248" w:rsidRPr="00F555A5" w:rsidRDefault="006854B5" w:rsidP="006854B5">
            <w:pPr>
              <w:pStyle w:val="ENoteTableText"/>
              <w:tabs>
                <w:tab w:val="center" w:leader="dot" w:pos="2268"/>
              </w:tabs>
            </w:pPr>
            <w:r w:rsidRPr="00F555A5">
              <w:t>s</w:t>
            </w:r>
            <w:r w:rsidR="00B32248" w:rsidRPr="00F555A5">
              <w:t xml:space="preserve"> 6</w:t>
            </w:r>
            <w:r w:rsidR="00B32248" w:rsidRPr="00F555A5">
              <w:tab/>
            </w:r>
          </w:p>
        </w:tc>
        <w:tc>
          <w:tcPr>
            <w:tcW w:w="5150" w:type="dxa"/>
            <w:shd w:val="clear" w:color="auto" w:fill="auto"/>
          </w:tcPr>
          <w:p w14:paraId="5395458D" w14:textId="77777777" w:rsidR="00B32248" w:rsidRPr="00F555A5" w:rsidRDefault="00B32248" w:rsidP="00180AF5">
            <w:pPr>
              <w:pStyle w:val="ENoteTableText"/>
            </w:pPr>
            <w:r w:rsidRPr="00F555A5">
              <w:t>am No</w:t>
            </w:r>
            <w:r w:rsidR="00277AF9" w:rsidRPr="00F555A5">
              <w:t> </w:t>
            </w:r>
            <w:r w:rsidRPr="00F555A5">
              <w:t>22, 2002</w:t>
            </w:r>
            <w:r w:rsidR="007109FB" w:rsidRPr="00F555A5">
              <w:t>; No 59, 201</w:t>
            </w:r>
            <w:r w:rsidR="00180AF5" w:rsidRPr="00F555A5">
              <w:t>5</w:t>
            </w:r>
          </w:p>
        </w:tc>
      </w:tr>
      <w:tr w:rsidR="00B32248" w:rsidRPr="00F555A5" w14:paraId="14E9C0D6" w14:textId="77777777" w:rsidTr="0087520C">
        <w:trPr>
          <w:cantSplit/>
        </w:trPr>
        <w:tc>
          <w:tcPr>
            <w:tcW w:w="2139" w:type="dxa"/>
            <w:shd w:val="clear" w:color="auto" w:fill="auto"/>
          </w:tcPr>
          <w:p w14:paraId="514C0DCB" w14:textId="77777777" w:rsidR="00B32248" w:rsidRPr="00F555A5" w:rsidRDefault="006854B5" w:rsidP="006854B5">
            <w:pPr>
              <w:pStyle w:val="ENoteTableText"/>
              <w:tabs>
                <w:tab w:val="center" w:leader="dot" w:pos="2268"/>
              </w:tabs>
            </w:pPr>
            <w:r w:rsidRPr="00F555A5">
              <w:t>s</w:t>
            </w:r>
            <w:r w:rsidR="00B32248" w:rsidRPr="00F555A5">
              <w:t xml:space="preserve"> 6A</w:t>
            </w:r>
            <w:r w:rsidR="00B32248" w:rsidRPr="00F555A5">
              <w:tab/>
            </w:r>
          </w:p>
        </w:tc>
        <w:tc>
          <w:tcPr>
            <w:tcW w:w="5150" w:type="dxa"/>
            <w:shd w:val="clear" w:color="auto" w:fill="auto"/>
          </w:tcPr>
          <w:p w14:paraId="6DBA089F" w14:textId="77777777" w:rsidR="00B32248" w:rsidRPr="00F555A5" w:rsidRDefault="00B32248" w:rsidP="00B32248">
            <w:pPr>
              <w:pStyle w:val="ENoteTableText"/>
            </w:pPr>
            <w:r w:rsidRPr="00F555A5">
              <w:t>ad No</w:t>
            </w:r>
            <w:r w:rsidR="00277AF9" w:rsidRPr="00F555A5">
              <w:t> </w:t>
            </w:r>
            <w:r w:rsidRPr="00F555A5">
              <w:t>24, 2001</w:t>
            </w:r>
          </w:p>
        </w:tc>
      </w:tr>
      <w:tr w:rsidR="00B32248" w:rsidRPr="00F555A5" w14:paraId="308C3C9B" w14:textId="77777777" w:rsidTr="0087520C">
        <w:trPr>
          <w:cantSplit/>
        </w:trPr>
        <w:tc>
          <w:tcPr>
            <w:tcW w:w="2139" w:type="dxa"/>
            <w:shd w:val="clear" w:color="auto" w:fill="auto"/>
          </w:tcPr>
          <w:p w14:paraId="66979BFE" w14:textId="77777777" w:rsidR="00B32248" w:rsidRPr="00F555A5" w:rsidRDefault="00B32248" w:rsidP="00B32248">
            <w:pPr>
              <w:pStyle w:val="ENoteTableText"/>
            </w:pPr>
            <w:r w:rsidRPr="00F555A5">
              <w:rPr>
                <w:b/>
              </w:rPr>
              <w:t>Part II</w:t>
            </w:r>
          </w:p>
        </w:tc>
        <w:tc>
          <w:tcPr>
            <w:tcW w:w="5150" w:type="dxa"/>
            <w:shd w:val="clear" w:color="auto" w:fill="auto"/>
          </w:tcPr>
          <w:p w14:paraId="61485FB3" w14:textId="77777777" w:rsidR="00B32248" w:rsidRPr="00F555A5" w:rsidRDefault="00B32248" w:rsidP="00B32248">
            <w:pPr>
              <w:pStyle w:val="ENoteTableText"/>
            </w:pPr>
          </w:p>
        </w:tc>
      </w:tr>
      <w:tr w:rsidR="00B32248" w:rsidRPr="00F555A5" w14:paraId="5AF6DD68" w14:textId="77777777" w:rsidTr="0087520C">
        <w:trPr>
          <w:cantSplit/>
        </w:trPr>
        <w:tc>
          <w:tcPr>
            <w:tcW w:w="2139" w:type="dxa"/>
            <w:shd w:val="clear" w:color="auto" w:fill="auto"/>
          </w:tcPr>
          <w:p w14:paraId="0EFDD357" w14:textId="77777777" w:rsidR="00B32248" w:rsidRPr="00F555A5" w:rsidRDefault="00B32248" w:rsidP="006854B5">
            <w:pPr>
              <w:pStyle w:val="ENoteTableText"/>
              <w:tabs>
                <w:tab w:val="center" w:leader="dot" w:pos="2268"/>
              </w:tabs>
            </w:pPr>
            <w:r w:rsidRPr="00F555A5">
              <w:t>Part II</w:t>
            </w:r>
            <w:r w:rsidR="006E2E5A" w:rsidRPr="00F555A5">
              <w:t xml:space="preserve"> heading</w:t>
            </w:r>
            <w:r w:rsidRPr="00F555A5">
              <w:tab/>
            </w:r>
          </w:p>
        </w:tc>
        <w:tc>
          <w:tcPr>
            <w:tcW w:w="5150" w:type="dxa"/>
            <w:shd w:val="clear" w:color="auto" w:fill="auto"/>
          </w:tcPr>
          <w:p w14:paraId="3AA15998" w14:textId="77777777" w:rsidR="00B32248" w:rsidRPr="00F555A5" w:rsidRDefault="00B32248" w:rsidP="00B32248">
            <w:pPr>
              <w:pStyle w:val="ENoteTableText"/>
            </w:pPr>
            <w:proofErr w:type="spellStart"/>
            <w:r w:rsidRPr="00F555A5">
              <w:t>rs</w:t>
            </w:r>
            <w:proofErr w:type="spellEnd"/>
            <w:r w:rsidRPr="00F555A5">
              <w:t xml:space="preserve"> No</w:t>
            </w:r>
            <w:r w:rsidR="00277AF9" w:rsidRPr="00F555A5">
              <w:t> </w:t>
            </w:r>
            <w:r w:rsidRPr="00F555A5">
              <w:t>70, 2009</w:t>
            </w:r>
          </w:p>
        </w:tc>
      </w:tr>
      <w:tr w:rsidR="00B32248" w:rsidRPr="00F555A5" w14:paraId="5285AF2F" w14:textId="77777777" w:rsidTr="0087520C">
        <w:trPr>
          <w:cantSplit/>
        </w:trPr>
        <w:tc>
          <w:tcPr>
            <w:tcW w:w="2139" w:type="dxa"/>
            <w:shd w:val="clear" w:color="auto" w:fill="auto"/>
          </w:tcPr>
          <w:p w14:paraId="4B98B9AB" w14:textId="77777777" w:rsidR="00B32248" w:rsidRPr="00F555A5" w:rsidRDefault="00B32248" w:rsidP="00B32248">
            <w:pPr>
              <w:pStyle w:val="ENoteTableText"/>
            </w:pPr>
            <w:r w:rsidRPr="00F555A5">
              <w:rPr>
                <w:b/>
              </w:rPr>
              <w:t>Division</w:t>
            </w:r>
            <w:r w:rsidR="00F555A5">
              <w:rPr>
                <w:b/>
              </w:rPr>
              <w:t> </w:t>
            </w:r>
            <w:r w:rsidRPr="00F555A5">
              <w:rPr>
                <w:b/>
              </w:rPr>
              <w:t>1</w:t>
            </w:r>
          </w:p>
        </w:tc>
        <w:tc>
          <w:tcPr>
            <w:tcW w:w="5150" w:type="dxa"/>
            <w:shd w:val="clear" w:color="auto" w:fill="auto"/>
          </w:tcPr>
          <w:p w14:paraId="3D17BBA0" w14:textId="77777777" w:rsidR="00B32248" w:rsidRPr="00F555A5" w:rsidRDefault="00B32248" w:rsidP="00B32248">
            <w:pPr>
              <w:pStyle w:val="ENoteTableText"/>
            </w:pPr>
          </w:p>
        </w:tc>
      </w:tr>
      <w:tr w:rsidR="00B32248" w:rsidRPr="00F555A5" w14:paraId="51FD4CF8" w14:textId="77777777" w:rsidTr="0087520C">
        <w:trPr>
          <w:cantSplit/>
        </w:trPr>
        <w:tc>
          <w:tcPr>
            <w:tcW w:w="2139" w:type="dxa"/>
            <w:shd w:val="clear" w:color="auto" w:fill="auto"/>
          </w:tcPr>
          <w:p w14:paraId="6D9E718B" w14:textId="77777777" w:rsidR="00B32248" w:rsidRPr="00F555A5" w:rsidRDefault="006854B5" w:rsidP="006854B5">
            <w:pPr>
              <w:pStyle w:val="ENoteTableText"/>
              <w:tabs>
                <w:tab w:val="center" w:leader="dot" w:pos="2268"/>
              </w:tabs>
            </w:pPr>
            <w:r w:rsidRPr="00F555A5">
              <w:t>s</w:t>
            </w:r>
            <w:r w:rsidR="00B32248" w:rsidRPr="00F555A5">
              <w:t xml:space="preserve"> 7</w:t>
            </w:r>
            <w:r w:rsidR="00B32248" w:rsidRPr="00F555A5">
              <w:tab/>
            </w:r>
          </w:p>
        </w:tc>
        <w:tc>
          <w:tcPr>
            <w:tcW w:w="5150" w:type="dxa"/>
            <w:shd w:val="clear" w:color="auto" w:fill="auto"/>
          </w:tcPr>
          <w:p w14:paraId="7276C8AB" w14:textId="77777777" w:rsidR="00B32248" w:rsidRPr="00F555A5" w:rsidRDefault="00B32248" w:rsidP="00B32248">
            <w:pPr>
              <w:pStyle w:val="ENoteTableText"/>
            </w:pPr>
            <w:r w:rsidRPr="00F555A5">
              <w:t>am No</w:t>
            </w:r>
            <w:r w:rsidR="00277AF9" w:rsidRPr="00F555A5">
              <w:t> </w:t>
            </w:r>
            <w:r w:rsidRPr="00F555A5">
              <w:t>70, 2009; No</w:t>
            </w:r>
            <w:r w:rsidR="00277AF9" w:rsidRPr="00F555A5">
              <w:t> </w:t>
            </w:r>
            <w:r w:rsidRPr="00F555A5">
              <w:t>148, 2010</w:t>
            </w:r>
            <w:r w:rsidR="0086385C" w:rsidRPr="00F555A5">
              <w:t>; No 62, 2014</w:t>
            </w:r>
          </w:p>
        </w:tc>
      </w:tr>
      <w:tr w:rsidR="00B32248" w:rsidRPr="00F555A5" w14:paraId="0BCB53B0" w14:textId="77777777" w:rsidTr="0087520C">
        <w:trPr>
          <w:cantSplit/>
        </w:trPr>
        <w:tc>
          <w:tcPr>
            <w:tcW w:w="2139" w:type="dxa"/>
            <w:shd w:val="clear" w:color="auto" w:fill="auto"/>
          </w:tcPr>
          <w:p w14:paraId="7D7EA1E1" w14:textId="77777777" w:rsidR="00B32248" w:rsidRPr="00F555A5" w:rsidRDefault="006854B5" w:rsidP="00881D41">
            <w:pPr>
              <w:pStyle w:val="ENoteTableText"/>
              <w:tabs>
                <w:tab w:val="center" w:leader="dot" w:pos="2268"/>
              </w:tabs>
            </w:pPr>
            <w:r w:rsidRPr="00F555A5">
              <w:t>s</w:t>
            </w:r>
            <w:r w:rsidR="00B32248" w:rsidRPr="00F555A5">
              <w:t xml:space="preserve"> 8</w:t>
            </w:r>
            <w:r w:rsidR="00B32248" w:rsidRPr="00F555A5">
              <w:tab/>
            </w:r>
          </w:p>
        </w:tc>
        <w:tc>
          <w:tcPr>
            <w:tcW w:w="5150" w:type="dxa"/>
            <w:shd w:val="clear" w:color="auto" w:fill="auto"/>
          </w:tcPr>
          <w:p w14:paraId="7E152221" w14:textId="77777777" w:rsidR="00B32248" w:rsidRPr="00F555A5" w:rsidRDefault="00B32248" w:rsidP="00881D41">
            <w:pPr>
              <w:pStyle w:val="ENoteTableText"/>
            </w:pPr>
            <w:r w:rsidRPr="00F555A5">
              <w:t>am No</w:t>
            </w:r>
            <w:r w:rsidR="004E7A23" w:rsidRPr="00F555A5">
              <w:t> </w:t>
            </w:r>
            <w:r w:rsidRPr="00F555A5">
              <w:t>119, 1988; No 132</w:t>
            </w:r>
            <w:r w:rsidR="00881D41" w:rsidRPr="00F555A5">
              <w:t>, 1992; No</w:t>
            </w:r>
            <w:r w:rsidRPr="00F555A5">
              <w:t xml:space="preserve"> 180, 1992; No</w:t>
            </w:r>
            <w:r w:rsidR="004E7A23" w:rsidRPr="00F555A5">
              <w:t> </w:t>
            </w:r>
            <w:r w:rsidRPr="00F555A5">
              <w:t>59, 1995; No</w:t>
            </w:r>
            <w:r w:rsidR="004E7A23" w:rsidRPr="00F555A5">
              <w:t> </w:t>
            </w:r>
            <w:r w:rsidRPr="00F555A5">
              <w:t>133, 1999; No</w:t>
            </w:r>
            <w:r w:rsidR="004E7A23" w:rsidRPr="00F555A5">
              <w:t> </w:t>
            </w:r>
            <w:r w:rsidRPr="00F555A5">
              <w:t>2, 2000; No</w:t>
            </w:r>
            <w:r w:rsidR="004E7A23" w:rsidRPr="00F555A5">
              <w:t> </w:t>
            </w:r>
            <w:r w:rsidRPr="00F555A5">
              <w:t>40, 2011; No</w:t>
            </w:r>
            <w:r w:rsidR="004E7A23" w:rsidRPr="00F555A5">
              <w:t> </w:t>
            </w:r>
            <w:r w:rsidRPr="00F555A5">
              <w:t>89, 2012</w:t>
            </w:r>
            <w:r w:rsidR="00181435" w:rsidRPr="00F555A5">
              <w:t>; No 32, 2017</w:t>
            </w:r>
          </w:p>
        </w:tc>
      </w:tr>
      <w:tr w:rsidR="00B32248" w:rsidRPr="00F555A5" w14:paraId="3524BEBA" w14:textId="77777777" w:rsidTr="0087520C">
        <w:trPr>
          <w:cantSplit/>
        </w:trPr>
        <w:tc>
          <w:tcPr>
            <w:tcW w:w="2139" w:type="dxa"/>
            <w:shd w:val="clear" w:color="auto" w:fill="auto"/>
          </w:tcPr>
          <w:p w14:paraId="1256389E" w14:textId="77777777" w:rsidR="00B32248" w:rsidRPr="00F555A5" w:rsidRDefault="000B2EEF" w:rsidP="006854B5">
            <w:pPr>
              <w:pStyle w:val="ENoteTableText"/>
              <w:tabs>
                <w:tab w:val="center" w:leader="dot" w:pos="2268"/>
              </w:tabs>
            </w:pPr>
            <w:r w:rsidRPr="00F555A5">
              <w:t>s</w:t>
            </w:r>
            <w:r w:rsidR="00B32248" w:rsidRPr="00F555A5">
              <w:t xml:space="preserve"> 8A</w:t>
            </w:r>
            <w:r w:rsidR="00B32248" w:rsidRPr="00F555A5">
              <w:tab/>
            </w:r>
          </w:p>
        </w:tc>
        <w:tc>
          <w:tcPr>
            <w:tcW w:w="5150" w:type="dxa"/>
            <w:shd w:val="clear" w:color="auto" w:fill="auto"/>
          </w:tcPr>
          <w:p w14:paraId="10C6C949" w14:textId="77777777" w:rsidR="00B32248" w:rsidRPr="00F555A5" w:rsidRDefault="00B32248" w:rsidP="000B2EEF">
            <w:pPr>
              <w:pStyle w:val="ENoteTableText"/>
            </w:pPr>
            <w:r w:rsidRPr="00F555A5">
              <w:t>ad No</w:t>
            </w:r>
            <w:r w:rsidR="004E7A23" w:rsidRPr="00F555A5">
              <w:t> </w:t>
            </w:r>
            <w:r w:rsidRPr="00F555A5">
              <w:t>59, 1995</w:t>
            </w:r>
          </w:p>
        </w:tc>
      </w:tr>
      <w:tr w:rsidR="00B32248" w:rsidRPr="00F555A5" w14:paraId="7E8B9B61" w14:textId="77777777" w:rsidTr="0087520C">
        <w:trPr>
          <w:cantSplit/>
        </w:trPr>
        <w:tc>
          <w:tcPr>
            <w:tcW w:w="2139" w:type="dxa"/>
            <w:shd w:val="clear" w:color="auto" w:fill="auto"/>
          </w:tcPr>
          <w:p w14:paraId="5DB5AACD" w14:textId="77777777" w:rsidR="00B32248" w:rsidRPr="00F555A5" w:rsidRDefault="00B32248" w:rsidP="00797A99">
            <w:pPr>
              <w:pStyle w:val="ENoteTableText"/>
              <w:rPr>
                <w:rFonts w:ascii="Arial" w:hAnsi="Arial" w:cs="Arial"/>
              </w:rPr>
            </w:pPr>
          </w:p>
        </w:tc>
        <w:tc>
          <w:tcPr>
            <w:tcW w:w="5150" w:type="dxa"/>
            <w:shd w:val="clear" w:color="auto" w:fill="auto"/>
          </w:tcPr>
          <w:p w14:paraId="1D667462" w14:textId="77777777" w:rsidR="00B32248" w:rsidRPr="00F555A5" w:rsidRDefault="000B2EEF" w:rsidP="000B2EEF">
            <w:pPr>
              <w:pStyle w:val="ENoteTableText"/>
            </w:pPr>
            <w:r w:rsidRPr="00F555A5">
              <w:t>am</w:t>
            </w:r>
            <w:r w:rsidR="00B32248" w:rsidRPr="00F555A5">
              <w:t xml:space="preserve"> No</w:t>
            </w:r>
            <w:r w:rsidR="004E7A23" w:rsidRPr="00F555A5">
              <w:t> </w:t>
            </w:r>
            <w:r w:rsidR="00B32248" w:rsidRPr="00F555A5">
              <w:t>133, 1999</w:t>
            </w:r>
            <w:r w:rsidR="005026C2" w:rsidRPr="00F555A5">
              <w:t>; No 62, 2014</w:t>
            </w:r>
            <w:r w:rsidR="00181435" w:rsidRPr="00F555A5">
              <w:t>; No 32, 2017</w:t>
            </w:r>
          </w:p>
        </w:tc>
      </w:tr>
      <w:tr w:rsidR="00B32248" w:rsidRPr="00F555A5" w14:paraId="13B645D0" w14:textId="77777777" w:rsidTr="0087520C">
        <w:trPr>
          <w:cantSplit/>
        </w:trPr>
        <w:tc>
          <w:tcPr>
            <w:tcW w:w="2139" w:type="dxa"/>
            <w:shd w:val="clear" w:color="auto" w:fill="auto"/>
          </w:tcPr>
          <w:p w14:paraId="4CD4D8E4" w14:textId="77777777" w:rsidR="00B32248" w:rsidRPr="00F555A5" w:rsidRDefault="006854B5" w:rsidP="006854B5">
            <w:pPr>
              <w:pStyle w:val="ENoteTableText"/>
              <w:tabs>
                <w:tab w:val="center" w:leader="dot" w:pos="2268"/>
              </w:tabs>
            </w:pPr>
            <w:r w:rsidRPr="00F555A5">
              <w:t>s</w:t>
            </w:r>
            <w:r w:rsidR="00B32248" w:rsidRPr="00F555A5">
              <w:t xml:space="preserve"> 8B</w:t>
            </w:r>
            <w:r w:rsidR="00B32248" w:rsidRPr="00F555A5">
              <w:tab/>
            </w:r>
          </w:p>
        </w:tc>
        <w:tc>
          <w:tcPr>
            <w:tcW w:w="5150" w:type="dxa"/>
            <w:shd w:val="clear" w:color="auto" w:fill="auto"/>
          </w:tcPr>
          <w:p w14:paraId="1C917806" w14:textId="77777777" w:rsidR="00B32248" w:rsidRPr="00F555A5" w:rsidRDefault="00B32248" w:rsidP="00B32248">
            <w:pPr>
              <w:pStyle w:val="ENoteTableText"/>
            </w:pPr>
            <w:r w:rsidRPr="00F555A5">
              <w:t>ad No</w:t>
            </w:r>
            <w:r w:rsidR="00277AF9" w:rsidRPr="00F555A5">
              <w:t> </w:t>
            </w:r>
            <w:r w:rsidRPr="00F555A5">
              <w:t>59, 1995</w:t>
            </w:r>
          </w:p>
        </w:tc>
      </w:tr>
      <w:tr w:rsidR="00B32248" w:rsidRPr="00F555A5" w14:paraId="542FBA6D" w14:textId="77777777" w:rsidTr="0087520C">
        <w:trPr>
          <w:cantSplit/>
        </w:trPr>
        <w:tc>
          <w:tcPr>
            <w:tcW w:w="2139" w:type="dxa"/>
            <w:shd w:val="clear" w:color="auto" w:fill="auto"/>
          </w:tcPr>
          <w:p w14:paraId="52A108EA" w14:textId="77777777" w:rsidR="00B32248" w:rsidRPr="00F555A5" w:rsidRDefault="00B32248" w:rsidP="00797A99">
            <w:pPr>
              <w:pStyle w:val="ENoteTableText"/>
              <w:rPr>
                <w:rFonts w:ascii="Arial" w:hAnsi="Arial" w:cs="Arial"/>
              </w:rPr>
            </w:pPr>
          </w:p>
        </w:tc>
        <w:tc>
          <w:tcPr>
            <w:tcW w:w="5150" w:type="dxa"/>
            <w:shd w:val="clear" w:color="auto" w:fill="auto"/>
          </w:tcPr>
          <w:p w14:paraId="06DFD65F" w14:textId="77777777" w:rsidR="00B32248" w:rsidRPr="00F555A5" w:rsidRDefault="00B32248" w:rsidP="00B32248">
            <w:pPr>
              <w:pStyle w:val="ENoteTableText"/>
            </w:pPr>
            <w:r w:rsidRPr="00F555A5">
              <w:t>am No</w:t>
            </w:r>
            <w:r w:rsidR="00277AF9" w:rsidRPr="00F555A5">
              <w:t> </w:t>
            </w:r>
            <w:r w:rsidRPr="00F555A5">
              <w:t>70, 2009</w:t>
            </w:r>
          </w:p>
        </w:tc>
      </w:tr>
      <w:tr w:rsidR="00B32248" w:rsidRPr="00F555A5" w14:paraId="220C4B34" w14:textId="77777777" w:rsidTr="0087520C">
        <w:trPr>
          <w:cantSplit/>
        </w:trPr>
        <w:tc>
          <w:tcPr>
            <w:tcW w:w="2139" w:type="dxa"/>
            <w:shd w:val="clear" w:color="auto" w:fill="auto"/>
          </w:tcPr>
          <w:p w14:paraId="460FBF1D" w14:textId="77777777" w:rsidR="00B32248" w:rsidRPr="00F555A5" w:rsidRDefault="00B32248" w:rsidP="00B32248">
            <w:pPr>
              <w:pStyle w:val="ENoteTableText"/>
            </w:pPr>
            <w:r w:rsidRPr="00F555A5">
              <w:rPr>
                <w:b/>
              </w:rPr>
              <w:t>Division</w:t>
            </w:r>
            <w:r w:rsidR="00F555A5">
              <w:rPr>
                <w:b/>
              </w:rPr>
              <w:t> </w:t>
            </w:r>
            <w:r w:rsidRPr="00F555A5">
              <w:rPr>
                <w:b/>
              </w:rPr>
              <w:t>2</w:t>
            </w:r>
          </w:p>
        </w:tc>
        <w:tc>
          <w:tcPr>
            <w:tcW w:w="5150" w:type="dxa"/>
            <w:shd w:val="clear" w:color="auto" w:fill="auto"/>
          </w:tcPr>
          <w:p w14:paraId="65239B5E" w14:textId="77777777" w:rsidR="00B32248" w:rsidRPr="00F555A5" w:rsidRDefault="00B32248" w:rsidP="00B32248">
            <w:pPr>
              <w:pStyle w:val="ENoteTableText"/>
            </w:pPr>
          </w:p>
        </w:tc>
      </w:tr>
      <w:tr w:rsidR="00B32248" w:rsidRPr="00F555A5" w14:paraId="71BE2F97" w14:textId="77777777" w:rsidTr="0087520C">
        <w:trPr>
          <w:cantSplit/>
        </w:trPr>
        <w:tc>
          <w:tcPr>
            <w:tcW w:w="2139" w:type="dxa"/>
            <w:shd w:val="clear" w:color="auto" w:fill="auto"/>
          </w:tcPr>
          <w:p w14:paraId="4CADCC80" w14:textId="77777777" w:rsidR="00B32248" w:rsidRPr="00F555A5" w:rsidRDefault="00171556" w:rsidP="006854B5">
            <w:pPr>
              <w:pStyle w:val="ENoteTableText"/>
              <w:tabs>
                <w:tab w:val="center" w:leader="dot" w:pos="2268"/>
              </w:tabs>
            </w:pPr>
            <w:r w:rsidRPr="00F555A5">
              <w:t>Division</w:t>
            </w:r>
            <w:r w:rsidR="00F555A5">
              <w:t> </w:t>
            </w:r>
            <w:r w:rsidRPr="00F555A5">
              <w:t>2 heading</w:t>
            </w:r>
            <w:r w:rsidR="00B32248" w:rsidRPr="00F555A5">
              <w:tab/>
            </w:r>
          </w:p>
        </w:tc>
        <w:tc>
          <w:tcPr>
            <w:tcW w:w="5150" w:type="dxa"/>
            <w:shd w:val="clear" w:color="auto" w:fill="auto"/>
          </w:tcPr>
          <w:p w14:paraId="428B36B2" w14:textId="77777777" w:rsidR="00B32248" w:rsidRPr="00F555A5" w:rsidRDefault="00B32248" w:rsidP="00B32248">
            <w:pPr>
              <w:pStyle w:val="ENoteTableText"/>
            </w:pPr>
            <w:proofErr w:type="spellStart"/>
            <w:r w:rsidRPr="00F555A5">
              <w:t>rs</w:t>
            </w:r>
            <w:proofErr w:type="spellEnd"/>
            <w:r w:rsidRPr="00F555A5">
              <w:t xml:space="preserve"> No</w:t>
            </w:r>
            <w:r w:rsidR="00277AF9" w:rsidRPr="00F555A5">
              <w:t> </w:t>
            </w:r>
            <w:r w:rsidRPr="00F555A5">
              <w:t>59, 1995</w:t>
            </w:r>
          </w:p>
        </w:tc>
      </w:tr>
      <w:tr w:rsidR="00B32248" w:rsidRPr="00F555A5" w14:paraId="25DFD7DF" w14:textId="77777777" w:rsidTr="0087520C">
        <w:trPr>
          <w:cantSplit/>
        </w:trPr>
        <w:tc>
          <w:tcPr>
            <w:tcW w:w="2139" w:type="dxa"/>
            <w:shd w:val="clear" w:color="auto" w:fill="auto"/>
          </w:tcPr>
          <w:p w14:paraId="2834A766" w14:textId="77777777" w:rsidR="00B32248" w:rsidRPr="00F555A5" w:rsidRDefault="006854B5" w:rsidP="006854B5">
            <w:pPr>
              <w:pStyle w:val="ENoteTableText"/>
              <w:tabs>
                <w:tab w:val="center" w:leader="dot" w:pos="2268"/>
              </w:tabs>
            </w:pPr>
            <w:r w:rsidRPr="00F555A5">
              <w:t>s</w:t>
            </w:r>
            <w:r w:rsidR="00B32248" w:rsidRPr="00F555A5">
              <w:t xml:space="preserve"> 10A</w:t>
            </w:r>
            <w:r w:rsidR="00B32248" w:rsidRPr="00F555A5">
              <w:tab/>
            </w:r>
          </w:p>
        </w:tc>
        <w:tc>
          <w:tcPr>
            <w:tcW w:w="5150" w:type="dxa"/>
            <w:shd w:val="clear" w:color="auto" w:fill="auto"/>
          </w:tcPr>
          <w:p w14:paraId="0706AB21" w14:textId="77777777" w:rsidR="00B32248" w:rsidRPr="00F555A5" w:rsidRDefault="00B32248" w:rsidP="00B32248">
            <w:pPr>
              <w:pStyle w:val="ENoteTableText"/>
            </w:pPr>
            <w:r w:rsidRPr="00F555A5">
              <w:t>ad No</w:t>
            </w:r>
            <w:r w:rsidR="00277AF9" w:rsidRPr="00F555A5">
              <w:t> </w:t>
            </w:r>
            <w:r w:rsidRPr="00F555A5">
              <w:t>59, 1995</w:t>
            </w:r>
          </w:p>
        </w:tc>
      </w:tr>
      <w:tr w:rsidR="00B32248" w:rsidRPr="00F555A5" w14:paraId="3D532E71" w14:textId="77777777" w:rsidTr="0087520C">
        <w:trPr>
          <w:cantSplit/>
        </w:trPr>
        <w:tc>
          <w:tcPr>
            <w:tcW w:w="2139" w:type="dxa"/>
            <w:shd w:val="clear" w:color="auto" w:fill="auto"/>
          </w:tcPr>
          <w:p w14:paraId="17695969" w14:textId="77777777" w:rsidR="00B32248" w:rsidRPr="00F555A5" w:rsidRDefault="00274CC2" w:rsidP="006854B5">
            <w:pPr>
              <w:pStyle w:val="ENoteTableText"/>
              <w:tabs>
                <w:tab w:val="center" w:leader="dot" w:pos="2268"/>
              </w:tabs>
            </w:pPr>
            <w:r w:rsidRPr="00F555A5">
              <w:t>s</w:t>
            </w:r>
            <w:r w:rsidR="00B32248" w:rsidRPr="00F555A5">
              <w:t xml:space="preserve"> 11</w:t>
            </w:r>
            <w:r w:rsidR="00B32248" w:rsidRPr="00F555A5">
              <w:tab/>
            </w:r>
          </w:p>
        </w:tc>
        <w:tc>
          <w:tcPr>
            <w:tcW w:w="5150" w:type="dxa"/>
            <w:shd w:val="clear" w:color="auto" w:fill="auto"/>
          </w:tcPr>
          <w:p w14:paraId="3F97CAFD" w14:textId="77777777" w:rsidR="00B32248" w:rsidRPr="00F555A5" w:rsidRDefault="00B32248" w:rsidP="00274CC2">
            <w:pPr>
              <w:pStyle w:val="ENoteTableText"/>
            </w:pPr>
            <w:r w:rsidRPr="00F555A5">
              <w:t>am No</w:t>
            </w:r>
            <w:r w:rsidR="004E7A23" w:rsidRPr="00F555A5">
              <w:t> </w:t>
            </w:r>
            <w:r w:rsidRPr="00F555A5">
              <w:t>141, 1987; No</w:t>
            </w:r>
            <w:r w:rsidR="004E7A23" w:rsidRPr="00F555A5">
              <w:t> </w:t>
            </w:r>
            <w:r w:rsidRPr="00F555A5">
              <w:t>75, 1990; No</w:t>
            </w:r>
            <w:r w:rsidR="004E7A23" w:rsidRPr="00F555A5">
              <w:t> </w:t>
            </w:r>
            <w:r w:rsidRPr="00F555A5">
              <w:t>132, 1992; No 133</w:t>
            </w:r>
            <w:r w:rsidR="00274CC2" w:rsidRPr="00F555A5">
              <w:t>, 1999; No</w:t>
            </w:r>
            <w:r w:rsidRPr="00F555A5">
              <w:t xml:space="preserve"> 161, 1999; No</w:t>
            </w:r>
            <w:r w:rsidR="004E7A23" w:rsidRPr="00F555A5">
              <w:t> </w:t>
            </w:r>
            <w:r w:rsidRPr="00F555A5">
              <w:t>40, 2004; No</w:t>
            </w:r>
            <w:r w:rsidR="004E7A23" w:rsidRPr="00F555A5">
              <w:t> </w:t>
            </w:r>
            <w:r w:rsidRPr="00F555A5">
              <w:t>128, 2005; No</w:t>
            </w:r>
            <w:r w:rsidR="004E7A23" w:rsidRPr="00F555A5">
              <w:t> </w:t>
            </w:r>
            <w:r w:rsidRPr="00F555A5">
              <w:t>70, 2009; No</w:t>
            </w:r>
            <w:r w:rsidR="004E7A23" w:rsidRPr="00F555A5">
              <w:t> </w:t>
            </w:r>
            <w:r w:rsidRPr="00F555A5">
              <w:t>5, 2011</w:t>
            </w:r>
            <w:r w:rsidR="007706F7" w:rsidRPr="00F555A5">
              <w:t>; No 108, 2014</w:t>
            </w:r>
            <w:r w:rsidR="00181435" w:rsidRPr="00F555A5">
              <w:t>; No 32, 2017</w:t>
            </w:r>
            <w:r w:rsidR="00330F47" w:rsidRPr="00F555A5">
              <w:t>; No 25, 2018</w:t>
            </w:r>
            <w:r w:rsidR="008644A5" w:rsidRPr="00F555A5">
              <w:t>; No 156, 2018</w:t>
            </w:r>
          </w:p>
        </w:tc>
      </w:tr>
      <w:tr w:rsidR="00B32248" w:rsidRPr="00F555A5" w14:paraId="1A1F4FE0" w14:textId="77777777" w:rsidTr="0087520C">
        <w:trPr>
          <w:cantSplit/>
        </w:trPr>
        <w:tc>
          <w:tcPr>
            <w:tcW w:w="2139" w:type="dxa"/>
            <w:shd w:val="clear" w:color="auto" w:fill="auto"/>
          </w:tcPr>
          <w:p w14:paraId="3B29796C" w14:textId="77777777" w:rsidR="00B32248" w:rsidRPr="00F555A5" w:rsidRDefault="006854B5" w:rsidP="006854B5">
            <w:pPr>
              <w:pStyle w:val="ENoteTableText"/>
              <w:tabs>
                <w:tab w:val="center" w:leader="dot" w:pos="2268"/>
              </w:tabs>
            </w:pPr>
            <w:r w:rsidRPr="00F555A5">
              <w:t>s</w:t>
            </w:r>
            <w:r w:rsidR="00B32248" w:rsidRPr="00F555A5">
              <w:t xml:space="preserve"> 12</w:t>
            </w:r>
            <w:r w:rsidR="00B32248" w:rsidRPr="00F555A5">
              <w:tab/>
            </w:r>
          </w:p>
        </w:tc>
        <w:tc>
          <w:tcPr>
            <w:tcW w:w="5150" w:type="dxa"/>
            <w:shd w:val="clear" w:color="auto" w:fill="auto"/>
          </w:tcPr>
          <w:p w14:paraId="4123EBF1" w14:textId="77777777" w:rsidR="00B32248" w:rsidRPr="00F555A5" w:rsidRDefault="00B32248" w:rsidP="00B32248">
            <w:pPr>
              <w:pStyle w:val="ENoteTableText"/>
            </w:pPr>
            <w:r w:rsidRPr="00F555A5">
              <w:t>rep No</w:t>
            </w:r>
            <w:r w:rsidR="00277AF9" w:rsidRPr="00F555A5">
              <w:t> </w:t>
            </w:r>
            <w:r w:rsidRPr="00F555A5">
              <w:t>59, 1995</w:t>
            </w:r>
          </w:p>
        </w:tc>
      </w:tr>
      <w:tr w:rsidR="00A56463" w:rsidRPr="00F555A5" w14:paraId="19C4C9EA" w14:textId="77777777" w:rsidTr="0087520C">
        <w:trPr>
          <w:cantSplit/>
        </w:trPr>
        <w:tc>
          <w:tcPr>
            <w:tcW w:w="2139" w:type="dxa"/>
            <w:shd w:val="clear" w:color="auto" w:fill="auto"/>
          </w:tcPr>
          <w:p w14:paraId="3E47F740" w14:textId="77777777" w:rsidR="00A56463" w:rsidRPr="00F555A5" w:rsidRDefault="00A56463" w:rsidP="006854B5">
            <w:pPr>
              <w:pStyle w:val="ENoteTableText"/>
              <w:tabs>
                <w:tab w:val="center" w:leader="dot" w:pos="2268"/>
              </w:tabs>
            </w:pPr>
            <w:r w:rsidRPr="00F555A5">
              <w:t>s 13</w:t>
            </w:r>
            <w:r w:rsidRPr="00F555A5">
              <w:tab/>
            </w:r>
          </w:p>
        </w:tc>
        <w:tc>
          <w:tcPr>
            <w:tcW w:w="5150" w:type="dxa"/>
            <w:shd w:val="clear" w:color="auto" w:fill="auto"/>
          </w:tcPr>
          <w:p w14:paraId="69E538E6" w14:textId="77777777" w:rsidR="00A56463" w:rsidRPr="00F555A5" w:rsidRDefault="00A56463" w:rsidP="00B32248">
            <w:pPr>
              <w:pStyle w:val="ENoteTableText"/>
            </w:pPr>
            <w:r w:rsidRPr="00F555A5">
              <w:t xml:space="preserve">am </w:t>
            </w:r>
            <w:r w:rsidR="00171556" w:rsidRPr="00F555A5">
              <w:t xml:space="preserve">No 59, 1995; </w:t>
            </w:r>
            <w:r w:rsidRPr="00F555A5">
              <w:t>No 62, 2014</w:t>
            </w:r>
          </w:p>
        </w:tc>
      </w:tr>
      <w:tr w:rsidR="00B32248" w:rsidRPr="00F555A5" w14:paraId="6CFA6A92" w14:textId="77777777" w:rsidTr="0087520C">
        <w:trPr>
          <w:cantSplit/>
        </w:trPr>
        <w:tc>
          <w:tcPr>
            <w:tcW w:w="2139" w:type="dxa"/>
            <w:shd w:val="clear" w:color="auto" w:fill="auto"/>
          </w:tcPr>
          <w:p w14:paraId="2D82E13D" w14:textId="77777777" w:rsidR="00B32248" w:rsidRPr="00F555A5" w:rsidRDefault="006854B5" w:rsidP="006854B5">
            <w:pPr>
              <w:pStyle w:val="ENoteTableText"/>
              <w:tabs>
                <w:tab w:val="center" w:leader="dot" w:pos="2268"/>
              </w:tabs>
            </w:pPr>
            <w:r w:rsidRPr="00F555A5">
              <w:t>s</w:t>
            </w:r>
            <w:r w:rsidR="00B32248" w:rsidRPr="00F555A5">
              <w:t xml:space="preserve"> 14</w:t>
            </w:r>
            <w:r w:rsidR="00B32248" w:rsidRPr="00F555A5">
              <w:tab/>
            </w:r>
          </w:p>
        </w:tc>
        <w:tc>
          <w:tcPr>
            <w:tcW w:w="5150" w:type="dxa"/>
            <w:shd w:val="clear" w:color="auto" w:fill="auto"/>
          </w:tcPr>
          <w:p w14:paraId="1107A2BA" w14:textId="77777777" w:rsidR="00B32248" w:rsidRPr="00F555A5" w:rsidRDefault="00B32248" w:rsidP="00B32248">
            <w:pPr>
              <w:pStyle w:val="ENoteTableText"/>
            </w:pPr>
            <w:r w:rsidRPr="00F555A5">
              <w:t>am No</w:t>
            </w:r>
            <w:r w:rsidR="00277AF9" w:rsidRPr="00F555A5">
              <w:t> </w:t>
            </w:r>
            <w:r w:rsidRPr="00F555A5">
              <w:t>132, 1992; No</w:t>
            </w:r>
            <w:r w:rsidR="00277AF9" w:rsidRPr="00F555A5">
              <w:t> </w:t>
            </w:r>
            <w:r w:rsidRPr="00F555A5">
              <w:t>24, 2001; No</w:t>
            </w:r>
            <w:r w:rsidR="00277AF9" w:rsidRPr="00F555A5">
              <w:t> </w:t>
            </w:r>
            <w:r w:rsidRPr="00F555A5">
              <w:t>40, 2004; No</w:t>
            </w:r>
            <w:r w:rsidR="00277AF9" w:rsidRPr="00F555A5">
              <w:t> </w:t>
            </w:r>
            <w:r w:rsidRPr="00F555A5">
              <w:t>70, 2009</w:t>
            </w:r>
          </w:p>
        </w:tc>
      </w:tr>
      <w:tr w:rsidR="00B32248" w:rsidRPr="00F555A5" w14:paraId="20534604" w14:textId="77777777" w:rsidTr="0087520C">
        <w:trPr>
          <w:cantSplit/>
        </w:trPr>
        <w:tc>
          <w:tcPr>
            <w:tcW w:w="2139" w:type="dxa"/>
            <w:shd w:val="clear" w:color="auto" w:fill="auto"/>
          </w:tcPr>
          <w:p w14:paraId="5DD75B4C" w14:textId="77777777" w:rsidR="00B32248" w:rsidRPr="00F555A5" w:rsidRDefault="006854B5" w:rsidP="006854B5">
            <w:pPr>
              <w:pStyle w:val="ENoteTableText"/>
              <w:tabs>
                <w:tab w:val="center" w:leader="dot" w:pos="2268"/>
              </w:tabs>
            </w:pPr>
            <w:r w:rsidRPr="00F555A5">
              <w:t>s</w:t>
            </w:r>
            <w:r w:rsidR="00B32248" w:rsidRPr="00F555A5">
              <w:t xml:space="preserve"> 16</w:t>
            </w:r>
            <w:r w:rsidR="00B32248" w:rsidRPr="00F555A5">
              <w:tab/>
            </w:r>
          </w:p>
        </w:tc>
        <w:tc>
          <w:tcPr>
            <w:tcW w:w="5150" w:type="dxa"/>
            <w:shd w:val="clear" w:color="auto" w:fill="auto"/>
          </w:tcPr>
          <w:p w14:paraId="29D660FB" w14:textId="77777777" w:rsidR="00B32248" w:rsidRPr="00F555A5" w:rsidRDefault="00B32248" w:rsidP="00B32248">
            <w:pPr>
              <w:pStyle w:val="ENoteTableText"/>
            </w:pPr>
            <w:r w:rsidRPr="00F555A5">
              <w:t>am No</w:t>
            </w:r>
            <w:r w:rsidR="00277AF9" w:rsidRPr="00F555A5">
              <w:t> </w:t>
            </w:r>
            <w:r w:rsidRPr="00F555A5">
              <w:t>38, 1988; No</w:t>
            </w:r>
            <w:r w:rsidR="00277AF9" w:rsidRPr="00F555A5">
              <w:t> </w:t>
            </w:r>
            <w:r w:rsidRPr="00F555A5">
              <w:t>132, 1992; No</w:t>
            </w:r>
            <w:r w:rsidR="00277AF9" w:rsidRPr="00F555A5">
              <w:t> </w:t>
            </w:r>
            <w:r w:rsidRPr="00F555A5">
              <w:t>133, 1999; No</w:t>
            </w:r>
            <w:r w:rsidR="00277AF9" w:rsidRPr="00F555A5">
              <w:t> </w:t>
            </w:r>
            <w:r w:rsidRPr="00F555A5">
              <w:t>40, 2004</w:t>
            </w:r>
          </w:p>
        </w:tc>
      </w:tr>
      <w:tr w:rsidR="00B32248" w:rsidRPr="00F555A5" w14:paraId="291180B1" w14:textId="77777777" w:rsidTr="0087520C">
        <w:trPr>
          <w:cantSplit/>
        </w:trPr>
        <w:tc>
          <w:tcPr>
            <w:tcW w:w="2139" w:type="dxa"/>
            <w:shd w:val="clear" w:color="auto" w:fill="auto"/>
          </w:tcPr>
          <w:p w14:paraId="35B1D036" w14:textId="77777777" w:rsidR="00B32248" w:rsidRPr="00F555A5" w:rsidRDefault="006854B5" w:rsidP="006854B5">
            <w:pPr>
              <w:pStyle w:val="ENoteTableText"/>
              <w:tabs>
                <w:tab w:val="center" w:leader="dot" w:pos="2268"/>
              </w:tabs>
            </w:pPr>
            <w:r w:rsidRPr="00F555A5">
              <w:lastRenderedPageBreak/>
              <w:t>s</w:t>
            </w:r>
            <w:r w:rsidR="00B32248" w:rsidRPr="00F555A5">
              <w:t xml:space="preserve"> 17</w:t>
            </w:r>
            <w:r w:rsidR="00B32248" w:rsidRPr="00F555A5">
              <w:tab/>
            </w:r>
          </w:p>
        </w:tc>
        <w:tc>
          <w:tcPr>
            <w:tcW w:w="5150" w:type="dxa"/>
            <w:shd w:val="clear" w:color="auto" w:fill="auto"/>
          </w:tcPr>
          <w:p w14:paraId="018D6969" w14:textId="77777777" w:rsidR="00B32248" w:rsidRPr="00F555A5" w:rsidRDefault="00B32248" w:rsidP="00B32248">
            <w:pPr>
              <w:pStyle w:val="ENoteTableText"/>
            </w:pPr>
            <w:r w:rsidRPr="00F555A5">
              <w:t>rep No</w:t>
            </w:r>
            <w:r w:rsidR="00277AF9" w:rsidRPr="00F555A5">
              <w:t> </w:t>
            </w:r>
            <w:r w:rsidRPr="00F555A5">
              <w:t>70, 2009</w:t>
            </w:r>
          </w:p>
        </w:tc>
      </w:tr>
      <w:tr w:rsidR="00B32248" w:rsidRPr="00F555A5" w14:paraId="671C40EB" w14:textId="77777777" w:rsidTr="0087520C">
        <w:trPr>
          <w:cantSplit/>
        </w:trPr>
        <w:tc>
          <w:tcPr>
            <w:tcW w:w="2139" w:type="dxa"/>
            <w:shd w:val="clear" w:color="auto" w:fill="auto"/>
          </w:tcPr>
          <w:p w14:paraId="1F82CBD6" w14:textId="77777777" w:rsidR="00B32248" w:rsidRPr="00F555A5" w:rsidRDefault="00504565" w:rsidP="006854B5">
            <w:pPr>
              <w:pStyle w:val="ENoteTableText"/>
              <w:tabs>
                <w:tab w:val="center" w:leader="dot" w:pos="2268"/>
              </w:tabs>
            </w:pPr>
            <w:r w:rsidRPr="00F555A5">
              <w:t>s</w:t>
            </w:r>
            <w:r w:rsidR="00B32248" w:rsidRPr="00F555A5">
              <w:t xml:space="preserve"> 19</w:t>
            </w:r>
            <w:r w:rsidR="00B32248" w:rsidRPr="00F555A5">
              <w:tab/>
            </w:r>
          </w:p>
        </w:tc>
        <w:tc>
          <w:tcPr>
            <w:tcW w:w="5150" w:type="dxa"/>
            <w:shd w:val="clear" w:color="auto" w:fill="auto"/>
          </w:tcPr>
          <w:p w14:paraId="77D2A54C" w14:textId="77777777" w:rsidR="00B32248" w:rsidRPr="00F555A5" w:rsidRDefault="00B32248" w:rsidP="00504565">
            <w:pPr>
              <w:pStyle w:val="ENoteTableText"/>
            </w:pPr>
            <w:r w:rsidRPr="00F555A5">
              <w:t>am No</w:t>
            </w:r>
            <w:r w:rsidR="004E7A23" w:rsidRPr="00F555A5">
              <w:t> </w:t>
            </w:r>
            <w:r w:rsidRPr="00F555A5">
              <w:t>132, 1992 (as am by No</w:t>
            </w:r>
            <w:r w:rsidR="004E7A23" w:rsidRPr="00F555A5">
              <w:t> </w:t>
            </w:r>
            <w:r w:rsidRPr="00F555A5">
              <w:t>59, 1995); No</w:t>
            </w:r>
            <w:r w:rsidR="004E7A23" w:rsidRPr="00F555A5">
              <w:t> </w:t>
            </w:r>
            <w:r w:rsidRPr="00F555A5">
              <w:t>180, 1992; No</w:t>
            </w:r>
            <w:r w:rsidR="004E7A23" w:rsidRPr="00F555A5">
              <w:t> </w:t>
            </w:r>
            <w:r w:rsidRPr="00F555A5">
              <w:t>59, 1995; No</w:t>
            </w:r>
            <w:r w:rsidR="004E7A23" w:rsidRPr="00F555A5">
              <w:t> </w:t>
            </w:r>
            <w:r w:rsidRPr="00F555A5">
              <w:t>133, 1999; No</w:t>
            </w:r>
            <w:r w:rsidR="004E7A23" w:rsidRPr="00F555A5">
              <w:t> </w:t>
            </w:r>
            <w:r w:rsidRPr="00F555A5">
              <w:t>40, 2004</w:t>
            </w:r>
            <w:r w:rsidR="00181435" w:rsidRPr="00F555A5">
              <w:t>; No 32, 2017</w:t>
            </w:r>
          </w:p>
        </w:tc>
      </w:tr>
      <w:tr w:rsidR="00B32248" w:rsidRPr="00F555A5" w14:paraId="2EEB6AC6" w14:textId="77777777" w:rsidTr="0087520C">
        <w:trPr>
          <w:cantSplit/>
        </w:trPr>
        <w:tc>
          <w:tcPr>
            <w:tcW w:w="2139" w:type="dxa"/>
            <w:shd w:val="clear" w:color="auto" w:fill="auto"/>
          </w:tcPr>
          <w:p w14:paraId="41F3539C" w14:textId="77777777" w:rsidR="00B32248" w:rsidRPr="00F555A5" w:rsidRDefault="00B32248" w:rsidP="00B32248">
            <w:pPr>
              <w:pStyle w:val="ENoteTableText"/>
            </w:pPr>
            <w:r w:rsidRPr="00F555A5">
              <w:rPr>
                <w:b/>
              </w:rPr>
              <w:t>Division</w:t>
            </w:r>
            <w:r w:rsidR="00F555A5">
              <w:rPr>
                <w:b/>
              </w:rPr>
              <w:t> </w:t>
            </w:r>
            <w:r w:rsidRPr="00F555A5">
              <w:rPr>
                <w:b/>
              </w:rPr>
              <w:t>3</w:t>
            </w:r>
          </w:p>
        </w:tc>
        <w:tc>
          <w:tcPr>
            <w:tcW w:w="5150" w:type="dxa"/>
            <w:shd w:val="clear" w:color="auto" w:fill="auto"/>
          </w:tcPr>
          <w:p w14:paraId="2EDB5227" w14:textId="77777777" w:rsidR="00B32248" w:rsidRPr="00F555A5" w:rsidRDefault="00B32248" w:rsidP="00B32248">
            <w:pPr>
              <w:pStyle w:val="ENoteTableText"/>
            </w:pPr>
          </w:p>
        </w:tc>
      </w:tr>
      <w:tr w:rsidR="00B32248" w:rsidRPr="00F555A5" w14:paraId="10BE2902" w14:textId="77777777" w:rsidTr="0087520C">
        <w:trPr>
          <w:cantSplit/>
        </w:trPr>
        <w:tc>
          <w:tcPr>
            <w:tcW w:w="2139" w:type="dxa"/>
            <w:shd w:val="clear" w:color="auto" w:fill="auto"/>
          </w:tcPr>
          <w:p w14:paraId="186C0825" w14:textId="77777777" w:rsidR="00B32248" w:rsidRPr="00F555A5" w:rsidRDefault="006854B5" w:rsidP="006854B5">
            <w:pPr>
              <w:pStyle w:val="ENoteTableText"/>
              <w:tabs>
                <w:tab w:val="center" w:leader="dot" w:pos="2268"/>
              </w:tabs>
            </w:pPr>
            <w:r w:rsidRPr="00F555A5">
              <w:t>s</w:t>
            </w:r>
            <w:r w:rsidR="00B32248" w:rsidRPr="00F555A5">
              <w:t xml:space="preserve"> 19A</w:t>
            </w:r>
            <w:r w:rsidR="00B32248" w:rsidRPr="00F555A5">
              <w:tab/>
            </w:r>
          </w:p>
        </w:tc>
        <w:tc>
          <w:tcPr>
            <w:tcW w:w="5150" w:type="dxa"/>
            <w:shd w:val="clear" w:color="auto" w:fill="auto"/>
          </w:tcPr>
          <w:p w14:paraId="03814198" w14:textId="77777777" w:rsidR="00B32248" w:rsidRPr="00F555A5" w:rsidRDefault="00B32248" w:rsidP="00B32248">
            <w:pPr>
              <w:pStyle w:val="ENoteTableText"/>
            </w:pPr>
            <w:r w:rsidRPr="00F555A5">
              <w:t>ad No</w:t>
            </w:r>
            <w:r w:rsidR="00277AF9" w:rsidRPr="00F555A5">
              <w:t> </w:t>
            </w:r>
            <w:r w:rsidRPr="00F555A5">
              <w:t>179, 1992</w:t>
            </w:r>
          </w:p>
        </w:tc>
      </w:tr>
      <w:tr w:rsidR="00B32248" w:rsidRPr="00F555A5" w14:paraId="05F920EB" w14:textId="77777777" w:rsidTr="0087520C">
        <w:trPr>
          <w:cantSplit/>
        </w:trPr>
        <w:tc>
          <w:tcPr>
            <w:tcW w:w="2139" w:type="dxa"/>
            <w:shd w:val="clear" w:color="auto" w:fill="auto"/>
          </w:tcPr>
          <w:p w14:paraId="6A37DB76" w14:textId="77777777" w:rsidR="00B32248" w:rsidRPr="00F555A5" w:rsidRDefault="006854B5" w:rsidP="00AE6C59">
            <w:pPr>
              <w:pStyle w:val="ENoteTableText"/>
              <w:tabs>
                <w:tab w:val="center" w:leader="dot" w:pos="2268"/>
              </w:tabs>
            </w:pPr>
            <w:r w:rsidRPr="00F555A5">
              <w:t>s</w:t>
            </w:r>
            <w:r w:rsidR="00B32248" w:rsidRPr="00F555A5">
              <w:t xml:space="preserve"> 20</w:t>
            </w:r>
            <w:r w:rsidR="00B32248" w:rsidRPr="00F555A5">
              <w:tab/>
            </w:r>
          </w:p>
        </w:tc>
        <w:tc>
          <w:tcPr>
            <w:tcW w:w="5150" w:type="dxa"/>
            <w:shd w:val="clear" w:color="auto" w:fill="auto"/>
          </w:tcPr>
          <w:p w14:paraId="7BEB1E5F" w14:textId="77777777" w:rsidR="00B32248" w:rsidRPr="00F555A5" w:rsidRDefault="00B32248" w:rsidP="00AE6C59">
            <w:pPr>
              <w:pStyle w:val="ENoteTableText"/>
            </w:pPr>
            <w:r w:rsidRPr="00F555A5">
              <w:t>am No</w:t>
            </w:r>
            <w:r w:rsidR="004E7A23" w:rsidRPr="00F555A5">
              <w:t> </w:t>
            </w:r>
            <w:r w:rsidRPr="00F555A5">
              <w:t>119, 1988; No</w:t>
            </w:r>
            <w:r w:rsidR="004E7A23" w:rsidRPr="00F555A5">
              <w:t> </w:t>
            </w:r>
            <w:r w:rsidRPr="00F555A5">
              <w:t>70, 2009; No</w:t>
            </w:r>
            <w:r w:rsidR="004E7A23" w:rsidRPr="00F555A5">
              <w:t> </w:t>
            </w:r>
            <w:r w:rsidRPr="00F555A5">
              <w:t>51, 2010</w:t>
            </w:r>
            <w:r w:rsidR="0087520C" w:rsidRPr="00F555A5">
              <w:t>; No 197, 2012</w:t>
            </w:r>
            <w:r w:rsidR="00181435" w:rsidRPr="00F555A5">
              <w:t>; No 32, 2017</w:t>
            </w:r>
          </w:p>
        </w:tc>
      </w:tr>
      <w:tr w:rsidR="00181435" w:rsidRPr="00F555A5" w14:paraId="671DC632" w14:textId="77777777" w:rsidTr="0087520C">
        <w:trPr>
          <w:cantSplit/>
        </w:trPr>
        <w:tc>
          <w:tcPr>
            <w:tcW w:w="2139" w:type="dxa"/>
            <w:shd w:val="clear" w:color="auto" w:fill="auto"/>
          </w:tcPr>
          <w:p w14:paraId="41709B55" w14:textId="77777777" w:rsidR="00181435" w:rsidRPr="00F555A5" w:rsidRDefault="00181435" w:rsidP="006854B5">
            <w:pPr>
              <w:pStyle w:val="ENoteTableText"/>
              <w:tabs>
                <w:tab w:val="center" w:leader="dot" w:pos="2268"/>
              </w:tabs>
            </w:pPr>
            <w:r w:rsidRPr="00F555A5">
              <w:t>s 20A</w:t>
            </w:r>
            <w:r w:rsidRPr="00F555A5">
              <w:tab/>
            </w:r>
          </w:p>
        </w:tc>
        <w:tc>
          <w:tcPr>
            <w:tcW w:w="5150" w:type="dxa"/>
            <w:shd w:val="clear" w:color="auto" w:fill="auto"/>
          </w:tcPr>
          <w:p w14:paraId="1803DC0E" w14:textId="77777777" w:rsidR="00181435" w:rsidRPr="00F555A5" w:rsidRDefault="00181435" w:rsidP="00B32248">
            <w:pPr>
              <w:pStyle w:val="ENoteTableText"/>
            </w:pPr>
            <w:r w:rsidRPr="00F555A5">
              <w:t>ad No 32, 2017</w:t>
            </w:r>
          </w:p>
        </w:tc>
      </w:tr>
      <w:tr w:rsidR="00B32248" w:rsidRPr="00F555A5" w14:paraId="48E35B64" w14:textId="77777777" w:rsidTr="0087520C">
        <w:trPr>
          <w:cantSplit/>
        </w:trPr>
        <w:tc>
          <w:tcPr>
            <w:tcW w:w="2139" w:type="dxa"/>
            <w:shd w:val="clear" w:color="auto" w:fill="auto"/>
          </w:tcPr>
          <w:p w14:paraId="7C496672" w14:textId="77777777" w:rsidR="00B32248" w:rsidRPr="00F555A5" w:rsidRDefault="006854B5" w:rsidP="006854B5">
            <w:pPr>
              <w:pStyle w:val="ENoteTableText"/>
              <w:tabs>
                <w:tab w:val="center" w:leader="dot" w:pos="2268"/>
              </w:tabs>
            </w:pPr>
            <w:r w:rsidRPr="00F555A5">
              <w:t>s</w:t>
            </w:r>
            <w:r w:rsidR="00B32248" w:rsidRPr="00F555A5">
              <w:t xml:space="preserve"> 21</w:t>
            </w:r>
            <w:r w:rsidR="00B32248" w:rsidRPr="00F555A5">
              <w:tab/>
            </w:r>
          </w:p>
        </w:tc>
        <w:tc>
          <w:tcPr>
            <w:tcW w:w="5150" w:type="dxa"/>
            <w:shd w:val="clear" w:color="auto" w:fill="auto"/>
          </w:tcPr>
          <w:p w14:paraId="26EC0E0A" w14:textId="77777777" w:rsidR="00B32248" w:rsidRPr="00F555A5" w:rsidRDefault="00B32248" w:rsidP="00B32248">
            <w:pPr>
              <w:pStyle w:val="ENoteTableText"/>
            </w:pPr>
            <w:r w:rsidRPr="00F555A5">
              <w:t>am No</w:t>
            </w:r>
            <w:r w:rsidR="00277AF9" w:rsidRPr="00F555A5">
              <w:t> </w:t>
            </w:r>
            <w:r w:rsidRPr="00F555A5">
              <w:t>75, 1990; No</w:t>
            </w:r>
            <w:r w:rsidR="00277AF9" w:rsidRPr="00F555A5">
              <w:t> </w:t>
            </w:r>
            <w:r w:rsidRPr="00F555A5">
              <w:t>128, 2005; No</w:t>
            </w:r>
            <w:r w:rsidR="00277AF9" w:rsidRPr="00F555A5">
              <w:t> </w:t>
            </w:r>
            <w:r w:rsidRPr="00F555A5">
              <w:t>5, 2011</w:t>
            </w:r>
            <w:r w:rsidR="007706F7" w:rsidRPr="00F555A5">
              <w:t>; No 108, 2014</w:t>
            </w:r>
            <w:r w:rsidR="00330F47" w:rsidRPr="00F555A5">
              <w:t>; No 25, 2018</w:t>
            </w:r>
            <w:r w:rsidR="008644A5" w:rsidRPr="00F555A5">
              <w:t>; No 156, 2018</w:t>
            </w:r>
          </w:p>
        </w:tc>
      </w:tr>
      <w:tr w:rsidR="00B32248" w:rsidRPr="00F555A5" w14:paraId="0A8BFAA0" w14:textId="77777777" w:rsidTr="0087520C">
        <w:trPr>
          <w:cantSplit/>
        </w:trPr>
        <w:tc>
          <w:tcPr>
            <w:tcW w:w="2139" w:type="dxa"/>
            <w:shd w:val="clear" w:color="auto" w:fill="auto"/>
          </w:tcPr>
          <w:p w14:paraId="5535E94A" w14:textId="77777777" w:rsidR="00B32248" w:rsidRPr="00F555A5" w:rsidRDefault="006854B5" w:rsidP="006854B5">
            <w:pPr>
              <w:pStyle w:val="ENoteTableText"/>
              <w:tabs>
                <w:tab w:val="center" w:leader="dot" w:pos="2268"/>
              </w:tabs>
            </w:pPr>
            <w:r w:rsidRPr="00F555A5">
              <w:t>s</w:t>
            </w:r>
            <w:r w:rsidR="00B32248" w:rsidRPr="00F555A5">
              <w:t xml:space="preserve"> 23</w:t>
            </w:r>
            <w:r w:rsidR="00B32248" w:rsidRPr="00F555A5">
              <w:tab/>
            </w:r>
          </w:p>
        </w:tc>
        <w:tc>
          <w:tcPr>
            <w:tcW w:w="5150" w:type="dxa"/>
            <w:shd w:val="clear" w:color="auto" w:fill="auto"/>
          </w:tcPr>
          <w:p w14:paraId="10438D2F" w14:textId="77777777" w:rsidR="00B32248" w:rsidRPr="00F555A5" w:rsidRDefault="00B32248" w:rsidP="00B32248">
            <w:pPr>
              <w:pStyle w:val="ENoteTableText"/>
            </w:pPr>
            <w:r w:rsidRPr="00F555A5">
              <w:t>am No</w:t>
            </w:r>
            <w:r w:rsidR="00277AF9" w:rsidRPr="00F555A5">
              <w:t> </w:t>
            </w:r>
            <w:r w:rsidRPr="00F555A5">
              <w:t>24, 2001; No</w:t>
            </w:r>
            <w:r w:rsidR="00277AF9" w:rsidRPr="00F555A5">
              <w:t> </w:t>
            </w:r>
            <w:r w:rsidRPr="00F555A5">
              <w:t>70, 2009</w:t>
            </w:r>
          </w:p>
        </w:tc>
      </w:tr>
      <w:tr w:rsidR="00B32248" w:rsidRPr="00F555A5" w14:paraId="10BF11AC" w14:textId="77777777" w:rsidTr="0087520C">
        <w:trPr>
          <w:cantSplit/>
        </w:trPr>
        <w:tc>
          <w:tcPr>
            <w:tcW w:w="2139" w:type="dxa"/>
            <w:shd w:val="clear" w:color="auto" w:fill="auto"/>
          </w:tcPr>
          <w:p w14:paraId="371A8898" w14:textId="77777777" w:rsidR="00B32248" w:rsidRPr="00F555A5" w:rsidRDefault="006854B5" w:rsidP="006854B5">
            <w:pPr>
              <w:pStyle w:val="ENoteTableText"/>
              <w:tabs>
                <w:tab w:val="center" w:leader="dot" w:pos="2268"/>
              </w:tabs>
            </w:pPr>
            <w:r w:rsidRPr="00F555A5">
              <w:t>s</w:t>
            </w:r>
            <w:r w:rsidR="00B32248" w:rsidRPr="00F555A5">
              <w:t xml:space="preserve"> 24</w:t>
            </w:r>
            <w:r w:rsidR="00B32248" w:rsidRPr="00F555A5">
              <w:tab/>
            </w:r>
          </w:p>
        </w:tc>
        <w:tc>
          <w:tcPr>
            <w:tcW w:w="5150" w:type="dxa"/>
            <w:shd w:val="clear" w:color="auto" w:fill="auto"/>
          </w:tcPr>
          <w:p w14:paraId="0FF6F91A" w14:textId="77777777" w:rsidR="00B32248" w:rsidRPr="00F555A5" w:rsidRDefault="00B32248" w:rsidP="00B32248">
            <w:pPr>
              <w:pStyle w:val="ENoteTableText"/>
            </w:pPr>
            <w:r w:rsidRPr="00F555A5">
              <w:t>am No</w:t>
            </w:r>
            <w:r w:rsidR="00277AF9" w:rsidRPr="00F555A5">
              <w:t> </w:t>
            </w:r>
            <w:r w:rsidRPr="00F555A5">
              <w:t>180, 1992; No</w:t>
            </w:r>
            <w:r w:rsidR="00277AF9" w:rsidRPr="00F555A5">
              <w:t> </w:t>
            </w:r>
            <w:r w:rsidRPr="00F555A5">
              <w:t>125, 2002; No</w:t>
            </w:r>
            <w:r w:rsidR="00277AF9" w:rsidRPr="00F555A5">
              <w:t> </w:t>
            </w:r>
            <w:r w:rsidRPr="00F555A5">
              <w:t>70, 2009</w:t>
            </w:r>
          </w:p>
        </w:tc>
      </w:tr>
      <w:tr w:rsidR="00B32248" w:rsidRPr="00F555A5" w14:paraId="1B348B5A" w14:textId="77777777" w:rsidTr="0087520C">
        <w:trPr>
          <w:cantSplit/>
        </w:trPr>
        <w:tc>
          <w:tcPr>
            <w:tcW w:w="2139" w:type="dxa"/>
            <w:shd w:val="clear" w:color="auto" w:fill="auto"/>
          </w:tcPr>
          <w:p w14:paraId="0D15A1F1" w14:textId="77777777" w:rsidR="00B32248" w:rsidRPr="00F555A5" w:rsidRDefault="006854B5" w:rsidP="006854B5">
            <w:pPr>
              <w:pStyle w:val="ENoteTableText"/>
              <w:tabs>
                <w:tab w:val="center" w:leader="dot" w:pos="2268"/>
              </w:tabs>
            </w:pPr>
            <w:r w:rsidRPr="00F555A5">
              <w:t>s</w:t>
            </w:r>
            <w:r w:rsidR="00B32248" w:rsidRPr="00F555A5">
              <w:t xml:space="preserve"> 25</w:t>
            </w:r>
            <w:r w:rsidR="00B32248" w:rsidRPr="00F555A5">
              <w:tab/>
            </w:r>
          </w:p>
        </w:tc>
        <w:tc>
          <w:tcPr>
            <w:tcW w:w="5150" w:type="dxa"/>
            <w:shd w:val="clear" w:color="auto" w:fill="auto"/>
          </w:tcPr>
          <w:p w14:paraId="11F265B5" w14:textId="77777777" w:rsidR="00B32248" w:rsidRPr="00F555A5" w:rsidRDefault="00B32248" w:rsidP="00B32248">
            <w:pPr>
              <w:pStyle w:val="ENoteTableText"/>
            </w:pPr>
            <w:r w:rsidRPr="00F555A5">
              <w:t>rep No</w:t>
            </w:r>
            <w:r w:rsidR="00277AF9" w:rsidRPr="00F555A5">
              <w:t> </w:t>
            </w:r>
            <w:r w:rsidRPr="00F555A5">
              <w:t>137, 2000</w:t>
            </w:r>
          </w:p>
        </w:tc>
      </w:tr>
      <w:tr w:rsidR="00B32248" w:rsidRPr="00F555A5" w14:paraId="5F74AC04" w14:textId="77777777" w:rsidTr="0087520C">
        <w:trPr>
          <w:cantSplit/>
        </w:trPr>
        <w:tc>
          <w:tcPr>
            <w:tcW w:w="2139" w:type="dxa"/>
            <w:shd w:val="clear" w:color="auto" w:fill="auto"/>
          </w:tcPr>
          <w:p w14:paraId="49D2B0D2" w14:textId="77777777" w:rsidR="00B32248" w:rsidRPr="00F555A5" w:rsidRDefault="006854B5" w:rsidP="006854B5">
            <w:pPr>
              <w:pStyle w:val="ENoteTableText"/>
              <w:tabs>
                <w:tab w:val="center" w:leader="dot" w:pos="2268"/>
              </w:tabs>
            </w:pPr>
            <w:r w:rsidRPr="00F555A5">
              <w:t>s</w:t>
            </w:r>
            <w:r w:rsidR="00B32248" w:rsidRPr="00F555A5">
              <w:t xml:space="preserve"> 26</w:t>
            </w:r>
            <w:r w:rsidR="00B32248" w:rsidRPr="00F555A5">
              <w:tab/>
            </w:r>
          </w:p>
        </w:tc>
        <w:tc>
          <w:tcPr>
            <w:tcW w:w="5150" w:type="dxa"/>
            <w:shd w:val="clear" w:color="auto" w:fill="auto"/>
          </w:tcPr>
          <w:p w14:paraId="32D639D0" w14:textId="77777777" w:rsidR="00B32248" w:rsidRPr="00F555A5" w:rsidRDefault="00B32248" w:rsidP="00B32248">
            <w:pPr>
              <w:pStyle w:val="ENoteTableText"/>
            </w:pPr>
            <w:r w:rsidRPr="00F555A5">
              <w:t xml:space="preserve">am </w:t>
            </w:r>
            <w:r w:rsidR="00171556" w:rsidRPr="00F555A5">
              <w:t xml:space="preserve">No 137, 2000; </w:t>
            </w:r>
            <w:r w:rsidRPr="00F555A5">
              <w:t>No</w:t>
            </w:r>
            <w:r w:rsidR="00277AF9" w:rsidRPr="00F555A5">
              <w:t> </w:t>
            </w:r>
            <w:r w:rsidRPr="00F555A5">
              <w:t>70, 2009</w:t>
            </w:r>
            <w:r w:rsidR="007109FB" w:rsidRPr="00F555A5">
              <w:t>; No 4, 2016</w:t>
            </w:r>
          </w:p>
        </w:tc>
      </w:tr>
      <w:tr w:rsidR="00B32248" w:rsidRPr="00F555A5" w14:paraId="62BE30AE" w14:textId="77777777" w:rsidTr="0087520C">
        <w:trPr>
          <w:cantSplit/>
        </w:trPr>
        <w:tc>
          <w:tcPr>
            <w:tcW w:w="2139" w:type="dxa"/>
            <w:shd w:val="clear" w:color="auto" w:fill="auto"/>
          </w:tcPr>
          <w:p w14:paraId="19F7EBEC" w14:textId="77777777" w:rsidR="00B32248" w:rsidRPr="00F555A5" w:rsidRDefault="00B32248" w:rsidP="00B32248">
            <w:pPr>
              <w:pStyle w:val="ENoteTableText"/>
            </w:pPr>
            <w:r w:rsidRPr="00F555A5">
              <w:rPr>
                <w:b/>
              </w:rPr>
              <w:t>Division</w:t>
            </w:r>
            <w:r w:rsidR="00F555A5">
              <w:rPr>
                <w:b/>
              </w:rPr>
              <w:t> </w:t>
            </w:r>
            <w:r w:rsidRPr="00F555A5">
              <w:rPr>
                <w:b/>
              </w:rPr>
              <w:t>4</w:t>
            </w:r>
          </w:p>
        </w:tc>
        <w:tc>
          <w:tcPr>
            <w:tcW w:w="5150" w:type="dxa"/>
            <w:shd w:val="clear" w:color="auto" w:fill="auto"/>
          </w:tcPr>
          <w:p w14:paraId="572287BD" w14:textId="77777777" w:rsidR="00B32248" w:rsidRPr="00F555A5" w:rsidRDefault="00B32248" w:rsidP="00B32248">
            <w:pPr>
              <w:pStyle w:val="ENoteTableText"/>
            </w:pPr>
          </w:p>
        </w:tc>
      </w:tr>
      <w:tr w:rsidR="00B32248" w:rsidRPr="00F555A5" w14:paraId="719FCEA5" w14:textId="77777777" w:rsidTr="0087520C">
        <w:trPr>
          <w:cantSplit/>
        </w:trPr>
        <w:tc>
          <w:tcPr>
            <w:tcW w:w="2139" w:type="dxa"/>
            <w:shd w:val="clear" w:color="auto" w:fill="auto"/>
          </w:tcPr>
          <w:p w14:paraId="355E66F1" w14:textId="77777777" w:rsidR="00B32248" w:rsidRPr="00F555A5" w:rsidRDefault="006854B5" w:rsidP="006854B5">
            <w:pPr>
              <w:pStyle w:val="ENoteTableText"/>
              <w:tabs>
                <w:tab w:val="center" w:leader="dot" w:pos="2268"/>
              </w:tabs>
            </w:pPr>
            <w:r w:rsidRPr="00F555A5">
              <w:t>s</w:t>
            </w:r>
            <w:r w:rsidR="00B32248" w:rsidRPr="00F555A5">
              <w:t xml:space="preserve"> 30</w:t>
            </w:r>
            <w:r w:rsidR="00B32248" w:rsidRPr="00F555A5">
              <w:tab/>
            </w:r>
          </w:p>
        </w:tc>
        <w:tc>
          <w:tcPr>
            <w:tcW w:w="5150" w:type="dxa"/>
            <w:shd w:val="clear" w:color="auto" w:fill="auto"/>
          </w:tcPr>
          <w:p w14:paraId="019FFC54" w14:textId="77777777" w:rsidR="00B32248" w:rsidRPr="00F555A5" w:rsidRDefault="00B32248" w:rsidP="00B32248">
            <w:pPr>
              <w:pStyle w:val="ENoteTableText"/>
            </w:pPr>
            <w:r w:rsidRPr="00F555A5">
              <w:t>am No</w:t>
            </w:r>
            <w:r w:rsidR="00277AF9" w:rsidRPr="00F555A5">
              <w:t> </w:t>
            </w:r>
            <w:r w:rsidRPr="00F555A5">
              <w:t>179, 1992</w:t>
            </w:r>
          </w:p>
        </w:tc>
      </w:tr>
      <w:tr w:rsidR="00B32248" w:rsidRPr="00F555A5" w14:paraId="7458D1C5" w14:textId="77777777" w:rsidTr="0087520C">
        <w:trPr>
          <w:cantSplit/>
        </w:trPr>
        <w:tc>
          <w:tcPr>
            <w:tcW w:w="2139" w:type="dxa"/>
            <w:shd w:val="clear" w:color="auto" w:fill="auto"/>
          </w:tcPr>
          <w:p w14:paraId="1AC78F9F" w14:textId="77777777" w:rsidR="00B32248" w:rsidRPr="00F555A5" w:rsidRDefault="006854B5" w:rsidP="00B70CF3">
            <w:pPr>
              <w:pStyle w:val="ENoteTableText"/>
              <w:tabs>
                <w:tab w:val="center" w:leader="dot" w:pos="2268"/>
              </w:tabs>
            </w:pPr>
            <w:r w:rsidRPr="00F555A5">
              <w:t>s</w:t>
            </w:r>
            <w:r w:rsidR="00B32248" w:rsidRPr="00F555A5">
              <w:t xml:space="preserve"> 31</w:t>
            </w:r>
            <w:r w:rsidR="00B32248" w:rsidRPr="00F555A5">
              <w:tab/>
            </w:r>
          </w:p>
        </w:tc>
        <w:tc>
          <w:tcPr>
            <w:tcW w:w="5150" w:type="dxa"/>
            <w:shd w:val="clear" w:color="auto" w:fill="auto"/>
          </w:tcPr>
          <w:p w14:paraId="74DD998E" w14:textId="77777777" w:rsidR="00B32248" w:rsidRPr="00F555A5" w:rsidRDefault="00B32248" w:rsidP="00B70CF3">
            <w:pPr>
              <w:pStyle w:val="ENoteTableText"/>
            </w:pPr>
            <w:r w:rsidRPr="00F555A5">
              <w:t>am No</w:t>
            </w:r>
            <w:r w:rsidR="004E7A23" w:rsidRPr="00F555A5">
              <w:t> </w:t>
            </w:r>
            <w:r w:rsidRPr="00F555A5">
              <w:t>133, 1999; No</w:t>
            </w:r>
            <w:r w:rsidR="004E7A23" w:rsidRPr="00F555A5">
              <w:t> </w:t>
            </w:r>
            <w:r w:rsidRPr="00F555A5">
              <w:t>100, 2005</w:t>
            </w:r>
            <w:r w:rsidR="00181435" w:rsidRPr="00F555A5">
              <w:t>; No 32, 2017</w:t>
            </w:r>
          </w:p>
        </w:tc>
      </w:tr>
      <w:tr w:rsidR="00B32248" w:rsidRPr="00F555A5" w14:paraId="16162D9D" w14:textId="77777777" w:rsidTr="0087520C">
        <w:trPr>
          <w:cantSplit/>
        </w:trPr>
        <w:tc>
          <w:tcPr>
            <w:tcW w:w="2139" w:type="dxa"/>
            <w:shd w:val="clear" w:color="auto" w:fill="auto"/>
          </w:tcPr>
          <w:p w14:paraId="0E747612" w14:textId="77777777" w:rsidR="00B32248" w:rsidRPr="00F555A5" w:rsidRDefault="00B70CF3" w:rsidP="006854B5">
            <w:pPr>
              <w:pStyle w:val="ENoteTableText"/>
              <w:tabs>
                <w:tab w:val="center" w:leader="dot" w:pos="2268"/>
              </w:tabs>
            </w:pPr>
            <w:r w:rsidRPr="00F555A5">
              <w:t>s</w:t>
            </w:r>
            <w:r w:rsidR="00B32248" w:rsidRPr="00F555A5">
              <w:t xml:space="preserve"> 32</w:t>
            </w:r>
            <w:r w:rsidR="00B32248" w:rsidRPr="00F555A5">
              <w:tab/>
            </w:r>
          </w:p>
        </w:tc>
        <w:tc>
          <w:tcPr>
            <w:tcW w:w="5150" w:type="dxa"/>
            <w:shd w:val="clear" w:color="auto" w:fill="auto"/>
          </w:tcPr>
          <w:p w14:paraId="24E23BA0" w14:textId="77777777" w:rsidR="00B32248" w:rsidRPr="00F555A5" w:rsidRDefault="00B70CF3" w:rsidP="00B70CF3">
            <w:pPr>
              <w:pStyle w:val="ENoteTableText"/>
            </w:pPr>
            <w:r w:rsidRPr="00F555A5">
              <w:t>am</w:t>
            </w:r>
            <w:r w:rsidR="00B32248" w:rsidRPr="00F555A5">
              <w:t xml:space="preserve"> No</w:t>
            </w:r>
            <w:r w:rsidR="004E7A23" w:rsidRPr="00F555A5">
              <w:t> </w:t>
            </w:r>
            <w:r w:rsidR="00B32248" w:rsidRPr="00F555A5">
              <w:t>70, 2009</w:t>
            </w:r>
            <w:r w:rsidR="00181435" w:rsidRPr="00F555A5">
              <w:t>; No 32, 2017</w:t>
            </w:r>
          </w:p>
        </w:tc>
      </w:tr>
      <w:tr w:rsidR="00181435" w:rsidRPr="00F555A5" w14:paraId="428D38A3" w14:textId="77777777" w:rsidTr="0087520C">
        <w:trPr>
          <w:cantSplit/>
        </w:trPr>
        <w:tc>
          <w:tcPr>
            <w:tcW w:w="2139" w:type="dxa"/>
            <w:shd w:val="clear" w:color="auto" w:fill="auto"/>
          </w:tcPr>
          <w:p w14:paraId="6BE09442" w14:textId="77777777" w:rsidR="00181435" w:rsidRPr="00F555A5" w:rsidRDefault="00181435" w:rsidP="006854B5">
            <w:pPr>
              <w:pStyle w:val="ENoteTableText"/>
              <w:tabs>
                <w:tab w:val="center" w:leader="dot" w:pos="2268"/>
              </w:tabs>
            </w:pPr>
            <w:r w:rsidRPr="00F555A5">
              <w:t>s 32A</w:t>
            </w:r>
            <w:r w:rsidRPr="00F555A5">
              <w:tab/>
            </w:r>
          </w:p>
        </w:tc>
        <w:tc>
          <w:tcPr>
            <w:tcW w:w="5150" w:type="dxa"/>
            <w:shd w:val="clear" w:color="auto" w:fill="auto"/>
          </w:tcPr>
          <w:p w14:paraId="21A498F8" w14:textId="77777777" w:rsidR="00181435" w:rsidRPr="00F555A5" w:rsidRDefault="00181435" w:rsidP="00B32248">
            <w:pPr>
              <w:pStyle w:val="ENoteTableText"/>
            </w:pPr>
            <w:r w:rsidRPr="00F555A5">
              <w:t>ad No 32, 2017</w:t>
            </w:r>
          </w:p>
        </w:tc>
      </w:tr>
      <w:tr w:rsidR="00B32248" w:rsidRPr="00F555A5" w14:paraId="02A1565A" w14:textId="77777777" w:rsidTr="0087520C">
        <w:trPr>
          <w:cantSplit/>
        </w:trPr>
        <w:tc>
          <w:tcPr>
            <w:tcW w:w="2139" w:type="dxa"/>
            <w:shd w:val="clear" w:color="auto" w:fill="auto"/>
          </w:tcPr>
          <w:p w14:paraId="3EC29730" w14:textId="77777777" w:rsidR="00B32248" w:rsidRPr="00F555A5" w:rsidRDefault="006854B5" w:rsidP="006854B5">
            <w:pPr>
              <w:pStyle w:val="ENoteTableText"/>
              <w:tabs>
                <w:tab w:val="center" w:leader="dot" w:pos="2268"/>
              </w:tabs>
            </w:pPr>
            <w:r w:rsidRPr="00F555A5">
              <w:t>s</w:t>
            </w:r>
            <w:r w:rsidR="00B32248" w:rsidRPr="00F555A5">
              <w:t xml:space="preserve"> 33</w:t>
            </w:r>
            <w:r w:rsidR="00B32248" w:rsidRPr="00F555A5">
              <w:tab/>
            </w:r>
          </w:p>
        </w:tc>
        <w:tc>
          <w:tcPr>
            <w:tcW w:w="5150" w:type="dxa"/>
            <w:shd w:val="clear" w:color="auto" w:fill="auto"/>
          </w:tcPr>
          <w:p w14:paraId="4A2EDB56" w14:textId="77777777" w:rsidR="00B32248" w:rsidRPr="00F555A5" w:rsidRDefault="00B32248" w:rsidP="00B32248">
            <w:pPr>
              <w:pStyle w:val="ENoteTableText"/>
            </w:pPr>
            <w:r w:rsidRPr="00F555A5">
              <w:t>am No</w:t>
            </w:r>
            <w:r w:rsidR="00277AF9" w:rsidRPr="00F555A5">
              <w:t> </w:t>
            </w:r>
            <w:r w:rsidRPr="00F555A5">
              <w:t>137, 2000</w:t>
            </w:r>
          </w:p>
        </w:tc>
      </w:tr>
      <w:tr w:rsidR="00B32248" w:rsidRPr="00F555A5" w14:paraId="5BEA22C9" w14:textId="77777777" w:rsidTr="0087520C">
        <w:trPr>
          <w:cantSplit/>
        </w:trPr>
        <w:tc>
          <w:tcPr>
            <w:tcW w:w="2139" w:type="dxa"/>
            <w:shd w:val="clear" w:color="auto" w:fill="auto"/>
          </w:tcPr>
          <w:p w14:paraId="027A6196" w14:textId="77777777" w:rsidR="00B32248" w:rsidRPr="00F555A5" w:rsidRDefault="00B32248" w:rsidP="00B32248">
            <w:pPr>
              <w:pStyle w:val="ENoteTableText"/>
            </w:pPr>
            <w:r w:rsidRPr="00F555A5">
              <w:rPr>
                <w:b/>
              </w:rPr>
              <w:t>Division</w:t>
            </w:r>
            <w:r w:rsidR="00F555A5">
              <w:rPr>
                <w:b/>
              </w:rPr>
              <w:t> </w:t>
            </w:r>
            <w:r w:rsidRPr="00F555A5">
              <w:rPr>
                <w:b/>
              </w:rPr>
              <w:t>5</w:t>
            </w:r>
          </w:p>
        </w:tc>
        <w:tc>
          <w:tcPr>
            <w:tcW w:w="5150" w:type="dxa"/>
            <w:shd w:val="clear" w:color="auto" w:fill="auto"/>
          </w:tcPr>
          <w:p w14:paraId="2BFE7563" w14:textId="77777777" w:rsidR="00B32248" w:rsidRPr="00F555A5" w:rsidRDefault="00B32248" w:rsidP="00B32248">
            <w:pPr>
              <w:pStyle w:val="ENoteTableText"/>
            </w:pPr>
          </w:p>
        </w:tc>
      </w:tr>
      <w:tr w:rsidR="00B32248" w:rsidRPr="00F555A5" w14:paraId="140A90D8" w14:textId="77777777" w:rsidTr="0087520C">
        <w:trPr>
          <w:cantSplit/>
        </w:trPr>
        <w:tc>
          <w:tcPr>
            <w:tcW w:w="2139" w:type="dxa"/>
            <w:shd w:val="clear" w:color="auto" w:fill="auto"/>
          </w:tcPr>
          <w:p w14:paraId="40456AB0" w14:textId="77777777" w:rsidR="00B32248" w:rsidRPr="00F555A5" w:rsidRDefault="006854B5" w:rsidP="00756440">
            <w:pPr>
              <w:pStyle w:val="ENoteTableText"/>
              <w:tabs>
                <w:tab w:val="center" w:leader="dot" w:pos="2268"/>
              </w:tabs>
            </w:pPr>
            <w:r w:rsidRPr="00F555A5">
              <w:t>s</w:t>
            </w:r>
            <w:r w:rsidR="00B32248" w:rsidRPr="00F555A5">
              <w:t xml:space="preserve"> 36</w:t>
            </w:r>
            <w:r w:rsidR="00B32248" w:rsidRPr="00F555A5">
              <w:tab/>
            </w:r>
          </w:p>
        </w:tc>
        <w:tc>
          <w:tcPr>
            <w:tcW w:w="5150" w:type="dxa"/>
            <w:shd w:val="clear" w:color="auto" w:fill="auto"/>
          </w:tcPr>
          <w:p w14:paraId="421AAA78" w14:textId="77777777" w:rsidR="00B32248" w:rsidRPr="00F555A5" w:rsidRDefault="00B32248" w:rsidP="00756440">
            <w:pPr>
              <w:pStyle w:val="ENoteTableText"/>
            </w:pPr>
            <w:r w:rsidRPr="00F555A5">
              <w:t>am No</w:t>
            </w:r>
            <w:r w:rsidR="004E7A23" w:rsidRPr="00F555A5">
              <w:t> </w:t>
            </w:r>
            <w:r w:rsidRPr="00F555A5">
              <w:t>132, 1992; No</w:t>
            </w:r>
            <w:r w:rsidR="004E7A23" w:rsidRPr="00F555A5">
              <w:t> </w:t>
            </w:r>
            <w:r w:rsidRPr="00F555A5">
              <w:t>59, 1995; No</w:t>
            </w:r>
            <w:r w:rsidR="004E7A23" w:rsidRPr="00F555A5">
              <w:t> </w:t>
            </w:r>
            <w:r w:rsidRPr="00F555A5">
              <w:t>62, 2004; No</w:t>
            </w:r>
            <w:r w:rsidR="004E7A23" w:rsidRPr="00F555A5">
              <w:t> </w:t>
            </w:r>
            <w:r w:rsidRPr="00F555A5">
              <w:t>46, 2011</w:t>
            </w:r>
          </w:p>
        </w:tc>
      </w:tr>
      <w:tr w:rsidR="00632A93" w:rsidRPr="00F555A5" w14:paraId="62F256FF" w14:textId="77777777" w:rsidTr="0087520C">
        <w:trPr>
          <w:cantSplit/>
        </w:trPr>
        <w:tc>
          <w:tcPr>
            <w:tcW w:w="2139" w:type="dxa"/>
            <w:shd w:val="clear" w:color="auto" w:fill="auto"/>
          </w:tcPr>
          <w:p w14:paraId="74635A60" w14:textId="77777777" w:rsidR="00632A93" w:rsidRPr="00F555A5" w:rsidRDefault="00632A93" w:rsidP="006854B5">
            <w:pPr>
              <w:pStyle w:val="ENoteTableText"/>
              <w:tabs>
                <w:tab w:val="center" w:leader="dot" w:pos="2268"/>
              </w:tabs>
            </w:pPr>
          </w:p>
        </w:tc>
        <w:tc>
          <w:tcPr>
            <w:tcW w:w="5150" w:type="dxa"/>
            <w:shd w:val="clear" w:color="auto" w:fill="auto"/>
          </w:tcPr>
          <w:p w14:paraId="228EFFA6" w14:textId="77777777" w:rsidR="00632A93" w:rsidRPr="00F555A5" w:rsidRDefault="00632A93" w:rsidP="00B32248">
            <w:pPr>
              <w:pStyle w:val="ENoteTableText"/>
            </w:pPr>
            <w:r w:rsidRPr="00F555A5">
              <w:t>ed C45</w:t>
            </w:r>
          </w:p>
        </w:tc>
      </w:tr>
      <w:tr w:rsidR="00B32248" w:rsidRPr="00F555A5" w14:paraId="10BB44B3" w14:textId="77777777" w:rsidTr="0087520C">
        <w:trPr>
          <w:cantSplit/>
        </w:trPr>
        <w:tc>
          <w:tcPr>
            <w:tcW w:w="2139" w:type="dxa"/>
            <w:shd w:val="clear" w:color="auto" w:fill="auto"/>
          </w:tcPr>
          <w:p w14:paraId="060070B9" w14:textId="77777777" w:rsidR="00B32248" w:rsidRPr="00F555A5" w:rsidRDefault="006854B5" w:rsidP="006854B5">
            <w:pPr>
              <w:pStyle w:val="ENoteTableText"/>
              <w:tabs>
                <w:tab w:val="center" w:leader="dot" w:pos="2268"/>
              </w:tabs>
            </w:pPr>
            <w:r w:rsidRPr="00F555A5">
              <w:t>s</w:t>
            </w:r>
            <w:r w:rsidR="00B32248" w:rsidRPr="00F555A5">
              <w:t xml:space="preserve"> 37</w:t>
            </w:r>
            <w:r w:rsidR="00B32248" w:rsidRPr="00F555A5">
              <w:tab/>
            </w:r>
          </w:p>
        </w:tc>
        <w:tc>
          <w:tcPr>
            <w:tcW w:w="5150" w:type="dxa"/>
            <w:shd w:val="clear" w:color="auto" w:fill="auto"/>
          </w:tcPr>
          <w:p w14:paraId="59F114E4" w14:textId="77777777" w:rsidR="00B32248" w:rsidRPr="00F555A5" w:rsidRDefault="00B32248" w:rsidP="00B32248">
            <w:pPr>
              <w:pStyle w:val="ENoteTableText"/>
            </w:pPr>
            <w:r w:rsidRPr="00F555A5">
              <w:t>am No</w:t>
            </w:r>
            <w:r w:rsidR="00277AF9" w:rsidRPr="00F555A5">
              <w:t> </w:t>
            </w:r>
            <w:r w:rsidRPr="00F555A5">
              <w:t>133, 1999</w:t>
            </w:r>
          </w:p>
        </w:tc>
      </w:tr>
      <w:tr w:rsidR="00B32248" w:rsidRPr="00F555A5" w14:paraId="34BFA432" w14:textId="77777777" w:rsidTr="0087520C">
        <w:trPr>
          <w:cantSplit/>
        </w:trPr>
        <w:tc>
          <w:tcPr>
            <w:tcW w:w="2139" w:type="dxa"/>
            <w:shd w:val="clear" w:color="auto" w:fill="auto"/>
          </w:tcPr>
          <w:p w14:paraId="7B4740A5" w14:textId="77777777" w:rsidR="00B32248" w:rsidRPr="00F555A5" w:rsidRDefault="006854B5" w:rsidP="006854B5">
            <w:pPr>
              <w:pStyle w:val="ENoteTableText"/>
              <w:tabs>
                <w:tab w:val="center" w:leader="dot" w:pos="2268"/>
              </w:tabs>
            </w:pPr>
            <w:r w:rsidRPr="00F555A5">
              <w:t>s</w:t>
            </w:r>
            <w:r w:rsidR="00B32248" w:rsidRPr="00F555A5">
              <w:t xml:space="preserve"> 38</w:t>
            </w:r>
            <w:r w:rsidR="00B32248" w:rsidRPr="00F555A5">
              <w:tab/>
            </w:r>
          </w:p>
        </w:tc>
        <w:tc>
          <w:tcPr>
            <w:tcW w:w="5150" w:type="dxa"/>
            <w:shd w:val="clear" w:color="auto" w:fill="auto"/>
          </w:tcPr>
          <w:p w14:paraId="7787EDED" w14:textId="77777777" w:rsidR="00B32248" w:rsidRPr="00F555A5" w:rsidRDefault="00B32248" w:rsidP="00B32248">
            <w:pPr>
              <w:pStyle w:val="ENoteTableText"/>
            </w:pPr>
            <w:r w:rsidRPr="00F555A5">
              <w:t>am No</w:t>
            </w:r>
            <w:r w:rsidR="00277AF9" w:rsidRPr="00F555A5">
              <w:t> </w:t>
            </w:r>
            <w:r w:rsidRPr="00F555A5">
              <w:t>59, 1995</w:t>
            </w:r>
          </w:p>
        </w:tc>
      </w:tr>
      <w:tr w:rsidR="00B32248" w:rsidRPr="00F555A5" w14:paraId="70F9B2A6" w14:textId="77777777" w:rsidTr="0087520C">
        <w:trPr>
          <w:cantSplit/>
        </w:trPr>
        <w:tc>
          <w:tcPr>
            <w:tcW w:w="2139" w:type="dxa"/>
            <w:shd w:val="clear" w:color="auto" w:fill="auto"/>
          </w:tcPr>
          <w:p w14:paraId="370AD8D3" w14:textId="77777777" w:rsidR="00B32248" w:rsidRPr="00F555A5" w:rsidRDefault="006854B5" w:rsidP="006854B5">
            <w:pPr>
              <w:pStyle w:val="ENoteTableText"/>
              <w:tabs>
                <w:tab w:val="center" w:leader="dot" w:pos="2268"/>
              </w:tabs>
            </w:pPr>
            <w:r w:rsidRPr="00F555A5">
              <w:t>s</w:t>
            </w:r>
            <w:r w:rsidR="00B32248" w:rsidRPr="00F555A5">
              <w:t xml:space="preserve"> 39</w:t>
            </w:r>
            <w:r w:rsidR="00B32248" w:rsidRPr="00F555A5">
              <w:tab/>
            </w:r>
          </w:p>
        </w:tc>
        <w:tc>
          <w:tcPr>
            <w:tcW w:w="5150" w:type="dxa"/>
            <w:shd w:val="clear" w:color="auto" w:fill="auto"/>
          </w:tcPr>
          <w:p w14:paraId="362CD525" w14:textId="77777777" w:rsidR="00B32248" w:rsidRPr="00F555A5" w:rsidRDefault="00B32248" w:rsidP="00B32248">
            <w:pPr>
              <w:pStyle w:val="ENoteTableText"/>
            </w:pPr>
            <w:r w:rsidRPr="00F555A5">
              <w:t>am No</w:t>
            </w:r>
            <w:r w:rsidR="00277AF9" w:rsidRPr="00F555A5">
              <w:t> </w:t>
            </w:r>
            <w:r w:rsidRPr="00F555A5">
              <w:t>122, 1991; No</w:t>
            </w:r>
            <w:r w:rsidR="00277AF9" w:rsidRPr="00F555A5">
              <w:t> </w:t>
            </w:r>
            <w:r w:rsidRPr="00F555A5">
              <w:t>146, 1999</w:t>
            </w:r>
          </w:p>
        </w:tc>
      </w:tr>
      <w:tr w:rsidR="00B32248" w:rsidRPr="00F555A5" w14:paraId="1B3445E2" w14:textId="77777777" w:rsidTr="0087520C">
        <w:trPr>
          <w:cantSplit/>
        </w:trPr>
        <w:tc>
          <w:tcPr>
            <w:tcW w:w="2139" w:type="dxa"/>
            <w:shd w:val="clear" w:color="auto" w:fill="auto"/>
          </w:tcPr>
          <w:p w14:paraId="36476BB6" w14:textId="77777777" w:rsidR="00B32248" w:rsidRPr="00F555A5" w:rsidRDefault="006854B5" w:rsidP="006854B5">
            <w:pPr>
              <w:pStyle w:val="ENoteTableText"/>
              <w:tabs>
                <w:tab w:val="center" w:leader="dot" w:pos="2268"/>
              </w:tabs>
            </w:pPr>
            <w:r w:rsidRPr="00F555A5">
              <w:t>s</w:t>
            </w:r>
            <w:r w:rsidR="00B32248" w:rsidRPr="00F555A5">
              <w:t xml:space="preserve"> 41</w:t>
            </w:r>
            <w:r w:rsidR="00B32248" w:rsidRPr="00F555A5">
              <w:tab/>
            </w:r>
          </w:p>
        </w:tc>
        <w:tc>
          <w:tcPr>
            <w:tcW w:w="5150" w:type="dxa"/>
            <w:shd w:val="clear" w:color="auto" w:fill="auto"/>
          </w:tcPr>
          <w:p w14:paraId="6CFC040D" w14:textId="77777777" w:rsidR="00B32248" w:rsidRPr="00F555A5" w:rsidRDefault="00B32248" w:rsidP="00B32248">
            <w:pPr>
              <w:pStyle w:val="ENoteTableText"/>
            </w:pPr>
            <w:r w:rsidRPr="00F555A5">
              <w:t>am No</w:t>
            </w:r>
            <w:r w:rsidR="00277AF9" w:rsidRPr="00F555A5">
              <w:t> </w:t>
            </w:r>
            <w:r w:rsidRPr="00F555A5">
              <w:t>122, 1991</w:t>
            </w:r>
            <w:r w:rsidR="00373BB2" w:rsidRPr="00F555A5">
              <w:t>; No 62, 2014</w:t>
            </w:r>
          </w:p>
        </w:tc>
      </w:tr>
      <w:tr w:rsidR="005D6497" w:rsidRPr="00F555A5" w14:paraId="6E0A1097" w14:textId="77777777" w:rsidTr="0087520C">
        <w:trPr>
          <w:cantSplit/>
        </w:trPr>
        <w:tc>
          <w:tcPr>
            <w:tcW w:w="2139" w:type="dxa"/>
            <w:shd w:val="clear" w:color="auto" w:fill="auto"/>
          </w:tcPr>
          <w:p w14:paraId="3F69BCF4" w14:textId="77777777" w:rsidR="005D6497" w:rsidRPr="00F555A5" w:rsidRDefault="005D6497" w:rsidP="006854B5">
            <w:pPr>
              <w:pStyle w:val="ENoteTableText"/>
              <w:tabs>
                <w:tab w:val="center" w:leader="dot" w:pos="2268"/>
              </w:tabs>
            </w:pPr>
            <w:r w:rsidRPr="00F555A5">
              <w:t>s 42</w:t>
            </w:r>
            <w:r w:rsidRPr="00F555A5">
              <w:tab/>
            </w:r>
          </w:p>
        </w:tc>
        <w:tc>
          <w:tcPr>
            <w:tcW w:w="5150" w:type="dxa"/>
            <w:shd w:val="clear" w:color="auto" w:fill="auto"/>
          </w:tcPr>
          <w:p w14:paraId="5682ABEA" w14:textId="77777777" w:rsidR="005D6497" w:rsidRPr="00F555A5" w:rsidRDefault="005D6497" w:rsidP="00B32248">
            <w:pPr>
              <w:pStyle w:val="ENoteTableText"/>
            </w:pPr>
            <w:r w:rsidRPr="00F555A5">
              <w:t>rep No 62, 2014</w:t>
            </w:r>
          </w:p>
        </w:tc>
      </w:tr>
      <w:tr w:rsidR="00B32248" w:rsidRPr="00F555A5" w14:paraId="46C02716" w14:textId="77777777" w:rsidTr="0087520C">
        <w:trPr>
          <w:cantSplit/>
        </w:trPr>
        <w:tc>
          <w:tcPr>
            <w:tcW w:w="2139" w:type="dxa"/>
            <w:shd w:val="clear" w:color="auto" w:fill="auto"/>
          </w:tcPr>
          <w:p w14:paraId="132B4FDE" w14:textId="77777777" w:rsidR="00B32248" w:rsidRPr="00F555A5" w:rsidRDefault="006854B5" w:rsidP="006854B5">
            <w:pPr>
              <w:pStyle w:val="ENoteTableText"/>
              <w:tabs>
                <w:tab w:val="center" w:leader="dot" w:pos="2268"/>
              </w:tabs>
            </w:pPr>
            <w:r w:rsidRPr="00F555A5">
              <w:t>s</w:t>
            </w:r>
            <w:r w:rsidR="00B32248" w:rsidRPr="00F555A5">
              <w:t xml:space="preserve"> 43</w:t>
            </w:r>
            <w:r w:rsidR="00B32248" w:rsidRPr="00F555A5">
              <w:tab/>
            </w:r>
          </w:p>
        </w:tc>
        <w:tc>
          <w:tcPr>
            <w:tcW w:w="5150" w:type="dxa"/>
            <w:shd w:val="clear" w:color="auto" w:fill="auto"/>
          </w:tcPr>
          <w:p w14:paraId="7FA3B769" w14:textId="77777777" w:rsidR="00B32248" w:rsidRPr="00F555A5" w:rsidRDefault="00B32248" w:rsidP="00814664">
            <w:pPr>
              <w:pStyle w:val="ENoteTableText"/>
            </w:pPr>
            <w:r w:rsidRPr="00F555A5">
              <w:t>am No</w:t>
            </w:r>
            <w:r w:rsidR="00277AF9" w:rsidRPr="00F555A5">
              <w:t> </w:t>
            </w:r>
            <w:r w:rsidRPr="00F555A5">
              <w:t>59, 1995; No 133</w:t>
            </w:r>
            <w:r w:rsidR="00814664" w:rsidRPr="00F555A5">
              <w:t>, 1999; No</w:t>
            </w:r>
            <w:r w:rsidRPr="00F555A5">
              <w:t xml:space="preserve"> 146, 1999</w:t>
            </w:r>
          </w:p>
        </w:tc>
      </w:tr>
      <w:tr w:rsidR="00B32248" w:rsidRPr="00F555A5" w14:paraId="3E63B01F" w14:textId="77777777" w:rsidTr="0087520C">
        <w:trPr>
          <w:cantSplit/>
        </w:trPr>
        <w:tc>
          <w:tcPr>
            <w:tcW w:w="2139" w:type="dxa"/>
            <w:shd w:val="clear" w:color="auto" w:fill="auto"/>
          </w:tcPr>
          <w:p w14:paraId="54A85F37" w14:textId="77777777" w:rsidR="00B32248" w:rsidRPr="00F555A5" w:rsidRDefault="006854B5" w:rsidP="006854B5">
            <w:pPr>
              <w:pStyle w:val="ENoteTableText"/>
              <w:tabs>
                <w:tab w:val="center" w:leader="dot" w:pos="2268"/>
              </w:tabs>
            </w:pPr>
            <w:r w:rsidRPr="00F555A5">
              <w:t>s</w:t>
            </w:r>
            <w:r w:rsidR="00B32248" w:rsidRPr="00F555A5">
              <w:t xml:space="preserve"> 43A</w:t>
            </w:r>
            <w:r w:rsidR="00B32248" w:rsidRPr="00F555A5">
              <w:tab/>
            </w:r>
          </w:p>
        </w:tc>
        <w:tc>
          <w:tcPr>
            <w:tcW w:w="5150" w:type="dxa"/>
            <w:shd w:val="clear" w:color="auto" w:fill="auto"/>
          </w:tcPr>
          <w:p w14:paraId="5A59B438" w14:textId="77777777" w:rsidR="00B32248" w:rsidRPr="00F555A5" w:rsidRDefault="00B32248" w:rsidP="00B32248">
            <w:pPr>
              <w:pStyle w:val="ENoteTableText"/>
            </w:pPr>
            <w:r w:rsidRPr="00F555A5">
              <w:t>ad No</w:t>
            </w:r>
            <w:r w:rsidR="00277AF9" w:rsidRPr="00F555A5">
              <w:t> </w:t>
            </w:r>
            <w:r w:rsidRPr="00F555A5">
              <w:t>59, 1995</w:t>
            </w:r>
          </w:p>
        </w:tc>
      </w:tr>
      <w:tr w:rsidR="00B32248" w:rsidRPr="00F555A5" w14:paraId="2B03643C" w14:textId="77777777" w:rsidTr="0087520C">
        <w:trPr>
          <w:cantSplit/>
        </w:trPr>
        <w:tc>
          <w:tcPr>
            <w:tcW w:w="2139" w:type="dxa"/>
            <w:shd w:val="clear" w:color="auto" w:fill="auto"/>
          </w:tcPr>
          <w:p w14:paraId="11685EB2" w14:textId="77777777" w:rsidR="00B32248" w:rsidRPr="00F555A5" w:rsidRDefault="00B32248" w:rsidP="00797A99">
            <w:pPr>
              <w:pStyle w:val="ENoteTableText"/>
              <w:rPr>
                <w:rFonts w:ascii="Arial" w:hAnsi="Arial" w:cs="Arial"/>
              </w:rPr>
            </w:pPr>
          </w:p>
        </w:tc>
        <w:tc>
          <w:tcPr>
            <w:tcW w:w="5150" w:type="dxa"/>
            <w:shd w:val="clear" w:color="auto" w:fill="auto"/>
          </w:tcPr>
          <w:p w14:paraId="6C058670" w14:textId="77777777" w:rsidR="00B32248" w:rsidRPr="00F555A5" w:rsidRDefault="00B32248" w:rsidP="00B32248">
            <w:pPr>
              <w:pStyle w:val="ENoteTableText"/>
            </w:pPr>
            <w:r w:rsidRPr="00F555A5">
              <w:t>am No</w:t>
            </w:r>
            <w:r w:rsidR="00277AF9" w:rsidRPr="00F555A5">
              <w:t> </w:t>
            </w:r>
            <w:r w:rsidRPr="00F555A5">
              <w:t>2, 2000; No</w:t>
            </w:r>
            <w:r w:rsidR="00277AF9" w:rsidRPr="00F555A5">
              <w:t> </w:t>
            </w:r>
            <w:r w:rsidRPr="00F555A5">
              <w:t>51, 2010</w:t>
            </w:r>
          </w:p>
        </w:tc>
      </w:tr>
      <w:tr w:rsidR="00B32248" w:rsidRPr="00F555A5" w14:paraId="375F7F59" w14:textId="77777777" w:rsidTr="0087520C">
        <w:trPr>
          <w:cantSplit/>
        </w:trPr>
        <w:tc>
          <w:tcPr>
            <w:tcW w:w="2139" w:type="dxa"/>
            <w:shd w:val="clear" w:color="auto" w:fill="auto"/>
          </w:tcPr>
          <w:p w14:paraId="3C291ADA" w14:textId="77777777" w:rsidR="00B32248" w:rsidRPr="00F555A5" w:rsidRDefault="006854B5" w:rsidP="006854B5">
            <w:pPr>
              <w:pStyle w:val="ENoteTableText"/>
              <w:tabs>
                <w:tab w:val="center" w:leader="dot" w:pos="2268"/>
              </w:tabs>
            </w:pPr>
            <w:r w:rsidRPr="00F555A5">
              <w:t>s</w:t>
            </w:r>
            <w:r w:rsidR="00B32248" w:rsidRPr="00F555A5">
              <w:t xml:space="preserve"> 44</w:t>
            </w:r>
            <w:r w:rsidR="00B32248" w:rsidRPr="00F555A5">
              <w:tab/>
            </w:r>
          </w:p>
        </w:tc>
        <w:tc>
          <w:tcPr>
            <w:tcW w:w="5150" w:type="dxa"/>
            <w:shd w:val="clear" w:color="auto" w:fill="auto"/>
          </w:tcPr>
          <w:p w14:paraId="0FF7FADC" w14:textId="77777777" w:rsidR="00B32248" w:rsidRPr="00F555A5" w:rsidRDefault="00B32248" w:rsidP="00B32248">
            <w:pPr>
              <w:pStyle w:val="ENoteTableText"/>
            </w:pPr>
            <w:r w:rsidRPr="00F555A5">
              <w:t>am No</w:t>
            </w:r>
            <w:r w:rsidR="00277AF9" w:rsidRPr="00F555A5">
              <w:t> </w:t>
            </w:r>
            <w:r w:rsidRPr="00F555A5">
              <w:t>59, 1995</w:t>
            </w:r>
          </w:p>
        </w:tc>
      </w:tr>
      <w:tr w:rsidR="000754CF" w:rsidRPr="00F555A5" w14:paraId="7DD483DC" w14:textId="77777777" w:rsidTr="0087520C">
        <w:trPr>
          <w:cantSplit/>
        </w:trPr>
        <w:tc>
          <w:tcPr>
            <w:tcW w:w="2139" w:type="dxa"/>
            <w:shd w:val="clear" w:color="auto" w:fill="auto"/>
          </w:tcPr>
          <w:p w14:paraId="65A5405D" w14:textId="77777777" w:rsidR="000754CF" w:rsidRPr="00F555A5" w:rsidRDefault="000754CF" w:rsidP="006854B5">
            <w:pPr>
              <w:pStyle w:val="ENoteTableText"/>
              <w:tabs>
                <w:tab w:val="center" w:leader="dot" w:pos="2268"/>
              </w:tabs>
            </w:pPr>
            <w:r w:rsidRPr="00F555A5">
              <w:lastRenderedPageBreak/>
              <w:t>s 44A</w:t>
            </w:r>
            <w:r w:rsidRPr="00F555A5">
              <w:tab/>
            </w:r>
          </w:p>
        </w:tc>
        <w:tc>
          <w:tcPr>
            <w:tcW w:w="5150" w:type="dxa"/>
            <w:shd w:val="clear" w:color="auto" w:fill="auto"/>
          </w:tcPr>
          <w:p w14:paraId="0FA3111F" w14:textId="77777777" w:rsidR="000754CF" w:rsidRPr="00F555A5" w:rsidRDefault="000754CF" w:rsidP="00B32248">
            <w:pPr>
              <w:pStyle w:val="ENoteTableText"/>
            </w:pPr>
            <w:r w:rsidRPr="00F555A5">
              <w:t>ad No 62, 2014</w:t>
            </w:r>
          </w:p>
        </w:tc>
      </w:tr>
      <w:tr w:rsidR="000754CF" w:rsidRPr="00F555A5" w14:paraId="18258B19" w14:textId="77777777" w:rsidTr="0087520C">
        <w:trPr>
          <w:cantSplit/>
        </w:trPr>
        <w:tc>
          <w:tcPr>
            <w:tcW w:w="2139" w:type="dxa"/>
            <w:shd w:val="clear" w:color="auto" w:fill="auto"/>
          </w:tcPr>
          <w:p w14:paraId="5CD39890" w14:textId="77777777" w:rsidR="000754CF" w:rsidRPr="00F555A5" w:rsidRDefault="000754CF" w:rsidP="006854B5">
            <w:pPr>
              <w:pStyle w:val="ENoteTableText"/>
              <w:tabs>
                <w:tab w:val="center" w:leader="dot" w:pos="2268"/>
              </w:tabs>
            </w:pPr>
            <w:r w:rsidRPr="00F555A5">
              <w:t>s 44B</w:t>
            </w:r>
            <w:r w:rsidRPr="00F555A5">
              <w:tab/>
            </w:r>
          </w:p>
        </w:tc>
        <w:tc>
          <w:tcPr>
            <w:tcW w:w="5150" w:type="dxa"/>
            <w:shd w:val="clear" w:color="auto" w:fill="auto"/>
          </w:tcPr>
          <w:p w14:paraId="3C90C014" w14:textId="77777777" w:rsidR="000754CF" w:rsidRPr="00F555A5" w:rsidRDefault="000754CF" w:rsidP="00B32248">
            <w:pPr>
              <w:pStyle w:val="ENoteTableText"/>
            </w:pPr>
            <w:r w:rsidRPr="00F555A5">
              <w:t>ad No 62, 2014</w:t>
            </w:r>
          </w:p>
        </w:tc>
      </w:tr>
      <w:tr w:rsidR="000754CF" w:rsidRPr="00F555A5" w14:paraId="3B08BB5C" w14:textId="77777777" w:rsidTr="0087520C">
        <w:trPr>
          <w:cantSplit/>
        </w:trPr>
        <w:tc>
          <w:tcPr>
            <w:tcW w:w="2139" w:type="dxa"/>
            <w:shd w:val="clear" w:color="auto" w:fill="auto"/>
          </w:tcPr>
          <w:p w14:paraId="7355EAA9" w14:textId="77777777" w:rsidR="000754CF" w:rsidRPr="00F555A5" w:rsidRDefault="000754CF" w:rsidP="006854B5">
            <w:pPr>
              <w:pStyle w:val="ENoteTableText"/>
              <w:tabs>
                <w:tab w:val="center" w:leader="dot" w:pos="2268"/>
              </w:tabs>
            </w:pPr>
            <w:r w:rsidRPr="00F555A5">
              <w:t>s 44C</w:t>
            </w:r>
            <w:r w:rsidRPr="00F555A5">
              <w:tab/>
            </w:r>
          </w:p>
        </w:tc>
        <w:tc>
          <w:tcPr>
            <w:tcW w:w="5150" w:type="dxa"/>
            <w:shd w:val="clear" w:color="auto" w:fill="auto"/>
          </w:tcPr>
          <w:p w14:paraId="42185885" w14:textId="77777777" w:rsidR="000754CF" w:rsidRPr="00F555A5" w:rsidRDefault="000754CF" w:rsidP="00B32248">
            <w:pPr>
              <w:pStyle w:val="ENoteTableText"/>
            </w:pPr>
            <w:r w:rsidRPr="00F555A5">
              <w:t>ad No 62, 2014</w:t>
            </w:r>
          </w:p>
        </w:tc>
      </w:tr>
      <w:tr w:rsidR="003269C7" w:rsidRPr="00F555A5" w14:paraId="415C2F68" w14:textId="77777777" w:rsidTr="0087520C">
        <w:trPr>
          <w:cantSplit/>
        </w:trPr>
        <w:tc>
          <w:tcPr>
            <w:tcW w:w="2139" w:type="dxa"/>
            <w:shd w:val="clear" w:color="auto" w:fill="auto"/>
          </w:tcPr>
          <w:p w14:paraId="5908987B" w14:textId="77777777" w:rsidR="003269C7" w:rsidRPr="00F555A5" w:rsidRDefault="003269C7" w:rsidP="006854B5">
            <w:pPr>
              <w:pStyle w:val="ENoteTableText"/>
              <w:tabs>
                <w:tab w:val="center" w:leader="dot" w:pos="2268"/>
              </w:tabs>
            </w:pPr>
            <w:r w:rsidRPr="00F555A5">
              <w:t>s 45</w:t>
            </w:r>
            <w:r w:rsidRPr="00F555A5">
              <w:tab/>
            </w:r>
          </w:p>
        </w:tc>
        <w:tc>
          <w:tcPr>
            <w:tcW w:w="5150" w:type="dxa"/>
            <w:shd w:val="clear" w:color="auto" w:fill="auto"/>
          </w:tcPr>
          <w:p w14:paraId="39CE7B47" w14:textId="77777777" w:rsidR="003269C7" w:rsidRPr="00F555A5" w:rsidRDefault="003269C7" w:rsidP="00B32248">
            <w:pPr>
              <w:pStyle w:val="ENoteTableText"/>
            </w:pPr>
            <w:proofErr w:type="spellStart"/>
            <w:r w:rsidRPr="00F555A5">
              <w:t>rs</w:t>
            </w:r>
            <w:proofErr w:type="spellEnd"/>
            <w:r w:rsidRPr="00F555A5">
              <w:t xml:space="preserve"> No 62, 2014</w:t>
            </w:r>
          </w:p>
        </w:tc>
      </w:tr>
      <w:tr w:rsidR="00181435" w:rsidRPr="00F555A5" w14:paraId="7B664243" w14:textId="77777777" w:rsidTr="0087520C">
        <w:trPr>
          <w:cantSplit/>
        </w:trPr>
        <w:tc>
          <w:tcPr>
            <w:tcW w:w="2139" w:type="dxa"/>
            <w:shd w:val="clear" w:color="auto" w:fill="auto"/>
          </w:tcPr>
          <w:p w14:paraId="08936FBE" w14:textId="77777777" w:rsidR="00181435" w:rsidRPr="00F555A5" w:rsidRDefault="00181435" w:rsidP="006854B5">
            <w:pPr>
              <w:pStyle w:val="ENoteTableText"/>
              <w:tabs>
                <w:tab w:val="center" w:leader="dot" w:pos="2268"/>
              </w:tabs>
            </w:pPr>
            <w:r w:rsidRPr="00F555A5">
              <w:t>s 46</w:t>
            </w:r>
            <w:r w:rsidRPr="00F555A5">
              <w:tab/>
            </w:r>
          </w:p>
        </w:tc>
        <w:tc>
          <w:tcPr>
            <w:tcW w:w="5150" w:type="dxa"/>
            <w:shd w:val="clear" w:color="auto" w:fill="auto"/>
          </w:tcPr>
          <w:p w14:paraId="1B328007" w14:textId="77777777" w:rsidR="00181435" w:rsidRPr="00F555A5" w:rsidRDefault="00181435" w:rsidP="00B32248">
            <w:pPr>
              <w:pStyle w:val="ENoteTableText"/>
            </w:pPr>
            <w:r w:rsidRPr="00F555A5">
              <w:t>am No 32, 2017</w:t>
            </w:r>
          </w:p>
        </w:tc>
      </w:tr>
      <w:tr w:rsidR="00B32248" w:rsidRPr="00F555A5" w14:paraId="0440C9C9" w14:textId="77777777" w:rsidTr="0087520C">
        <w:trPr>
          <w:cantSplit/>
        </w:trPr>
        <w:tc>
          <w:tcPr>
            <w:tcW w:w="2139" w:type="dxa"/>
            <w:shd w:val="clear" w:color="auto" w:fill="auto"/>
          </w:tcPr>
          <w:p w14:paraId="1D090D9C" w14:textId="77777777" w:rsidR="00B32248" w:rsidRPr="00F555A5" w:rsidRDefault="00B32248" w:rsidP="00B32248">
            <w:pPr>
              <w:pStyle w:val="ENoteTableText"/>
            </w:pPr>
            <w:r w:rsidRPr="00F555A5">
              <w:rPr>
                <w:b/>
              </w:rPr>
              <w:t>Division</w:t>
            </w:r>
            <w:r w:rsidR="00F555A5">
              <w:rPr>
                <w:b/>
              </w:rPr>
              <w:t> </w:t>
            </w:r>
            <w:r w:rsidRPr="00F555A5">
              <w:rPr>
                <w:b/>
              </w:rPr>
              <w:t>6</w:t>
            </w:r>
          </w:p>
        </w:tc>
        <w:tc>
          <w:tcPr>
            <w:tcW w:w="5150" w:type="dxa"/>
            <w:shd w:val="clear" w:color="auto" w:fill="auto"/>
          </w:tcPr>
          <w:p w14:paraId="7F5BEA84" w14:textId="77777777" w:rsidR="00B32248" w:rsidRPr="00F555A5" w:rsidRDefault="00B32248" w:rsidP="00B32248">
            <w:pPr>
              <w:pStyle w:val="ENoteTableText"/>
            </w:pPr>
          </w:p>
        </w:tc>
      </w:tr>
      <w:tr w:rsidR="00B32248" w:rsidRPr="00F555A5" w14:paraId="5467B126" w14:textId="77777777" w:rsidTr="0087520C">
        <w:trPr>
          <w:cantSplit/>
        </w:trPr>
        <w:tc>
          <w:tcPr>
            <w:tcW w:w="2139" w:type="dxa"/>
            <w:shd w:val="clear" w:color="auto" w:fill="auto"/>
          </w:tcPr>
          <w:p w14:paraId="4489D300" w14:textId="77777777" w:rsidR="00B32248" w:rsidRPr="00F555A5" w:rsidRDefault="00A4389E" w:rsidP="00A75D43">
            <w:pPr>
              <w:pStyle w:val="ENoteTableText"/>
              <w:tabs>
                <w:tab w:val="center" w:leader="dot" w:pos="2268"/>
              </w:tabs>
            </w:pPr>
            <w:r w:rsidRPr="00F555A5">
              <w:t>Div</w:t>
            </w:r>
            <w:r w:rsidR="00A75D43" w:rsidRPr="00F555A5">
              <w:t>ision</w:t>
            </w:r>
            <w:r w:rsidR="00F555A5">
              <w:t> </w:t>
            </w:r>
            <w:r w:rsidRPr="00F555A5">
              <w:t>6</w:t>
            </w:r>
            <w:r w:rsidR="00B32248" w:rsidRPr="00F555A5">
              <w:tab/>
            </w:r>
          </w:p>
        </w:tc>
        <w:tc>
          <w:tcPr>
            <w:tcW w:w="5150" w:type="dxa"/>
            <w:shd w:val="clear" w:color="auto" w:fill="auto"/>
          </w:tcPr>
          <w:p w14:paraId="76707C91" w14:textId="77777777" w:rsidR="00B32248" w:rsidRPr="00F555A5" w:rsidRDefault="00B32248" w:rsidP="00B32248">
            <w:pPr>
              <w:pStyle w:val="ENoteTableText"/>
            </w:pPr>
            <w:r w:rsidRPr="00F555A5">
              <w:t>ad No</w:t>
            </w:r>
            <w:r w:rsidR="00277AF9" w:rsidRPr="00F555A5">
              <w:t> </w:t>
            </w:r>
            <w:r w:rsidRPr="00F555A5">
              <w:t>59, 1995</w:t>
            </w:r>
          </w:p>
        </w:tc>
      </w:tr>
      <w:tr w:rsidR="008A0FA0" w:rsidRPr="00F555A5" w14:paraId="38DA7515" w14:textId="77777777" w:rsidTr="0087520C">
        <w:trPr>
          <w:cantSplit/>
        </w:trPr>
        <w:tc>
          <w:tcPr>
            <w:tcW w:w="2139" w:type="dxa"/>
            <w:shd w:val="clear" w:color="auto" w:fill="auto"/>
          </w:tcPr>
          <w:p w14:paraId="2903DCFE" w14:textId="77777777" w:rsidR="008A0FA0" w:rsidRPr="00F555A5" w:rsidRDefault="008A0FA0" w:rsidP="006854B5">
            <w:pPr>
              <w:pStyle w:val="ENoteTableText"/>
              <w:tabs>
                <w:tab w:val="center" w:leader="dot" w:pos="2268"/>
              </w:tabs>
            </w:pPr>
          </w:p>
        </w:tc>
        <w:tc>
          <w:tcPr>
            <w:tcW w:w="5150" w:type="dxa"/>
            <w:shd w:val="clear" w:color="auto" w:fill="auto"/>
          </w:tcPr>
          <w:p w14:paraId="1441BC1E" w14:textId="77777777" w:rsidR="008A0FA0" w:rsidRPr="00F555A5" w:rsidRDefault="008A0FA0" w:rsidP="00B32248">
            <w:pPr>
              <w:pStyle w:val="ENoteTableText"/>
            </w:pPr>
            <w:proofErr w:type="spellStart"/>
            <w:r w:rsidRPr="00F555A5">
              <w:t>rs</w:t>
            </w:r>
            <w:proofErr w:type="spellEnd"/>
            <w:r w:rsidRPr="00F555A5">
              <w:t xml:space="preserve"> No 62, 2014</w:t>
            </w:r>
          </w:p>
        </w:tc>
      </w:tr>
      <w:tr w:rsidR="00B32248" w:rsidRPr="00F555A5" w14:paraId="3555DA55" w14:textId="77777777" w:rsidTr="0087520C">
        <w:trPr>
          <w:cantSplit/>
        </w:trPr>
        <w:tc>
          <w:tcPr>
            <w:tcW w:w="2139" w:type="dxa"/>
            <w:shd w:val="clear" w:color="auto" w:fill="auto"/>
          </w:tcPr>
          <w:p w14:paraId="2FCA8A96" w14:textId="77777777" w:rsidR="00B32248" w:rsidRPr="00F555A5" w:rsidRDefault="006854B5" w:rsidP="001F1938">
            <w:pPr>
              <w:pStyle w:val="ENoteTableText"/>
              <w:tabs>
                <w:tab w:val="center" w:leader="dot" w:pos="2268"/>
              </w:tabs>
            </w:pPr>
            <w:r w:rsidRPr="00F555A5">
              <w:t>s</w:t>
            </w:r>
            <w:r w:rsidR="00B32248" w:rsidRPr="00F555A5">
              <w:t xml:space="preserve"> 46AA</w:t>
            </w:r>
            <w:r w:rsidR="00B32248" w:rsidRPr="00F555A5">
              <w:tab/>
            </w:r>
          </w:p>
        </w:tc>
        <w:tc>
          <w:tcPr>
            <w:tcW w:w="5150" w:type="dxa"/>
            <w:shd w:val="clear" w:color="auto" w:fill="auto"/>
          </w:tcPr>
          <w:p w14:paraId="08335BCF" w14:textId="77777777" w:rsidR="00B32248" w:rsidRPr="00F555A5" w:rsidRDefault="00B32248" w:rsidP="00B32248">
            <w:pPr>
              <w:pStyle w:val="ENoteTableText"/>
            </w:pPr>
            <w:r w:rsidRPr="00F555A5">
              <w:t>ad No</w:t>
            </w:r>
            <w:r w:rsidR="00277AF9" w:rsidRPr="00F555A5">
              <w:t> </w:t>
            </w:r>
            <w:r w:rsidRPr="00F555A5">
              <w:t>59, 1995</w:t>
            </w:r>
          </w:p>
        </w:tc>
      </w:tr>
      <w:tr w:rsidR="008A0FA0" w:rsidRPr="00F555A5" w14:paraId="49AA4C78" w14:textId="77777777" w:rsidTr="0087520C">
        <w:trPr>
          <w:cantSplit/>
        </w:trPr>
        <w:tc>
          <w:tcPr>
            <w:tcW w:w="2139" w:type="dxa"/>
            <w:shd w:val="clear" w:color="auto" w:fill="auto"/>
          </w:tcPr>
          <w:p w14:paraId="39A5C951" w14:textId="77777777" w:rsidR="008A0FA0" w:rsidRPr="00F555A5" w:rsidRDefault="008A0FA0" w:rsidP="008A0FA0">
            <w:pPr>
              <w:pStyle w:val="ENoteTableText"/>
              <w:tabs>
                <w:tab w:val="center" w:leader="dot" w:pos="2268"/>
              </w:tabs>
            </w:pPr>
          </w:p>
        </w:tc>
        <w:tc>
          <w:tcPr>
            <w:tcW w:w="5150" w:type="dxa"/>
            <w:shd w:val="clear" w:color="auto" w:fill="auto"/>
          </w:tcPr>
          <w:p w14:paraId="28290B7C" w14:textId="77777777" w:rsidR="008A0FA0" w:rsidRPr="00F555A5" w:rsidRDefault="008A0FA0" w:rsidP="00B32248">
            <w:pPr>
              <w:pStyle w:val="ENoteTableText"/>
            </w:pPr>
            <w:proofErr w:type="spellStart"/>
            <w:r w:rsidRPr="00F555A5">
              <w:t>rs</w:t>
            </w:r>
            <w:proofErr w:type="spellEnd"/>
            <w:r w:rsidRPr="00F555A5">
              <w:t xml:space="preserve"> No 62, 2014</w:t>
            </w:r>
          </w:p>
        </w:tc>
      </w:tr>
      <w:tr w:rsidR="008A0FA0" w:rsidRPr="00F555A5" w14:paraId="637FFE99" w14:textId="77777777" w:rsidTr="0087520C">
        <w:trPr>
          <w:cantSplit/>
        </w:trPr>
        <w:tc>
          <w:tcPr>
            <w:tcW w:w="2139" w:type="dxa"/>
            <w:shd w:val="clear" w:color="auto" w:fill="auto"/>
          </w:tcPr>
          <w:p w14:paraId="254468D1" w14:textId="77777777" w:rsidR="008A0FA0" w:rsidRPr="00F555A5" w:rsidRDefault="008A0FA0" w:rsidP="008A0FA0">
            <w:pPr>
              <w:pStyle w:val="ENoteTableText"/>
              <w:tabs>
                <w:tab w:val="center" w:leader="dot" w:pos="2268"/>
              </w:tabs>
            </w:pPr>
            <w:r w:rsidRPr="00F555A5">
              <w:t>s 46AB</w:t>
            </w:r>
            <w:r w:rsidRPr="00F555A5">
              <w:tab/>
            </w:r>
          </w:p>
        </w:tc>
        <w:tc>
          <w:tcPr>
            <w:tcW w:w="5150" w:type="dxa"/>
            <w:shd w:val="clear" w:color="auto" w:fill="auto"/>
          </w:tcPr>
          <w:p w14:paraId="4C75EFDE" w14:textId="77777777" w:rsidR="008A0FA0" w:rsidRPr="00F555A5" w:rsidRDefault="008A0FA0" w:rsidP="00B32248">
            <w:pPr>
              <w:pStyle w:val="ENoteTableText"/>
            </w:pPr>
            <w:r w:rsidRPr="00F555A5">
              <w:t>ad No</w:t>
            </w:r>
            <w:r w:rsidR="00277AF9" w:rsidRPr="00F555A5">
              <w:t> </w:t>
            </w:r>
            <w:r w:rsidRPr="00F555A5">
              <w:t>59, 1995</w:t>
            </w:r>
          </w:p>
        </w:tc>
      </w:tr>
      <w:tr w:rsidR="008A0FA0" w:rsidRPr="00F555A5" w14:paraId="63886E86" w14:textId="77777777" w:rsidTr="0087520C">
        <w:trPr>
          <w:cantSplit/>
        </w:trPr>
        <w:tc>
          <w:tcPr>
            <w:tcW w:w="2139" w:type="dxa"/>
            <w:shd w:val="clear" w:color="auto" w:fill="auto"/>
          </w:tcPr>
          <w:p w14:paraId="40572373" w14:textId="77777777" w:rsidR="008A0FA0" w:rsidRPr="00F555A5" w:rsidRDefault="008A0FA0" w:rsidP="008A0FA0">
            <w:pPr>
              <w:pStyle w:val="ENoteTableText"/>
              <w:tabs>
                <w:tab w:val="center" w:leader="dot" w:pos="2268"/>
              </w:tabs>
            </w:pPr>
          </w:p>
        </w:tc>
        <w:tc>
          <w:tcPr>
            <w:tcW w:w="5150" w:type="dxa"/>
            <w:shd w:val="clear" w:color="auto" w:fill="auto"/>
          </w:tcPr>
          <w:p w14:paraId="69F7D3E2" w14:textId="77777777" w:rsidR="008A0FA0" w:rsidRPr="00F555A5" w:rsidRDefault="008A0FA0" w:rsidP="00B32248">
            <w:pPr>
              <w:pStyle w:val="ENoteTableText"/>
            </w:pPr>
            <w:r w:rsidRPr="00F555A5">
              <w:t>rep No 62, 2014</w:t>
            </w:r>
          </w:p>
        </w:tc>
      </w:tr>
      <w:tr w:rsidR="008A0FA0" w:rsidRPr="00F555A5" w14:paraId="0CA7887C" w14:textId="77777777" w:rsidTr="0087520C">
        <w:trPr>
          <w:cantSplit/>
        </w:trPr>
        <w:tc>
          <w:tcPr>
            <w:tcW w:w="2139" w:type="dxa"/>
            <w:shd w:val="clear" w:color="auto" w:fill="auto"/>
          </w:tcPr>
          <w:p w14:paraId="0404FA54" w14:textId="77777777" w:rsidR="008A0FA0" w:rsidRPr="00F555A5" w:rsidRDefault="008A0FA0" w:rsidP="008A0FA0">
            <w:pPr>
              <w:pStyle w:val="ENoteTableText"/>
              <w:tabs>
                <w:tab w:val="center" w:leader="dot" w:pos="2268"/>
              </w:tabs>
            </w:pPr>
            <w:r w:rsidRPr="00F555A5">
              <w:t>s 46AC</w:t>
            </w:r>
            <w:r w:rsidRPr="00F555A5">
              <w:tab/>
            </w:r>
          </w:p>
        </w:tc>
        <w:tc>
          <w:tcPr>
            <w:tcW w:w="5150" w:type="dxa"/>
            <w:shd w:val="clear" w:color="auto" w:fill="auto"/>
          </w:tcPr>
          <w:p w14:paraId="4E040E5B" w14:textId="77777777" w:rsidR="008A0FA0" w:rsidRPr="00F555A5" w:rsidRDefault="008A0FA0" w:rsidP="00B32248">
            <w:pPr>
              <w:pStyle w:val="ENoteTableText"/>
            </w:pPr>
            <w:r w:rsidRPr="00F555A5">
              <w:t>ad No</w:t>
            </w:r>
            <w:r w:rsidR="00277AF9" w:rsidRPr="00F555A5">
              <w:t> </w:t>
            </w:r>
            <w:r w:rsidRPr="00F555A5">
              <w:t>59, 1995</w:t>
            </w:r>
          </w:p>
        </w:tc>
      </w:tr>
      <w:tr w:rsidR="008A0FA0" w:rsidRPr="00F555A5" w14:paraId="11593DE9" w14:textId="77777777" w:rsidTr="0087520C">
        <w:trPr>
          <w:cantSplit/>
        </w:trPr>
        <w:tc>
          <w:tcPr>
            <w:tcW w:w="2139" w:type="dxa"/>
            <w:shd w:val="clear" w:color="auto" w:fill="auto"/>
          </w:tcPr>
          <w:p w14:paraId="122BC535" w14:textId="77777777" w:rsidR="008A0FA0" w:rsidRPr="00F555A5" w:rsidRDefault="008A0FA0" w:rsidP="008A0FA0">
            <w:pPr>
              <w:pStyle w:val="ENoteTableText"/>
              <w:tabs>
                <w:tab w:val="center" w:leader="dot" w:pos="2268"/>
              </w:tabs>
            </w:pPr>
          </w:p>
        </w:tc>
        <w:tc>
          <w:tcPr>
            <w:tcW w:w="5150" w:type="dxa"/>
            <w:shd w:val="clear" w:color="auto" w:fill="auto"/>
          </w:tcPr>
          <w:p w14:paraId="343932A9" w14:textId="77777777" w:rsidR="008A0FA0" w:rsidRPr="00F555A5" w:rsidRDefault="008A0FA0" w:rsidP="00B32248">
            <w:pPr>
              <w:pStyle w:val="ENoteTableText"/>
            </w:pPr>
            <w:r w:rsidRPr="00F555A5">
              <w:t>rep No 62, 2014</w:t>
            </w:r>
          </w:p>
        </w:tc>
      </w:tr>
      <w:tr w:rsidR="008A0FA0" w:rsidRPr="00F555A5" w14:paraId="54C4EB3C" w14:textId="77777777" w:rsidTr="0087520C">
        <w:trPr>
          <w:cantSplit/>
        </w:trPr>
        <w:tc>
          <w:tcPr>
            <w:tcW w:w="2139" w:type="dxa"/>
            <w:shd w:val="clear" w:color="auto" w:fill="auto"/>
          </w:tcPr>
          <w:p w14:paraId="27A8D62F" w14:textId="77777777" w:rsidR="008A0FA0" w:rsidRPr="00F555A5" w:rsidRDefault="008A0FA0" w:rsidP="00B32248">
            <w:pPr>
              <w:pStyle w:val="ENoteTableText"/>
            </w:pPr>
            <w:r w:rsidRPr="00F555A5">
              <w:rPr>
                <w:b/>
              </w:rPr>
              <w:t>Part IIA</w:t>
            </w:r>
          </w:p>
        </w:tc>
        <w:tc>
          <w:tcPr>
            <w:tcW w:w="5150" w:type="dxa"/>
            <w:shd w:val="clear" w:color="auto" w:fill="auto"/>
          </w:tcPr>
          <w:p w14:paraId="132D87F1" w14:textId="77777777" w:rsidR="008A0FA0" w:rsidRPr="00F555A5" w:rsidRDefault="008A0FA0" w:rsidP="00B32248">
            <w:pPr>
              <w:pStyle w:val="ENoteTableText"/>
            </w:pPr>
          </w:p>
        </w:tc>
      </w:tr>
      <w:tr w:rsidR="008A0FA0" w:rsidRPr="00F555A5" w14:paraId="153398E7" w14:textId="77777777" w:rsidTr="0087520C">
        <w:trPr>
          <w:cantSplit/>
        </w:trPr>
        <w:tc>
          <w:tcPr>
            <w:tcW w:w="2139" w:type="dxa"/>
            <w:shd w:val="clear" w:color="auto" w:fill="auto"/>
          </w:tcPr>
          <w:p w14:paraId="21814FF7" w14:textId="77777777" w:rsidR="008A0FA0" w:rsidRPr="00F555A5" w:rsidRDefault="008060A1" w:rsidP="006854B5">
            <w:pPr>
              <w:pStyle w:val="ENoteTableText"/>
              <w:tabs>
                <w:tab w:val="center" w:leader="dot" w:pos="2268"/>
              </w:tabs>
            </w:pPr>
            <w:r w:rsidRPr="00F555A5">
              <w:t>Part IIA</w:t>
            </w:r>
            <w:r w:rsidR="008A0FA0" w:rsidRPr="00F555A5">
              <w:tab/>
            </w:r>
          </w:p>
        </w:tc>
        <w:tc>
          <w:tcPr>
            <w:tcW w:w="5150" w:type="dxa"/>
            <w:shd w:val="clear" w:color="auto" w:fill="auto"/>
          </w:tcPr>
          <w:p w14:paraId="78E5712C" w14:textId="77777777" w:rsidR="008A0FA0" w:rsidRPr="00F555A5" w:rsidRDefault="008A0FA0" w:rsidP="00B32248">
            <w:pPr>
              <w:pStyle w:val="ENoteTableText"/>
            </w:pPr>
            <w:r w:rsidRPr="00F555A5">
              <w:t>ad No</w:t>
            </w:r>
            <w:r w:rsidR="00277AF9" w:rsidRPr="00F555A5">
              <w:t> </w:t>
            </w:r>
            <w:r w:rsidRPr="00F555A5">
              <w:t>180, 1992</w:t>
            </w:r>
          </w:p>
        </w:tc>
      </w:tr>
      <w:tr w:rsidR="008A0FA0" w:rsidRPr="00F555A5" w14:paraId="512FFE53" w14:textId="77777777" w:rsidTr="0087520C">
        <w:trPr>
          <w:cantSplit/>
        </w:trPr>
        <w:tc>
          <w:tcPr>
            <w:tcW w:w="2139" w:type="dxa"/>
            <w:shd w:val="clear" w:color="auto" w:fill="auto"/>
          </w:tcPr>
          <w:p w14:paraId="777D8964" w14:textId="77777777" w:rsidR="008A0FA0" w:rsidRPr="00F555A5" w:rsidRDefault="008A0FA0" w:rsidP="00B32248">
            <w:pPr>
              <w:pStyle w:val="ENoteTableText"/>
            </w:pPr>
            <w:r w:rsidRPr="00F555A5">
              <w:rPr>
                <w:b/>
              </w:rPr>
              <w:t>Division</w:t>
            </w:r>
            <w:r w:rsidR="00F555A5">
              <w:rPr>
                <w:b/>
              </w:rPr>
              <w:t> </w:t>
            </w:r>
            <w:r w:rsidRPr="00F555A5">
              <w:rPr>
                <w:b/>
              </w:rPr>
              <w:t>1</w:t>
            </w:r>
          </w:p>
        </w:tc>
        <w:tc>
          <w:tcPr>
            <w:tcW w:w="5150" w:type="dxa"/>
            <w:shd w:val="clear" w:color="auto" w:fill="auto"/>
          </w:tcPr>
          <w:p w14:paraId="260CB95D" w14:textId="77777777" w:rsidR="008A0FA0" w:rsidRPr="00F555A5" w:rsidRDefault="008A0FA0" w:rsidP="00B32248">
            <w:pPr>
              <w:pStyle w:val="ENoteTableText"/>
            </w:pPr>
          </w:p>
        </w:tc>
      </w:tr>
      <w:tr w:rsidR="008A0FA0" w:rsidRPr="00F555A5" w14:paraId="3BB8F3EA" w14:textId="77777777" w:rsidTr="0087520C">
        <w:trPr>
          <w:cantSplit/>
        </w:trPr>
        <w:tc>
          <w:tcPr>
            <w:tcW w:w="2139" w:type="dxa"/>
            <w:shd w:val="clear" w:color="auto" w:fill="auto"/>
          </w:tcPr>
          <w:p w14:paraId="393C9251" w14:textId="77777777" w:rsidR="008A0FA0" w:rsidRPr="00F555A5" w:rsidRDefault="008A0FA0" w:rsidP="006854B5">
            <w:pPr>
              <w:pStyle w:val="ENoteTableText"/>
              <w:tabs>
                <w:tab w:val="center" w:leader="dot" w:pos="2268"/>
              </w:tabs>
            </w:pPr>
            <w:r w:rsidRPr="00F555A5">
              <w:t>s 46A</w:t>
            </w:r>
            <w:r w:rsidRPr="00F555A5">
              <w:tab/>
            </w:r>
          </w:p>
        </w:tc>
        <w:tc>
          <w:tcPr>
            <w:tcW w:w="5150" w:type="dxa"/>
            <w:shd w:val="clear" w:color="auto" w:fill="auto"/>
          </w:tcPr>
          <w:p w14:paraId="63C5F0EF" w14:textId="77777777" w:rsidR="008A0FA0" w:rsidRPr="00F555A5" w:rsidRDefault="008A0FA0" w:rsidP="00B32248">
            <w:pPr>
              <w:pStyle w:val="ENoteTableText"/>
            </w:pPr>
            <w:r w:rsidRPr="00F555A5">
              <w:t>ad No</w:t>
            </w:r>
            <w:r w:rsidR="00277AF9" w:rsidRPr="00F555A5">
              <w:t> </w:t>
            </w:r>
            <w:r w:rsidRPr="00F555A5">
              <w:t>180, 1992</w:t>
            </w:r>
          </w:p>
        </w:tc>
      </w:tr>
      <w:tr w:rsidR="008A0FA0" w:rsidRPr="00F555A5" w14:paraId="7531E540" w14:textId="77777777" w:rsidTr="0087520C">
        <w:trPr>
          <w:cantSplit/>
        </w:trPr>
        <w:tc>
          <w:tcPr>
            <w:tcW w:w="2139" w:type="dxa"/>
            <w:shd w:val="clear" w:color="auto" w:fill="auto"/>
          </w:tcPr>
          <w:p w14:paraId="417231D9" w14:textId="77777777" w:rsidR="008A0FA0" w:rsidRPr="00F555A5" w:rsidRDefault="008A0FA0" w:rsidP="006854B5">
            <w:pPr>
              <w:pStyle w:val="ENoteTableText"/>
              <w:tabs>
                <w:tab w:val="center" w:leader="dot" w:pos="2268"/>
              </w:tabs>
            </w:pPr>
            <w:r w:rsidRPr="00F555A5">
              <w:t>s 46B</w:t>
            </w:r>
            <w:r w:rsidRPr="00F555A5">
              <w:tab/>
            </w:r>
          </w:p>
        </w:tc>
        <w:tc>
          <w:tcPr>
            <w:tcW w:w="5150" w:type="dxa"/>
            <w:shd w:val="clear" w:color="auto" w:fill="auto"/>
          </w:tcPr>
          <w:p w14:paraId="54EF2381" w14:textId="77777777" w:rsidR="008A0FA0" w:rsidRPr="00F555A5" w:rsidRDefault="008A0FA0" w:rsidP="00B32248">
            <w:pPr>
              <w:pStyle w:val="ENoteTableText"/>
            </w:pPr>
            <w:r w:rsidRPr="00F555A5">
              <w:t>ad No</w:t>
            </w:r>
            <w:r w:rsidR="00277AF9" w:rsidRPr="00F555A5">
              <w:t> </w:t>
            </w:r>
            <w:r w:rsidRPr="00F555A5">
              <w:t>180, 1992</w:t>
            </w:r>
          </w:p>
        </w:tc>
      </w:tr>
      <w:tr w:rsidR="008A0FA0" w:rsidRPr="00F555A5" w14:paraId="4B2D76E6" w14:textId="77777777" w:rsidTr="0087520C">
        <w:trPr>
          <w:cantSplit/>
        </w:trPr>
        <w:tc>
          <w:tcPr>
            <w:tcW w:w="2139" w:type="dxa"/>
            <w:shd w:val="clear" w:color="auto" w:fill="auto"/>
          </w:tcPr>
          <w:p w14:paraId="1634BCD7" w14:textId="77777777" w:rsidR="008A0FA0" w:rsidRPr="00F555A5" w:rsidRDefault="008A0FA0" w:rsidP="00797A99">
            <w:pPr>
              <w:pStyle w:val="ENoteTableText"/>
              <w:rPr>
                <w:rFonts w:ascii="Arial" w:hAnsi="Arial" w:cs="Arial"/>
              </w:rPr>
            </w:pPr>
          </w:p>
        </w:tc>
        <w:tc>
          <w:tcPr>
            <w:tcW w:w="5150" w:type="dxa"/>
            <w:shd w:val="clear" w:color="auto" w:fill="auto"/>
          </w:tcPr>
          <w:p w14:paraId="003D4FDD" w14:textId="77777777" w:rsidR="008A0FA0" w:rsidRPr="00F555A5" w:rsidRDefault="008A0FA0" w:rsidP="00B32248">
            <w:pPr>
              <w:pStyle w:val="ENoteTableText"/>
            </w:pPr>
            <w:r w:rsidRPr="00F555A5">
              <w:t>am No</w:t>
            </w:r>
            <w:r w:rsidR="00277AF9" w:rsidRPr="00F555A5">
              <w:t> </w:t>
            </w:r>
            <w:r w:rsidRPr="00F555A5">
              <w:t>70, 2009</w:t>
            </w:r>
          </w:p>
        </w:tc>
      </w:tr>
      <w:tr w:rsidR="008A0FA0" w:rsidRPr="00F555A5" w14:paraId="0E841D12" w14:textId="77777777" w:rsidTr="0087520C">
        <w:trPr>
          <w:cantSplit/>
        </w:trPr>
        <w:tc>
          <w:tcPr>
            <w:tcW w:w="2139" w:type="dxa"/>
            <w:shd w:val="clear" w:color="auto" w:fill="auto"/>
          </w:tcPr>
          <w:p w14:paraId="2A373671" w14:textId="77777777" w:rsidR="008A0FA0" w:rsidRPr="00F555A5" w:rsidRDefault="008A0FA0" w:rsidP="00B2649B">
            <w:pPr>
              <w:pStyle w:val="ENoteTableText"/>
              <w:tabs>
                <w:tab w:val="center" w:leader="dot" w:pos="2268"/>
              </w:tabs>
            </w:pPr>
            <w:r w:rsidRPr="00F555A5">
              <w:t>s 46C</w:t>
            </w:r>
            <w:r w:rsidRPr="00F555A5">
              <w:tab/>
            </w:r>
          </w:p>
        </w:tc>
        <w:tc>
          <w:tcPr>
            <w:tcW w:w="5150" w:type="dxa"/>
            <w:shd w:val="clear" w:color="auto" w:fill="auto"/>
          </w:tcPr>
          <w:p w14:paraId="23304998" w14:textId="77777777" w:rsidR="008A0FA0" w:rsidRPr="00F555A5" w:rsidRDefault="008A0FA0" w:rsidP="00B2649B">
            <w:pPr>
              <w:pStyle w:val="ENoteTableText"/>
            </w:pPr>
            <w:r w:rsidRPr="00F555A5">
              <w:t>ad No</w:t>
            </w:r>
            <w:r w:rsidR="004E7A23" w:rsidRPr="00F555A5">
              <w:t> </w:t>
            </w:r>
            <w:r w:rsidRPr="00F555A5">
              <w:t>180, 1992</w:t>
            </w:r>
          </w:p>
        </w:tc>
      </w:tr>
      <w:tr w:rsidR="008A0FA0" w:rsidRPr="00F555A5" w14:paraId="631519A2" w14:textId="77777777" w:rsidTr="0087520C">
        <w:trPr>
          <w:cantSplit/>
        </w:trPr>
        <w:tc>
          <w:tcPr>
            <w:tcW w:w="2139" w:type="dxa"/>
            <w:shd w:val="clear" w:color="auto" w:fill="auto"/>
          </w:tcPr>
          <w:p w14:paraId="7D5BEEA3" w14:textId="77777777" w:rsidR="008A0FA0" w:rsidRPr="00F555A5" w:rsidRDefault="008A0FA0" w:rsidP="00797A99">
            <w:pPr>
              <w:pStyle w:val="ENoteTableText"/>
              <w:rPr>
                <w:rFonts w:ascii="Arial" w:hAnsi="Arial" w:cs="Arial"/>
              </w:rPr>
            </w:pPr>
          </w:p>
        </w:tc>
        <w:tc>
          <w:tcPr>
            <w:tcW w:w="5150" w:type="dxa"/>
            <w:shd w:val="clear" w:color="auto" w:fill="auto"/>
          </w:tcPr>
          <w:p w14:paraId="4ADEDEC5" w14:textId="77777777" w:rsidR="008A0FA0" w:rsidRPr="00F555A5" w:rsidRDefault="008A0FA0" w:rsidP="00B2649B">
            <w:pPr>
              <w:pStyle w:val="ENoteTableText"/>
            </w:pPr>
            <w:r w:rsidRPr="00F555A5">
              <w:t>am No</w:t>
            </w:r>
            <w:r w:rsidR="004E7A23" w:rsidRPr="00F555A5">
              <w:t> </w:t>
            </w:r>
            <w:r w:rsidRPr="00F555A5">
              <w:t>32, 2005</w:t>
            </w:r>
            <w:r w:rsidR="00B2649B" w:rsidRPr="00F555A5">
              <w:t>; No 70, 2009</w:t>
            </w:r>
            <w:r w:rsidR="00181435" w:rsidRPr="00F555A5">
              <w:t>; No 32, 2017</w:t>
            </w:r>
            <w:r w:rsidR="00333656" w:rsidRPr="00F555A5">
              <w:t>; No 2, 2018</w:t>
            </w:r>
          </w:p>
        </w:tc>
      </w:tr>
      <w:tr w:rsidR="008A0FA0" w:rsidRPr="00F555A5" w14:paraId="01042D62" w14:textId="77777777" w:rsidTr="0087520C">
        <w:trPr>
          <w:cantSplit/>
        </w:trPr>
        <w:tc>
          <w:tcPr>
            <w:tcW w:w="2139" w:type="dxa"/>
            <w:shd w:val="clear" w:color="auto" w:fill="auto"/>
          </w:tcPr>
          <w:p w14:paraId="3B855589" w14:textId="77777777" w:rsidR="008A0FA0" w:rsidRPr="00F555A5" w:rsidRDefault="008A0FA0" w:rsidP="00B32248">
            <w:pPr>
              <w:pStyle w:val="ENoteTableText"/>
            </w:pPr>
            <w:r w:rsidRPr="00F555A5">
              <w:rPr>
                <w:b/>
              </w:rPr>
              <w:t>Division</w:t>
            </w:r>
            <w:r w:rsidR="00F555A5">
              <w:rPr>
                <w:b/>
              </w:rPr>
              <w:t> </w:t>
            </w:r>
            <w:r w:rsidRPr="00F555A5">
              <w:rPr>
                <w:b/>
              </w:rPr>
              <w:t>2</w:t>
            </w:r>
          </w:p>
        </w:tc>
        <w:tc>
          <w:tcPr>
            <w:tcW w:w="5150" w:type="dxa"/>
            <w:shd w:val="clear" w:color="auto" w:fill="auto"/>
          </w:tcPr>
          <w:p w14:paraId="052F4203" w14:textId="77777777" w:rsidR="008A0FA0" w:rsidRPr="00F555A5" w:rsidRDefault="008A0FA0" w:rsidP="00B32248">
            <w:pPr>
              <w:pStyle w:val="ENoteTableText"/>
            </w:pPr>
          </w:p>
        </w:tc>
      </w:tr>
      <w:tr w:rsidR="008A0FA0" w:rsidRPr="00F555A5" w14:paraId="6C2FC49B" w14:textId="77777777" w:rsidTr="0087520C">
        <w:trPr>
          <w:cantSplit/>
        </w:trPr>
        <w:tc>
          <w:tcPr>
            <w:tcW w:w="2139" w:type="dxa"/>
            <w:shd w:val="clear" w:color="auto" w:fill="auto"/>
          </w:tcPr>
          <w:p w14:paraId="184DB63C" w14:textId="77777777" w:rsidR="008A0FA0" w:rsidRPr="00F555A5" w:rsidRDefault="008A0FA0" w:rsidP="00A75D43">
            <w:pPr>
              <w:pStyle w:val="ENoteTableText"/>
              <w:tabs>
                <w:tab w:val="center" w:leader="dot" w:pos="2268"/>
              </w:tabs>
            </w:pPr>
            <w:r w:rsidRPr="00F555A5">
              <w:t>s</w:t>
            </w:r>
            <w:r w:rsidR="00277AF9" w:rsidRPr="00F555A5">
              <w:t> </w:t>
            </w:r>
            <w:r w:rsidRPr="00F555A5">
              <w:t>46D</w:t>
            </w:r>
            <w:r w:rsidRPr="00F555A5">
              <w:tab/>
            </w:r>
          </w:p>
        </w:tc>
        <w:tc>
          <w:tcPr>
            <w:tcW w:w="5150" w:type="dxa"/>
            <w:shd w:val="clear" w:color="auto" w:fill="auto"/>
          </w:tcPr>
          <w:p w14:paraId="7854E706" w14:textId="77777777" w:rsidR="008A0FA0" w:rsidRPr="00F555A5" w:rsidRDefault="008A0FA0" w:rsidP="00B32248">
            <w:pPr>
              <w:pStyle w:val="ENoteTableText"/>
            </w:pPr>
            <w:r w:rsidRPr="00F555A5">
              <w:t>ad No</w:t>
            </w:r>
            <w:r w:rsidR="00277AF9" w:rsidRPr="00F555A5">
              <w:t> </w:t>
            </w:r>
            <w:r w:rsidRPr="00F555A5">
              <w:t>180, 1992</w:t>
            </w:r>
          </w:p>
        </w:tc>
      </w:tr>
      <w:tr w:rsidR="00A75D43" w:rsidRPr="00F555A5" w14:paraId="2D8FF6BA" w14:textId="77777777" w:rsidTr="00D45A41">
        <w:trPr>
          <w:cantSplit/>
        </w:trPr>
        <w:tc>
          <w:tcPr>
            <w:tcW w:w="2139" w:type="dxa"/>
            <w:shd w:val="clear" w:color="auto" w:fill="auto"/>
          </w:tcPr>
          <w:p w14:paraId="7F96546F" w14:textId="77777777" w:rsidR="00A75D43" w:rsidRPr="00F555A5" w:rsidRDefault="00A75D43" w:rsidP="00A75D43">
            <w:pPr>
              <w:pStyle w:val="ENoteTableText"/>
              <w:tabs>
                <w:tab w:val="center" w:leader="dot" w:pos="2268"/>
              </w:tabs>
            </w:pPr>
            <w:r w:rsidRPr="00F555A5">
              <w:t>s 46E</w:t>
            </w:r>
            <w:r w:rsidRPr="00F555A5">
              <w:tab/>
            </w:r>
          </w:p>
        </w:tc>
        <w:tc>
          <w:tcPr>
            <w:tcW w:w="5150" w:type="dxa"/>
            <w:shd w:val="clear" w:color="auto" w:fill="auto"/>
          </w:tcPr>
          <w:p w14:paraId="45321658" w14:textId="77777777" w:rsidR="00A75D43" w:rsidRPr="00F555A5" w:rsidRDefault="00A75D43" w:rsidP="00D45A41">
            <w:pPr>
              <w:pStyle w:val="ENoteTableText"/>
            </w:pPr>
            <w:r w:rsidRPr="00F555A5">
              <w:t>ad No 180, 1992</w:t>
            </w:r>
          </w:p>
        </w:tc>
      </w:tr>
      <w:tr w:rsidR="008A0FA0" w:rsidRPr="00F555A5" w14:paraId="73BCAC69" w14:textId="77777777" w:rsidTr="0087520C">
        <w:trPr>
          <w:cantSplit/>
        </w:trPr>
        <w:tc>
          <w:tcPr>
            <w:tcW w:w="2139" w:type="dxa"/>
            <w:shd w:val="clear" w:color="auto" w:fill="auto"/>
          </w:tcPr>
          <w:p w14:paraId="06F8FF5C" w14:textId="77777777" w:rsidR="008A0FA0" w:rsidRPr="00F555A5" w:rsidRDefault="008A0FA0" w:rsidP="006854B5">
            <w:pPr>
              <w:pStyle w:val="ENoteTableText"/>
              <w:tabs>
                <w:tab w:val="center" w:leader="dot" w:pos="2268"/>
              </w:tabs>
            </w:pPr>
            <w:r w:rsidRPr="00F555A5">
              <w:t>s 46F</w:t>
            </w:r>
            <w:r w:rsidRPr="00F555A5">
              <w:tab/>
            </w:r>
          </w:p>
        </w:tc>
        <w:tc>
          <w:tcPr>
            <w:tcW w:w="5150" w:type="dxa"/>
            <w:shd w:val="clear" w:color="auto" w:fill="auto"/>
          </w:tcPr>
          <w:p w14:paraId="19693255" w14:textId="77777777" w:rsidR="008A0FA0" w:rsidRPr="00F555A5" w:rsidRDefault="008A0FA0" w:rsidP="00B32248">
            <w:pPr>
              <w:pStyle w:val="ENoteTableText"/>
            </w:pPr>
            <w:r w:rsidRPr="00F555A5">
              <w:t>ad No</w:t>
            </w:r>
            <w:r w:rsidR="00277AF9" w:rsidRPr="00F555A5">
              <w:t> </w:t>
            </w:r>
            <w:r w:rsidRPr="00F555A5">
              <w:t>180, 1992</w:t>
            </w:r>
          </w:p>
        </w:tc>
      </w:tr>
      <w:tr w:rsidR="008A0FA0" w:rsidRPr="00F555A5" w14:paraId="094EB81E" w14:textId="77777777" w:rsidTr="0087520C">
        <w:trPr>
          <w:cantSplit/>
        </w:trPr>
        <w:tc>
          <w:tcPr>
            <w:tcW w:w="2139" w:type="dxa"/>
            <w:shd w:val="clear" w:color="auto" w:fill="auto"/>
          </w:tcPr>
          <w:p w14:paraId="282F2791" w14:textId="77777777" w:rsidR="008A0FA0" w:rsidRPr="00F555A5" w:rsidRDefault="008A0FA0" w:rsidP="00797A99">
            <w:pPr>
              <w:pStyle w:val="ENoteTableText"/>
              <w:rPr>
                <w:rFonts w:ascii="Arial" w:hAnsi="Arial" w:cs="Arial"/>
              </w:rPr>
            </w:pPr>
          </w:p>
        </w:tc>
        <w:tc>
          <w:tcPr>
            <w:tcW w:w="5150" w:type="dxa"/>
            <w:shd w:val="clear" w:color="auto" w:fill="auto"/>
          </w:tcPr>
          <w:p w14:paraId="340D9D0D" w14:textId="77777777" w:rsidR="008A0FA0" w:rsidRPr="00F555A5" w:rsidRDefault="008A0FA0" w:rsidP="00B32248">
            <w:pPr>
              <w:pStyle w:val="ENoteTableText"/>
            </w:pPr>
            <w:r w:rsidRPr="00F555A5">
              <w:t>am No</w:t>
            </w:r>
            <w:r w:rsidR="00277AF9" w:rsidRPr="00F555A5">
              <w:t> </w:t>
            </w:r>
            <w:r w:rsidRPr="00F555A5">
              <w:t>146, 1999</w:t>
            </w:r>
          </w:p>
        </w:tc>
      </w:tr>
      <w:tr w:rsidR="008A0FA0" w:rsidRPr="00F555A5" w14:paraId="5118C7BA" w14:textId="77777777" w:rsidTr="0087520C">
        <w:trPr>
          <w:cantSplit/>
        </w:trPr>
        <w:tc>
          <w:tcPr>
            <w:tcW w:w="2139" w:type="dxa"/>
            <w:shd w:val="clear" w:color="auto" w:fill="auto"/>
          </w:tcPr>
          <w:p w14:paraId="2BFA19D0" w14:textId="77777777" w:rsidR="008A0FA0" w:rsidRPr="00F555A5" w:rsidRDefault="008A0FA0" w:rsidP="00A75D43">
            <w:pPr>
              <w:pStyle w:val="ENoteTableText"/>
              <w:tabs>
                <w:tab w:val="center" w:leader="dot" w:pos="2268"/>
              </w:tabs>
            </w:pPr>
            <w:r w:rsidRPr="00F555A5">
              <w:t>s</w:t>
            </w:r>
            <w:r w:rsidR="00277AF9" w:rsidRPr="00F555A5">
              <w:t> </w:t>
            </w:r>
            <w:r w:rsidRPr="00F555A5">
              <w:t>46G</w:t>
            </w:r>
            <w:r w:rsidRPr="00F555A5">
              <w:tab/>
            </w:r>
          </w:p>
        </w:tc>
        <w:tc>
          <w:tcPr>
            <w:tcW w:w="5150" w:type="dxa"/>
            <w:shd w:val="clear" w:color="auto" w:fill="auto"/>
          </w:tcPr>
          <w:p w14:paraId="34BCFBE8" w14:textId="77777777" w:rsidR="008A0FA0" w:rsidRPr="00F555A5" w:rsidRDefault="008A0FA0" w:rsidP="00B32248">
            <w:pPr>
              <w:pStyle w:val="ENoteTableText"/>
            </w:pPr>
            <w:r w:rsidRPr="00F555A5">
              <w:t>ad No</w:t>
            </w:r>
            <w:r w:rsidR="00277AF9" w:rsidRPr="00F555A5">
              <w:t> </w:t>
            </w:r>
            <w:r w:rsidRPr="00F555A5">
              <w:t>180, 1992</w:t>
            </w:r>
          </w:p>
        </w:tc>
      </w:tr>
      <w:tr w:rsidR="00A75D43" w:rsidRPr="00F555A5" w14:paraId="62FFE69B" w14:textId="77777777" w:rsidTr="00D45A41">
        <w:trPr>
          <w:cantSplit/>
        </w:trPr>
        <w:tc>
          <w:tcPr>
            <w:tcW w:w="2139" w:type="dxa"/>
            <w:shd w:val="clear" w:color="auto" w:fill="auto"/>
          </w:tcPr>
          <w:p w14:paraId="3EB2F93F" w14:textId="77777777" w:rsidR="00A75D43" w:rsidRPr="00F555A5" w:rsidRDefault="00A75D43" w:rsidP="00A75D43">
            <w:pPr>
              <w:pStyle w:val="ENoteTableText"/>
              <w:tabs>
                <w:tab w:val="center" w:leader="dot" w:pos="2268"/>
              </w:tabs>
            </w:pPr>
            <w:r w:rsidRPr="00F555A5">
              <w:t>s 46H</w:t>
            </w:r>
            <w:r w:rsidRPr="00F555A5">
              <w:tab/>
            </w:r>
          </w:p>
        </w:tc>
        <w:tc>
          <w:tcPr>
            <w:tcW w:w="5150" w:type="dxa"/>
            <w:shd w:val="clear" w:color="auto" w:fill="auto"/>
          </w:tcPr>
          <w:p w14:paraId="7310B515" w14:textId="77777777" w:rsidR="00A75D43" w:rsidRPr="00F555A5" w:rsidRDefault="00A75D43" w:rsidP="00D45A41">
            <w:pPr>
              <w:pStyle w:val="ENoteTableText"/>
            </w:pPr>
            <w:r w:rsidRPr="00F555A5">
              <w:t>ad No 180, 1992</w:t>
            </w:r>
          </w:p>
        </w:tc>
      </w:tr>
      <w:tr w:rsidR="00A75D43" w:rsidRPr="00F555A5" w14:paraId="652D3526" w14:textId="77777777" w:rsidTr="00D45A41">
        <w:trPr>
          <w:cantSplit/>
        </w:trPr>
        <w:tc>
          <w:tcPr>
            <w:tcW w:w="2139" w:type="dxa"/>
            <w:shd w:val="clear" w:color="auto" w:fill="auto"/>
          </w:tcPr>
          <w:p w14:paraId="0E3EAB71" w14:textId="77777777" w:rsidR="00A75D43" w:rsidRPr="00F555A5" w:rsidRDefault="00A75D43" w:rsidP="00A75D43">
            <w:pPr>
              <w:pStyle w:val="ENoteTableText"/>
              <w:tabs>
                <w:tab w:val="center" w:leader="dot" w:pos="2268"/>
              </w:tabs>
            </w:pPr>
            <w:r w:rsidRPr="00F555A5">
              <w:t>s 46I</w:t>
            </w:r>
            <w:r w:rsidRPr="00F555A5">
              <w:tab/>
            </w:r>
          </w:p>
        </w:tc>
        <w:tc>
          <w:tcPr>
            <w:tcW w:w="5150" w:type="dxa"/>
            <w:shd w:val="clear" w:color="auto" w:fill="auto"/>
          </w:tcPr>
          <w:p w14:paraId="1543CD71" w14:textId="77777777" w:rsidR="00A75D43" w:rsidRPr="00F555A5" w:rsidRDefault="00A75D43" w:rsidP="00D45A41">
            <w:pPr>
              <w:pStyle w:val="ENoteTableText"/>
            </w:pPr>
            <w:r w:rsidRPr="00F555A5">
              <w:t>ad No 180, 1992</w:t>
            </w:r>
          </w:p>
        </w:tc>
      </w:tr>
      <w:tr w:rsidR="008A0FA0" w:rsidRPr="00F555A5" w14:paraId="79C86294" w14:textId="77777777" w:rsidTr="0087520C">
        <w:trPr>
          <w:cantSplit/>
        </w:trPr>
        <w:tc>
          <w:tcPr>
            <w:tcW w:w="2139" w:type="dxa"/>
            <w:shd w:val="clear" w:color="auto" w:fill="auto"/>
          </w:tcPr>
          <w:p w14:paraId="125CEF7D" w14:textId="77777777" w:rsidR="008A0FA0" w:rsidRPr="00F555A5" w:rsidRDefault="008A0FA0" w:rsidP="006854B5">
            <w:pPr>
              <w:pStyle w:val="ENoteTableText"/>
              <w:tabs>
                <w:tab w:val="center" w:leader="dot" w:pos="2268"/>
              </w:tabs>
            </w:pPr>
            <w:r w:rsidRPr="00F555A5">
              <w:t>s 46J</w:t>
            </w:r>
            <w:r w:rsidRPr="00F555A5">
              <w:tab/>
            </w:r>
          </w:p>
        </w:tc>
        <w:tc>
          <w:tcPr>
            <w:tcW w:w="5150" w:type="dxa"/>
            <w:shd w:val="clear" w:color="auto" w:fill="auto"/>
          </w:tcPr>
          <w:p w14:paraId="125C4B7B" w14:textId="77777777" w:rsidR="008A0FA0" w:rsidRPr="00F555A5" w:rsidRDefault="008A0FA0" w:rsidP="00B32248">
            <w:pPr>
              <w:pStyle w:val="ENoteTableText"/>
            </w:pPr>
            <w:r w:rsidRPr="00F555A5">
              <w:t>ad No</w:t>
            </w:r>
            <w:r w:rsidR="00277AF9" w:rsidRPr="00F555A5">
              <w:t> </w:t>
            </w:r>
            <w:r w:rsidRPr="00F555A5">
              <w:t>180, 1992</w:t>
            </w:r>
          </w:p>
        </w:tc>
      </w:tr>
      <w:tr w:rsidR="008A0FA0" w:rsidRPr="00F555A5" w14:paraId="0276FD21" w14:textId="77777777" w:rsidTr="0087520C">
        <w:trPr>
          <w:cantSplit/>
        </w:trPr>
        <w:tc>
          <w:tcPr>
            <w:tcW w:w="2139" w:type="dxa"/>
            <w:shd w:val="clear" w:color="auto" w:fill="auto"/>
          </w:tcPr>
          <w:p w14:paraId="177AD11D" w14:textId="77777777" w:rsidR="008A0FA0" w:rsidRPr="00F555A5" w:rsidRDefault="008A0FA0" w:rsidP="00797A99">
            <w:pPr>
              <w:pStyle w:val="ENoteTableText"/>
              <w:rPr>
                <w:rFonts w:ascii="Arial" w:hAnsi="Arial" w:cs="Arial"/>
              </w:rPr>
            </w:pPr>
          </w:p>
        </w:tc>
        <w:tc>
          <w:tcPr>
            <w:tcW w:w="5150" w:type="dxa"/>
            <w:shd w:val="clear" w:color="auto" w:fill="auto"/>
          </w:tcPr>
          <w:p w14:paraId="5DB4F710" w14:textId="77777777" w:rsidR="008A0FA0" w:rsidRPr="00F555A5" w:rsidRDefault="008A0FA0" w:rsidP="00B32248">
            <w:pPr>
              <w:pStyle w:val="ENoteTableText"/>
            </w:pPr>
            <w:r w:rsidRPr="00F555A5">
              <w:t>am No</w:t>
            </w:r>
            <w:r w:rsidR="00277AF9" w:rsidRPr="00F555A5">
              <w:t> </w:t>
            </w:r>
            <w:r w:rsidRPr="00F555A5">
              <w:t>46, 2011</w:t>
            </w:r>
          </w:p>
        </w:tc>
      </w:tr>
      <w:tr w:rsidR="008A0FA0" w:rsidRPr="00F555A5" w14:paraId="2ECE068F" w14:textId="77777777" w:rsidTr="0087520C">
        <w:trPr>
          <w:cantSplit/>
        </w:trPr>
        <w:tc>
          <w:tcPr>
            <w:tcW w:w="2139" w:type="dxa"/>
            <w:shd w:val="clear" w:color="auto" w:fill="auto"/>
          </w:tcPr>
          <w:p w14:paraId="29D98613" w14:textId="77777777" w:rsidR="008A0FA0" w:rsidRPr="00F555A5" w:rsidRDefault="008A0FA0" w:rsidP="00B32248">
            <w:pPr>
              <w:pStyle w:val="ENoteTableText"/>
            </w:pPr>
            <w:r w:rsidRPr="00F555A5">
              <w:rPr>
                <w:b/>
              </w:rPr>
              <w:t>Division</w:t>
            </w:r>
            <w:r w:rsidR="00F555A5">
              <w:rPr>
                <w:b/>
              </w:rPr>
              <w:t> </w:t>
            </w:r>
            <w:r w:rsidRPr="00F555A5">
              <w:rPr>
                <w:b/>
              </w:rPr>
              <w:t>3</w:t>
            </w:r>
          </w:p>
        </w:tc>
        <w:tc>
          <w:tcPr>
            <w:tcW w:w="5150" w:type="dxa"/>
            <w:shd w:val="clear" w:color="auto" w:fill="auto"/>
          </w:tcPr>
          <w:p w14:paraId="18F94B64" w14:textId="77777777" w:rsidR="008A0FA0" w:rsidRPr="00F555A5" w:rsidRDefault="008A0FA0" w:rsidP="00B32248">
            <w:pPr>
              <w:pStyle w:val="ENoteTableText"/>
            </w:pPr>
          </w:p>
        </w:tc>
      </w:tr>
      <w:tr w:rsidR="008A0FA0" w:rsidRPr="00F555A5" w14:paraId="340D25E7" w14:textId="77777777" w:rsidTr="0087520C">
        <w:trPr>
          <w:cantSplit/>
        </w:trPr>
        <w:tc>
          <w:tcPr>
            <w:tcW w:w="2139" w:type="dxa"/>
            <w:shd w:val="clear" w:color="auto" w:fill="auto"/>
          </w:tcPr>
          <w:p w14:paraId="30DE5D83" w14:textId="77777777" w:rsidR="008A0FA0" w:rsidRPr="00F555A5" w:rsidRDefault="008A0FA0" w:rsidP="006854B5">
            <w:pPr>
              <w:pStyle w:val="ENoteTableText"/>
              <w:tabs>
                <w:tab w:val="center" w:leader="dot" w:pos="2268"/>
              </w:tabs>
            </w:pPr>
            <w:r w:rsidRPr="00F555A5">
              <w:t>s</w:t>
            </w:r>
            <w:r w:rsidR="004E7A23" w:rsidRPr="00F555A5">
              <w:t> </w:t>
            </w:r>
            <w:r w:rsidRPr="00F555A5">
              <w:t>46K</w:t>
            </w:r>
            <w:r w:rsidRPr="00F555A5">
              <w:tab/>
            </w:r>
          </w:p>
        </w:tc>
        <w:tc>
          <w:tcPr>
            <w:tcW w:w="5150" w:type="dxa"/>
            <w:shd w:val="clear" w:color="auto" w:fill="auto"/>
          </w:tcPr>
          <w:p w14:paraId="5DB641F4" w14:textId="77777777" w:rsidR="008A0FA0" w:rsidRPr="00F555A5" w:rsidRDefault="008A0FA0" w:rsidP="00B32248">
            <w:pPr>
              <w:pStyle w:val="ENoteTableText"/>
            </w:pPr>
            <w:r w:rsidRPr="00F555A5">
              <w:t>ad No</w:t>
            </w:r>
            <w:r w:rsidR="004E7A23" w:rsidRPr="00F555A5">
              <w:t> </w:t>
            </w:r>
            <w:r w:rsidRPr="00F555A5">
              <w:t>180, 1992</w:t>
            </w:r>
          </w:p>
        </w:tc>
      </w:tr>
      <w:tr w:rsidR="00181435" w:rsidRPr="00F555A5" w14:paraId="31AEAB67" w14:textId="77777777" w:rsidTr="0087520C">
        <w:trPr>
          <w:cantSplit/>
        </w:trPr>
        <w:tc>
          <w:tcPr>
            <w:tcW w:w="2139" w:type="dxa"/>
            <w:shd w:val="clear" w:color="auto" w:fill="auto"/>
          </w:tcPr>
          <w:p w14:paraId="7773D6D9" w14:textId="77777777" w:rsidR="00181435" w:rsidRPr="00F555A5" w:rsidRDefault="00181435" w:rsidP="006854B5">
            <w:pPr>
              <w:pStyle w:val="ENoteTableText"/>
              <w:tabs>
                <w:tab w:val="center" w:leader="dot" w:pos="2268"/>
              </w:tabs>
            </w:pPr>
            <w:r w:rsidRPr="00F555A5">
              <w:t>s 46L</w:t>
            </w:r>
            <w:r w:rsidRPr="00F555A5">
              <w:tab/>
            </w:r>
          </w:p>
        </w:tc>
        <w:tc>
          <w:tcPr>
            <w:tcW w:w="5150" w:type="dxa"/>
            <w:shd w:val="clear" w:color="auto" w:fill="auto"/>
          </w:tcPr>
          <w:p w14:paraId="32062B0F" w14:textId="77777777" w:rsidR="00181435" w:rsidRPr="00F555A5" w:rsidRDefault="00181435" w:rsidP="00B32248">
            <w:pPr>
              <w:pStyle w:val="ENoteTableText"/>
            </w:pPr>
            <w:r w:rsidRPr="00F555A5">
              <w:t>ad No 180, 1992</w:t>
            </w:r>
          </w:p>
        </w:tc>
      </w:tr>
      <w:tr w:rsidR="00181435" w:rsidRPr="00F555A5" w14:paraId="7448C22B" w14:textId="77777777" w:rsidTr="0087520C">
        <w:trPr>
          <w:cantSplit/>
        </w:trPr>
        <w:tc>
          <w:tcPr>
            <w:tcW w:w="2139" w:type="dxa"/>
            <w:shd w:val="clear" w:color="auto" w:fill="auto"/>
          </w:tcPr>
          <w:p w14:paraId="14F256CD" w14:textId="77777777" w:rsidR="00181435" w:rsidRPr="00F555A5" w:rsidRDefault="00181435" w:rsidP="006854B5">
            <w:pPr>
              <w:pStyle w:val="ENoteTableText"/>
              <w:tabs>
                <w:tab w:val="center" w:leader="dot" w:pos="2268"/>
              </w:tabs>
            </w:pPr>
            <w:r w:rsidRPr="00F555A5">
              <w:t>s 46M</w:t>
            </w:r>
            <w:r w:rsidRPr="00F555A5">
              <w:tab/>
            </w:r>
          </w:p>
        </w:tc>
        <w:tc>
          <w:tcPr>
            <w:tcW w:w="5150" w:type="dxa"/>
            <w:shd w:val="clear" w:color="auto" w:fill="auto"/>
          </w:tcPr>
          <w:p w14:paraId="2FF8BBC8" w14:textId="77777777" w:rsidR="00181435" w:rsidRPr="00F555A5" w:rsidRDefault="00181435" w:rsidP="00B32248">
            <w:pPr>
              <w:pStyle w:val="ENoteTableText"/>
            </w:pPr>
            <w:r w:rsidRPr="00F555A5">
              <w:t>ad No 180, 1992</w:t>
            </w:r>
          </w:p>
        </w:tc>
      </w:tr>
      <w:tr w:rsidR="00181435" w:rsidRPr="00F555A5" w14:paraId="0022ECC8" w14:textId="77777777" w:rsidTr="0087520C">
        <w:trPr>
          <w:cantSplit/>
        </w:trPr>
        <w:tc>
          <w:tcPr>
            <w:tcW w:w="2139" w:type="dxa"/>
            <w:shd w:val="clear" w:color="auto" w:fill="auto"/>
          </w:tcPr>
          <w:p w14:paraId="264DD5A6" w14:textId="77777777" w:rsidR="00181435" w:rsidRPr="00F555A5" w:rsidRDefault="00181435" w:rsidP="006854B5">
            <w:pPr>
              <w:pStyle w:val="ENoteTableText"/>
              <w:tabs>
                <w:tab w:val="center" w:leader="dot" w:pos="2268"/>
              </w:tabs>
            </w:pPr>
          </w:p>
        </w:tc>
        <w:tc>
          <w:tcPr>
            <w:tcW w:w="5150" w:type="dxa"/>
            <w:shd w:val="clear" w:color="auto" w:fill="auto"/>
          </w:tcPr>
          <w:p w14:paraId="1309F5AF" w14:textId="77777777" w:rsidR="00181435" w:rsidRPr="00F555A5" w:rsidRDefault="00181435" w:rsidP="00B32248">
            <w:pPr>
              <w:pStyle w:val="ENoteTableText"/>
            </w:pPr>
            <w:r w:rsidRPr="00F555A5">
              <w:t>am No 32, 2017</w:t>
            </w:r>
          </w:p>
        </w:tc>
      </w:tr>
      <w:tr w:rsidR="008A0FA0" w:rsidRPr="00F555A5" w14:paraId="397BC4CB" w14:textId="77777777" w:rsidTr="0087520C">
        <w:trPr>
          <w:cantSplit/>
        </w:trPr>
        <w:tc>
          <w:tcPr>
            <w:tcW w:w="2139" w:type="dxa"/>
            <w:shd w:val="clear" w:color="auto" w:fill="auto"/>
          </w:tcPr>
          <w:p w14:paraId="56E25C98" w14:textId="77777777" w:rsidR="008A0FA0" w:rsidRPr="00F555A5" w:rsidRDefault="008A0FA0" w:rsidP="00B32248">
            <w:pPr>
              <w:pStyle w:val="ENoteTableText"/>
            </w:pPr>
            <w:r w:rsidRPr="00F555A5">
              <w:rPr>
                <w:b/>
              </w:rPr>
              <w:t>Part IIAA</w:t>
            </w:r>
          </w:p>
        </w:tc>
        <w:tc>
          <w:tcPr>
            <w:tcW w:w="5150" w:type="dxa"/>
            <w:shd w:val="clear" w:color="auto" w:fill="auto"/>
          </w:tcPr>
          <w:p w14:paraId="450705F1" w14:textId="77777777" w:rsidR="008A0FA0" w:rsidRPr="00F555A5" w:rsidRDefault="008A0FA0" w:rsidP="00B32248">
            <w:pPr>
              <w:pStyle w:val="ENoteTableText"/>
            </w:pPr>
          </w:p>
        </w:tc>
      </w:tr>
      <w:tr w:rsidR="008A0FA0" w:rsidRPr="00F555A5" w14:paraId="66433BD2" w14:textId="77777777" w:rsidTr="0087520C">
        <w:trPr>
          <w:cantSplit/>
        </w:trPr>
        <w:tc>
          <w:tcPr>
            <w:tcW w:w="2139" w:type="dxa"/>
            <w:shd w:val="clear" w:color="auto" w:fill="auto"/>
          </w:tcPr>
          <w:p w14:paraId="5C397C35" w14:textId="77777777" w:rsidR="008A0FA0" w:rsidRPr="00F555A5" w:rsidRDefault="008A0FA0" w:rsidP="006854B5">
            <w:pPr>
              <w:pStyle w:val="ENoteTableText"/>
              <w:tabs>
                <w:tab w:val="center" w:leader="dot" w:pos="2268"/>
              </w:tabs>
            </w:pPr>
            <w:r w:rsidRPr="00F555A5">
              <w:t>Part IIAA</w:t>
            </w:r>
            <w:r w:rsidRPr="00F555A5">
              <w:tab/>
            </w:r>
          </w:p>
        </w:tc>
        <w:tc>
          <w:tcPr>
            <w:tcW w:w="5150" w:type="dxa"/>
            <w:shd w:val="clear" w:color="auto" w:fill="auto"/>
          </w:tcPr>
          <w:p w14:paraId="245EDCA4" w14:textId="77777777" w:rsidR="008A0FA0" w:rsidRPr="00F555A5" w:rsidRDefault="008A0FA0" w:rsidP="00B32248">
            <w:pPr>
              <w:pStyle w:val="ENoteTableText"/>
            </w:pPr>
            <w:r w:rsidRPr="00F555A5">
              <w:t>ad No</w:t>
            </w:r>
            <w:r w:rsidR="00277AF9" w:rsidRPr="00F555A5">
              <w:t> </w:t>
            </w:r>
            <w:r w:rsidRPr="00F555A5">
              <w:t>89, 2012</w:t>
            </w:r>
          </w:p>
        </w:tc>
      </w:tr>
      <w:tr w:rsidR="008A0FA0" w:rsidRPr="00F555A5" w14:paraId="13CAD29A" w14:textId="77777777" w:rsidTr="0087520C">
        <w:trPr>
          <w:cantSplit/>
        </w:trPr>
        <w:tc>
          <w:tcPr>
            <w:tcW w:w="2139" w:type="dxa"/>
            <w:shd w:val="clear" w:color="auto" w:fill="auto"/>
          </w:tcPr>
          <w:p w14:paraId="3C5AC2A1" w14:textId="77777777" w:rsidR="008A0FA0" w:rsidRPr="00F555A5" w:rsidRDefault="008A0FA0" w:rsidP="00B32248">
            <w:pPr>
              <w:pStyle w:val="ENoteTableText"/>
            </w:pPr>
            <w:r w:rsidRPr="00F555A5">
              <w:rPr>
                <w:b/>
              </w:rPr>
              <w:t>Division</w:t>
            </w:r>
            <w:r w:rsidR="00F555A5">
              <w:rPr>
                <w:b/>
              </w:rPr>
              <w:t> </w:t>
            </w:r>
            <w:r w:rsidRPr="00F555A5">
              <w:rPr>
                <w:b/>
              </w:rPr>
              <w:t>1</w:t>
            </w:r>
          </w:p>
        </w:tc>
        <w:tc>
          <w:tcPr>
            <w:tcW w:w="5150" w:type="dxa"/>
            <w:shd w:val="clear" w:color="auto" w:fill="auto"/>
          </w:tcPr>
          <w:p w14:paraId="00E95E14" w14:textId="77777777" w:rsidR="008A0FA0" w:rsidRPr="00F555A5" w:rsidRDefault="008A0FA0" w:rsidP="00B32248">
            <w:pPr>
              <w:pStyle w:val="ENoteTableText"/>
            </w:pPr>
          </w:p>
        </w:tc>
      </w:tr>
      <w:tr w:rsidR="008A0FA0" w:rsidRPr="00F555A5" w14:paraId="325972DF" w14:textId="77777777" w:rsidTr="0087520C">
        <w:trPr>
          <w:cantSplit/>
        </w:trPr>
        <w:tc>
          <w:tcPr>
            <w:tcW w:w="2139" w:type="dxa"/>
            <w:shd w:val="clear" w:color="auto" w:fill="auto"/>
          </w:tcPr>
          <w:p w14:paraId="66FE0D4D" w14:textId="77777777" w:rsidR="008A0FA0" w:rsidRPr="00F555A5" w:rsidRDefault="008A0FA0" w:rsidP="006854B5">
            <w:pPr>
              <w:pStyle w:val="ENoteTableText"/>
              <w:tabs>
                <w:tab w:val="center" w:leader="dot" w:pos="2268"/>
              </w:tabs>
            </w:pPr>
            <w:r w:rsidRPr="00F555A5">
              <w:t>s 46MA</w:t>
            </w:r>
            <w:r w:rsidRPr="00F555A5">
              <w:tab/>
            </w:r>
          </w:p>
        </w:tc>
        <w:tc>
          <w:tcPr>
            <w:tcW w:w="5150" w:type="dxa"/>
            <w:shd w:val="clear" w:color="auto" w:fill="auto"/>
          </w:tcPr>
          <w:p w14:paraId="3B512085" w14:textId="77777777" w:rsidR="008A0FA0" w:rsidRPr="00F555A5" w:rsidRDefault="008A0FA0" w:rsidP="00B32248">
            <w:pPr>
              <w:pStyle w:val="ENoteTableText"/>
            </w:pPr>
            <w:r w:rsidRPr="00F555A5">
              <w:t>ad No</w:t>
            </w:r>
            <w:r w:rsidR="00277AF9" w:rsidRPr="00F555A5">
              <w:t> </w:t>
            </w:r>
            <w:r w:rsidRPr="00F555A5">
              <w:t>89, 2012</w:t>
            </w:r>
          </w:p>
        </w:tc>
      </w:tr>
      <w:tr w:rsidR="008A0FA0" w:rsidRPr="00F555A5" w14:paraId="3BE45161" w14:textId="77777777" w:rsidTr="0087520C">
        <w:trPr>
          <w:cantSplit/>
        </w:trPr>
        <w:tc>
          <w:tcPr>
            <w:tcW w:w="2139" w:type="dxa"/>
            <w:shd w:val="clear" w:color="auto" w:fill="auto"/>
          </w:tcPr>
          <w:p w14:paraId="2C98A5B6" w14:textId="77777777" w:rsidR="008A0FA0" w:rsidRPr="00F555A5" w:rsidRDefault="005B2173" w:rsidP="006854B5">
            <w:pPr>
              <w:pStyle w:val="ENoteTableText"/>
              <w:tabs>
                <w:tab w:val="center" w:leader="dot" w:pos="2268"/>
              </w:tabs>
            </w:pPr>
            <w:r w:rsidRPr="00F555A5">
              <w:t>s</w:t>
            </w:r>
            <w:r w:rsidR="008A0FA0" w:rsidRPr="00F555A5">
              <w:t xml:space="preserve"> 46MB</w:t>
            </w:r>
            <w:r w:rsidR="008A0FA0" w:rsidRPr="00F555A5">
              <w:tab/>
            </w:r>
          </w:p>
        </w:tc>
        <w:tc>
          <w:tcPr>
            <w:tcW w:w="5150" w:type="dxa"/>
            <w:shd w:val="clear" w:color="auto" w:fill="auto"/>
          </w:tcPr>
          <w:p w14:paraId="771A02A4" w14:textId="77777777" w:rsidR="008A0FA0" w:rsidRPr="00F555A5" w:rsidRDefault="008A0FA0" w:rsidP="005B2173">
            <w:pPr>
              <w:pStyle w:val="ENoteTableText"/>
            </w:pPr>
            <w:r w:rsidRPr="00F555A5">
              <w:t>ad No</w:t>
            </w:r>
            <w:r w:rsidR="004E7A23" w:rsidRPr="00F555A5">
              <w:t> </w:t>
            </w:r>
            <w:r w:rsidRPr="00F555A5">
              <w:t>89, 2012</w:t>
            </w:r>
          </w:p>
        </w:tc>
      </w:tr>
      <w:tr w:rsidR="00181435" w:rsidRPr="00F555A5" w14:paraId="66D47421" w14:textId="77777777" w:rsidTr="0087520C">
        <w:trPr>
          <w:cantSplit/>
        </w:trPr>
        <w:tc>
          <w:tcPr>
            <w:tcW w:w="2139" w:type="dxa"/>
            <w:shd w:val="clear" w:color="auto" w:fill="auto"/>
          </w:tcPr>
          <w:p w14:paraId="4112BD32" w14:textId="77777777" w:rsidR="00181435" w:rsidRPr="00F555A5" w:rsidRDefault="00181435" w:rsidP="006854B5">
            <w:pPr>
              <w:pStyle w:val="ENoteTableText"/>
              <w:tabs>
                <w:tab w:val="center" w:leader="dot" w:pos="2268"/>
              </w:tabs>
            </w:pPr>
          </w:p>
        </w:tc>
        <w:tc>
          <w:tcPr>
            <w:tcW w:w="5150" w:type="dxa"/>
            <w:shd w:val="clear" w:color="auto" w:fill="auto"/>
          </w:tcPr>
          <w:p w14:paraId="06F10188" w14:textId="77777777" w:rsidR="00181435" w:rsidRPr="00F555A5" w:rsidRDefault="00181435" w:rsidP="00B32248">
            <w:pPr>
              <w:pStyle w:val="ENoteTableText"/>
            </w:pPr>
            <w:r w:rsidRPr="00F555A5">
              <w:t>am No 32, 2017</w:t>
            </w:r>
          </w:p>
        </w:tc>
      </w:tr>
      <w:tr w:rsidR="008A0FA0" w:rsidRPr="00F555A5" w14:paraId="29836B2C" w14:textId="77777777" w:rsidTr="0087520C">
        <w:trPr>
          <w:cantSplit/>
        </w:trPr>
        <w:tc>
          <w:tcPr>
            <w:tcW w:w="2139" w:type="dxa"/>
            <w:shd w:val="clear" w:color="auto" w:fill="auto"/>
          </w:tcPr>
          <w:p w14:paraId="7F77F8E4" w14:textId="77777777" w:rsidR="008A0FA0" w:rsidRPr="00F555A5" w:rsidRDefault="008A0FA0" w:rsidP="00B32248">
            <w:pPr>
              <w:pStyle w:val="ENoteTableText"/>
            </w:pPr>
            <w:r w:rsidRPr="00F555A5">
              <w:rPr>
                <w:b/>
              </w:rPr>
              <w:t>Division</w:t>
            </w:r>
            <w:r w:rsidR="00F555A5">
              <w:rPr>
                <w:b/>
              </w:rPr>
              <w:t> </w:t>
            </w:r>
            <w:r w:rsidRPr="00F555A5">
              <w:rPr>
                <w:b/>
              </w:rPr>
              <w:t>2</w:t>
            </w:r>
          </w:p>
        </w:tc>
        <w:tc>
          <w:tcPr>
            <w:tcW w:w="5150" w:type="dxa"/>
            <w:shd w:val="clear" w:color="auto" w:fill="auto"/>
          </w:tcPr>
          <w:p w14:paraId="38943A0A" w14:textId="77777777" w:rsidR="008A0FA0" w:rsidRPr="00F555A5" w:rsidRDefault="008A0FA0" w:rsidP="00B32248">
            <w:pPr>
              <w:pStyle w:val="ENoteTableText"/>
            </w:pPr>
          </w:p>
        </w:tc>
      </w:tr>
      <w:tr w:rsidR="008A0FA0" w:rsidRPr="00F555A5" w14:paraId="053E9C28" w14:textId="77777777" w:rsidTr="0087520C">
        <w:trPr>
          <w:cantSplit/>
        </w:trPr>
        <w:tc>
          <w:tcPr>
            <w:tcW w:w="2139" w:type="dxa"/>
            <w:shd w:val="clear" w:color="auto" w:fill="auto"/>
          </w:tcPr>
          <w:p w14:paraId="31B35326" w14:textId="77777777" w:rsidR="008A0FA0" w:rsidRPr="00F555A5" w:rsidRDefault="00D972E9" w:rsidP="006854B5">
            <w:pPr>
              <w:pStyle w:val="ENoteTableText"/>
              <w:tabs>
                <w:tab w:val="center" w:leader="dot" w:pos="2268"/>
              </w:tabs>
            </w:pPr>
            <w:r w:rsidRPr="00F555A5">
              <w:t>Division</w:t>
            </w:r>
            <w:r w:rsidR="00F555A5">
              <w:t> </w:t>
            </w:r>
            <w:r w:rsidRPr="00F555A5">
              <w:t>2 heading</w:t>
            </w:r>
            <w:r w:rsidR="008A0FA0" w:rsidRPr="00F555A5">
              <w:tab/>
            </w:r>
          </w:p>
        </w:tc>
        <w:tc>
          <w:tcPr>
            <w:tcW w:w="5150" w:type="dxa"/>
            <w:shd w:val="clear" w:color="auto" w:fill="auto"/>
          </w:tcPr>
          <w:p w14:paraId="47899C51" w14:textId="77777777" w:rsidR="008A0FA0" w:rsidRPr="00F555A5" w:rsidRDefault="00D972E9" w:rsidP="00B32248">
            <w:pPr>
              <w:pStyle w:val="ENoteTableText"/>
            </w:pPr>
            <w:r w:rsidRPr="00F555A5">
              <w:t>ed C45</w:t>
            </w:r>
          </w:p>
        </w:tc>
      </w:tr>
      <w:tr w:rsidR="00D972E9" w:rsidRPr="00F555A5" w14:paraId="5684D671" w14:textId="77777777" w:rsidTr="0087520C">
        <w:trPr>
          <w:cantSplit/>
        </w:trPr>
        <w:tc>
          <w:tcPr>
            <w:tcW w:w="2139" w:type="dxa"/>
            <w:shd w:val="clear" w:color="auto" w:fill="auto"/>
          </w:tcPr>
          <w:p w14:paraId="4DF95E02" w14:textId="77777777" w:rsidR="00D972E9" w:rsidRPr="00F555A5" w:rsidRDefault="00D972E9" w:rsidP="000B1601">
            <w:pPr>
              <w:pStyle w:val="ENoteTableText"/>
              <w:tabs>
                <w:tab w:val="center" w:leader="dot" w:pos="2268"/>
              </w:tabs>
            </w:pPr>
            <w:r w:rsidRPr="00F555A5">
              <w:t>s 46MC</w:t>
            </w:r>
            <w:r w:rsidRPr="00F555A5">
              <w:tab/>
            </w:r>
          </w:p>
        </w:tc>
        <w:tc>
          <w:tcPr>
            <w:tcW w:w="5150" w:type="dxa"/>
            <w:shd w:val="clear" w:color="auto" w:fill="auto"/>
          </w:tcPr>
          <w:p w14:paraId="72984465" w14:textId="77777777" w:rsidR="00D972E9" w:rsidRPr="00F555A5" w:rsidRDefault="00D972E9" w:rsidP="000B1601">
            <w:pPr>
              <w:pStyle w:val="ENoteTableText"/>
            </w:pPr>
            <w:r w:rsidRPr="00F555A5">
              <w:t>ad No</w:t>
            </w:r>
            <w:r w:rsidR="00277AF9" w:rsidRPr="00F555A5">
              <w:t> </w:t>
            </w:r>
            <w:r w:rsidRPr="00F555A5">
              <w:t>89, 2012</w:t>
            </w:r>
          </w:p>
        </w:tc>
      </w:tr>
      <w:tr w:rsidR="00D972E9" w:rsidRPr="00F555A5" w14:paraId="03E3DEC0" w14:textId="77777777" w:rsidTr="0087520C">
        <w:trPr>
          <w:cantSplit/>
        </w:trPr>
        <w:tc>
          <w:tcPr>
            <w:tcW w:w="2139" w:type="dxa"/>
            <w:shd w:val="clear" w:color="auto" w:fill="auto"/>
          </w:tcPr>
          <w:p w14:paraId="4123A1B7" w14:textId="77777777" w:rsidR="00D972E9" w:rsidRPr="00F555A5" w:rsidRDefault="00D972E9" w:rsidP="006854B5">
            <w:pPr>
              <w:pStyle w:val="ENoteTableText"/>
              <w:tabs>
                <w:tab w:val="center" w:leader="dot" w:pos="2268"/>
              </w:tabs>
            </w:pPr>
            <w:r w:rsidRPr="00F555A5">
              <w:t>s 46MD</w:t>
            </w:r>
            <w:r w:rsidRPr="00F555A5">
              <w:tab/>
            </w:r>
          </w:p>
        </w:tc>
        <w:tc>
          <w:tcPr>
            <w:tcW w:w="5150" w:type="dxa"/>
            <w:shd w:val="clear" w:color="auto" w:fill="auto"/>
          </w:tcPr>
          <w:p w14:paraId="0EFFBC34" w14:textId="77777777" w:rsidR="00D972E9" w:rsidRPr="00F555A5" w:rsidRDefault="00D972E9" w:rsidP="00B32248">
            <w:pPr>
              <w:pStyle w:val="ENoteTableText"/>
            </w:pPr>
            <w:r w:rsidRPr="00F555A5">
              <w:t>ad No</w:t>
            </w:r>
            <w:r w:rsidR="00277AF9" w:rsidRPr="00F555A5">
              <w:t> </w:t>
            </w:r>
            <w:r w:rsidRPr="00F555A5">
              <w:t>89, 2012</w:t>
            </w:r>
          </w:p>
        </w:tc>
      </w:tr>
      <w:tr w:rsidR="00D972E9" w:rsidRPr="00F555A5" w14:paraId="1448D697" w14:textId="77777777" w:rsidTr="0087520C">
        <w:trPr>
          <w:cantSplit/>
        </w:trPr>
        <w:tc>
          <w:tcPr>
            <w:tcW w:w="2139" w:type="dxa"/>
            <w:shd w:val="clear" w:color="auto" w:fill="auto"/>
          </w:tcPr>
          <w:p w14:paraId="57E526A4" w14:textId="77777777" w:rsidR="00D972E9" w:rsidRPr="00F555A5" w:rsidRDefault="00D972E9" w:rsidP="006854B5">
            <w:pPr>
              <w:pStyle w:val="ENoteTableText"/>
              <w:tabs>
                <w:tab w:val="center" w:leader="dot" w:pos="2268"/>
              </w:tabs>
            </w:pPr>
            <w:r w:rsidRPr="00F555A5">
              <w:t>s 46ME</w:t>
            </w:r>
            <w:r w:rsidRPr="00F555A5">
              <w:tab/>
            </w:r>
          </w:p>
        </w:tc>
        <w:tc>
          <w:tcPr>
            <w:tcW w:w="5150" w:type="dxa"/>
            <w:shd w:val="clear" w:color="auto" w:fill="auto"/>
          </w:tcPr>
          <w:p w14:paraId="0D0858F1" w14:textId="77777777" w:rsidR="00D972E9" w:rsidRPr="00F555A5" w:rsidRDefault="00D972E9" w:rsidP="00B32248">
            <w:pPr>
              <w:pStyle w:val="ENoteTableText"/>
            </w:pPr>
            <w:r w:rsidRPr="00F555A5">
              <w:t>ad No</w:t>
            </w:r>
            <w:r w:rsidR="00277AF9" w:rsidRPr="00F555A5">
              <w:t> </w:t>
            </w:r>
            <w:r w:rsidRPr="00F555A5">
              <w:t>89, 2012</w:t>
            </w:r>
          </w:p>
        </w:tc>
      </w:tr>
      <w:tr w:rsidR="00D972E9" w:rsidRPr="00F555A5" w14:paraId="7260556F" w14:textId="77777777" w:rsidTr="0087520C">
        <w:trPr>
          <w:cantSplit/>
        </w:trPr>
        <w:tc>
          <w:tcPr>
            <w:tcW w:w="2139" w:type="dxa"/>
            <w:shd w:val="clear" w:color="auto" w:fill="auto"/>
          </w:tcPr>
          <w:p w14:paraId="495D2BCE" w14:textId="77777777" w:rsidR="00D972E9" w:rsidRPr="00F555A5" w:rsidRDefault="00D972E9" w:rsidP="00B32248">
            <w:pPr>
              <w:pStyle w:val="ENoteTableText"/>
            </w:pPr>
            <w:r w:rsidRPr="00F555A5">
              <w:rPr>
                <w:b/>
              </w:rPr>
              <w:t>Division</w:t>
            </w:r>
            <w:r w:rsidR="00F555A5">
              <w:rPr>
                <w:b/>
              </w:rPr>
              <w:t> </w:t>
            </w:r>
            <w:r w:rsidRPr="00F555A5">
              <w:rPr>
                <w:b/>
              </w:rPr>
              <w:t>3</w:t>
            </w:r>
          </w:p>
        </w:tc>
        <w:tc>
          <w:tcPr>
            <w:tcW w:w="5150" w:type="dxa"/>
            <w:shd w:val="clear" w:color="auto" w:fill="auto"/>
          </w:tcPr>
          <w:p w14:paraId="16666C95" w14:textId="77777777" w:rsidR="00D972E9" w:rsidRPr="00F555A5" w:rsidRDefault="00D972E9" w:rsidP="00B32248">
            <w:pPr>
              <w:pStyle w:val="ENoteTableText"/>
            </w:pPr>
          </w:p>
        </w:tc>
      </w:tr>
      <w:tr w:rsidR="00D972E9" w:rsidRPr="00F555A5" w14:paraId="549335F6" w14:textId="77777777" w:rsidTr="0087520C">
        <w:trPr>
          <w:cantSplit/>
        </w:trPr>
        <w:tc>
          <w:tcPr>
            <w:tcW w:w="2139" w:type="dxa"/>
            <w:shd w:val="clear" w:color="auto" w:fill="auto"/>
          </w:tcPr>
          <w:p w14:paraId="74BA8433" w14:textId="77777777" w:rsidR="00D972E9" w:rsidRPr="00F555A5" w:rsidRDefault="00D972E9" w:rsidP="006854B5">
            <w:pPr>
              <w:pStyle w:val="ENoteTableText"/>
              <w:tabs>
                <w:tab w:val="center" w:leader="dot" w:pos="2268"/>
              </w:tabs>
            </w:pPr>
            <w:r w:rsidRPr="00F555A5">
              <w:t>s 46MF</w:t>
            </w:r>
            <w:r w:rsidRPr="00F555A5">
              <w:tab/>
            </w:r>
          </w:p>
        </w:tc>
        <w:tc>
          <w:tcPr>
            <w:tcW w:w="5150" w:type="dxa"/>
            <w:shd w:val="clear" w:color="auto" w:fill="auto"/>
          </w:tcPr>
          <w:p w14:paraId="326E828D" w14:textId="77777777" w:rsidR="00D972E9" w:rsidRPr="00F555A5" w:rsidRDefault="00D972E9" w:rsidP="00B32248">
            <w:pPr>
              <w:pStyle w:val="ENoteTableText"/>
            </w:pPr>
            <w:r w:rsidRPr="00F555A5">
              <w:t>ad No</w:t>
            </w:r>
            <w:r w:rsidR="00277AF9" w:rsidRPr="00F555A5">
              <w:t> </w:t>
            </w:r>
            <w:r w:rsidRPr="00F555A5">
              <w:t>89, 2012</w:t>
            </w:r>
          </w:p>
        </w:tc>
      </w:tr>
      <w:tr w:rsidR="00D972E9" w:rsidRPr="00F555A5" w14:paraId="22458759" w14:textId="77777777" w:rsidTr="0087520C">
        <w:trPr>
          <w:cantSplit/>
        </w:trPr>
        <w:tc>
          <w:tcPr>
            <w:tcW w:w="2139" w:type="dxa"/>
            <w:shd w:val="clear" w:color="auto" w:fill="auto"/>
          </w:tcPr>
          <w:p w14:paraId="2E89F6EF" w14:textId="77777777" w:rsidR="00D972E9" w:rsidRPr="00F555A5" w:rsidRDefault="00D972E9" w:rsidP="006854B5">
            <w:pPr>
              <w:pStyle w:val="ENoteTableText"/>
              <w:tabs>
                <w:tab w:val="center" w:leader="dot" w:pos="2268"/>
              </w:tabs>
            </w:pPr>
            <w:r w:rsidRPr="00F555A5">
              <w:t>s 46MG</w:t>
            </w:r>
            <w:r w:rsidRPr="00F555A5">
              <w:tab/>
            </w:r>
          </w:p>
        </w:tc>
        <w:tc>
          <w:tcPr>
            <w:tcW w:w="5150" w:type="dxa"/>
            <w:shd w:val="clear" w:color="auto" w:fill="auto"/>
          </w:tcPr>
          <w:p w14:paraId="7DD2FD1F" w14:textId="77777777" w:rsidR="00D972E9" w:rsidRPr="00F555A5" w:rsidRDefault="00D972E9" w:rsidP="00B32248">
            <w:pPr>
              <w:pStyle w:val="ENoteTableText"/>
            </w:pPr>
            <w:r w:rsidRPr="00F555A5">
              <w:t>ad No</w:t>
            </w:r>
            <w:r w:rsidR="00277AF9" w:rsidRPr="00F555A5">
              <w:t> </w:t>
            </w:r>
            <w:r w:rsidRPr="00F555A5">
              <w:t>89, 2012</w:t>
            </w:r>
          </w:p>
        </w:tc>
      </w:tr>
      <w:tr w:rsidR="00D972E9" w:rsidRPr="00F555A5" w14:paraId="1F9938AA" w14:textId="77777777" w:rsidTr="0087520C">
        <w:trPr>
          <w:cantSplit/>
        </w:trPr>
        <w:tc>
          <w:tcPr>
            <w:tcW w:w="2139" w:type="dxa"/>
            <w:shd w:val="clear" w:color="auto" w:fill="auto"/>
          </w:tcPr>
          <w:p w14:paraId="60662930" w14:textId="77777777" w:rsidR="00D972E9" w:rsidRPr="00F555A5" w:rsidRDefault="00D972E9" w:rsidP="006854B5">
            <w:pPr>
              <w:pStyle w:val="ENoteTableText"/>
              <w:tabs>
                <w:tab w:val="center" w:leader="dot" w:pos="2268"/>
              </w:tabs>
            </w:pPr>
            <w:r w:rsidRPr="00F555A5">
              <w:t>s 46MH</w:t>
            </w:r>
            <w:r w:rsidRPr="00F555A5">
              <w:tab/>
            </w:r>
          </w:p>
        </w:tc>
        <w:tc>
          <w:tcPr>
            <w:tcW w:w="5150" w:type="dxa"/>
            <w:shd w:val="clear" w:color="auto" w:fill="auto"/>
          </w:tcPr>
          <w:p w14:paraId="4A46F7B2" w14:textId="77777777" w:rsidR="00D972E9" w:rsidRPr="00F555A5" w:rsidRDefault="00D972E9" w:rsidP="00B32248">
            <w:pPr>
              <w:pStyle w:val="ENoteTableText"/>
            </w:pPr>
            <w:r w:rsidRPr="00F555A5">
              <w:t>ad No</w:t>
            </w:r>
            <w:r w:rsidR="00277AF9" w:rsidRPr="00F555A5">
              <w:t> </w:t>
            </w:r>
            <w:r w:rsidRPr="00F555A5">
              <w:t>89, 2012</w:t>
            </w:r>
          </w:p>
        </w:tc>
      </w:tr>
      <w:tr w:rsidR="00D972E9" w:rsidRPr="00F555A5" w14:paraId="337E5332" w14:textId="77777777" w:rsidTr="0087520C">
        <w:trPr>
          <w:cantSplit/>
        </w:trPr>
        <w:tc>
          <w:tcPr>
            <w:tcW w:w="2139" w:type="dxa"/>
            <w:shd w:val="clear" w:color="auto" w:fill="auto"/>
          </w:tcPr>
          <w:p w14:paraId="541F92CB" w14:textId="77777777" w:rsidR="00D972E9" w:rsidRPr="00F555A5" w:rsidRDefault="00D972E9" w:rsidP="006854B5">
            <w:pPr>
              <w:pStyle w:val="ENoteTableText"/>
              <w:tabs>
                <w:tab w:val="center" w:leader="dot" w:pos="2268"/>
              </w:tabs>
            </w:pPr>
            <w:r w:rsidRPr="00F555A5">
              <w:t>s 46MI</w:t>
            </w:r>
            <w:r w:rsidRPr="00F555A5">
              <w:tab/>
            </w:r>
          </w:p>
        </w:tc>
        <w:tc>
          <w:tcPr>
            <w:tcW w:w="5150" w:type="dxa"/>
            <w:shd w:val="clear" w:color="auto" w:fill="auto"/>
          </w:tcPr>
          <w:p w14:paraId="5A4F690F" w14:textId="77777777" w:rsidR="00D972E9" w:rsidRPr="00F555A5" w:rsidRDefault="00D972E9" w:rsidP="00B32248">
            <w:pPr>
              <w:pStyle w:val="ENoteTableText"/>
            </w:pPr>
            <w:r w:rsidRPr="00F555A5">
              <w:t>ad No</w:t>
            </w:r>
            <w:r w:rsidR="00277AF9" w:rsidRPr="00F555A5">
              <w:t> </w:t>
            </w:r>
            <w:r w:rsidRPr="00F555A5">
              <w:t>89, 2012</w:t>
            </w:r>
          </w:p>
        </w:tc>
      </w:tr>
      <w:tr w:rsidR="00D972E9" w:rsidRPr="00F555A5" w14:paraId="5F77AB9E" w14:textId="77777777" w:rsidTr="0087520C">
        <w:trPr>
          <w:cantSplit/>
        </w:trPr>
        <w:tc>
          <w:tcPr>
            <w:tcW w:w="2139" w:type="dxa"/>
            <w:shd w:val="clear" w:color="auto" w:fill="auto"/>
          </w:tcPr>
          <w:p w14:paraId="104A6A7A" w14:textId="77777777" w:rsidR="00D972E9" w:rsidRPr="00F555A5" w:rsidRDefault="00D972E9" w:rsidP="006854B5">
            <w:pPr>
              <w:pStyle w:val="ENoteTableText"/>
              <w:tabs>
                <w:tab w:val="center" w:leader="dot" w:pos="2268"/>
              </w:tabs>
            </w:pPr>
            <w:r w:rsidRPr="00F555A5">
              <w:t>s 46MJ</w:t>
            </w:r>
            <w:r w:rsidRPr="00F555A5">
              <w:tab/>
            </w:r>
          </w:p>
        </w:tc>
        <w:tc>
          <w:tcPr>
            <w:tcW w:w="5150" w:type="dxa"/>
            <w:shd w:val="clear" w:color="auto" w:fill="auto"/>
          </w:tcPr>
          <w:p w14:paraId="11E37E79" w14:textId="77777777" w:rsidR="00D972E9" w:rsidRPr="00F555A5" w:rsidRDefault="00D972E9" w:rsidP="00B32248">
            <w:pPr>
              <w:pStyle w:val="ENoteTableText"/>
            </w:pPr>
            <w:r w:rsidRPr="00F555A5">
              <w:t>ad No</w:t>
            </w:r>
            <w:r w:rsidR="00277AF9" w:rsidRPr="00F555A5">
              <w:t> </w:t>
            </w:r>
            <w:r w:rsidRPr="00F555A5">
              <w:t>89, 2012</w:t>
            </w:r>
          </w:p>
        </w:tc>
      </w:tr>
      <w:tr w:rsidR="00D972E9" w:rsidRPr="00F555A5" w14:paraId="3DD2A891" w14:textId="77777777" w:rsidTr="0087520C">
        <w:trPr>
          <w:cantSplit/>
        </w:trPr>
        <w:tc>
          <w:tcPr>
            <w:tcW w:w="2139" w:type="dxa"/>
            <w:shd w:val="clear" w:color="auto" w:fill="auto"/>
          </w:tcPr>
          <w:p w14:paraId="0CFFA711" w14:textId="77777777" w:rsidR="00D972E9" w:rsidRPr="00F555A5" w:rsidRDefault="00D972E9" w:rsidP="006854B5">
            <w:pPr>
              <w:pStyle w:val="ENoteTableText"/>
              <w:tabs>
                <w:tab w:val="center" w:leader="dot" w:pos="2268"/>
              </w:tabs>
            </w:pPr>
            <w:r w:rsidRPr="00F555A5">
              <w:t>s 46MK</w:t>
            </w:r>
            <w:r w:rsidRPr="00F555A5">
              <w:tab/>
            </w:r>
          </w:p>
        </w:tc>
        <w:tc>
          <w:tcPr>
            <w:tcW w:w="5150" w:type="dxa"/>
            <w:shd w:val="clear" w:color="auto" w:fill="auto"/>
          </w:tcPr>
          <w:p w14:paraId="46B8E269" w14:textId="77777777" w:rsidR="00D972E9" w:rsidRPr="00F555A5" w:rsidRDefault="00D972E9" w:rsidP="00B32248">
            <w:pPr>
              <w:pStyle w:val="ENoteTableText"/>
            </w:pPr>
            <w:r w:rsidRPr="00F555A5">
              <w:t>ad No</w:t>
            </w:r>
            <w:r w:rsidR="00277AF9" w:rsidRPr="00F555A5">
              <w:t> </w:t>
            </w:r>
            <w:r w:rsidRPr="00F555A5">
              <w:t>89, 2012</w:t>
            </w:r>
          </w:p>
        </w:tc>
      </w:tr>
      <w:tr w:rsidR="00D972E9" w:rsidRPr="00F555A5" w14:paraId="3AF88773" w14:textId="77777777" w:rsidTr="0087520C">
        <w:trPr>
          <w:cantSplit/>
        </w:trPr>
        <w:tc>
          <w:tcPr>
            <w:tcW w:w="2139" w:type="dxa"/>
            <w:shd w:val="clear" w:color="auto" w:fill="auto"/>
          </w:tcPr>
          <w:p w14:paraId="55999505" w14:textId="77777777" w:rsidR="00D972E9" w:rsidRPr="00F555A5" w:rsidRDefault="00D972E9" w:rsidP="00B32248">
            <w:pPr>
              <w:pStyle w:val="ENoteTableText"/>
            </w:pPr>
            <w:r w:rsidRPr="00F555A5">
              <w:rPr>
                <w:b/>
              </w:rPr>
              <w:t>Division</w:t>
            </w:r>
            <w:r w:rsidR="00F555A5">
              <w:rPr>
                <w:b/>
              </w:rPr>
              <w:t> </w:t>
            </w:r>
            <w:r w:rsidRPr="00F555A5">
              <w:rPr>
                <w:b/>
              </w:rPr>
              <w:t>4</w:t>
            </w:r>
          </w:p>
        </w:tc>
        <w:tc>
          <w:tcPr>
            <w:tcW w:w="5150" w:type="dxa"/>
            <w:shd w:val="clear" w:color="auto" w:fill="auto"/>
          </w:tcPr>
          <w:p w14:paraId="7FF6D28E" w14:textId="77777777" w:rsidR="00D972E9" w:rsidRPr="00F555A5" w:rsidRDefault="00D972E9" w:rsidP="00B32248">
            <w:pPr>
              <w:pStyle w:val="ENoteTableText"/>
            </w:pPr>
          </w:p>
        </w:tc>
      </w:tr>
      <w:tr w:rsidR="00D972E9" w:rsidRPr="00F555A5" w14:paraId="778F1274" w14:textId="77777777" w:rsidTr="0087520C">
        <w:trPr>
          <w:cantSplit/>
        </w:trPr>
        <w:tc>
          <w:tcPr>
            <w:tcW w:w="2139" w:type="dxa"/>
            <w:shd w:val="clear" w:color="auto" w:fill="auto"/>
          </w:tcPr>
          <w:p w14:paraId="6B7115F9" w14:textId="77777777" w:rsidR="00D972E9" w:rsidRPr="00F555A5" w:rsidRDefault="00D972E9" w:rsidP="006854B5">
            <w:pPr>
              <w:pStyle w:val="ENoteTableText"/>
              <w:tabs>
                <w:tab w:val="center" w:leader="dot" w:pos="2268"/>
              </w:tabs>
            </w:pPr>
            <w:r w:rsidRPr="00F555A5">
              <w:t>s 46ML</w:t>
            </w:r>
            <w:r w:rsidRPr="00F555A5">
              <w:tab/>
            </w:r>
          </w:p>
        </w:tc>
        <w:tc>
          <w:tcPr>
            <w:tcW w:w="5150" w:type="dxa"/>
            <w:shd w:val="clear" w:color="auto" w:fill="auto"/>
          </w:tcPr>
          <w:p w14:paraId="6C64F16F" w14:textId="77777777" w:rsidR="00D972E9" w:rsidRPr="00F555A5" w:rsidRDefault="00D972E9" w:rsidP="00B32248">
            <w:pPr>
              <w:pStyle w:val="ENoteTableText"/>
            </w:pPr>
            <w:r w:rsidRPr="00F555A5">
              <w:t>ad No</w:t>
            </w:r>
            <w:r w:rsidR="00277AF9" w:rsidRPr="00F555A5">
              <w:t> </w:t>
            </w:r>
            <w:r w:rsidRPr="00F555A5">
              <w:t>89, 2012</w:t>
            </w:r>
          </w:p>
        </w:tc>
      </w:tr>
      <w:tr w:rsidR="00D972E9" w:rsidRPr="00F555A5" w14:paraId="77FF5C52" w14:textId="77777777" w:rsidTr="0087520C">
        <w:trPr>
          <w:cantSplit/>
        </w:trPr>
        <w:tc>
          <w:tcPr>
            <w:tcW w:w="2139" w:type="dxa"/>
            <w:shd w:val="clear" w:color="auto" w:fill="auto"/>
          </w:tcPr>
          <w:p w14:paraId="46C3D1F8" w14:textId="77777777" w:rsidR="00D972E9" w:rsidRPr="00F555A5" w:rsidRDefault="00D972E9" w:rsidP="006854B5">
            <w:pPr>
              <w:pStyle w:val="ENoteTableText"/>
              <w:tabs>
                <w:tab w:val="center" w:leader="dot" w:pos="2268"/>
              </w:tabs>
            </w:pPr>
            <w:r w:rsidRPr="00F555A5">
              <w:t>s 46MM</w:t>
            </w:r>
            <w:r w:rsidRPr="00F555A5">
              <w:tab/>
            </w:r>
          </w:p>
        </w:tc>
        <w:tc>
          <w:tcPr>
            <w:tcW w:w="5150" w:type="dxa"/>
            <w:shd w:val="clear" w:color="auto" w:fill="auto"/>
          </w:tcPr>
          <w:p w14:paraId="615AEB3D" w14:textId="77777777" w:rsidR="00D972E9" w:rsidRPr="00F555A5" w:rsidRDefault="00D972E9" w:rsidP="00B32248">
            <w:pPr>
              <w:pStyle w:val="ENoteTableText"/>
            </w:pPr>
            <w:r w:rsidRPr="00F555A5">
              <w:t>ad No</w:t>
            </w:r>
            <w:r w:rsidR="00277AF9" w:rsidRPr="00F555A5">
              <w:t> </w:t>
            </w:r>
            <w:r w:rsidRPr="00F555A5">
              <w:t>89, 2012</w:t>
            </w:r>
          </w:p>
        </w:tc>
      </w:tr>
      <w:tr w:rsidR="00D972E9" w:rsidRPr="00F555A5" w14:paraId="38261AA6" w14:textId="77777777" w:rsidTr="0087520C">
        <w:trPr>
          <w:cantSplit/>
        </w:trPr>
        <w:tc>
          <w:tcPr>
            <w:tcW w:w="2139" w:type="dxa"/>
            <w:shd w:val="clear" w:color="auto" w:fill="auto"/>
          </w:tcPr>
          <w:p w14:paraId="1A85BBD7" w14:textId="77777777" w:rsidR="00D972E9" w:rsidRPr="00F555A5" w:rsidRDefault="00D972E9" w:rsidP="006854B5">
            <w:pPr>
              <w:pStyle w:val="ENoteTableText"/>
              <w:tabs>
                <w:tab w:val="center" w:leader="dot" w:pos="2268"/>
              </w:tabs>
            </w:pPr>
            <w:r w:rsidRPr="00F555A5">
              <w:t>s 46MN</w:t>
            </w:r>
            <w:r w:rsidRPr="00F555A5">
              <w:tab/>
            </w:r>
          </w:p>
        </w:tc>
        <w:tc>
          <w:tcPr>
            <w:tcW w:w="5150" w:type="dxa"/>
            <w:shd w:val="clear" w:color="auto" w:fill="auto"/>
          </w:tcPr>
          <w:p w14:paraId="1783D8F0" w14:textId="77777777" w:rsidR="00D972E9" w:rsidRPr="00F555A5" w:rsidRDefault="00D972E9" w:rsidP="00B32248">
            <w:pPr>
              <w:pStyle w:val="ENoteTableText"/>
            </w:pPr>
            <w:r w:rsidRPr="00F555A5">
              <w:t>ad No</w:t>
            </w:r>
            <w:r w:rsidR="00277AF9" w:rsidRPr="00F555A5">
              <w:t> </w:t>
            </w:r>
            <w:r w:rsidRPr="00F555A5">
              <w:t>89, 2012</w:t>
            </w:r>
          </w:p>
        </w:tc>
      </w:tr>
      <w:tr w:rsidR="00D972E9" w:rsidRPr="00F555A5" w14:paraId="63393339" w14:textId="77777777" w:rsidTr="0087520C">
        <w:trPr>
          <w:cantSplit/>
        </w:trPr>
        <w:tc>
          <w:tcPr>
            <w:tcW w:w="2139" w:type="dxa"/>
            <w:shd w:val="clear" w:color="auto" w:fill="auto"/>
          </w:tcPr>
          <w:p w14:paraId="28D91345" w14:textId="77777777" w:rsidR="00D972E9" w:rsidRPr="00F555A5" w:rsidRDefault="00D972E9" w:rsidP="00B32248">
            <w:pPr>
              <w:pStyle w:val="ENoteTableText"/>
            </w:pPr>
            <w:r w:rsidRPr="00F555A5">
              <w:rPr>
                <w:b/>
              </w:rPr>
              <w:t>Part IIB</w:t>
            </w:r>
          </w:p>
        </w:tc>
        <w:tc>
          <w:tcPr>
            <w:tcW w:w="5150" w:type="dxa"/>
            <w:shd w:val="clear" w:color="auto" w:fill="auto"/>
          </w:tcPr>
          <w:p w14:paraId="2AC5040D" w14:textId="77777777" w:rsidR="00D972E9" w:rsidRPr="00F555A5" w:rsidRDefault="00D972E9" w:rsidP="00B32248">
            <w:pPr>
              <w:pStyle w:val="ENoteTableText"/>
            </w:pPr>
          </w:p>
        </w:tc>
      </w:tr>
      <w:tr w:rsidR="00D972E9" w:rsidRPr="00F555A5" w14:paraId="2C5C3A52" w14:textId="77777777" w:rsidTr="0087520C">
        <w:trPr>
          <w:cantSplit/>
        </w:trPr>
        <w:tc>
          <w:tcPr>
            <w:tcW w:w="2139" w:type="dxa"/>
            <w:shd w:val="clear" w:color="auto" w:fill="auto"/>
          </w:tcPr>
          <w:p w14:paraId="246EFD02" w14:textId="77777777" w:rsidR="00D972E9" w:rsidRPr="00F555A5" w:rsidRDefault="00D972E9" w:rsidP="008060A1">
            <w:pPr>
              <w:pStyle w:val="ENoteTableText"/>
              <w:tabs>
                <w:tab w:val="center" w:leader="dot" w:pos="2268"/>
              </w:tabs>
            </w:pPr>
            <w:r w:rsidRPr="00F555A5">
              <w:t>Part IIB</w:t>
            </w:r>
            <w:r w:rsidRPr="00F555A5">
              <w:tab/>
            </w:r>
          </w:p>
        </w:tc>
        <w:tc>
          <w:tcPr>
            <w:tcW w:w="5150" w:type="dxa"/>
            <w:shd w:val="clear" w:color="auto" w:fill="auto"/>
          </w:tcPr>
          <w:p w14:paraId="50ECED66" w14:textId="77777777" w:rsidR="00D972E9" w:rsidRPr="00F555A5" w:rsidRDefault="00D972E9" w:rsidP="00B32248">
            <w:pPr>
              <w:pStyle w:val="ENoteTableText"/>
            </w:pPr>
            <w:r w:rsidRPr="00F555A5">
              <w:t>ad No</w:t>
            </w:r>
            <w:r w:rsidR="00277AF9" w:rsidRPr="00F555A5">
              <w:t> </w:t>
            </w:r>
            <w:r w:rsidRPr="00F555A5">
              <w:t>133, 1999</w:t>
            </w:r>
          </w:p>
        </w:tc>
      </w:tr>
      <w:tr w:rsidR="00D972E9" w:rsidRPr="00F555A5" w14:paraId="1741BAD1" w14:textId="77777777" w:rsidTr="0087520C">
        <w:trPr>
          <w:cantSplit/>
        </w:trPr>
        <w:tc>
          <w:tcPr>
            <w:tcW w:w="2139" w:type="dxa"/>
            <w:shd w:val="clear" w:color="auto" w:fill="auto"/>
          </w:tcPr>
          <w:p w14:paraId="69363494" w14:textId="77777777" w:rsidR="00D972E9" w:rsidRPr="00F555A5" w:rsidRDefault="00D972E9" w:rsidP="00B32248">
            <w:pPr>
              <w:pStyle w:val="ENoteTableText"/>
            </w:pPr>
            <w:r w:rsidRPr="00F555A5">
              <w:rPr>
                <w:b/>
              </w:rPr>
              <w:t>Division</w:t>
            </w:r>
            <w:r w:rsidR="00F555A5">
              <w:rPr>
                <w:b/>
              </w:rPr>
              <w:t> </w:t>
            </w:r>
            <w:r w:rsidRPr="00F555A5">
              <w:rPr>
                <w:b/>
              </w:rPr>
              <w:t>1</w:t>
            </w:r>
          </w:p>
        </w:tc>
        <w:tc>
          <w:tcPr>
            <w:tcW w:w="5150" w:type="dxa"/>
            <w:shd w:val="clear" w:color="auto" w:fill="auto"/>
          </w:tcPr>
          <w:p w14:paraId="5F8BF4F8" w14:textId="77777777" w:rsidR="00D972E9" w:rsidRPr="00F555A5" w:rsidRDefault="00D972E9" w:rsidP="00B32248">
            <w:pPr>
              <w:pStyle w:val="ENoteTableText"/>
            </w:pPr>
          </w:p>
        </w:tc>
      </w:tr>
      <w:tr w:rsidR="00D972E9" w:rsidRPr="00F555A5" w14:paraId="72C42E5D" w14:textId="77777777" w:rsidTr="0087520C">
        <w:trPr>
          <w:cantSplit/>
        </w:trPr>
        <w:tc>
          <w:tcPr>
            <w:tcW w:w="2139" w:type="dxa"/>
            <w:shd w:val="clear" w:color="auto" w:fill="auto"/>
          </w:tcPr>
          <w:p w14:paraId="4FA8ACE8" w14:textId="77777777" w:rsidR="00D972E9" w:rsidRPr="00F555A5" w:rsidRDefault="00D972E9" w:rsidP="006854B5">
            <w:pPr>
              <w:pStyle w:val="ENoteTableText"/>
              <w:tabs>
                <w:tab w:val="center" w:leader="dot" w:pos="2268"/>
              </w:tabs>
            </w:pPr>
            <w:r w:rsidRPr="00F555A5">
              <w:lastRenderedPageBreak/>
              <w:t>s 46P</w:t>
            </w:r>
            <w:r w:rsidRPr="00F555A5">
              <w:tab/>
            </w:r>
          </w:p>
        </w:tc>
        <w:tc>
          <w:tcPr>
            <w:tcW w:w="5150" w:type="dxa"/>
            <w:shd w:val="clear" w:color="auto" w:fill="auto"/>
          </w:tcPr>
          <w:p w14:paraId="14FE16FA" w14:textId="77777777" w:rsidR="00D972E9" w:rsidRPr="00F555A5" w:rsidRDefault="00D972E9" w:rsidP="00B32248">
            <w:pPr>
              <w:pStyle w:val="ENoteTableText"/>
            </w:pPr>
            <w:r w:rsidRPr="00F555A5">
              <w:t>ad No 133, 1999</w:t>
            </w:r>
          </w:p>
        </w:tc>
      </w:tr>
      <w:tr w:rsidR="00D972E9" w:rsidRPr="00F555A5" w14:paraId="2549A575" w14:textId="77777777" w:rsidTr="0087520C">
        <w:trPr>
          <w:cantSplit/>
        </w:trPr>
        <w:tc>
          <w:tcPr>
            <w:tcW w:w="2139" w:type="dxa"/>
            <w:shd w:val="clear" w:color="auto" w:fill="auto"/>
          </w:tcPr>
          <w:p w14:paraId="6B3392CE" w14:textId="77777777" w:rsidR="00D972E9" w:rsidRPr="00F555A5" w:rsidRDefault="00D972E9" w:rsidP="006854B5">
            <w:pPr>
              <w:pStyle w:val="ENoteTableText"/>
              <w:tabs>
                <w:tab w:val="center" w:leader="dot" w:pos="2268"/>
              </w:tabs>
            </w:pPr>
          </w:p>
        </w:tc>
        <w:tc>
          <w:tcPr>
            <w:tcW w:w="5150" w:type="dxa"/>
            <w:shd w:val="clear" w:color="auto" w:fill="auto"/>
          </w:tcPr>
          <w:p w14:paraId="3493CDC4" w14:textId="77777777" w:rsidR="00D972E9" w:rsidRPr="00F555A5" w:rsidRDefault="00D972E9" w:rsidP="00B32248">
            <w:pPr>
              <w:pStyle w:val="ENoteTableText"/>
            </w:pPr>
            <w:r w:rsidRPr="00F555A5">
              <w:t>am No 32, 2017</w:t>
            </w:r>
          </w:p>
        </w:tc>
      </w:tr>
      <w:tr w:rsidR="00D972E9" w:rsidRPr="00F555A5" w14:paraId="3CB2ABC0" w14:textId="77777777" w:rsidTr="0087520C">
        <w:trPr>
          <w:cantSplit/>
        </w:trPr>
        <w:tc>
          <w:tcPr>
            <w:tcW w:w="2139" w:type="dxa"/>
            <w:shd w:val="clear" w:color="auto" w:fill="auto"/>
          </w:tcPr>
          <w:p w14:paraId="155D3766" w14:textId="77777777" w:rsidR="00D972E9" w:rsidRPr="00F555A5" w:rsidRDefault="00D972E9" w:rsidP="006854B5">
            <w:pPr>
              <w:pStyle w:val="ENoteTableText"/>
              <w:tabs>
                <w:tab w:val="center" w:leader="dot" w:pos="2268"/>
              </w:tabs>
            </w:pPr>
            <w:r w:rsidRPr="00F555A5">
              <w:t>s 46PA</w:t>
            </w:r>
            <w:r w:rsidRPr="00F555A5">
              <w:tab/>
            </w:r>
          </w:p>
        </w:tc>
        <w:tc>
          <w:tcPr>
            <w:tcW w:w="5150" w:type="dxa"/>
            <w:shd w:val="clear" w:color="auto" w:fill="auto"/>
          </w:tcPr>
          <w:p w14:paraId="3422F8E1" w14:textId="77777777" w:rsidR="00D972E9" w:rsidRPr="00F555A5" w:rsidRDefault="00D972E9" w:rsidP="00B32248">
            <w:pPr>
              <w:pStyle w:val="ENoteTableText"/>
            </w:pPr>
            <w:r w:rsidRPr="00F555A5">
              <w:t>ad No 133, 1999</w:t>
            </w:r>
          </w:p>
        </w:tc>
      </w:tr>
      <w:tr w:rsidR="00D972E9" w:rsidRPr="00F555A5" w14:paraId="2EC7415F" w14:textId="77777777" w:rsidTr="0087520C">
        <w:trPr>
          <w:cantSplit/>
        </w:trPr>
        <w:tc>
          <w:tcPr>
            <w:tcW w:w="2139" w:type="dxa"/>
            <w:shd w:val="clear" w:color="auto" w:fill="auto"/>
          </w:tcPr>
          <w:p w14:paraId="2D73C0B0" w14:textId="77777777" w:rsidR="00D972E9" w:rsidRPr="00F555A5" w:rsidRDefault="00D972E9" w:rsidP="006854B5">
            <w:pPr>
              <w:pStyle w:val="ENoteTableText"/>
              <w:tabs>
                <w:tab w:val="center" w:leader="dot" w:pos="2268"/>
              </w:tabs>
            </w:pPr>
            <w:r w:rsidRPr="00F555A5">
              <w:t>s 46PB</w:t>
            </w:r>
            <w:r w:rsidRPr="00F555A5">
              <w:tab/>
            </w:r>
          </w:p>
        </w:tc>
        <w:tc>
          <w:tcPr>
            <w:tcW w:w="5150" w:type="dxa"/>
            <w:shd w:val="clear" w:color="auto" w:fill="auto"/>
          </w:tcPr>
          <w:p w14:paraId="4CB3F4E8" w14:textId="77777777" w:rsidR="00D972E9" w:rsidRPr="00F555A5" w:rsidRDefault="00D972E9" w:rsidP="00B32248">
            <w:pPr>
              <w:pStyle w:val="ENoteTableText"/>
            </w:pPr>
            <w:r w:rsidRPr="00F555A5">
              <w:t>ad No 133, 1999</w:t>
            </w:r>
          </w:p>
        </w:tc>
      </w:tr>
      <w:tr w:rsidR="00D972E9" w:rsidRPr="00F555A5" w14:paraId="3E4B9C2E" w14:textId="77777777" w:rsidTr="0087520C">
        <w:trPr>
          <w:cantSplit/>
        </w:trPr>
        <w:tc>
          <w:tcPr>
            <w:tcW w:w="2139" w:type="dxa"/>
            <w:shd w:val="clear" w:color="auto" w:fill="auto"/>
          </w:tcPr>
          <w:p w14:paraId="2D23B23A" w14:textId="77777777" w:rsidR="00D972E9" w:rsidRPr="00F555A5" w:rsidRDefault="00D972E9" w:rsidP="006854B5">
            <w:pPr>
              <w:pStyle w:val="ENoteTableText"/>
              <w:tabs>
                <w:tab w:val="center" w:leader="dot" w:pos="2268"/>
              </w:tabs>
            </w:pPr>
            <w:r w:rsidRPr="00F555A5">
              <w:t>s 46PC</w:t>
            </w:r>
            <w:r w:rsidRPr="00F555A5">
              <w:tab/>
            </w:r>
          </w:p>
        </w:tc>
        <w:tc>
          <w:tcPr>
            <w:tcW w:w="5150" w:type="dxa"/>
            <w:shd w:val="clear" w:color="auto" w:fill="auto"/>
          </w:tcPr>
          <w:p w14:paraId="4D79374E" w14:textId="77777777" w:rsidR="00D972E9" w:rsidRPr="00F555A5" w:rsidRDefault="00D972E9" w:rsidP="00B32248">
            <w:pPr>
              <w:pStyle w:val="ENoteTableText"/>
            </w:pPr>
            <w:r w:rsidRPr="00F555A5">
              <w:t>ad No 133, 1999</w:t>
            </w:r>
          </w:p>
        </w:tc>
      </w:tr>
      <w:tr w:rsidR="00D972E9" w:rsidRPr="00F555A5" w14:paraId="624D2BBA" w14:textId="77777777" w:rsidTr="0087520C">
        <w:trPr>
          <w:cantSplit/>
        </w:trPr>
        <w:tc>
          <w:tcPr>
            <w:tcW w:w="2139" w:type="dxa"/>
            <w:shd w:val="clear" w:color="auto" w:fill="auto"/>
          </w:tcPr>
          <w:p w14:paraId="75B35950" w14:textId="77777777" w:rsidR="00D972E9" w:rsidRPr="00F555A5" w:rsidRDefault="00D972E9" w:rsidP="006854B5">
            <w:pPr>
              <w:pStyle w:val="ENoteTableText"/>
              <w:tabs>
                <w:tab w:val="center" w:leader="dot" w:pos="2268"/>
              </w:tabs>
            </w:pPr>
          </w:p>
        </w:tc>
        <w:tc>
          <w:tcPr>
            <w:tcW w:w="5150" w:type="dxa"/>
            <w:shd w:val="clear" w:color="auto" w:fill="auto"/>
          </w:tcPr>
          <w:p w14:paraId="7C7652A3" w14:textId="77777777" w:rsidR="00D972E9" w:rsidRPr="00F555A5" w:rsidRDefault="00D972E9" w:rsidP="00B32248">
            <w:pPr>
              <w:pStyle w:val="ENoteTableText"/>
            </w:pPr>
            <w:r w:rsidRPr="00F555A5">
              <w:t>am No 32, 2017</w:t>
            </w:r>
          </w:p>
        </w:tc>
      </w:tr>
      <w:tr w:rsidR="00D972E9" w:rsidRPr="00F555A5" w14:paraId="31F172F3" w14:textId="77777777" w:rsidTr="0087520C">
        <w:trPr>
          <w:cantSplit/>
        </w:trPr>
        <w:tc>
          <w:tcPr>
            <w:tcW w:w="2139" w:type="dxa"/>
            <w:shd w:val="clear" w:color="auto" w:fill="auto"/>
          </w:tcPr>
          <w:p w14:paraId="459369CB" w14:textId="77777777" w:rsidR="00D972E9" w:rsidRPr="00F555A5" w:rsidRDefault="00D972E9" w:rsidP="006854B5">
            <w:pPr>
              <w:pStyle w:val="ENoteTableText"/>
              <w:tabs>
                <w:tab w:val="center" w:leader="dot" w:pos="2268"/>
              </w:tabs>
            </w:pPr>
            <w:r w:rsidRPr="00F555A5">
              <w:t>s 46PD</w:t>
            </w:r>
            <w:r w:rsidRPr="00F555A5">
              <w:tab/>
            </w:r>
          </w:p>
        </w:tc>
        <w:tc>
          <w:tcPr>
            <w:tcW w:w="5150" w:type="dxa"/>
            <w:shd w:val="clear" w:color="auto" w:fill="auto"/>
          </w:tcPr>
          <w:p w14:paraId="434E67D0" w14:textId="77777777" w:rsidR="00D972E9" w:rsidRPr="00F555A5" w:rsidRDefault="00D972E9" w:rsidP="00B32248">
            <w:pPr>
              <w:pStyle w:val="ENoteTableText"/>
            </w:pPr>
            <w:r w:rsidRPr="00F555A5">
              <w:t>ad No 133, 1999</w:t>
            </w:r>
          </w:p>
        </w:tc>
      </w:tr>
      <w:tr w:rsidR="00D972E9" w:rsidRPr="00F555A5" w14:paraId="58BC8C81" w14:textId="77777777" w:rsidTr="0087520C">
        <w:trPr>
          <w:cantSplit/>
        </w:trPr>
        <w:tc>
          <w:tcPr>
            <w:tcW w:w="2139" w:type="dxa"/>
            <w:shd w:val="clear" w:color="auto" w:fill="auto"/>
          </w:tcPr>
          <w:p w14:paraId="16D3ACB2" w14:textId="77777777" w:rsidR="00D972E9" w:rsidRPr="00F555A5" w:rsidRDefault="00D972E9" w:rsidP="006854B5">
            <w:pPr>
              <w:pStyle w:val="ENoteTableText"/>
              <w:tabs>
                <w:tab w:val="center" w:leader="dot" w:pos="2268"/>
              </w:tabs>
            </w:pPr>
            <w:r w:rsidRPr="00F555A5">
              <w:t>s 46PE</w:t>
            </w:r>
            <w:r w:rsidRPr="00F555A5">
              <w:tab/>
            </w:r>
          </w:p>
        </w:tc>
        <w:tc>
          <w:tcPr>
            <w:tcW w:w="5150" w:type="dxa"/>
            <w:shd w:val="clear" w:color="auto" w:fill="auto"/>
          </w:tcPr>
          <w:p w14:paraId="5194E907" w14:textId="77777777" w:rsidR="00D972E9" w:rsidRPr="00F555A5" w:rsidRDefault="00D972E9" w:rsidP="00B32248">
            <w:pPr>
              <w:pStyle w:val="ENoteTableText"/>
            </w:pPr>
            <w:r w:rsidRPr="00F555A5">
              <w:t>ad No 133, 1999</w:t>
            </w:r>
          </w:p>
        </w:tc>
      </w:tr>
      <w:tr w:rsidR="00D972E9" w:rsidRPr="00F555A5" w14:paraId="09FF378F" w14:textId="77777777" w:rsidTr="0087520C">
        <w:trPr>
          <w:cantSplit/>
        </w:trPr>
        <w:tc>
          <w:tcPr>
            <w:tcW w:w="2139" w:type="dxa"/>
            <w:shd w:val="clear" w:color="auto" w:fill="auto"/>
          </w:tcPr>
          <w:p w14:paraId="54671E55" w14:textId="77777777" w:rsidR="00D972E9" w:rsidRPr="00F555A5" w:rsidRDefault="00D972E9" w:rsidP="00797A99">
            <w:pPr>
              <w:pStyle w:val="ENoteTableText"/>
            </w:pPr>
          </w:p>
        </w:tc>
        <w:tc>
          <w:tcPr>
            <w:tcW w:w="5150" w:type="dxa"/>
            <w:shd w:val="clear" w:color="auto" w:fill="auto"/>
          </w:tcPr>
          <w:p w14:paraId="13038B2F" w14:textId="77777777" w:rsidR="00D972E9" w:rsidRPr="00F555A5" w:rsidRDefault="00D972E9" w:rsidP="00B32248">
            <w:pPr>
              <w:pStyle w:val="ENoteTableText"/>
            </w:pPr>
            <w:r w:rsidRPr="00F555A5">
              <w:t>am No 32, 2017</w:t>
            </w:r>
          </w:p>
        </w:tc>
      </w:tr>
      <w:tr w:rsidR="00D972E9" w:rsidRPr="00F555A5" w14:paraId="3F9D8722" w14:textId="77777777" w:rsidTr="0087520C">
        <w:trPr>
          <w:cantSplit/>
        </w:trPr>
        <w:tc>
          <w:tcPr>
            <w:tcW w:w="2139" w:type="dxa"/>
            <w:shd w:val="clear" w:color="auto" w:fill="auto"/>
          </w:tcPr>
          <w:p w14:paraId="1F03263E" w14:textId="77777777" w:rsidR="00D972E9" w:rsidRPr="00F555A5" w:rsidRDefault="00D972E9" w:rsidP="00C82A29">
            <w:pPr>
              <w:pStyle w:val="ENoteTableText"/>
              <w:tabs>
                <w:tab w:val="center" w:leader="dot" w:pos="2268"/>
              </w:tabs>
            </w:pPr>
            <w:r w:rsidRPr="00F555A5">
              <w:t>s 46PF</w:t>
            </w:r>
            <w:r w:rsidRPr="00F555A5">
              <w:tab/>
            </w:r>
          </w:p>
        </w:tc>
        <w:tc>
          <w:tcPr>
            <w:tcW w:w="5150" w:type="dxa"/>
            <w:shd w:val="clear" w:color="auto" w:fill="auto"/>
          </w:tcPr>
          <w:p w14:paraId="56DEE254" w14:textId="77777777" w:rsidR="00D972E9" w:rsidRPr="00F555A5" w:rsidRDefault="00D972E9" w:rsidP="00C82A29">
            <w:pPr>
              <w:pStyle w:val="ENoteTableText"/>
            </w:pPr>
            <w:r w:rsidRPr="00F555A5">
              <w:t>ad No 133, 1999</w:t>
            </w:r>
          </w:p>
        </w:tc>
      </w:tr>
      <w:tr w:rsidR="00D972E9" w:rsidRPr="00F555A5" w14:paraId="67878EA8" w14:textId="77777777" w:rsidTr="0087520C">
        <w:trPr>
          <w:cantSplit/>
        </w:trPr>
        <w:tc>
          <w:tcPr>
            <w:tcW w:w="2139" w:type="dxa"/>
            <w:shd w:val="clear" w:color="auto" w:fill="auto"/>
          </w:tcPr>
          <w:p w14:paraId="1955FC4B" w14:textId="77777777" w:rsidR="00D972E9" w:rsidRPr="00F555A5" w:rsidRDefault="00D972E9" w:rsidP="00797A99">
            <w:pPr>
              <w:pStyle w:val="ENoteTableText"/>
              <w:rPr>
                <w:rFonts w:ascii="Arial" w:hAnsi="Arial" w:cs="Arial"/>
              </w:rPr>
            </w:pPr>
          </w:p>
        </w:tc>
        <w:tc>
          <w:tcPr>
            <w:tcW w:w="5150" w:type="dxa"/>
            <w:shd w:val="clear" w:color="auto" w:fill="auto"/>
          </w:tcPr>
          <w:p w14:paraId="12BC9407" w14:textId="77777777" w:rsidR="00D972E9" w:rsidRPr="00F555A5" w:rsidRDefault="00D972E9" w:rsidP="00C82A29">
            <w:pPr>
              <w:pStyle w:val="ENoteTableText"/>
            </w:pPr>
            <w:r w:rsidRPr="00F555A5">
              <w:t>am No 40, 2004; No 70, 2009; No 32, 2017</w:t>
            </w:r>
          </w:p>
        </w:tc>
      </w:tr>
      <w:tr w:rsidR="00D972E9" w:rsidRPr="00F555A5" w14:paraId="1B6A347E" w14:textId="77777777" w:rsidTr="0087520C">
        <w:trPr>
          <w:cantSplit/>
        </w:trPr>
        <w:tc>
          <w:tcPr>
            <w:tcW w:w="2139" w:type="dxa"/>
            <w:shd w:val="clear" w:color="auto" w:fill="auto"/>
          </w:tcPr>
          <w:p w14:paraId="5678B31F" w14:textId="77777777" w:rsidR="00D972E9" w:rsidRPr="00F555A5" w:rsidRDefault="00D972E9" w:rsidP="006854B5">
            <w:pPr>
              <w:pStyle w:val="ENoteTableText"/>
              <w:tabs>
                <w:tab w:val="center" w:leader="dot" w:pos="2268"/>
              </w:tabs>
            </w:pPr>
            <w:r w:rsidRPr="00F555A5">
              <w:t>s 46PG</w:t>
            </w:r>
            <w:r w:rsidRPr="00F555A5">
              <w:tab/>
            </w:r>
          </w:p>
        </w:tc>
        <w:tc>
          <w:tcPr>
            <w:tcW w:w="5150" w:type="dxa"/>
            <w:shd w:val="clear" w:color="auto" w:fill="auto"/>
          </w:tcPr>
          <w:p w14:paraId="6F7CA245" w14:textId="77777777" w:rsidR="00D972E9" w:rsidRPr="00F555A5" w:rsidRDefault="00D972E9" w:rsidP="00B32248">
            <w:pPr>
              <w:pStyle w:val="ENoteTableText"/>
            </w:pPr>
            <w:r w:rsidRPr="00F555A5">
              <w:t>ad No</w:t>
            </w:r>
            <w:r w:rsidR="00277AF9" w:rsidRPr="00F555A5">
              <w:t> </w:t>
            </w:r>
            <w:r w:rsidRPr="00F555A5">
              <w:t>133, 1999</w:t>
            </w:r>
          </w:p>
        </w:tc>
      </w:tr>
      <w:tr w:rsidR="00D972E9" w:rsidRPr="00F555A5" w14:paraId="17FB6673" w14:textId="77777777" w:rsidTr="0087520C">
        <w:trPr>
          <w:cantSplit/>
        </w:trPr>
        <w:tc>
          <w:tcPr>
            <w:tcW w:w="2139" w:type="dxa"/>
            <w:shd w:val="clear" w:color="auto" w:fill="auto"/>
          </w:tcPr>
          <w:p w14:paraId="546C9053" w14:textId="77777777" w:rsidR="00D972E9" w:rsidRPr="00F555A5" w:rsidRDefault="00D972E9" w:rsidP="00C82A29">
            <w:pPr>
              <w:pStyle w:val="ENoteTableText"/>
              <w:tabs>
                <w:tab w:val="center" w:leader="dot" w:pos="2268"/>
              </w:tabs>
            </w:pPr>
            <w:r w:rsidRPr="00F555A5">
              <w:t>s 46PH</w:t>
            </w:r>
            <w:r w:rsidRPr="00F555A5">
              <w:tab/>
            </w:r>
          </w:p>
        </w:tc>
        <w:tc>
          <w:tcPr>
            <w:tcW w:w="5150" w:type="dxa"/>
            <w:shd w:val="clear" w:color="auto" w:fill="auto"/>
          </w:tcPr>
          <w:p w14:paraId="63E9B616" w14:textId="77777777" w:rsidR="00D972E9" w:rsidRPr="00F555A5" w:rsidRDefault="00D972E9" w:rsidP="00C82A29">
            <w:pPr>
              <w:pStyle w:val="ENoteTableText"/>
            </w:pPr>
            <w:r w:rsidRPr="00F555A5">
              <w:t>ad No 133, 1999</w:t>
            </w:r>
          </w:p>
        </w:tc>
      </w:tr>
      <w:tr w:rsidR="00D972E9" w:rsidRPr="00F555A5" w14:paraId="735BB470" w14:textId="77777777" w:rsidTr="0087520C">
        <w:trPr>
          <w:cantSplit/>
        </w:trPr>
        <w:tc>
          <w:tcPr>
            <w:tcW w:w="2139" w:type="dxa"/>
            <w:shd w:val="clear" w:color="auto" w:fill="auto"/>
          </w:tcPr>
          <w:p w14:paraId="2296184E" w14:textId="77777777" w:rsidR="00D972E9" w:rsidRPr="00F555A5" w:rsidRDefault="00D972E9" w:rsidP="00797A99">
            <w:pPr>
              <w:pStyle w:val="ENoteTableText"/>
              <w:rPr>
                <w:rFonts w:ascii="Arial" w:hAnsi="Arial" w:cs="Arial"/>
              </w:rPr>
            </w:pPr>
          </w:p>
        </w:tc>
        <w:tc>
          <w:tcPr>
            <w:tcW w:w="5150" w:type="dxa"/>
            <w:shd w:val="clear" w:color="auto" w:fill="auto"/>
          </w:tcPr>
          <w:p w14:paraId="732F2998" w14:textId="77777777" w:rsidR="00D972E9" w:rsidRPr="00F555A5" w:rsidRDefault="00D972E9" w:rsidP="00C82A29">
            <w:pPr>
              <w:pStyle w:val="ENoteTableText"/>
            </w:pPr>
            <w:r w:rsidRPr="00F555A5">
              <w:t>am No 194, 1999; No 13, 2013; No 32, 2017</w:t>
            </w:r>
          </w:p>
        </w:tc>
      </w:tr>
      <w:tr w:rsidR="00D972E9" w:rsidRPr="00F555A5" w14:paraId="2025330F" w14:textId="77777777" w:rsidTr="0087520C">
        <w:trPr>
          <w:cantSplit/>
        </w:trPr>
        <w:tc>
          <w:tcPr>
            <w:tcW w:w="2139" w:type="dxa"/>
            <w:shd w:val="clear" w:color="auto" w:fill="auto"/>
          </w:tcPr>
          <w:p w14:paraId="20260F38" w14:textId="77777777" w:rsidR="00D972E9" w:rsidRPr="00F555A5" w:rsidRDefault="00D972E9" w:rsidP="006854B5">
            <w:pPr>
              <w:pStyle w:val="ENoteTableText"/>
              <w:tabs>
                <w:tab w:val="center" w:leader="dot" w:pos="2268"/>
              </w:tabs>
            </w:pPr>
            <w:r w:rsidRPr="00F555A5">
              <w:t>s 46PI</w:t>
            </w:r>
            <w:r w:rsidRPr="00F555A5">
              <w:tab/>
            </w:r>
          </w:p>
        </w:tc>
        <w:tc>
          <w:tcPr>
            <w:tcW w:w="5150" w:type="dxa"/>
            <w:shd w:val="clear" w:color="auto" w:fill="auto"/>
          </w:tcPr>
          <w:p w14:paraId="6F22ABC9" w14:textId="77777777" w:rsidR="00D972E9" w:rsidRPr="00F555A5" w:rsidRDefault="00D972E9" w:rsidP="00B32248">
            <w:pPr>
              <w:pStyle w:val="ENoteTableText"/>
            </w:pPr>
            <w:r w:rsidRPr="00F555A5">
              <w:t>ad No 133, 1999</w:t>
            </w:r>
          </w:p>
        </w:tc>
      </w:tr>
      <w:tr w:rsidR="00D972E9" w:rsidRPr="00F555A5" w14:paraId="75A12048" w14:textId="77777777" w:rsidTr="0087520C">
        <w:trPr>
          <w:cantSplit/>
        </w:trPr>
        <w:tc>
          <w:tcPr>
            <w:tcW w:w="2139" w:type="dxa"/>
            <w:shd w:val="clear" w:color="auto" w:fill="auto"/>
          </w:tcPr>
          <w:p w14:paraId="4E2495CC" w14:textId="77777777" w:rsidR="00D972E9" w:rsidRPr="00F555A5" w:rsidRDefault="00D972E9" w:rsidP="006854B5">
            <w:pPr>
              <w:pStyle w:val="ENoteTableText"/>
              <w:tabs>
                <w:tab w:val="center" w:leader="dot" w:pos="2268"/>
              </w:tabs>
            </w:pPr>
            <w:r w:rsidRPr="00F555A5">
              <w:t>s 46PJ</w:t>
            </w:r>
            <w:r w:rsidRPr="00F555A5">
              <w:tab/>
            </w:r>
          </w:p>
        </w:tc>
        <w:tc>
          <w:tcPr>
            <w:tcW w:w="5150" w:type="dxa"/>
            <w:shd w:val="clear" w:color="auto" w:fill="auto"/>
          </w:tcPr>
          <w:p w14:paraId="6C939AA8" w14:textId="77777777" w:rsidR="00D972E9" w:rsidRPr="00F555A5" w:rsidRDefault="00D972E9" w:rsidP="00B32248">
            <w:pPr>
              <w:pStyle w:val="ENoteTableText"/>
            </w:pPr>
            <w:r w:rsidRPr="00F555A5">
              <w:t>ad No 133, 1999</w:t>
            </w:r>
          </w:p>
        </w:tc>
      </w:tr>
      <w:tr w:rsidR="00D972E9" w:rsidRPr="00F555A5" w14:paraId="2DA36460" w14:textId="77777777" w:rsidTr="0087520C">
        <w:trPr>
          <w:cantSplit/>
        </w:trPr>
        <w:tc>
          <w:tcPr>
            <w:tcW w:w="2139" w:type="dxa"/>
            <w:shd w:val="clear" w:color="auto" w:fill="auto"/>
          </w:tcPr>
          <w:p w14:paraId="416050BC" w14:textId="77777777" w:rsidR="00D972E9" w:rsidRPr="00F555A5" w:rsidRDefault="00D972E9" w:rsidP="006854B5">
            <w:pPr>
              <w:pStyle w:val="ENoteTableText"/>
              <w:tabs>
                <w:tab w:val="center" w:leader="dot" w:pos="2268"/>
              </w:tabs>
            </w:pPr>
          </w:p>
        </w:tc>
        <w:tc>
          <w:tcPr>
            <w:tcW w:w="5150" w:type="dxa"/>
            <w:shd w:val="clear" w:color="auto" w:fill="auto"/>
          </w:tcPr>
          <w:p w14:paraId="27060966" w14:textId="77777777" w:rsidR="00D972E9" w:rsidRPr="00F555A5" w:rsidRDefault="00D972E9" w:rsidP="00B32248">
            <w:pPr>
              <w:pStyle w:val="ENoteTableText"/>
            </w:pPr>
            <w:proofErr w:type="spellStart"/>
            <w:r w:rsidRPr="00F555A5">
              <w:t>rs</w:t>
            </w:r>
            <w:proofErr w:type="spellEnd"/>
            <w:r w:rsidRPr="00F555A5">
              <w:t xml:space="preserve"> No 32, 2017</w:t>
            </w:r>
          </w:p>
        </w:tc>
      </w:tr>
      <w:tr w:rsidR="00D972E9" w:rsidRPr="00F555A5" w14:paraId="264571B2" w14:textId="77777777" w:rsidTr="0087520C">
        <w:trPr>
          <w:cantSplit/>
        </w:trPr>
        <w:tc>
          <w:tcPr>
            <w:tcW w:w="2139" w:type="dxa"/>
            <w:shd w:val="clear" w:color="auto" w:fill="auto"/>
          </w:tcPr>
          <w:p w14:paraId="704E73F0" w14:textId="77777777" w:rsidR="00D972E9" w:rsidRPr="00F555A5" w:rsidRDefault="00D972E9" w:rsidP="006854B5">
            <w:pPr>
              <w:pStyle w:val="ENoteTableText"/>
              <w:tabs>
                <w:tab w:val="center" w:leader="dot" w:pos="2268"/>
              </w:tabs>
            </w:pPr>
            <w:r w:rsidRPr="00F555A5">
              <w:t>s 46PK</w:t>
            </w:r>
            <w:r w:rsidRPr="00F555A5">
              <w:tab/>
            </w:r>
          </w:p>
        </w:tc>
        <w:tc>
          <w:tcPr>
            <w:tcW w:w="5150" w:type="dxa"/>
            <w:shd w:val="clear" w:color="auto" w:fill="auto"/>
          </w:tcPr>
          <w:p w14:paraId="0CC2BFD1" w14:textId="77777777" w:rsidR="00D972E9" w:rsidRPr="00F555A5" w:rsidRDefault="00D972E9" w:rsidP="00B32248">
            <w:pPr>
              <w:pStyle w:val="ENoteTableText"/>
            </w:pPr>
            <w:r w:rsidRPr="00F555A5">
              <w:t>ad No 133, 1999</w:t>
            </w:r>
          </w:p>
        </w:tc>
      </w:tr>
      <w:tr w:rsidR="00D972E9" w:rsidRPr="00F555A5" w14:paraId="48F496C1" w14:textId="77777777" w:rsidTr="0087520C">
        <w:trPr>
          <w:cantSplit/>
        </w:trPr>
        <w:tc>
          <w:tcPr>
            <w:tcW w:w="2139" w:type="dxa"/>
            <w:shd w:val="clear" w:color="auto" w:fill="auto"/>
          </w:tcPr>
          <w:p w14:paraId="5127790D" w14:textId="77777777" w:rsidR="00D972E9" w:rsidRPr="00F555A5" w:rsidRDefault="00D972E9" w:rsidP="006854B5">
            <w:pPr>
              <w:pStyle w:val="ENoteTableText"/>
              <w:tabs>
                <w:tab w:val="center" w:leader="dot" w:pos="2268"/>
              </w:tabs>
            </w:pPr>
          </w:p>
        </w:tc>
        <w:tc>
          <w:tcPr>
            <w:tcW w:w="5150" w:type="dxa"/>
            <w:shd w:val="clear" w:color="auto" w:fill="auto"/>
          </w:tcPr>
          <w:p w14:paraId="725BDB2F" w14:textId="77777777" w:rsidR="00D972E9" w:rsidRPr="00F555A5" w:rsidRDefault="00D972E9" w:rsidP="00B32248">
            <w:pPr>
              <w:pStyle w:val="ENoteTableText"/>
            </w:pPr>
            <w:proofErr w:type="spellStart"/>
            <w:r w:rsidRPr="00F555A5">
              <w:t>rs</w:t>
            </w:r>
            <w:proofErr w:type="spellEnd"/>
            <w:r w:rsidRPr="00F555A5">
              <w:t xml:space="preserve"> No 32, 2017</w:t>
            </w:r>
          </w:p>
        </w:tc>
      </w:tr>
      <w:tr w:rsidR="00D972E9" w:rsidRPr="00F555A5" w14:paraId="3CFDFD75" w14:textId="77777777" w:rsidTr="0087520C">
        <w:trPr>
          <w:cantSplit/>
        </w:trPr>
        <w:tc>
          <w:tcPr>
            <w:tcW w:w="2139" w:type="dxa"/>
            <w:shd w:val="clear" w:color="auto" w:fill="auto"/>
          </w:tcPr>
          <w:p w14:paraId="6A484D8A" w14:textId="77777777" w:rsidR="00D972E9" w:rsidRPr="00F555A5" w:rsidRDefault="00D972E9" w:rsidP="006854B5">
            <w:pPr>
              <w:pStyle w:val="ENoteTableText"/>
              <w:tabs>
                <w:tab w:val="center" w:leader="dot" w:pos="2268"/>
              </w:tabs>
            </w:pPr>
            <w:r w:rsidRPr="00F555A5">
              <w:t>s 46PKA</w:t>
            </w:r>
            <w:r w:rsidRPr="00F555A5">
              <w:tab/>
            </w:r>
          </w:p>
        </w:tc>
        <w:tc>
          <w:tcPr>
            <w:tcW w:w="5150" w:type="dxa"/>
            <w:shd w:val="clear" w:color="auto" w:fill="auto"/>
          </w:tcPr>
          <w:p w14:paraId="72D3A8C2" w14:textId="77777777" w:rsidR="00D972E9" w:rsidRPr="00F555A5" w:rsidRDefault="00D972E9" w:rsidP="00B32248">
            <w:pPr>
              <w:pStyle w:val="ENoteTableText"/>
            </w:pPr>
            <w:r w:rsidRPr="00F555A5">
              <w:t>ad No 32, 2017</w:t>
            </w:r>
          </w:p>
        </w:tc>
      </w:tr>
      <w:tr w:rsidR="00D972E9" w:rsidRPr="00F555A5" w14:paraId="1969EBD0" w14:textId="77777777" w:rsidTr="0087520C">
        <w:trPr>
          <w:cantSplit/>
        </w:trPr>
        <w:tc>
          <w:tcPr>
            <w:tcW w:w="2139" w:type="dxa"/>
            <w:shd w:val="clear" w:color="auto" w:fill="auto"/>
          </w:tcPr>
          <w:p w14:paraId="76F14964" w14:textId="77777777" w:rsidR="00D972E9" w:rsidRPr="00F555A5" w:rsidRDefault="00D972E9" w:rsidP="006854B5">
            <w:pPr>
              <w:pStyle w:val="ENoteTableText"/>
              <w:tabs>
                <w:tab w:val="center" w:leader="dot" w:pos="2268"/>
              </w:tabs>
            </w:pPr>
            <w:r w:rsidRPr="00F555A5">
              <w:t>s 46PL</w:t>
            </w:r>
            <w:r w:rsidRPr="00F555A5">
              <w:tab/>
            </w:r>
          </w:p>
        </w:tc>
        <w:tc>
          <w:tcPr>
            <w:tcW w:w="5150" w:type="dxa"/>
            <w:shd w:val="clear" w:color="auto" w:fill="auto"/>
          </w:tcPr>
          <w:p w14:paraId="21998401" w14:textId="77777777" w:rsidR="00D972E9" w:rsidRPr="00F555A5" w:rsidRDefault="00D972E9" w:rsidP="00B32248">
            <w:pPr>
              <w:pStyle w:val="ENoteTableText"/>
            </w:pPr>
            <w:r w:rsidRPr="00F555A5">
              <w:t>ad No 133, 1999</w:t>
            </w:r>
          </w:p>
        </w:tc>
      </w:tr>
      <w:tr w:rsidR="00D972E9" w:rsidRPr="00F555A5" w14:paraId="618089E7" w14:textId="77777777" w:rsidTr="0087520C">
        <w:trPr>
          <w:cantSplit/>
        </w:trPr>
        <w:tc>
          <w:tcPr>
            <w:tcW w:w="2139" w:type="dxa"/>
            <w:shd w:val="clear" w:color="auto" w:fill="auto"/>
          </w:tcPr>
          <w:p w14:paraId="0F884F0D" w14:textId="77777777" w:rsidR="00D972E9" w:rsidRPr="00F555A5" w:rsidRDefault="00D972E9" w:rsidP="00797A99">
            <w:pPr>
              <w:pStyle w:val="ENoteTableText"/>
              <w:rPr>
                <w:rFonts w:ascii="Arial" w:hAnsi="Arial" w:cs="Arial"/>
              </w:rPr>
            </w:pPr>
          </w:p>
        </w:tc>
        <w:tc>
          <w:tcPr>
            <w:tcW w:w="5150" w:type="dxa"/>
            <w:shd w:val="clear" w:color="auto" w:fill="auto"/>
          </w:tcPr>
          <w:p w14:paraId="7B4D59F2" w14:textId="77777777" w:rsidR="00D972E9" w:rsidRPr="00F555A5" w:rsidRDefault="00D972E9" w:rsidP="00B32248">
            <w:pPr>
              <w:pStyle w:val="ENoteTableText"/>
            </w:pPr>
            <w:r w:rsidRPr="00F555A5">
              <w:t>am No 24, 2001</w:t>
            </w:r>
          </w:p>
        </w:tc>
      </w:tr>
      <w:tr w:rsidR="00D972E9" w:rsidRPr="00F555A5" w14:paraId="33861007" w14:textId="77777777" w:rsidTr="0087520C">
        <w:trPr>
          <w:cantSplit/>
        </w:trPr>
        <w:tc>
          <w:tcPr>
            <w:tcW w:w="2139" w:type="dxa"/>
            <w:shd w:val="clear" w:color="auto" w:fill="auto"/>
          </w:tcPr>
          <w:p w14:paraId="1B375FD3" w14:textId="77777777" w:rsidR="00D972E9" w:rsidRPr="00F555A5" w:rsidRDefault="00D972E9" w:rsidP="00797A99">
            <w:pPr>
              <w:pStyle w:val="ENoteTableText"/>
              <w:rPr>
                <w:rFonts w:ascii="Arial" w:hAnsi="Arial" w:cs="Arial"/>
              </w:rPr>
            </w:pPr>
          </w:p>
        </w:tc>
        <w:tc>
          <w:tcPr>
            <w:tcW w:w="5150" w:type="dxa"/>
            <w:shd w:val="clear" w:color="auto" w:fill="auto"/>
          </w:tcPr>
          <w:p w14:paraId="3663F3A0" w14:textId="77777777" w:rsidR="00D972E9" w:rsidRPr="00F555A5" w:rsidRDefault="00D972E9" w:rsidP="00B32248">
            <w:pPr>
              <w:pStyle w:val="ENoteTableText"/>
            </w:pPr>
            <w:r w:rsidRPr="00F555A5">
              <w:t>rep No 32, 2017</w:t>
            </w:r>
          </w:p>
        </w:tc>
      </w:tr>
      <w:tr w:rsidR="00D972E9" w:rsidRPr="00F555A5" w14:paraId="08EBFCD3" w14:textId="77777777" w:rsidTr="0087520C">
        <w:trPr>
          <w:cantSplit/>
        </w:trPr>
        <w:tc>
          <w:tcPr>
            <w:tcW w:w="2139" w:type="dxa"/>
            <w:shd w:val="clear" w:color="auto" w:fill="auto"/>
          </w:tcPr>
          <w:p w14:paraId="39219A49" w14:textId="77777777" w:rsidR="00D972E9" w:rsidRPr="00F555A5" w:rsidRDefault="00D972E9" w:rsidP="00924A2B">
            <w:pPr>
              <w:pStyle w:val="ENoteTableText"/>
              <w:tabs>
                <w:tab w:val="center" w:leader="dot" w:pos="2268"/>
              </w:tabs>
              <w:rPr>
                <w:rFonts w:ascii="Arial" w:hAnsi="Arial" w:cs="Arial"/>
              </w:rPr>
            </w:pPr>
            <w:r w:rsidRPr="00F555A5">
              <w:t>s 46PM</w:t>
            </w:r>
            <w:r w:rsidRPr="00F555A5">
              <w:tab/>
            </w:r>
          </w:p>
        </w:tc>
        <w:tc>
          <w:tcPr>
            <w:tcW w:w="5150" w:type="dxa"/>
            <w:shd w:val="clear" w:color="auto" w:fill="auto"/>
          </w:tcPr>
          <w:p w14:paraId="5928AFC5" w14:textId="77777777" w:rsidR="00D972E9" w:rsidRPr="00F555A5" w:rsidRDefault="00D972E9" w:rsidP="00B32248">
            <w:pPr>
              <w:pStyle w:val="ENoteTableText"/>
            </w:pPr>
            <w:r w:rsidRPr="00F555A5">
              <w:t>ad No 133, 1999</w:t>
            </w:r>
          </w:p>
        </w:tc>
      </w:tr>
      <w:tr w:rsidR="00D972E9" w:rsidRPr="00F555A5" w14:paraId="4E51C3D1" w14:textId="77777777" w:rsidTr="0087520C">
        <w:trPr>
          <w:cantSplit/>
        </w:trPr>
        <w:tc>
          <w:tcPr>
            <w:tcW w:w="2139" w:type="dxa"/>
            <w:shd w:val="clear" w:color="auto" w:fill="auto"/>
          </w:tcPr>
          <w:p w14:paraId="604EDF7A" w14:textId="77777777" w:rsidR="00D972E9" w:rsidRPr="00F555A5" w:rsidRDefault="00D972E9" w:rsidP="00797A99">
            <w:pPr>
              <w:pStyle w:val="ENoteTableText"/>
              <w:rPr>
                <w:rFonts w:ascii="Arial" w:hAnsi="Arial" w:cs="Arial"/>
              </w:rPr>
            </w:pPr>
          </w:p>
        </w:tc>
        <w:tc>
          <w:tcPr>
            <w:tcW w:w="5150" w:type="dxa"/>
            <w:shd w:val="clear" w:color="auto" w:fill="auto"/>
          </w:tcPr>
          <w:p w14:paraId="4CE02755" w14:textId="77777777" w:rsidR="00D972E9" w:rsidRPr="00F555A5" w:rsidRDefault="00D972E9" w:rsidP="00B32248">
            <w:pPr>
              <w:pStyle w:val="ENoteTableText"/>
            </w:pPr>
            <w:r w:rsidRPr="00F555A5">
              <w:t>am No 24, 2001; No 32, 2017</w:t>
            </w:r>
          </w:p>
        </w:tc>
      </w:tr>
      <w:tr w:rsidR="00D972E9" w:rsidRPr="00F555A5" w14:paraId="641E89DF" w14:textId="77777777" w:rsidTr="0087520C">
        <w:trPr>
          <w:cantSplit/>
        </w:trPr>
        <w:tc>
          <w:tcPr>
            <w:tcW w:w="2139" w:type="dxa"/>
            <w:shd w:val="clear" w:color="auto" w:fill="auto"/>
          </w:tcPr>
          <w:p w14:paraId="31D1FDE5" w14:textId="77777777" w:rsidR="00D972E9" w:rsidRPr="00F555A5" w:rsidRDefault="00D972E9" w:rsidP="006854B5">
            <w:pPr>
              <w:pStyle w:val="ENoteTableText"/>
              <w:tabs>
                <w:tab w:val="center" w:leader="dot" w:pos="2268"/>
              </w:tabs>
            </w:pPr>
            <w:r w:rsidRPr="00F555A5">
              <w:t>s 46PN</w:t>
            </w:r>
            <w:r w:rsidRPr="00F555A5">
              <w:tab/>
            </w:r>
          </w:p>
        </w:tc>
        <w:tc>
          <w:tcPr>
            <w:tcW w:w="5150" w:type="dxa"/>
            <w:shd w:val="clear" w:color="auto" w:fill="auto"/>
          </w:tcPr>
          <w:p w14:paraId="60061348" w14:textId="77777777" w:rsidR="00D972E9" w:rsidRPr="00F555A5" w:rsidRDefault="00D972E9" w:rsidP="00B32248">
            <w:pPr>
              <w:pStyle w:val="ENoteTableText"/>
            </w:pPr>
            <w:r w:rsidRPr="00F555A5">
              <w:t>ad No</w:t>
            </w:r>
            <w:r w:rsidR="00277AF9" w:rsidRPr="00F555A5">
              <w:t> </w:t>
            </w:r>
            <w:r w:rsidRPr="00F555A5">
              <w:t>133, 1999</w:t>
            </w:r>
          </w:p>
        </w:tc>
      </w:tr>
      <w:tr w:rsidR="00D972E9" w:rsidRPr="00F555A5" w14:paraId="7A11778A" w14:textId="77777777" w:rsidTr="0087520C">
        <w:trPr>
          <w:cantSplit/>
        </w:trPr>
        <w:tc>
          <w:tcPr>
            <w:tcW w:w="2139" w:type="dxa"/>
            <w:shd w:val="clear" w:color="auto" w:fill="auto"/>
          </w:tcPr>
          <w:p w14:paraId="029C0C41" w14:textId="77777777" w:rsidR="00D972E9" w:rsidRPr="00F555A5" w:rsidRDefault="00D972E9" w:rsidP="00B32248">
            <w:pPr>
              <w:pStyle w:val="ENoteTableText"/>
            </w:pPr>
            <w:r w:rsidRPr="00F555A5">
              <w:rPr>
                <w:b/>
              </w:rPr>
              <w:t>Division</w:t>
            </w:r>
            <w:r w:rsidR="00F555A5">
              <w:rPr>
                <w:b/>
              </w:rPr>
              <w:t> </w:t>
            </w:r>
            <w:r w:rsidRPr="00F555A5">
              <w:rPr>
                <w:b/>
              </w:rPr>
              <w:t>2</w:t>
            </w:r>
          </w:p>
        </w:tc>
        <w:tc>
          <w:tcPr>
            <w:tcW w:w="5150" w:type="dxa"/>
            <w:shd w:val="clear" w:color="auto" w:fill="auto"/>
          </w:tcPr>
          <w:p w14:paraId="378EBDBB" w14:textId="77777777" w:rsidR="00D972E9" w:rsidRPr="00F555A5" w:rsidRDefault="00D972E9" w:rsidP="00B32248">
            <w:pPr>
              <w:pStyle w:val="ENoteTableText"/>
            </w:pPr>
          </w:p>
        </w:tc>
      </w:tr>
      <w:tr w:rsidR="00D972E9" w:rsidRPr="00F555A5" w14:paraId="36756523" w14:textId="77777777" w:rsidTr="0087520C">
        <w:trPr>
          <w:cantSplit/>
        </w:trPr>
        <w:tc>
          <w:tcPr>
            <w:tcW w:w="2139" w:type="dxa"/>
            <w:shd w:val="clear" w:color="auto" w:fill="auto"/>
          </w:tcPr>
          <w:p w14:paraId="0B23DA5A" w14:textId="77777777" w:rsidR="00D972E9" w:rsidRPr="00F555A5" w:rsidRDefault="00A75D43" w:rsidP="00A75D43">
            <w:pPr>
              <w:pStyle w:val="ENoteTableText"/>
              <w:tabs>
                <w:tab w:val="center" w:leader="dot" w:pos="2268"/>
              </w:tabs>
            </w:pPr>
            <w:r w:rsidRPr="00F555A5">
              <w:t>Division</w:t>
            </w:r>
            <w:r w:rsidR="00F555A5">
              <w:t> </w:t>
            </w:r>
            <w:r w:rsidRPr="00F555A5">
              <w:t>2 heading</w:t>
            </w:r>
            <w:r w:rsidR="00D972E9" w:rsidRPr="00F555A5">
              <w:tab/>
            </w:r>
          </w:p>
        </w:tc>
        <w:tc>
          <w:tcPr>
            <w:tcW w:w="5150" w:type="dxa"/>
            <w:shd w:val="clear" w:color="auto" w:fill="auto"/>
          </w:tcPr>
          <w:p w14:paraId="797C73DA" w14:textId="77777777" w:rsidR="00D972E9" w:rsidRPr="00F555A5" w:rsidRDefault="00D972E9" w:rsidP="00B32248">
            <w:pPr>
              <w:pStyle w:val="ENoteTableText"/>
            </w:pPr>
            <w:proofErr w:type="spellStart"/>
            <w:r w:rsidRPr="00F555A5">
              <w:t>rs</w:t>
            </w:r>
            <w:proofErr w:type="spellEnd"/>
            <w:r w:rsidRPr="00F555A5">
              <w:t xml:space="preserve"> No</w:t>
            </w:r>
            <w:r w:rsidR="00277AF9" w:rsidRPr="00F555A5">
              <w:t> </w:t>
            </w:r>
            <w:r w:rsidRPr="00F555A5">
              <w:t>194, 1999; No</w:t>
            </w:r>
            <w:r w:rsidR="00277AF9" w:rsidRPr="00F555A5">
              <w:t> </w:t>
            </w:r>
            <w:r w:rsidRPr="00F555A5">
              <w:t>13, 2013</w:t>
            </w:r>
          </w:p>
        </w:tc>
      </w:tr>
      <w:tr w:rsidR="00D972E9" w:rsidRPr="00F555A5" w14:paraId="4EB3877C" w14:textId="77777777" w:rsidTr="0087520C">
        <w:trPr>
          <w:cantSplit/>
        </w:trPr>
        <w:tc>
          <w:tcPr>
            <w:tcW w:w="2139" w:type="dxa"/>
            <w:shd w:val="clear" w:color="auto" w:fill="auto"/>
          </w:tcPr>
          <w:p w14:paraId="50B5BBC4" w14:textId="77777777" w:rsidR="00D972E9" w:rsidRPr="00F555A5" w:rsidRDefault="00D972E9" w:rsidP="008822F3">
            <w:pPr>
              <w:pStyle w:val="ENoteTableText"/>
              <w:tabs>
                <w:tab w:val="center" w:leader="dot" w:pos="2268"/>
              </w:tabs>
            </w:pPr>
            <w:r w:rsidRPr="00F555A5">
              <w:t>s 46PO</w:t>
            </w:r>
            <w:r w:rsidRPr="00F555A5">
              <w:tab/>
            </w:r>
          </w:p>
        </w:tc>
        <w:tc>
          <w:tcPr>
            <w:tcW w:w="5150" w:type="dxa"/>
            <w:shd w:val="clear" w:color="auto" w:fill="auto"/>
          </w:tcPr>
          <w:p w14:paraId="66F1360D" w14:textId="77777777" w:rsidR="00D972E9" w:rsidRPr="00F555A5" w:rsidRDefault="00D972E9" w:rsidP="008822F3">
            <w:pPr>
              <w:pStyle w:val="ENoteTableText"/>
            </w:pPr>
            <w:r w:rsidRPr="00F555A5">
              <w:t>ad No 133, 1999</w:t>
            </w:r>
          </w:p>
        </w:tc>
      </w:tr>
      <w:tr w:rsidR="00D972E9" w:rsidRPr="00F555A5" w14:paraId="18AFBEAF" w14:textId="77777777" w:rsidTr="0087520C">
        <w:trPr>
          <w:cantSplit/>
        </w:trPr>
        <w:tc>
          <w:tcPr>
            <w:tcW w:w="2139" w:type="dxa"/>
            <w:shd w:val="clear" w:color="auto" w:fill="auto"/>
          </w:tcPr>
          <w:p w14:paraId="58617610" w14:textId="77777777" w:rsidR="00D972E9" w:rsidRPr="00F555A5" w:rsidRDefault="00D972E9" w:rsidP="00797A99">
            <w:pPr>
              <w:pStyle w:val="ENoteTableText"/>
              <w:rPr>
                <w:rFonts w:ascii="Arial" w:hAnsi="Arial" w:cs="Arial"/>
              </w:rPr>
            </w:pPr>
          </w:p>
        </w:tc>
        <w:tc>
          <w:tcPr>
            <w:tcW w:w="5150" w:type="dxa"/>
            <w:shd w:val="clear" w:color="auto" w:fill="auto"/>
          </w:tcPr>
          <w:p w14:paraId="2DFB31BC" w14:textId="77777777" w:rsidR="00D972E9" w:rsidRPr="00F555A5" w:rsidRDefault="00D972E9" w:rsidP="008822F3">
            <w:pPr>
              <w:pStyle w:val="ENoteTableText"/>
            </w:pPr>
            <w:r w:rsidRPr="00F555A5">
              <w:t>am No 194, 1999; No 70, 2009; No 13, 2013; No 32, 2017</w:t>
            </w:r>
          </w:p>
        </w:tc>
      </w:tr>
      <w:tr w:rsidR="00D972E9" w:rsidRPr="00F555A5" w14:paraId="54072BED" w14:textId="77777777" w:rsidTr="0087520C">
        <w:trPr>
          <w:cantSplit/>
        </w:trPr>
        <w:tc>
          <w:tcPr>
            <w:tcW w:w="2139" w:type="dxa"/>
            <w:shd w:val="clear" w:color="auto" w:fill="auto"/>
          </w:tcPr>
          <w:p w14:paraId="2932FAB2" w14:textId="77777777" w:rsidR="00D972E9" w:rsidRPr="00F555A5" w:rsidRDefault="00D972E9" w:rsidP="006854B5">
            <w:pPr>
              <w:pStyle w:val="ENoteTableText"/>
              <w:tabs>
                <w:tab w:val="center" w:leader="dot" w:pos="2268"/>
              </w:tabs>
            </w:pPr>
            <w:r w:rsidRPr="00F555A5">
              <w:t>s 46PP</w:t>
            </w:r>
            <w:r w:rsidRPr="00F555A5">
              <w:tab/>
            </w:r>
          </w:p>
        </w:tc>
        <w:tc>
          <w:tcPr>
            <w:tcW w:w="5150" w:type="dxa"/>
            <w:shd w:val="clear" w:color="auto" w:fill="auto"/>
          </w:tcPr>
          <w:p w14:paraId="23C83E35" w14:textId="77777777" w:rsidR="00D972E9" w:rsidRPr="00F555A5" w:rsidRDefault="00D972E9" w:rsidP="001375E3">
            <w:pPr>
              <w:pStyle w:val="ENoteTableText"/>
            </w:pPr>
            <w:r w:rsidRPr="00F555A5">
              <w:t>ad No 133, 1999</w:t>
            </w:r>
          </w:p>
        </w:tc>
      </w:tr>
      <w:tr w:rsidR="00D972E9" w:rsidRPr="00F555A5" w14:paraId="44992C7F" w14:textId="77777777" w:rsidTr="0087520C">
        <w:trPr>
          <w:cantSplit/>
        </w:trPr>
        <w:tc>
          <w:tcPr>
            <w:tcW w:w="2139" w:type="dxa"/>
            <w:shd w:val="clear" w:color="auto" w:fill="auto"/>
          </w:tcPr>
          <w:p w14:paraId="322D178A" w14:textId="77777777" w:rsidR="00D972E9" w:rsidRPr="00F555A5" w:rsidRDefault="00D972E9" w:rsidP="00797A99">
            <w:pPr>
              <w:pStyle w:val="ENoteTableText"/>
              <w:rPr>
                <w:rFonts w:ascii="Arial" w:hAnsi="Arial" w:cs="Arial"/>
              </w:rPr>
            </w:pPr>
          </w:p>
        </w:tc>
        <w:tc>
          <w:tcPr>
            <w:tcW w:w="5150" w:type="dxa"/>
            <w:shd w:val="clear" w:color="auto" w:fill="auto"/>
          </w:tcPr>
          <w:p w14:paraId="06ECC6F4" w14:textId="77777777" w:rsidR="00D972E9" w:rsidRPr="00F555A5" w:rsidRDefault="00D972E9" w:rsidP="001375E3">
            <w:pPr>
              <w:pStyle w:val="ENoteTableText"/>
            </w:pPr>
            <w:r w:rsidRPr="00F555A5">
              <w:t>am No 194, 1999; No 13, 2013; No 32, 2017</w:t>
            </w:r>
          </w:p>
        </w:tc>
      </w:tr>
      <w:tr w:rsidR="00D972E9" w:rsidRPr="00F555A5" w14:paraId="1BB126FB" w14:textId="77777777" w:rsidTr="0087520C">
        <w:trPr>
          <w:cantSplit/>
        </w:trPr>
        <w:tc>
          <w:tcPr>
            <w:tcW w:w="2139" w:type="dxa"/>
            <w:shd w:val="clear" w:color="auto" w:fill="auto"/>
          </w:tcPr>
          <w:p w14:paraId="434CE445" w14:textId="77777777" w:rsidR="00D972E9" w:rsidRPr="00F555A5" w:rsidRDefault="00D972E9" w:rsidP="006854B5">
            <w:pPr>
              <w:pStyle w:val="ENoteTableText"/>
              <w:tabs>
                <w:tab w:val="center" w:leader="dot" w:pos="2268"/>
              </w:tabs>
            </w:pPr>
            <w:r w:rsidRPr="00F555A5">
              <w:t>s 46PQ</w:t>
            </w:r>
            <w:r w:rsidRPr="00F555A5">
              <w:tab/>
            </w:r>
          </w:p>
        </w:tc>
        <w:tc>
          <w:tcPr>
            <w:tcW w:w="5150" w:type="dxa"/>
            <w:shd w:val="clear" w:color="auto" w:fill="auto"/>
          </w:tcPr>
          <w:p w14:paraId="77DE06A0" w14:textId="77777777" w:rsidR="00D972E9" w:rsidRPr="00F555A5" w:rsidRDefault="00D972E9" w:rsidP="00B32248">
            <w:pPr>
              <w:pStyle w:val="ENoteTableText"/>
            </w:pPr>
            <w:r w:rsidRPr="00F555A5">
              <w:t>ad No</w:t>
            </w:r>
            <w:r w:rsidR="00277AF9" w:rsidRPr="00F555A5">
              <w:t> </w:t>
            </w:r>
            <w:r w:rsidRPr="00F555A5">
              <w:t>133, 1999</w:t>
            </w:r>
          </w:p>
        </w:tc>
      </w:tr>
      <w:tr w:rsidR="00D972E9" w:rsidRPr="00F555A5" w14:paraId="28496B7C" w14:textId="77777777" w:rsidTr="0087520C">
        <w:trPr>
          <w:cantSplit/>
        </w:trPr>
        <w:tc>
          <w:tcPr>
            <w:tcW w:w="2139" w:type="dxa"/>
            <w:shd w:val="clear" w:color="auto" w:fill="auto"/>
          </w:tcPr>
          <w:p w14:paraId="76313296" w14:textId="77777777" w:rsidR="00D972E9" w:rsidRPr="00F555A5" w:rsidRDefault="00D972E9" w:rsidP="00797A99">
            <w:pPr>
              <w:pStyle w:val="ENoteTableText"/>
              <w:rPr>
                <w:rFonts w:ascii="Arial" w:hAnsi="Arial" w:cs="Arial"/>
              </w:rPr>
            </w:pPr>
          </w:p>
        </w:tc>
        <w:tc>
          <w:tcPr>
            <w:tcW w:w="5150" w:type="dxa"/>
            <w:shd w:val="clear" w:color="auto" w:fill="auto"/>
          </w:tcPr>
          <w:p w14:paraId="586EA8AA" w14:textId="77777777" w:rsidR="00D972E9" w:rsidRPr="00F555A5" w:rsidRDefault="00D972E9" w:rsidP="00B32248">
            <w:pPr>
              <w:pStyle w:val="ENoteTableText"/>
            </w:pPr>
            <w:r w:rsidRPr="00F555A5">
              <w:t>am No</w:t>
            </w:r>
            <w:r w:rsidR="00277AF9" w:rsidRPr="00F555A5">
              <w:t> </w:t>
            </w:r>
            <w:r w:rsidRPr="00F555A5">
              <w:t>194, 1999</w:t>
            </w:r>
          </w:p>
        </w:tc>
      </w:tr>
      <w:tr w:rsidR="00D972E9" w:rsidRPr="00F555A5" w14:paraId="5578F893" w14:textId="77777777" w:rsidTr="0087520C">
        <w:trPr>
          <w:cantSplit/>
        </w:trPr>
        <w:tc>
          <w:tcPr>
            <w:tcW w:w="2139" w:type="dxa"/>
            <w:shd w:val="clear" w:color="auto" w:fill="auto"/>
          </w:tcPr>
          <w:p w14:paraId="23AD32D7" w14:textId="77777777" w:rsidR="00D972E9" w:rsidRPr="00F555A5" w:rsidRDefault="00D972E9" w:rsidP="006854B5">
            <w:pPr>
              <w:pStyle w:val="ENoteTableText"/>
              <w:tabs>
                <w:tab w:val="center" w:leader="dot" w:pos="2268"/>
              </w:tabs>
            </w:pPr>
            <w:r w:rsidRPr="00F555A5">
              <w:t>s 46PR</w:t>
            </w:r>
            <w:r w:rsidRPr="00F555A5">
              <w:tab/>
            </w:r>
          </w:p>
        </w:tc>
        <w:tc>
          <w:tcPr>
            <w:tcW w:w="5150" w:type="dxa"/>
            <w:shd w:val="clear" w:color="auto" w:fill="auto"/>
          </w:tcPr>
          <w:p w14:paraId="46841DD3" w14:textId="77777777" w:rsidR="00D972E9" w:rsidRPr="00F555A5" w:rsidRDefault="00D972E9" w:rsidP="00B32248">
            <w:pPr>
              <w:pStyle w:val="ENoteTableText"/>
            </w:pPr>
            <w:r w:rsidRPr="00F555A5">
              <w:t>ad No</w:t>
            </w:r>
            <w:r w:rsidR="00277AF9" w:rsidRPr="00F555A5">
              <w:t> </w:t>
            </w:r>
            <w:r w:rsidRPr="00F555A5">
              <w:t>133, 1999</w:t>
            </w:r>
          </w:p>
        </w:tc>
      </w:tr>
      <w:tr w:rsidR="00D972E9" w:rsidRPr="00F555A5" w14:paraId="25156AEF" w14:textId="77777777" w:rsidTr="0087520C">
        <w:trPr>
          <w:cantSplit/>
        </w:trPr>
        <w:tc>
          <w:tcPr>
            <w:tcW w:w="2139" w:type="dxa"/>
            <w:shd w:val="clear" w:color="auto" w:fill="auto"/>
          </w:tcPr>
          <w:p w14:paraId="1CE4FFD6" w14:textId="77777777" w:rsidR="00D972E9" w:rsidRPr="00F555A5" w:rsidRDefault="00D972E9" w:rsidP="00797A99">
            <w:pPr>
              <w:pStyle w:val="ENoteTableText"/>
              <w:rPr>
                <w:rFonts w:ascii="Arial" w:hAnsi="Arial" w:cs="Arial"/>
              </w:rPr>
            </w:pPr>
          </w:p>
        </w:tc>
        <w:tc>
          <w:tcPr>
            <w:tcW w:w="5150" w:type="dxa"/>
            <w:shd w:val="clear" w:color="auto" w:fill="auto"/>
          </w:tcPr>
          <w:p w14:paraId="183785D1" w14:textId="77777777" w:rsidR="00D972E9" w:rsidRPr="00F555A5" w:rsidRDefault="00D972E9" w:rsidP="00B32248">
            <w:pPr>
              <w:pStyle w:val="ENoteTableText"/>
            </w:pPr>
            <w:r w:rsidRPr="00F555A5">
              <w:t>am No</w:t>
            </w:r>
            <w:r w:rsidR="00277AF9" w:rsidRPr="00F555A5">
              <w:t> </w:t>
            </w:r>
            <w:r w:rsidRPr="00F555A5">
              <w:t>194, 1999; No</w:t>
            </w:r>
            <w:r w:rsidR="00277AF9" w:rsidRPr="00F555A5">
              <w:t> </w:t>
            </w:r>
            <w:r w:rsidRPr="00F555A5">
              <w:t>63, 2002; No</w:t>
            </w:r>
            <w:r w:rsidR="00277AF9" w:rsidRPr="00F555A5">
              <w:t> </w:t>
            </w:r>
            <w:r w:rsidRPr="00F555A5">
              <w:t>13, 2013</w:t>
            </w:r>
          </w:p>
        </w:tc>
      </w:tr>
      <w:tr w:rsidR="00D972E9" w:rsidRPr="00F555A5" w14:paraId="4DAB3B2B" w14:textId="77777777" w:rsidTr="0087520C">
        <w:trPr>
          <w:cantSplit/>
        </w:trPr>
        <w:tc>
          <w:tcPr>
            <w:tcW w:w="2139" w:type="dxa"/>
            <w:shd w:val="clear" w:color="auto" w:fill="auto"/>
          </w:tcPr>
          <w:p w14:paraId="41B41BA8" w14:textId="77777777" w:rsidR="00D972E9" w:rsidRPr="00F555A5" w:rsidRDefault="00D972E9" w:rsidP="00AB57E3">
            <w:pPr>
              <w:pStyle w:val="ENoteTableText"/>
              <w:tabs>
                <w:tab w:val="center" w:leader="dot" w:pos="2268"/>
              </w:tabs>
            </w:pPr>
            <w:r w:rsidRPr="00F555A5">
              <w:t>s 46PS</w:t>
            </w:r>
            <w:r w:rsidRPr="00F555A5">
              <w:tab/>
            </w:r>
          </w:p>
        </w:tc>
        <w:tc>
          <w:tcPr>
            <w:tcW w:w="5150" w:type="dxa"/>
            <w:shd w:val="clear" w:color="auto" w:fill="auto"/>
          </w:tcPr>
          <w:p w14:paraId="3595C4CA" w14:textId="77777777" w:rsidR="00D972E9" w:rsidRPr="00F555A5" w:rsidRDefault="00D972E9" w:rsidP="00AB57E3">
            <w:pPr>
              <w:pStyle w:val="ENoteTableText"/>
            </w:pPr>
            <w:r w:rsidRPr="00F555A5">
              <w:t>ad No 133, 1999</w:t>
            </w:r>
          </w:p>
        </w:tc>
      </w:tr>
      <w:tr w:rsidR="00D972E9" w:rsidRPr="00F555A5" w14:paraId="54D4D2A0" w14:textId="77777777" w:rsidTr="0087520C">
        <w:trPr>
          <w:cantSplit/>
        </w:trPr>
        <w:tc>
          <w:tcPr>
            <w:tcW w:w="2139" w:type="dxa"/>
            <w:shd w:val="clear" w:color="auto" w:fill="auto"/>
          </w:tcPr>
          <w:p w14:paraId="3D09CCE5" w14:textId="77777777" w:rsidR="00D972E9" w:rsidRPr="00F555A5" w:rsidRDefault="00D972E9" w:rsidP="00797A99">
            <w:pPr>
              <w:pStyle w:val="ENoteTableText"/>
              <w:rPr>
                <w:rFonts w:ascii="Arial" w:hAnsi="Arial" w:cs="Arial"/>
              </w:rPr>
            </w:pPr>
          </w:p>
        </w:tc>
        <w:tc>
          <w:tcPr>
            <w:tcW w:w="5150" w:type="dxa"/>
            <w:shd w:val="clear" w:color="auto" w:fill="auto"/>
          </w:tcPr>
          <w:p w14:paraId="3C0632BA" w14:textId="77777777" w:rsidR="00D972E9" w:rsidRPr="00F555A5" w:rsidRDefault="00D972E9" w:rsidP="00AB57E3">
            <w:pPr>
              <w:pStyle w:val="ENoteTableText"/>
            </w:pPr>
            <w:r w:rsidRPr="00F555A5">
              <w:t>am No 194, 1999; No 13, 2013; No 32, 2017</w:t>
            </w:r>
          </w:p>
        </w:tc>
      </w:tr>
      <w:tr w:rsidR="00D972E9" w:rsidRPr="00F555A5" w14:paraId="48C4873B" w14:textId="77777777" w:rsidTr="0087520C">
        <w:trPr>
          <w:cantSplit/>
        </w:trPr>
        <w:tc>
          <w:tcPr>
            <w:tcW w:w="2139" w:type="dxa"/>
            <w:shd w:val="clear" w:color="auto" w:fill="auto"/>
          </w:tcPr>
          <w:p w14:paraId="03A121CA" w14:textId="77777777" w:rsidR="00D972E9" w:rsidRPr="00F555A5" w:rsidRDefault="00D972E9" w:rsidP="00BA50F5">
            <w:pPr>
              <w:pStyle w:val="ENoteTableText"/>
              <w:tabs>
                <w:tab w:val="center" w:leader="dot" w:pos="2268"/>
              </w:tabs>
            </w:pPr>
            <w:r w:rsidRPr="00F555A5">
              <w:t>s 46PSA</w:t>
            </w:r>
            <w:r w:rsidRPr="00F555A5">
              <w:tab/>
            </w:r>
          </w:p>
        </w:tc>
        <w:tc>
          <w:tcPr>
            <w:tcW w:w="5150" w:type="dxa"/>
            <w:shd w:val="clear" w:color="auto" w:fill="auto"/>
          </w:tcPr>
          <w:p w14:paraId="5799F7CE" w14:textId="77777777" w:rsidR="00D972E9" w:rsidRPr="00F555A5" w:rsidRDefault="00D972E9" w:rsidP="00B32248">
            <w:pPr>
              <w:pStyle w:val="ENoteTableText"/>
            </w:pPr>
            <w:r w:rsidRPr="00F555A5">
              <w:t>ad No 32, 2017</w:t>
            </w:r>
          </w:p>
        </w:tc>
      </w:tr>
      <w:tr w:rsidR="00D972E9" w:rsidRPr="00F555A5" w14:paraId="0CC76AE8" w14:textId="77777777" w:rsidTr="0087520C">
        <w:trPr>
          <w:cantSplit/>
        </w:trPr>
        <w:tc>
          <w:tcPr>
            <w:tcW w:w="2139" w:type="dxa"/>
            <w:shd w:val="clear" w:color="auto" w:fill="auto"/>
          </w:tcPr>
          <w:p w14:paraId="3684C3C4" w14:textId="77777777" w:rsidR="00D972E9" w:rsidRPr="00F555A5" w:rsidRDefault="00D972E9" w:rsidP="006854B5">
            <w:pPr>
              <w:pStyle w:val="ENoteTableText"/>
              <w:tabs>
                <w:tab w:val="center" w:leader="dot" w:pos="2268"/>
              </w:tabs>
            </w:pPr>
            <w:r w:rsidRPr="00F555A5">
              <w:t>s 46PT</w:t>
            </w:r>
            <w:r w:rsidRPr="00F555A5">
              <w:tab/>
            </w:r>
          </w:p>
        </w:tc>
        <w:tc>
          <w:tcPr>
            <w:tcW w:w="5150" w:type="dxa"/>
            <w:shd w:val="clear" w:color="auto" w:fill="auto"/>
          </w:tcPr>
          <w:p w14:paraId="1E570E2C" w14:textId="77777777" w:rsidR="00D972E9" w:rsidRPr="00F555A5" w:rsidRDefault="00D972E9" w:rsidP="00B32248">
            <w:pPr>
              <w:pStyle w:val="ENoteTableText"/>
            </w:pPr>
            <w:r w:rsidRPr="00F555A5">
              <w:t>ad No</w:t>
            </w:r>
            <w:r w:rsidR="00277AF9" w:rsidRPr="00F555A5">
              <w:t> </w:t>
            </w:r>
            <w:r w:rsidRPr="00F555A5">
              <w:t>133, 1999</w:t>
            </w:r>
          </w:p>
        </w:tc>
      </w:tr>
      <w:tr w:rsidR="00D972E9" w:rsidRPr="00F555A5" w14:paraId="5607CC74" w14:textId="77777777" w:rsidTr="0087520C">
        <w:trPr>
          <w:cantSplit/>
        </w:trPr>
        <w:tc>
          <w:tcPr>
            <w:tcW w:w="2139" w:type="dxa"/>
            <w:shd w:val="clear" w:color="auto" w:fill="auto"/>
          </w:tcPr>
          <w:p w14:paraId="595CED3E" w14:textId="77777777" w:rsidR="00D972E9" w:rsidRPr="00F555A5" w:rsidRDefault="00D972E9" w:rsidP="006854B5">
            <w:pPr>
              <w:pStyle w:val="ENoteTableText"/>
              <w:tabs>
                <w:tab w:val="center" w:leader="dot" w:pos="2268"/>
              </w:tabs>
            </w:pPr>
            <w:r w:rsidRPr="00F555A5">
              <w:t>s 46PU</w:t>
            </w:r>
            <w:r w:rsidRPr="00F555A5">
              <w:tab/>
            </w:r>
          </w:p>
        </w:tc>
        <w:tc>
          <w:tcPr>
            <w:tcW w:w="5150" w:type="dxa"/>
            <w:shd w:val="clear" w:color="auto" w:fill="auto"/>
          </w:tcPr>
          <w:p w14:paraId="5D064EBF" w14:textId="77777777" w:rsidR="00D972E9" w:rsidRPr="00F555A5" w:rsidRDefault="00D972E9" w:rsidP="00B32248">
            <w:pPr>
              <w:pStyle w:val="ENoteTableText"/>
            </w:pPr>
            <w:r w:rsidRPr="00F555A5">
              <w:t>ad No</w:t>
            </w:r>
            <w:r w:rsidR="00277AF9" w:rsidRPr="00F555A5">
              <w:t> </w:t>
            </w:r>
            <w:r w:rsidRPr="00F555A5">
              <w:t>133, 1999</w:t>
            </w:r>
          </w:p>
        </w:tc>
      </w:tr>
      <w:tr w:rsidR="00D972E9" w:rsidRPr="00F555A5" w14:paraId="2900003B" w14:textId="77777777" w:rsidTr="0087520C">
        <w:trPr>
          <w:cantSplit/>
        </w:trPr>
        <w:tc>
          <w:tcPr>
            <w:tcW w:w="2139" w:type="dxa"/>
            <w:shd w:val="clear" w:color="auto" w:fill="auto"/>
          </w:tcPr>
          <w:p w14:paraId="043B5A88" w14:textId="77777777" w:rsidR="00D972E9" w:rsidRPr="00F555A5" w:rsidRDefault="00D972E9" w:rsidP="00797A99">
            <w:pPr>
              <w:pStyle w:val="ENoteTableText"/>
              <w:rPr>
                <w:rFonts w:ascii="Arial" w:hAnsi="Arial" w:cs="Arial"/>
              </w:rPr>
            </w:pPr>
          </w:p>
        </w:tc>
        <w:tc>
          <w:tcPr>
            <w:tcW w:w="5150" w:type="dxa"/>
            <w:shd w:val="clear" w:color="auto" w:fill="auto"/>
          </w:tcPr>
          <w:p w14:paraId="740CC575" w14:textId="77777777" w:rsidR="00D972E9" w:rsidRPr="00F555A5" w:rsidRDefault="00D972E9" w:rsidP="00B32248">
            <w:pPr>
              <w:pStyle w:val="ENoteTableText"/>
            </w:pPr>
            <w:r w:rsidRPr="00F555A5">
              <w:t>am No</w:t>
            </w:r>
            <w:r w:rsidR="00277AF9" w:rsidRPr="00F555A5">
              <w:t> </w:t>
            </w:r>
            <w:r w:rsidRPr="00F555A5">
              <w:t>194, 1999; No</w:t>
            </w:r>
            <w:r w:rsidR="00277AF9" w:rsidRPr="00F555A5">
              <w:t> </w:t>
            </w:r>
            <w:r w:rsidRPr="00F555A5">
              <w:t>13, 2013</w:t>
            </w:r>
          </w:p>
        </w:tc>
      </w:tr>
      <w:tr w:rsidR="00D972E9" w:rsidRPr="00F555A5" w14:paraId="705E0916" w14:textId="77777777" w:rsidTr="0087520C">
        <w:trPr>
          <w:cantSplit/>
        </w:trPr>
        <w:tc>
          <w:tcPr>
            <w:tcW w:w="2139" w:type="dxa"/>
            <w:shd w:val="clear" w:color="auto" w:fill="auto"/>
          </w:tcPr>
          <w:p w14:paraId="0015B27A" w14:textId="77777777" w:rsidR="00D972E9" w:rsidRPr="00F555A5" w:rsidRDefault="00D972E9" w:rsidP="00D972E9">
            <w:pPr>
              <w:pStyle w:val="ENoteTableText"/>
              <w:tabs>
                <w:tab w:val="center" w:leader="dot" w:pos="2268"/>
              </w:tabs>
            </w:pPr>
            <w:r w:rsidRPr="00F555A5">
              <w:t>s 46PV</w:t>
            </w:r>
            <w:r w:rsidRPr="00F555A5">
              <w:tab/>
            </w:r>
          </w:p>
        </w:tc>
        <w:tc>
          <w:tcPr>
            <w:tcW w:w="5150" w:type="dxa"/>
            <w:shd w:val="clear" w:color="auto" w:fill="auto"/>
          </w:tcPr>
          <w:p w14:paraId="5B6C9A08" w14:textId="77777777" w:rsidR="00D972E9" w:rsidRPr="00F555A5" w:rsidRDefault="00D972E9" w:rsidP="00D972E9">
            <w:pPr>
              <w:pStyle w:val="ENoteTableText"/>
            </w:pPr>
            <w:r w:rsidRPr="00F555A5">
              <w:t>ad No 133, 1999</w:t>
            </w:r>
          </w:p>
        </w:tc>
      </w:tr>
      <w:tr w:rsidR="00D972E9" w:rsidRPr="00F555A5" w14:paraId="0FADB128" w14:textId="77777777" w:rsidTr="0087520C">
        <w:trPr>
          <w:cantSplit/>
        </w:trPr>
        <w:tc>
          <w:tcPr>
            <w:tcW w:w="2139" w:type="dxa"/>
            <w:shd w:val="clear" w:color="auto" w:fill="auto"/>
          </w:tcPr>
          <w:p w14:paraId="628F72D9" w14:textId="77777777" w:rsidR="00D972E9" w:rsidRPr="00F555A5" w:rsidRDefault="00D972E9" w:rsidP="00797A99">
            <w:pPr>
              <w:pStyle w:val="ENoteTableText"/>
              <w:rPr>
                <w:rFonts w:ascii="Arial" w:hAnsi="Arial" w:cs="Arial"/>
              </w:rPr>
            </w:pPr>
          </w:p>
        </w:tc>
        <w:tc>
          <w:tcPr>
            <w:tcW w:w="5150" w:type="dxa"/>
            <w:shd w:val="clear" w:color="auto" w:fill="auto"/>
          </w:tcPr>
          <w:p w14:paraId="3435D15D" w14:textId="77777777" w:rsidR="00D972E9" w:rsidRPr="00F555A5" w:rsidRDefault="00D972E9" w:rsidP="00D972E9">
            <w:pPr>
              <w:pStyle w:val="ENoteTableText"/>
            </w:pPr>
            <w:r w:rsidRPr="00F555A5">
              <w:t>am No 194, 1999; No 40, 2011; No 89, 2012; No 13, 2013</w:t>
            </w:r>
          </w:p>
        </w:tc>
      </w:tr>
      <w:tr w:rsidR="00D972E9" w:rsidRPr="00F555A5" w14:paraId="705BEDEC" w14:textId="77777777" w:rsidTr="0087520C">
        <w:trPr>
          <w:cantSplit/>
        </w:trPr>
        <w:tc>
          <w:tcPr>
            <w:tcW w:w="2139" w:type="dxa"/>
            <w:shd w:val="clear" w:color="auto" w:fill="auto"/>
          </w:tcPr>
          <w:p w14:paraId="1572133E" w14:textId="77777777" w:rsidR="00D972E9" w:rsidRPr="00F555A5" w:rsidRDefault="00D972E9" w:rsidP="00797A99">
            <w:pPr>
              <w:pStyle w:val="ENoteTableText"/>
              <w:rPr>
                <w:rFonts w:ascii="Arial" w:hAnsi="Arial" w:cs="Arial"/>
              </w:rPr>
            </w:pPr>
          </w:p>
        </w:tc>
        <w:tc>
          <w:tcPr>
            <w:tcW w:w="5150" w:type="dxa"/>
            <w:shd w:val="clear" w:color="auto" w:fill="auto"/>
          </w:tcPr>
          <w:p w14:paraId="5458DE7B" w14:textId="77777777" w:rsidR="00D972E9" w:rsidRPr="00F555A5" w:rsidRDefault="00D972E9" w:rsidP="00B32248">
            <w:pPr>
              <w:pStyle w:val="ENoteTableText"/>
            </w:pPr>
            <w:r w:rsidRPr="00F555A5">
              <w:t>ed C45</w:t>
            </w:r>
          </w:p>
        </w:tc>
      </w:tr>
      <w:tr w:rsidR="00D972E9" w:rsidRPr="00F555A5" w14:paraId="2066D257" w14:textId="77777777" w:rsidTr="0087520C">
        <w:trPr>
          <w:cantSplit/>
        </w:trPr>
        <w:tc>
          <w:tcPr>
            <w:tcW w:w="2139" w:type="dxa"/>
            <w:shd w:val="clear" w:color="auto" w:fill="auto"/>
          </w:tcPr>
          <w:p w14:paraId="11C35D64" w14:textId="77777777" w:rsidR="00D972E9" w:rsidRPr="00F555A5" w:rsidRDefault="00D972E9" w:rsidP="00B32248">
            <w:pPr>
              <w:pStyle w:val="ENoteTableText"/>
            </w:pPr>
            <w:r w:rsidRPr="00F555A5">
              <w:rPr>
                <w:b/>
              </w:rPr>
              <w:t>Part IIC</w:t>
            </w:r>
          </w:p>
        </w:tc>
        <w:tc>
          <w:tcPr>
            <w:tcW w:w="5150" w:type="dxa"/>
            <w:shd w:val="clear" w:color="auto" w:fill="auto"/>
          </w:tcPr>
          <w:p w14:paraId="0EE2731D" w14:textId="77777777" w:rsidR="00D972E9" w:rsidRPr="00F555A5" w:rsidRDefault="00D972E9" w:rsidP="00B32248">
            <w:pPr>
              <w:pStyle w:val="ENoteTableText"/>
            </w:pPr>
          </w:p>
        </w:tc>
      </w:tr>
      <w:tr w:rsidR="00D972E9" w:rsidRPr="00F555A5" w14:paraId="3ED3E0D6" w14:textId="77777777" w:rsidTr="0087520C">
        <w:trPr>
          <w:cantSplit/>
        </w:trPr>
        <w:tc>
          <w:tcPr>
            <w:tcW w:w="2139" w:type="dxa"/>
            <w:shd w:val="clear" w:color="auto" w:fill="auto"/>
          </w:tcPr>
          <w:p w14:paraId="23A00CED" w14:textId="77777777" w:rsidR="00D972E9" w:rsidRPr="00F555A5" w:rsidRDefault="00D972E9" w:rsidP="006854B5">
            <w:pPr>
              <w:pStyle w:val="ENoteTableText"/>
              <w:tabs>
                <w:tab w:val="center" w:leader="dot" w:pos="2268"/>
              </w:tabs>
            </w:pPr>
            <w:r w:rsidRPr="00F555A5">
              <w:t>Part IIC</w:t>
            </w:r>
            <w:r w:rsidRPr="00F555A5">
              <w:tab/>
            </w:r>
          </w:p>
        </w:tc>
        <w:tc>
          <w:tcPr>
            <w:tcW w:w="5150" w:type="dxa"/>
            <w:shd w:val="clear" w:color="auto" w:fill="auto"/>
          </w:tcPr>
          <w:p w14:paraId="4E1CB836" w14:textId="77777777" w:rsidR="00D972E9" w:rsidRPr="00F555A5" w:rsidRDefault="00D972E9" w:rsidP="00B32248">
            <w:pPr>
              <w:pStyle w:val="ENoteTableText"/>
            </w:pPr>
            <w:r w:rsidRPr="00F555A5">
              <w:t>ad No</w:t>
            </w:r>
            <w:r w:rsidR="00277AF9" w:rsidRPr="00F555A5">
              <w:t> </w:t>
            </w:r>
            <w:r w:rsidRPr="00F555A5">
              <w:t>133, 1999</w:t>
            </w:r>
          </w:p>
        </w:tc>
      </w:tr>
      <w:tr w:rsidR="00D972E9" w:rsidRPr="00F555A5" w14:paraId="12245227" w14:textId="77777777" w:rsidTr="0087520C">
        <w:trPr>
          <w:cantSplit/>
        </w:trPr>
        <w:tc>
          <w:tcPr>
            <w:tcW w:w="2139" w:type="dxa"/>
            <w:shd w:val="clear" w:color="auto" w:fill="auto"/>
          </w:tcPr>
          <w:p w14:paraId="616536D3" w14:textId="77777777" w:rsidR="00D972E9" w:rsidRPr="00F555A5" w:rsidRDefault="00D972E9" w:rsidP="006854B5">
            <w:pPr>
              <w:pStyle w:val="ENoteTableText"/>
              <w:tabs>
                <w:tab w:val="center" w:leader="dot" w:pos="2268"/>
              </w:tabs>
            </w:pPr>
            <w:r w:rsidRPr="00F555A5">
              <w:t>s 46PW</w:t>
            </w:r>
            <w:r w:rsidRPr="00F555A5">
              <w:tab/>
            </w:r>
          </w:p>
        </w:tc>
        <w:tc>
          <w:tcPr>
            <w:tcW w:w="5150" w:type="dxa"/>
            <w:shd w:val="clear" w:color="auto" w:fill="auto"/>
          </w:tcPr>
          <w:p w14:paraId="02F528A1" w14:textId="77777777" w:rsidR="00D972E9" w:rsidRPr="00F555A5" w:rsidRDefault="00D972E9" w:rsidP="00B32248">
            <w:pPr>
              <w:pStyle w:val="ENoteTableText"/>
            </w:pPr>
            <w:r w:rsidRPr="00F555A5">
              <w:t>ad No</w:t>
            </w:r>
            <w:r w:rsidR="00277AF9" w:rsidRPr="00F555A5">
              <w:t> </w:t>
            </w:r>
            <w:r w:rsidRPr="00F555A5">
              <w:t>133, 1999</w:t>
            </w:r>
          </w:p>
        </w:tc>
      </w:tr>
      <w:tr w:rsidR="00D972E9" w:rsidRPr="00F555A5" w14:paraId="4CB66D29" w14:textId="77777777" w:rsidTr="0087520C">
        <w:trPr>
          <w:cantSplit/>
        </w:trPr>
        <w:tc>
          <w:tcPr>
            <w:tcW w:w="2139" w:type="dxa"/>
            <w:shd w:val="clear" w:color="auto" w:fill="auto"/>
          </w:tcPr>
          <w:p w14:paraId="16705559" w14:textId="77777777" w:rsidR="00D972E9" w:rsidRPr="00F555A5" w:rsidRDefault="00D972E9" w:rsidP="00797A99">
            <w:pPr>
              <w:pStyle w:val="ENoteTableText"/>
              <w:rPr>
                <w:rFonts w:ascii="Arial" w:hAnsi="Arial" w:cs="Arial"/>
              </w:rPr>
            </w:pPr>
          </w:p>
        </w:tc>
        <w:tc>
          <w:tcPr>
            <w:tcW w:w="5150" w:type="dxa"/>
            <w:shd w:val="clear" w:color="auto" w:fill="auto"/>
          </w:tcPr>
          <w:p w14:paraId="6E870422" w14:textId="77777777" w:rsidR="00D972E9" w:rsidRPr="00F555A5" w:rsidRDefault="00D972E9" w:rsidP="00B32248">
            <w:pPr>
              <w:pStyle w:val="ENoteTableText"/>
            </w:pPr>
            <w:proofErr w:type="spellStart"/>
            <w:r w:rsidRPr="00F555A5">
              <w:t>rs</w:t>
            </w:r>
            <w:proofErr w:type="spellEnd"/>
            <w:r w:rsidRPr="00F555A5">
              <w:t xml:space="preserve"> SLI</w:t>
            </w:r>
            <w:r w:rsidR="00F555A5">
              <w:t> </w:t>
            </w:r>
            <w:r w:rsidRPr="00F555A5">
              <w:t>2006 No</w:t>
            </w:r>
            <w:r w:rsidR="00277AF9" w:rsidRPr="00F555A5">
              <w:t> </w:t>
            </w:r>
            <w:r w:rsidRPr="00F555A5">
              <w:t>50</w:t>
            </w:r>
          </w:p>
        </w:tc>
      </w:tr>
      <w:tr w:rsidR="00D972E9" w:rsidRPr="00F555A5" w14:paraId="0EAFA56B" w14:textId="77777777" w:rsidTr="0087520C">
        <w:trPr>
          <w:cantSplit/>
        </w:trPr>
        <w:tc>
          <w:tcPr>
            <w:tcW w:w="2139" w:type="dxa"/>
            <w:shd w:val="clear" w:color="auto" w:fill="auto"/>
          </w:tcPr>
          <w:p w14:paraId="0D868B73" w14:textId="77777777" w:rsidR="00D972E9" w:rsidRPr="00F555A5" w:rsidRDefault="00D972E9" w:rsidP="00797A99">
            <w:pPr>
              <w:pStyle w:val="ENoteTableText"/>
              <w:rPr>
                <w:rFonts w:ascii="Arial" w:hAnsi="Arial" w:cs="Arial"/>
              </w:rPr>
            </w:pPr>
          </w:p>
        </w:tc>
        <w:tc>
          <w:tcPr>
            <w:tcW w:w="5150" w:type="dxa"/>
            <w:shd w:val="clear" w:color="auto" w:fill="auto"/>
          </w:tcPr>
          <w:p w14:paraId="7DA06E2D" w14:textId="77777777" w:rsidR="00D972E9" w:rsidRPr="00F555A5" w:rsidRDefault="00D972E9" w:rsidP="003302FB">
            <w:pPr>
              <w:pStyle w:val="ENoteTableText"/>
            </w:pPr>
            <w:r w:rsidRPr="00F555A5">
              <w:t>am No 54</w:t>
            </w:r>
            <w:r w:rsidR="003302FB" w:rsidRPr="00F555A5">
              <w:t>, 2009; No</w:t>
            </w:r>
            <w:r w:rsidRPr="00F555A5">
              <w:t xml:space="preserve"> 124, 2009; No 136</w:t>
            </w:r>
            <w:r w:rsidR="003302FB" w:rsidRPr="00F555A5">
              <w:t>, 2012; No</w:t>
            </w:r>
            <w:r w:rsidRPr="00F555A5">
              <w:t xml:space="preserve"> 174, 2012</w:t>
            </w:r>
          </w:p>
        </w:tc>
      </w:tr>
      <w:tr w:rsidR="00D972E9" w:rsidRPr="00F555A5" w14:paraId="24F00B4A" w14:textId="77777777" w:rsidTr="0087520C">
        <w:trPr>
          <w:cantSplit/>
        </w:trPr>
        <w:tc>
          <w:tcPr>
            <w:tcW w:w="2139" w:type="dxa"/>
            <w:shd w:val="clear" w:color="auto" w:fill="auto"/>
          </w:tcPr>
          <w:p w14:paraId="0369B119" w14:textId="77777777" w:rsidR="00D972E9" w:rsidRPr="00F555A5" w:rsidRDefault="00D972E9" w:rsidP="003302FB">
            <w:pPr>
              <w:pStyle w:val="ENoteTableText"/>
              <w:tabs>
                <w:tab w:val="center" w:leader="dot" w:pos="2268"/>
              </w:tabs>
            </w:pPr>
            <w:r w:rsidRPr="00F555A5">
              <w:t>s</w:t>
            </w:r>
            <w:r w:rsidR="00277AF9" w:rsidRPr="00F555A5">
              <w:t> </w:t>
            </w:r>
            <w:r w:rsidRPr="00F555A5">
              <w:t>46PX</w:t>
            </w:r>
            <w:r w:rsidRPr="00F555A5">
              <w:tab/>
            </w:r>
          </w:p>
        </w:tc>
        <w:tc>
          <w:tcPr>
            <w:tcW w:w="5150" w:type="dxa"/>
            <w:shd w:val="clear" w:color="auto" w:fill="auto"/>
          </w:tcPr>
          <w:p w14:paraId="08BBBA8B" w14:textId="77777777" w:rsidR="00D972E9" w:rsidRPr="00F555A5" w:rsidRDefault="00D972E9" w:rsidP="00B32248">
            <w:pPr>
              <w:pStyle w:val="ENoteTableText"/>
            </w:pPr>
            <w:r w:rsidRPr="00F555A5">
              <w:t>ad No</w:t>
            </w:r>
            <w:r w:rsidR="00277AF9" w:rsidRPr="00F555A5">
              <w:t> </w:t>
            </w:r>
            <w:r w:rsidRPr="00F555A5">
              <w:t>133, 1999</w:t>
            </w:r>
          </w:p>
        </w:tc>
      </w:tr>
      <w:tr w:rsidR="003302FB" w:rsidRPr="00F555A5" w14:paraId="30F5DDB9" w14:textId="77777777" w:rsidTr="00D45A41">
        <w:trPr>
          <w:cantSplit/>
        </w:trPr>
        <w:tc>
          <w:tcPr>
            <w:tcW w:w="2139" w:type="dxa"/>
            <w:shd w:val="clear" w:color="auto" w:fill="auto"/>
          </w:tcPr>
          <w:p w14:paraId="27EDD07B" w14:textId="77777777" w:rsidR="003302FB" w:rsidRPr="00F555A5" w:rsidRDefault="003302FB" w:rsidP="003302FB">
            <w:pPr>
              <w:pStyle w:val="ENoteTableText"/>
              <w:tabs>
                <w:tab w:val="center" w:leader="dot" w:pos="2268"/>
              </w:tabs>
            </w:pPr>
            <w:r w:rsidRPr="00F555A5">
              <w:t>s 46PY</w:t>
            </w:r>
            <w:r w:rsidRPr="00F555A5">
              <w:tab/>
            </w:r>
          </w:p>
        </w:tc>
        <w:tc>
          <w:tcPr>
            <w:tcW w:w="5150" w:type="dxa"/>
            <w:shd w:val="clear" w:color="auto" w:fill="auto"/>
          </w:tcPr>
          <w:p w14:paraId="6963B3CE" w14:textId="77777777" w:rsidR="003302FB" w:rsidRPr="00F555A5" w:rsidRDefault="003302FB" w:rsidP="00D45A41">
            <w:pPr>
              <w:pStyle w:val="ENoteTableText"/>
            </w:pPr>
            <w:r w:rsidRPr="00F555A5">
              <w:t>ad No 133, 1999</w:t>
            </w:r>
          </w:p>
        </w:tc>
      </w:tr>
      <w:tr w:rsidR="00D972E9" w:rsidRPr="00F555A5" w14:paraId="0AD9C34B" w14:textId="77777777" w:rsidTr="0087520C">
        <w:trPr>
          <w:cantSplit/>
        </w:trPr>
        <w:tc>
          <w:tcPr>
            <w:tcW w:w="2139" w:type="dxa"/>
            <w:shd w:val="clear" w:color="auto" w:fill="auto"/>
          </w:tcPr>
          <w:p w14:paraId="6347CDA8" w14:textId="77777777" w:rsidR="00D972E9" w:rsidRPr="00F555A5" w:rsidRDefault="00D972E9" w:rsidP="00B32248">
            <w:pPr>
              <w:pStyle w:val="ENoteTableText"/>
            </w:pPr>
            <w:r w:rsidRPr="00F555A5">
              <w:rPr>
                <w:b/>
              </w:rPr>
              <w:t>Part III</w:t>
            </w:r>
          </w:p>
        </w:tc>
        <w:tc>
          <w:tcPr>
            <w:tcW w:w="5150" w:type="dxa"/>
            <w:shd w:val="clear" w:color="auto" w:fill="auto"/>
          </w:tcPr>
          <w:p w14:paraId="54A9A2DC" w14:textId="77777777" w:rsidR="00D972E9" w:rsidRPr="00F555A5" w:rsidRDefault="00D972E9" w:rsidP="00B32248">
            <w:pPr>
              <w:pStyle w:val="ENoteTableText"/>
            </w:pPr>
          </w:p>
        </w:tc>
      </w:tr>
      <w:tr w:rsidR="00D972E9" w:rsidRPr="00F555A5" w14:paraId="5BF14E13" w14:textId="77777777" w:rsidTr="0087520C">
        <w:trPr>
          <w:cantSplit/>
        </w:trPr>
        <w:tc>
          <w:tcPr>
            <w:tcW w:w="2139" w:type="dxa"/>
            <w:shd w:val="clear" w:color="auto" w:fill="auto"/>
          </w:tcPr>
          <w:p w14:paraId="5F25C0E7" w14:textId="77777777" w:rsidR="00D972E9" w:rsidRPr="00F555A5" w:rsidRDefault="00D972E9" w:rsidP="006854B5">
            <w:pPr>
              <w:pStyle w:val="ENoteTableText"/>
              <w:tabs>
                <w:tab w:val="center" w:leader="dot" w:pos="2268"/>
              </w:tabs>
            </w:pPr>
            <w:r w:rsidRPr="00F555A5">
              <w:t>s 47</w:t>
            </w:r>
            <w:r w:rsidRPr="00F555A5">
              <w:tab/>
            </w:r>
          </w:p>
        </w:tc>
        <w:tc>
          <w:tcPr>
            <w:tcW w:w="5150" w:type="dxa"/>
            <w:shd w:val="clear" w:color="auto" w:fill="auto"/>
          </w:tcPr>
          <w:p w14:paraId="466641A6" w14:textId="77777777" w:rsidR="00D972E9" w:rsidRPr="00F555A5" w:rsidRDefault="00D972E9" w:rsidP="00B32248">
            <w:pPr>
              <w:pStyle w:val="ENoteTableText"/>
            </w:pPr>
            <w:r w:rsidRPr="00F555A5">
              <w:t>am No</w:t>
            </w:r>
            <w:r w:rsidR="00277AF9" w:rsidRPr="00F555A5">
              <w:t> </w:t>
            </w:r>
            <w:r w:rsidRPr="00F555A5">
              <w:t>99, 1988; No</w:t>
            </w:r>
            <w:r w:rsidR="00277AF9" w:rsidRPr="00F555A5">
              <w:t> </w:t>
            </w:r>
            <w:r w:rsidRPr="00F555A5">
              <w:t>70, 2009; No 126, 2015</w:t>
            </w:r>
          </w:p>
        </w:tc>
      </w:tr>
      <w:tr w:rsidR="00D972E9" w:rsidRPr="00F555A5" w14:paraId="2E65EECA" w14:textId="77777777" w:rsidTr="0087520C">
        <w:trPr>
          <w:cantSplit/>
        </w:trPr>
        <w:tc>
          <w:tcPr>
            <w:tcW w:w="2139" w:type="dxa"/>
            <w:shd w:val="clear" w:color="auto" w:fill="auto"/>
          </w:tcPr>
          <w:p w14:paraId="534D27C3" w14:textId="77777777" w:rsidR="00D972E9" w:rsidRPr="00F555A5" w:rsidRDefault="00D972E9" w:rsidP="006854B5">
            <w:pPr>
              <w:pStyle w:val="ENoteTableText"/>
              <w:tabs>
                <w:tab w:val="center" w:leader="dot" w:pos="2268"/>
              </w:tabs>
            </w:pPr>
            <w:r w:rsidRPr="00F555A5">
              <w:t>s 48</w:t>
            </w:r>
            <w:r w:rsidRPr="00F555A5">
              <w:tab/>
            </w:r>
          </w:p>
        </w:tc>
        <w:tc>
          <w:tcPr>
            <w:tcW w:w="5150" w:type="dxa"/>
            <w:shd w:val="clear" w:color="auto" w:fill="auto"/>
          </w:tcPr>
          <w:p w14:paraId="51FB3D27" w14:textId="77777777" w:rsidR="00D972E9" w:rsidRPr="00F555A5" w:rsidRDefault="00D972E9" w:rsidP="00B32248">
            <w:pPr>
              <w:pStyle w:val="ENoteTableText"/>
            </w:pPr>
            <w:r w:rsidRPr="00F555A5">
              <w:t>am No</w:t>
            </w:r>
            <w:r w:rsidR="00277AF9" w:rsidRPr="00F555A5">
              <w:t> </w:t>
            </w:r>
            <w:r w:rsidRPr="00F555A5">
              <w:t>38, 1988; No</w:t>
            </w:r>
            <w:r w:rsidR="00277AF9" w:rsidRPr="00F555A5">
              <w:t> </w:t>
            </w:r>
            <w:r w:rsidRPr="00F555A5">
              <w:t>70, 2009</w:t>
            </w:r>
          </w:p>
        </w:tc>
      </w:tr>
      <w:tr w:rsidR="00D972E9" w:rsidRPr="00F555A5" w14:paraId="529CC82B" w14:textId="77777777" w:rsidTr="0087520C">
        <w:trPr>
          <w:cantSplit/>
        </w:trPr>
        <w:tc>
          <w:tcPr>
            <w:tcW w:w="2139" w:type="dxa"/>
            <w:shd w:val="clear" w:color="auto" w:fill="auto"/>
          </w:tcPr>
          <w:p w14:paraId="17868B42" w14:textId="77777777" w:rsidR="00D972E9" w:rsidRPr="00F555A5" w:rsidRDefault="00D972E9" w:rsidP="006854B5">
            <w:pPr>
              <w:pStyle w:val="ENoteTableText"/>
              <w:tabs>
                <w:tab w:val="center" w:leader="dot" w:pos="2268"/>
              </w:tabs>
            </w:pPr>
            <w:r w:rsidRPr="00F555A5">
              <w:t>s 49</w:t>
            </w:r>
            <w:r w:rsidRPr="00F555A5">
              <w:tab/>
            </w:r>
          </w:p>
        </w:tc>
        <w:tc>
          <w:tcPr>
            <w:tcW w:w="5150" w:type="dxa"/>
            <w:shd w:val="clear" w:color="auto" w:fill="auto"/>
          </w:tcPr>
          <w:p w14:paraId="1F992E95" w14:textId="77777777" w:rsidR="00D972E9" w:rsidRPr="00F555A5" w:rsidRDefault="00D972E9" w:rsidP="00B32248">
            <w:pPr>
              <w:pStyle w:val="ENoteTableText"/>
            </w:pPr>
            <w:r w:rsidRPr="00F555A5">
              <w:t>am No</w:t>
            </w:r>
            <w:r w:rsidR="00277AF9" w:rsidRPr="00F555A5">
              <w:t> </w:t>
            </w:r>
            <w:r w:rsidRPr="00F555A5">
              <w:t>119, 1988; No</w:t>
            </w:r>
            <w:r w:rsidR="00277AF9" w:rsidRPr="00F555A5">
              <w:t> </w:t>
            </w:r>
            <w:r w:rsidRPr="00F555A5">
              <w:t>24, 2001; No</w:t>
            </w:r>
            <w:r w:rsidR="00277AF9" w:rsidRPr="00F555A5">
              <w:t> </w:t>
            </w:r>
            <w:r w:rsidRPr="00F555A5">
              <w:t xml:space="preserve">70, 2009 </w:t>
            </w:r>
          </w:p>
        </w:tc>
      </w:tr>
      <w:tr w:rsidR="00D972E9" w:rsidRPr="00F555A5" w14:paraId="43273438" w14:textId="77777777" w:rsidTr="0087520C">
        <w:trPr>
          <w:cantSplit/>
        </w:trPr>
        <w:tc>
          <w:tcPr>
            <w:tcW w:w="2139" w:type="dxa"/>
            <w:shd w:val="clear" w:color="auto" w:fill="auto"/>
          </w:tcPr>
          <w:p w14:paraId="63B802BE" w14:textId="77777777" w:rsidR="00D972E9" w:rsidRPr="00F555A5" w:rsidRDefault="00D972E9" w:rsidP="006854B5">
            <w:pPr>
              <w:pStyle w:val="ENoteTableText"/>
              <w:tabs>
                <w:tab w:val="center" w:leader="dot" w:pos="2268"/>
              </w:tabs>
            </w:pPr>
            <w:r w:rsidRPr="00F555A5">
              <w:t>s 49A</w:t>
            </w:r>
            <w:r w:rsidRPr="00F555A5">
              <w:tab/>
            </w:r>
          </w:p>
        </w:tc>
        <w:tc>
          <w:tcPr>
            <w:tcW w:w="5150" w:type="dxa"/>
            <w:shd w:val="clear" w:color="auto" w:fill="auto"/>
          </w:tcPr>
          <w:p w14:paraId="254E2D29" w14:textId="77777777" w:rsidR="00D972E9" w:rsidRPr="00F555A5" w:rsidRDefault="00D972E9" w:rsidP="00B32248">
            <w:pPr>
              <w:pStyle w:val="ENoteTableText"/>
            </w:pPr>
            <w:r w:rsidRPr="00F555A5">
              <w:t>ad No</w:t>
            </w:r>
            <w:r w:rsidR="00277AF9" w:rsidRPr="00F555A5">
              <w:t> </w:t>
            </w:r>
            <w:r w:rsidRPr="00F555A5">
              <w:t>133, 1999</w:t>
            </w:r>
          </w:p>
        </w:tc>
      </w:tr>
      <w:tr w:rsidR="00D972E9" w:rsidRPr="00F555A5" w14:paraId="67245229" w14:textId="77777777" w:rsidTr="0087520C">
        <w:trPr>
          <w:cantSplit/>
        </w:trPr>
        <w:tc>
          <w:tcPr>
            <w:tcW w:w="2139" w:type="dxa"/>
            <w:shd w:val="clear" w:color="auto" w:fill="auto"/>
          </w:tcPr>
          <w:p w14:paraId="520B1645" w14:textId="77777777" w:rsidR="00D972E9" w:rsidRPr="00F555A5" w:rsidRDefault="00D972E9" w:rsidP="006854B5">
            <w:pPr>
              <w:pStyle w:val="ENoteTableText"/>
              <w:tabs>
                <w:tab w:val="center" w:leader="dot" w:pos="2268"/>
              </w:tabs>
            </w:pPr>
            <w:r w:rsidRPr="00F555A5">
              <w:t>s 49B</w:t>
            </w:r>
            <w:r w:rsidRPr="00F555A5">
              <w:tab/>
            </w:r>
          </w:p>
        </w:tc>
        <w:tc>
          <w:tcPr>
            <w:tcW w:w="5150" w:type="dxa"/>
            <w:shd w:val="clear" w:color="auto" w:fill="auto"/>
          </w:tcPr>
          <w:p w14:paraId="0E622B50" w14:textId="77777777" w:rsidR="00D972E9" w:rsidRPr="00F555A5" w:rsidRDefault="00D972E9" w:rsidP="00B32248">
            <w:pPr>
              <w:pStyle w:val="ENoteTableText"/>
            </w:pPr>
            <w:r w:rsidRPr="00F555A5">
              <w:t>ad No</w:t>
            </w:r>
            <w:r w:rsidR="00277AF9" w:rsidRPr="00F555A5">
              <w:t> </w:t>
            </w:r>
            <w:r w:rsidRPr="00F555A5">
              <w:t>133, 1999</w:t>
            </w:r>
          </w:p>
        </w:tc>
      </w:tr>
      <w:tr w:rsidR="00D972E9" w:rsidRPr="00F555A5" w14:paraId="32339065" w14:textId="77777777" w:rsidTr="0087520C">
        <w:trPr>
          <w:cantSplit/>
        </w:trPr>
        <w:tc>
          <w:tcPr>
            <w:tcW w:w="2139" w:type="dxa"/>
            <w:shd w:val="clear" w:color="auto" w:fill="auto"/>
          </w:tcPr>
          <w:p w14:paraId="7770CE46" w14:textId="77777777" w:rsidR="00D972E9" w:rsidRPr="00F555A5" w:rsidRDefault="00D972E9" w:rsidP="00797A99">
            <w:pPr>
              <w:pStyle w:val="ENoteTableText"/>
              <w:rPr>
                <w:rFonts w:ascii="Arial" w:hAnsi="Arial" w:cs="Arial"/>
              </w:rPr>
            </w:pPr>
          </w:p>
        </w:tc>
        <w:tc>
          <w:tcPr>
            <w:tcW w:w="5150" w:type="dxa"/>
            <w:shd w:val="clear" w:color="auto" w:fill="auto"/>
          </w:tcPr>
          <w:p w14:paraId="3DA65C66" w14:textId="77777777" w:rsidR="00D972E9" w:rsidRPr="00F555A5" w:rsidRDefault="00D972E9" w:rsidP="00B32248">
            <w:pPr>
              <w:pStyle w:val="ENoteTableText"/>
            </w:pPr>
            <w:r w:rsidRPr="00F555A5">
              <w:t>am No</w:t>
            </w:r>
            <w:r w:rsidR="00277AF9" w:rsidRPr="00F555A5">
              <w:t> </w:t>
            </w:r>
            <w:r w:rsidRPr="00F555A5">
              <w:t>194, 1999; No</w:t>
            </w:r>
            <w:r w:rsidR="00277AF9" w:rsidRPr="00F555A5">
              <w:t> </w:t>
            </w:r>
            <w:r w:rsidRPr="00F555A5">
              <w:t>13, 2013</w:t>
            </w:r>
          </w:p>
        </w:tc>
      </w:tr>
      <w:tr w:rsidR="00D972E9" w:rsidRPr="00F555A5" w14:paraId="5D873234" w14:textId="77777777" w:rsidTr="0087520C">
        <w:trPr>
          <w:cantSplit/>
        </w:trPr>
        <w:tc>
          <w:tcPr>
            <w:tcW w:w="2139" w:type="dxa"/>
            <w:shd w:val="clear" w:color="auto" w:fill="auto"/>
          </w:tcPr>
          <w:p w14:paraId="7F373646" w14:textId="77777777" w:rsidR="00D972E9" w:rsidRPr="00F555A5" w:rsidRDefault="00D972E9" w:rsidP="006854B5">
            <w:pPr>
              <w:pStyle w:val="ENoteTableText"/>
              <w:tabs>
                <w:tab w:val="center" w:leader="dot" w:pos="2268"/>
              </w:tabs>
            </w:pPr>
            <w:r w:rsidRPr="00F555A5">
              <w:t>s 49C</w:t>
            </w:r>
            <w:r w:rsidRPr="00F555A5">
              <w:tab/>
            </w:r>
          </w:p>
        </w:tc>
        <w:tc>
          <w:tcPr>
            <w:tcW w:w="5150" w:type="dxa"/>
            <w:shd w:val="clear" w:color="auto" w:fill="auto"/>
          </w:tcPr>
          <w:p w14:paraId="042A157E" w14:textId="77777777" w:rsidR="00D972E9" w:rsidRPr="00F555A5" w:rsidRDefault="00D972E9" w:rsidP="00B32248">
            <w:pPr>
              <w:pStyle w:val="ENoteTableText"/>
            </w:pPr>
            <w:r w:rsidRPr="00F555A5">
              <w:t>ad No</w:t>
            </w:r>
            <w:r w:rsidR="00277AF9" w:rsidRPr="00F555A5">
              <w:t> </w:t>
            </w:r>
            <w:r w:rsidRPr="00F555A5">
              <w:t>133, 1999</w:t>
            </w:r>
          </w:p>
        </w:tc>
      </w:tr>
      <w:tr w:rsidR="00D972E9" w:rsidRPr="00F555A5" w14:paraId="50DA5FE6" w14:textId="77777777" w:rsidTr="00A51DEC">
        <w:trPr>
          <w:cantSplit/>
        </w:trPr>
        <w:tc>
          <w:tcPr>
            <w:tcW w:w="2139" w:type="dxa"/>
            <w:shd w:val="clear" w:color="auto" w:fill="auto"/>
          </w:tcPr>
          <w:p w14:paraId="269DCDE8" w14:textId="77777777" w:rsidR="00D972E9" w:rsidRPr="00F555A5" w:rsidRDefault="00D972E9" w:rsidP="00341017">
            <w:pPr>
              <w:pStyle w:val="ENoteTableText"/>
              <w:rPr>
                <w:rFonts w:ascii="Arial" w:hAnsi="Arial" w:cs="Arial"/>
              </w:rPr>
            </w:pPr>
          </w:p>
        </w:tc>
        <w:tc>
          <w:tcPr>
            <w:tcW w:w="5150" w:type="dxa"/>
            <w:shd w:val="clear" w:color="auto" w:fill="auto"/>
          </w:tcPr>
          <w:p w14:paraId="0EF10F08" w14:textId="77777777" w:rsidR="00D972E9" w:rsidRPr="00F555A5" w:rsidRDefault="00D972E9" w:rsidP="00D931B9">
            <w:pPr>
              <w:pStyle w:val="ENoteTableText"/>
            </w:pPr>
            <w:r w:rsidRPr="00F555A5">
              <w:t>am No</w:t>
            </w:r>
            <w:r w:rsidR="00277AF9" w:rsidRPr="00F555A5">
              <w:t> </w:t>
            </w:r>
            <w:r w:rsidRPr="00F555A5">
              <w:t>194, 1999; No</w:t>
            </w:r>
            <w:r w:rsidR="00277AF9" w:rsidRPr="00F555A5">
              <w:t> </w:t>
            </w:r>
            <w:r w:rsidRPr="00F555A5">
              <w:t>13, 2013</w:t>
            </w:r>
          </w:p>
        </w:tc>
      </w:tr>
      <w:tr w:rsidR="004C5E04" w:rsidRPr="00F555A5" w14:paraId="62FACC27" w14:textId="77777777" w:rsidTr="00A51DEC">
        <w:trPr>
          <w:cantSplit/>
        </w:trPr>
        <w:tc>
          <w:tcPr>
            <w:tcW w:w="2139" w:type="dxa"/>
            <w:shd w:val="clear" w:color="auto" w:fill="auto"/>
          </w:tcPr>
          <w:p w14:paraId="649DEB05" w14:textId="77777777" w:rsidR="004C5E04" w:rsidRPr="00F555A5" w:rsidRDefault="004C5E04" w:rsidP="005E3714">
            <w:pPr>
              <w:pStyle w:val="ENoteTableText"/>
              <w:tabs>
                <w:tab w:val="center" w:leader="dot" w:pos="2268"/>
              </w:tabs>
              <w:rPr>
                <w:b/>
              </w:rPr>
            </w:pPr>
            <w:r w:rsidRPr="00F555A5">
              <w:rPr>
                <w:b/>
              </w:rPr>
              <w:t>Schedule</w:t>
            </w:r>
            <w:r w:rsidR="00F555A5">
              <w:rPr>
                <w:b/>
              </w:rPr>
              <w:t> </w:t>
            </w:r>
            <w:r w:rsidRPr="00F555A5">
              <w:rPr>
                <w:b/>
              </w:rPr>
              <w:t>2</w:t>
            </w:r>
          </w:p>
        </w:tc>
        <w:tc>
          <w:tcPr>
            <w:tcW w:w="5150" w:type="dxa"/>
            <w:shd w:val="clear" w:color="auto" w:fill="auto"/>
          </w:tcPr>
          <w:p w14:paraId="194E114F" w14:textId="77777777" w:rsidR="004C5E04" w:rsidRPr="00F555A5" w:rsidRDefault="004C5E04" w:rsidP="00D931B9">
            <w:pPr>
              <w:pStyle w:val="ENoteTableText"/>
            </w:pPr>
          </w:p>
        </w:tc>
      </w:tr>
      <w:tr w:rsidR="004C5E04" w:rsidRPr="00F555A5" w14:paraId="55BCB041" w14:textId="77777777" w:rsidTr="0087520C">
        <w:trPr>
          <w:cantSplit/>
        </w:trPr>
        <w:tc>
          <w:tcPr>
            <w:tcW w:w="2139" w:type="dxa"/>
            <w:tcBorders>
              <w:bottom w:val="single" w:sz="12" w:space="0" w:color="auto"/>
            </w:tcBorders>
            <w:shd w:val="clear" w:color="auto" w:fill="auto"/>
          </w:tcPr>
          <w:p w14:paraId="4A76E6CF" w14:textId="77777777" w:rsidR="004C5E04" w:rsidRPr="00F555A5" w:rsidRDefault="004C5E04" w:rsidP="004C5E04">
            <w:pPr>
              <w:pStyle w:val="ENoteTableText"/>
              <w:tabs>
                <w:tab w:val="center" w:leader="dot" w:pos="2268"/>
              </w:tabs>
            </w:pPr>
            <w:r w:rsidRPr="00F555A5">
              <w:lastRenderedPageBreak/>
              <w:t>Schedule</w:t>
            </w:r>
            <w:r w:rsidR="00F555A5">
              <w:t> </w:t>
            </w:r>
            <w:r w:rsidRPr="00F555A5">
              <w:t>2</w:t>
            </w:r>
            <w:r w:rsidRPr="00F555A5">
              <w:tab/>
            </w:r>
          </w:p>
        </w:tc>
        <w:tc>
          <w:tcPr>
            <w:tcW w:w="5150" w:type="dxa"/>
            <w:tcBorders>
              <w:bottom w:val="single" w:sz="12" w:space="0" w:color="auto"/>
            </w:tcBorders>
            <w:shd w:val="clear" w:color="auto" w:fill="auto"/>
          </w:tcPr>
          <w:p w14:paraId="4E816997" w14:textId="77777777" w:rsidR="004C5E04" w:rsidRPr="00F555A5" w:rsidRDefault="004C5E04" w:rsidP="004C5E04">
            <w:pPr>
              <w:pStyle w:val="ENoteTableText"/>
            </w:pPr>
            <w:r w:rsidRPr="00F555A5">
              <w:t>ed C48</w:t>
            </w:r>
          </w:p>
        </w:tc>
      </w:tr>
    </w:tbl>
    <w:p w14:paraId="42C284C1" w14:textId="77777777" w:rsidR="00A51DEC" w:rsidRPr="00F555A5" w:rsidRDefault="00A51DEC" w:rsidP="00A51DEC">
      <w:pPr>
        <w:pStyle w:val="Tabletext"/>
      </w:pPr>
    </w:p>
    <w:p w14:paraId="3B6BC378" w14:textId="77777777" w:rsidR="00FB60AC" w:rsidRPr="00F555A5" w:rsidRDefault="00FB60AC" w:rsidP="00B74D79">
      <w:pPr>
        <w:pStyle w:val="ENotesHeading2"/>
        <w:pageBreakBefore/>
        <w:outlineLvl w:val="9"/>
      </w:pPr>
      <w:bookmarkStart w:id="158" w:name="_Toc535234870"/>
      <w:r w:rsidRPr="00F555A5">
        <w:lastRenderedPageBreak/>
        <w:t>Endnote 5—Editorial changes</w:t>
      </w:r>
      <w:bookmarkEnd w:id="158"/>
    </w:p>
    <w:p w14:paraId="3036A6E4" w14:textId="77777777" w:rsidR="00FB60AC" w:rsidRPr="00F555A5" w:rsidRDefault="00FB60AC" w:rsidP="00B74D79">
      <w:r w:rsidRPr="00F555A5">
        <w:t xml:space="preserve">In preparing this compilation for registration, the following kinds of editorial change(s) were made under the </w:t>
      </w:r>
      <w:r w:rsidRPr="00F555A5">
        <w:rPr>
          <w:i/>
        </w:rPr>
        <w:t>Legislation Act 2003</w:t>
      </w:r>
      <w:r w:rsidR="00EF747B">
        <w:t>.</w:t>
      </w:r>
    </w:p>
    <w:p w14:paraId="3BAD3991" w14:textId="77777777" w:rsidR="00FB60AC" w:rsidRPr="00F555A5" w:rsidRDefault="00FB60AC" w:rsidP="00B74D79"/>
    <w:p w14:paraId="7F86471D" w14:textId="77777777" w:rsidR="00FB60AC" w:rsidRPr="00F555A5" w:rsidRDefault="00FB60AC" w:rsidP="00B74D79">
      <w:pPr>
        <w:rPr>
          <w:b/>
          <w:sz w:val="24"/>
          <w:szCs w:val="24"/>
        </w:rPr>
      </w:pPr>
      <w:r w:rsidRPr="00F555A5">
        <w:rPr>
          <w:b/>
          <w:sz w:val="24"/>
          <w:szCs w:val="24"/>
        </w:rPr>
        <w:t>Schedule</w:t>
      </w:r>
      <w:r w:rsidR="00F555A5">
        <w:rPr>
          <w:b/>
          <w:sz w:val="24"/>
          <w:szCs w:val="24"/>
        </w:rPr>
        <w:t> </w:t>
      </w:r>
      <w:r w:rsidRPr="00F555A5">
        <w:rPr>
          <w:b/>
          <w:sz w:val="24"/>
          <w:szCs w:val="24"/>
        </w:rPr>
        <w:t>2</w:t>
      </w:r>
    </w:p>
    <w:p w14:paraId="5D6322C3" w14:textId="77777777" w:rsidR="00FB60AC" w:rsidRPr="00F555A5" w:rsidRDefault="00FB60AC" w:rsidP="00B74D79">
      <w:pPr>
        <w:rPr>
          <w:b/>
        </w:rPr>
      </w:pPr>
    </w:p>
    <w:p w14:paraId="3F397D2A" w14:textId="77777777" w:rsidR="00FB60AC" w:rsidRPr="00F555A5" w:rsidRDefault="00FB60AC" w:rsidP="00B74D79">
      <w:pPr>
        <w:rPr>
          <w:b/>
        </w:rPr>
      </w:pPr>
      <w:r w:rsidRPr="00F555A5">
        <w:rPr>
          <w:b/>
        </w:rPr>
        <w:t>Kind of editorial change</w:t>
      </w:r>
    </w:p>
    <w:p w14:paraId="1B83846F" w14:textId="77777777" w:rsidR="00FB60AC" w:rsidRPr="00F555A5" w:rsidRDefault="00FB60AC" w:rsidP="00B74D79"/>
    <w:p w14:paraId="1F7C5770" w14:textId="77777777" w:rsidR="00FB60AC" w:rsidRPr="00F555A5" w:rsidRDefault="00FC7548" w:rsidP="00B74D79">
      <w:pPr>
        <w:rPr>
          <w:szCs w:val="22"/>
        </w:rPr>
      </w:pPr>
      <w:r w:rsidRPr="00F555A5">
        <w:rPr>
          <w:szCs w:val="22"/>
        </w:rPr>
        <w:t>Correct a typographical error</w:t>
      </w:r>
    </w:p>
    <w:p w14:paraId="0033379D" w14:textId="77777777" w:rsidR="00FB60AC" w:rsidRPr="00F555A5" w:rsidRDefault="00FB60AC" w:rsidP="00B74D79"/>
    <w:p w14:paraId="47E91FEE" w14:textId="77777777" w:rsidR="00FB60AC" w:rsidRPr="00F555A5" w:rsidRDefault="00FB60AC" w:rsidP="00B74D79">
      <w:pPr>
        <w:rPr>
          <w:b/>
        </w:rPr>
      </w:pPr>
      <w:r w:rsidRPr="00F555A5">
        <w:rPr>
          <w:b/>
        </w:rPr>
        <w:t>Details of editorial change</w:t>
      </w:r>
    </w:p>
    <w:p w14:paraId="557AD982" w14:textId="77777777" w:rsidR="00FB60AC" w:rsidRPr="00F555A5" w:rsidRDefault="00FB60AC" w:rsidP="00B74D79">
      <w:pPr>
        <w:rPr>
          <w:b/>
        </w:rPr>
      </w:pPr>
    </w:p>
    <w:p w14:paraId="64F7359A" w14:textId="77777777" w:rsidR="00FB60AC" w:rsidRPr="00F555A5" w:rsidRDefault="00FB60AC" w:rsidP="00B74D79">
      <w:r w:rsidRPr="00F555A5">
        <w:t xml:space="preserve">Article 21 of </w:t>
      </w:r>
      <w:r w:rsidR="00FC7548" w:rsidRPr="00F555A5">
        <w:t xml:space="preserve">the </w:t>
      </w:r>
      <w:r w:rsidRPr="00F555A5">
        <w:t>International Covenant on Civil and Political Rights</w:t>
      </w:r>
      <w:r w:rsidR="006551DF" w:rsidRPr="00F555A5">
        <w:t xml:space="preserve"> </w:t>
      </w:r>
      <w:r w:rsidR="00FC7548" w:rsidRPr="00F555A5">
        <w:t>set out in Schedule</w:t>
      </w:r>
      <w:r w:rsidR="00F555A5">
        <w:t> </w:t>
      </w:r>
      <w:r w:rsidR="00FC7548" w:rsidRPr="00F555A5">
        <w:t xml:space="preserve">2 </w:t>
      </w:r>
      <w:r w:rsidR="006551DF" w:rsidRPr="00F555A5">
        <w:t>refers to “</w:t>
      </w:r>
      <w:proofErr w:type="spellStart"/>
      <w:r w:rsidR="006551DF" w:rsidRPr="00F555A5">
        <w:t>comformity</w:t>
      </w:r>
      <w:proofErr w:type="spellEnd"/>
      <w:r w:rsidR="006551DF" w:rsidRPr="00F555A5">
        <w:t>” rather than “conformity”</w:t>
      </w:r>
      <w:r w:rsidRPr="00F555A5">
        <w:t>.</w:t>
      </w:r>
      <w:r w:rsidR="00FC7548" w:rsidRPr="00F555A5">
        <w:t xml:space="preserve"> It is spelt correctly in the original covenant.</w:t>
      </w:r>
    </w:p>
    <w:p w14:paraId="7AD04BEE" w14:textId="77777777" w:rsidR="00FB60AC" w:rsidRPr="00F555A5" w:rsidRDefault="00FB60AC" w:rsidP="00B74D79"/>
    <w:p w14:paraId="23FDD463" w14:textId="77777777" w:rsidR="00FB60AC" w:rsidRPr="00F555A5" w:rsidRDefault="00FB60AC" w:rsidP="00B74D79">
      <w:r w:rsidRPr="00F555A5">
        <w:t xml:space="preserve">This compilation was editorially changed to </w:t>
      </w:r>
      <w:r w:rsidR="006551DF" w:rsidRPr="00F555A5">
        <w:t>omit “</w:t>
      </w:r>
      <w:proofErr w:type="spellStart"/>
      <w:r w:rsidR="006551DF" w:rsidRPr="00F555A5">
        <w:t>comformity</w:t>
      </w:r>
      <w:proofErr w:type="spellEnd"/>
      <w:r w:rsidR="006551DF" w:rsidRPr="00F555A5">
        <w:t xml:space="preserve">” and substitute “conformity” to </w:t>
      </w:r>
      <w:r w:rsidRPr="00F555A5">
        <w:t>correct th</w:t>
      </w:r>
      <w:r w:rsidR="006551DF" w:rsidRPr="00F555A5">
        <w:t>e</w:t>
      </w:r>
      <w:r w:rsidRPr="00F555A5">
        <w:t xml:space="preserve"> </w:t>
      </w:r>
      <w:r w:rsidR="00FC7548" w:rsidRPr="00F555A5">
        <w:t>typographical</w:t>
      </w:r>
      <w:r w:rsidRPr="00F555A5">
        <w:t xml:space="preserve"> error.</w:t>
      </w:r>
    </w:p>
    <w:p w14:paraId="5BC9953B" w14:textId="77777777" w:rsidR="00860D97" w:rsidRPr="00F555A5" w:rsidRDefault="00860D97" w:rsidP="00860D97">
      <w:pPr>
        <w:pStyle w:val="Tabletext"/>
      </w:pPr>
    </w:p>
    <w:p w14:paraId="5F6EEC45" w14:textId="77777777" w:rsidR="00BF19FA" w:rsidRPr="00F555A5" w:rsidRDefault="00BF19FA" w:rsidP="0024465D">
      <w:pPr>
        <w:sectPr w:rsidR="00BF19FA" w:rsidRPr="00F555A5" w:rsidSect="00FA629E">
          <w:headerReference w:type="even" r:id="rId61"/>
          <w:headerReference w:type="default" r:id="rId62"/>
          <w:footerReference w:type="even" r:id="rId63"/>
          <w:footerReference w:type="default" r:id="rId64"/>
          <w:footerReference w:type="first" r:id="rId65"/>
          <w:pgSz w:w="11907" w:h="16839"/>
          <w:pgMar w:top="2381" w:right="2410" w:bottom="4252" w:left="2410" w:header="720" w:footer="3402" w:gutter="0"/>
          <w:cols w:space="708"/>
          <w:docGrid w:linePitch="360"/>
        </w:sectPr>
      </w:pPr>
    </w:p>
    <w:p w14:paraId="3D6B0C3A" w14:textId="77777777" w:rsidR="001E512F" w:rsidRPr="00F555A5" w:rsidRDefault="001E512F" w:rsidP="00A1371E"/>
    <w:sectPr w:rsidR="001E512F" w:rsidRPr="00F555A5" w:rsidSect="00FA629E">
      <w:headerReference w:type="even" r:id="rId66"/>
      <w:headerReference w:type="default" r:id="rId67"/>
      <w:footerReference w:type="even" r:id="rId68"/>
      <w:footerReference w:type="default" r:id="rId69"/>
      <w:headerReference w:type="first" r:id="rId70"/>
      <w:footerReference w:type="first" r:id="rId71"/>
      <w:type w:val="continuous"/>
      <w:pgSz w:w="11907" w:h="16839"/>
      <w:pgMar w:top="2381" w:right="2410" w:bottom="4252" w:left="2410" w:header="720" w:footer="3402"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39" w:author="Author" w:date="2020-05-24T17:38:00Z" w:initials="A">
    <w:p w14:paraId="1B4E7E6F" w14:textId="5BF8DB7D" w:rsidR="006B6C3F" w:rsidRDefault="006B6C3F">
      <w:pPr>
        <w:pStyle w:val="CommentText"/>
      </w:pPr>
      <w:r>
        <w:rPr>
          <w:rStyle w:val="CommentReference"/>
        </w:rPr>
        <w:annotationRef/>
      </w:r>
      <w:r>
        <w:t>Not sure if this is applicable to being sentenced to death only? Or if it could also encompass the dangers of 5G??</w:t>
      </w:r>
    </w:p>
  </w:comment>
  <w:comment w:id="140" w:author="Author" w:date="2020-05-24T17:40:00Z" w:initials="A">
    <w:p w14:paraId="2C458FF0" w14:textId="47900752" w:rsidR="006B6C3F" w:rsidRDefault="006B6C3F">
      <w:pPr>
        <w:pStyle w:val="CommentText"/>
      </w:pPr>
      <w:r>
        <w:rPr>
          <w:rStyle w:val="CommentReference"/>
        </w:rPr>
        <w:annotationRef/>
      </w:r>
      <w:r>
        <w:t xml:space="preserve">Does this also apply to the dangers of 5G?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B4E7E6F" w15:done="0"/>
  <w15:commentEx w15:paraId="2C458FF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52FA5" w16cex:dateUtc="2020-05-24T07:38:00Z"/>
  <w16cex:commentExtensible w16cex:durableId="22752FF1" w16cex:dateUtc="2020-05-24T07: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4E7E6F" w16cid:durableId="22752FA5"/>
  <w16cid:commentId w16cid:paraId="2C458FF0" w16cid:durableId="22752FF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FC947" w14:textId="77777777" w:rsidR="00900065" w:rsidRDefault="00900065">
      <w:pPr>
        <w:spacing w:line="240" w:lineRule="auto"/>
      </w:pPr>
      <w:r>
        <w:separator/>
      </w:r>
    </w:p>
  </w:endnote>
  <w:endnote w:type="continuationSeparator" w:id="0">
    <w:p w14:paraId="7F4DC25F" w14:textId="77777777" w:rsidR="00900065" w:rsidRDefault="009000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DA283" w14:textId="77777777" w:rsidR="004D5FCC" w:rsidRDefault="004D5FCC">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F8089" w14:textId="77777777" w:rsidR="004D5FCC" w:rsidRPr="007B3B51" w:rsidRDefault="004D5FCC" w:rsidP="00B178E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D5FCC" w:rsidRPr="007B3B51" w14:paraId="3A2F18A9" w14:textId="77777777" w:rsidTr="00B178EA">
      <w:tc>
        <w:tcPr>
          <w:tcW w:w="1247" w:type="dxa"/>
        </w:tcPr>
        <w:p w14:paraId="1F12D1BA" w14:textId="77777777" w:rsidR="004D5FCC" w:rsidRPr="007B3B51" w:rsidRDefault="004D5FCC" w:rsidP="00B178EA">
          <w:pPr>
            <w:rPr>
              <w:i/>
              <w:sz w:val="16"/>
              <w:szCs w:val="16"/>
            </w:rPr>
          </w:pPr>
        </w:p>
      </w:tc>
      <w:tc>
        <w:tcPr>
          <w:tcW w:w="5387" w:type="dxa"/>
          <w:gridSpan w:val="3"/>
        </w:tcPr>
        <w:p w14:paraId="30048AC3" w14:textId="6F76188E" w:rsidR="004D5FCC" w:rsidRPr="007B3B51" w:rsidRDefault="004D5FCC" w:rsidP="00B178E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345B5">
            <w:rPr>
              <w:i/>
              <w:noProof/>
              <w:sz w:val="16"/>
              <w:szCs w:val="16"/>
            </w:rPr>
            <w:t>Australian Human Rights Commission Act 1986</w:t>
          </w:r>
          <w:r w:rsidRPr="007B3B51">
            <w:rPr>
              <w:i/>
              <w:sz w:val="16"/>
              <w:szCs w:val="16"/>
            </w:rPr>
            <w:fldChar w:fldCharType="end"/>
          </w:r>
        </w:p>
      </w:tc>
      <w:tc>
        <w:tcPr>
          <w:tcW w:w="669" w:type="dxa"/>
        </w:tcPr>
        <w:p w14:paraId="394C2B8A" w14:textId="77777777" w:rsidR="004D5FCC" w:rsidRPr="007B3B51" w:rsidRDefault="004D5FCC" w:rsidP="00B178E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103</w:t>
          </w:r>
          <w:r w:rsidRPr="007B3B51">
            <w:rPr>
              <w:i/>
              <w:sz w:val="16"/>
              <w:szCs w:val="16"/>
            </w:rPr>
            <w:fldChar w:fldCharType="end"/>
          </w:r>
        </w:p>
      </w:tc>
    </w:tr>
    <w:tr w:rsidR="004D5FCC" w:rsidRPr="00130F37" w14:paraId="5B209F94" w14:textId="77777777" w:rsidTr="00B178EA">
      <w:tc>
        <w:tcPr>
          <w:tcW w:w="2190" w:type="dxa"/>
          <w:gridSpan w:val="2"/>
        </w:tcPr>
        <w:p w14:paraId="3BD1E8D5" w14:textId="77777777" w:rsidR="004D5FCC" w:rsidRPr="00130F37" w:rsidRDefault="004D5FCC" w:rsidP="00B178E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48</w:t>
          </w:r>
          <w:r w:rsidRPr="00130F37">
            <w:rPr>
              <w:sz w:val="16"/>
              <w:szCs w:val="16"/>
            </w:rPr>
            <w:fldChar w:fldCharType="end"/>
          </w:r>
        </w:p>
      </w:tc>
      <w:tc>
        <w:tcPr>
          <w:tcW w:w="2920" w:type="dxa"/>
        </w:tcPr>
        <w:p w14:paraId="7EDDFA42" w14:textId="77777777" w:rsidR="004D5FCC" w:rsidRPr="00130F37" w:rsidRDefault="004D5FCC" w:rsidP="00B178EA">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20/12/18</w:t>
          </w:r>
          <w:r w:rsidRPr="00130F37">
            <w:rPr>
              <w:sz w:val="16"/>
              <w:szCs w:val="16"/>
            </w:rPr>
            <w:fldChar w:fldCharType="end"/>
          </w:r>
        </w:p>
      </w:tc>
      <w:tc>
        <w:tcPr>
          <w:tcW w:w="2193" w:type="dxa"/>
          <w:gridSpan w:val="2"/>
        </w:tcPr>
        <w:p w14:paraId="24D6AFBD" w14:textId="77777777" w:rsidR="004D5FCC" w:rsidRPr="00130F37" w:rsidRDefault="004D5FCC" w:rsidP="00B178E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14/01/2019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14/1/19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14/1/19</w:t>
          </w:r>
          <w:r w:rsidRPr="00130F37">
            <w:rPr>
              <w:sz w:val="16"/>
              <w:szCs w:val="16"/>
            </w:rPr>
            <w:fldChar w:fldCharType="end"/>
          </w:r>
        </w:p>
      </w:tc>
    </w:tr>
  </w:tbl>
  <w:p w14:paraId="0D96DA45" w14:textId="77777777" w:rsidR="004D5FCC" w:rsidRPr="00B178EA" w:rsidRDefault="004D5FCC" w:rsidP="00B178EA">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9A819" w14:textId="77777777" w:rsidR="004D5FCC" w:rsidRPr="002A5BF5" w:rsidRDefault="004D5FCC" w:rsidP="00DB1DC7">
    <w:pPr>
      <w:pBdr>
        <w:top w:val="single" w:sz="6" w:space="1" w:color="auto"/>
      </w:pBdr>
      <w:rPr>
        <w:sz w:val="18"/>
        <w:szCs w:val="18"/>
      </w:rPr>
    </w:pPr>
  </w:p>
  <w:p w14:paraId="3722CDBB" w14:textId="77777777" w:rsidR="004D5FCC" w:rsidRDefault="004D5FCC" w:rsidP="00DB1DC7">
    <w:pPr>
      <w:ind w:right="26"/>
      <w:jc w:val="right"/>
      <w:rPr>
        <w:i/>
      </w:rPr>
    </w:pPr>
    <w:r w:rsidRPr="002A5BF5">
      <w:rPr>
        <w:i/>
        <w:szCs w:val="22"/>
      </w:rPr>
      <w:fldChar w:fldCharType="begin"/>
    </w:r>
    <w:r>
      <w:rPr>
        <w:i/>
        <w:szCs w:val="22"/>
      </w:rPr>
      <w:instrText xml:space="preserve"> DOCPROPERTY ShortT \* CHARFORMAT </w:instrText>
    </w:r>
    <w:r w:rsidRPr="002A5BF5">
      <w:rPr>
        <w:i/>
        <w:szCs w:val="22"/>
      </w:rPr>
      <w:fldChar w:fldCharType="separate"/>
    </w:r>
    <w:r>
      <w:rPr>
        <w:i/>
        <w:szCs w:val="22"/>
      </w:rPr>
      <w:t>Australian Human Rights Commission Act 1986</w:t>
    </w:r>
    <w:r w:rsidRPr="002A5BF5">
      <w:rPr>
        <w:i/>
        <w:szCs w:val="22"/>
      </w:rPr>
      <w:fldChar w:fldCharType="end"/>
    </w:r>
    <w:r>
      <w:rPr>
        <w:i/>
        <w:szCs w:val="22"/>
      </w:rPr>
      <w:t xml:space="preserve">                    </w:t>
    </w:r>
    <w:r w:rsidRPr="002A5BF5">
      <w:rPr>
        <w:i/>
      </w:rPr>
      <w:fldChar w:fldCharType="begin"/>
    </w:r>
    <w:r>
      <w:rPr>
        <w:i/>
      </w:rPr>
      <w:instrText xml:space="preserve">PAGE  </w:instrText>
    </w:r>
    <w:r w:rsidRPr="002A5BF5">
      <w:rPr>
        <w:i/>
      </w:rPr>
      <w:fldChar w:fldCharType="separate"/>
    </w:r>
    <w:r>
      <w:rPr>
        <w:i/>
        <w:noProof/>
      </w:rPr>
      <w:t>145</w:t>
    </w:r>
    <w:r w:rsidRPr="002A5BF5">
      <w:rPr>
        <w:i/>
      </w:rPr>
      <w:fldChar w:fldCharType="end"/>
    </w:r>
  </w:p>
  <w:p w14:paraId="4D3B4225" w14:textId="77777777" w:rsidR="004D5FCC" w:rsidRPr="00DB1DC7" w:rsidRDefault="004D5FCC" w:rsidP="00DB1DC7">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B5331" w14:textId="77777777" w:rsidR="004D5FCC" w:rsidRPr="007B3B51" w:rsidRDefault="004D5FCC" w:rsidP="00B178E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D5FCC" w:rsidRPr="007B3B51" w14:paraId="19499481" w14:textId="77777777" w:rsidTr="00B178EA">
      <w:tc>
        <w:tcPr>
          <w:tcW w:w="1247" w:type="dxa"/>
        </w:tcPr>
        <w:p w14:paraId="03C351D3" w14:textId="77777777" w:rsidR="004D5FCC" w:rsidRPr="007B3B51" w:rsidRDefault="004D5FCC" w:rsidP="00B178E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126</w:t>
          </w:r>
          <w:r w:rsidRPr="007B3B51">
            <w:rPr>
              <w:i/>
              <w:sz w:val="16"/>
              <w:szCs w:val="16"/>
            </w:rPr>
            <w:fldChar w:fldCharType="end"/>
          </w:r>
        </w:p>
      </w:tc>
      <w:tc>
        <w:tcPr>
          <w:tcW w:w="5387" w:type="dxa"/>
          <w:gridSpan w:val="3"/>
        </w:tcPr>
        <w:p w14:paraId="7726C904" w14:textId="2E2F8E08" w:rsidR="004D5FCC" w:rsidRPr="007B3B51" w:rsidRDefault="004D5FCC" w:rsidP="00B178E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D0A44">
            <w:rPr>
              <w:i/>
              <w:noProof/>
              <w:sz w:val="16"/>
              <w:szCs w:val="16"/>
            </w:rPr>
            <w:t>Australian Human Rights Commission Act 1986</w:t>
          </w:r>
          <w:r w:rsidRPr="007B3B51">
            <w:rPr>
              <w:i/>
              <w:sz w:val="16"/>
              <w:szCs w:val="16"/>
            </w:rPr>
            <w:fldChar w:fldCharType="end"/>
          </w:r>
        </w:p>
      </w:tc>
      <w:tc>
        <w:tcPr>
          <w:tcW w:w="669" w:type="dxa"/>
        </w:tcPr>
        <w:p w14:paraId="25FA9597" w14:textId="77777777" w:rsidR="004D5FCC" w:rsidRPr="007B3B51" w:rsidRDefault="004D5FCC" w:rsidP="00B178EA">
          <w:pPr>
            <w:jc w:val="right"/>
            <w:rPr>
              <w:sz w:val="16"/>
              <w:szCs w:val="16"/>
            </w:rPr>
          </w:pPr>
        </w:p>
      </w:tc>
    </w:tr>
    <w:tr w:rsidR="004D5FCC" w:rsidRPr="0055472E" w14:paraId="66004598" w14:textId="77777777" w:rsidTr="00B178EA">
      <w:tc>
        <w:tcPr>
          <w:tcW w:w="2190" w:type="dxa"/>
          <w:gridSpan w:val="2"/>
        </w:tcPr>
        <w:p w14:paraId="36D2D9C1" w14:textId="77777777" w:rsidR="004D5FCC" w:rsidRPr="0055472E" w:rsidRDefault="004D5FCC" w:rsidP="00B178E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48</w:t>
          </w:r>
          <w:r w:rsidRPr="0055472E">
            <w:rPr>
              <w:sz w:val="16"/>
              <w:szCs w:val="16"/>
            </w:rPr>
            <w:fldChar w:fldCharType="end"/>
          </w:r>
        </w:p>
      </w:tc>
      <w:tc>
        <w:tcPr>
          <w:tcW w:w="2920" w:type="dxa"/>
        </w:tcPr>
        <w:p w14:paraId="51F88021" w14:textId="77777777" w:rsidR="004D5FCC" w:rsidRPr="0055472E" w:rsidRDefault="004D5FCC" w:rsidP="00B178EA">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20/12/18</w:t>
          </w:r>
          <w:r w:rsidRPr="0055472E">
            <w:rPr>
              <w:sz w:val="16"/>
              <w:szCs w:val="16"/>
            </w:rPr>
            <w:fldChar w:fldCharType="end"/>
          </w:r>
        </w:p>
      </w:tc>
      <w:tc>
        <w:tcPr>
          <w:tcW w:w="2193" w:type="dxa"/>
          <w:gridSpan w:val="2"/>
        </w:tcPr>
        <w:p w14:paraId="4558429C" w14:textId="77777777" w:rsidR="004D5FCC" w:rsidRPr="0055472E" w:rsidRDefault="004D5FCC" w:rsidP="00B178E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14/01/2019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14/1/19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14/1/19</w:t>
          </w:r>
          <w:r w:rsidRPr="0055472E">
            <w:rPr>
              <w:sz w:val="16"/>
              <w:szCs w:val="16"/>
            </w:rPr>
            <w:fldChar w:fldCharType="end"/>
          </w:r>
        </w:p>
      </w:tc>
    </w:tr>
  </w:tbl>
  <w:p w14:paraId="337AB9C7" w14:textId="77777777" w:rsidR="004D5FCC" w:rsidRPr="00B178EA" w:rsidRDefault="004D5FCC" w:rsidP="00B178EA">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50863" w14:textId="77777777" w:rsidR="004D5FCC" w:rsidRPr="007B3B51" w:rsidRDefault="004D5FCC" w:rsidP="00B178E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D5FCC" w:rsidRPr="007B3B51" w14:paraId="5EA4AB5C" w14:textId="77777777" w:rsidTr="00B178EA">
      <w:tc>
        <w:tcPr>
          <w:tcW w:w="1247" w:type="dxa"/>
        </w:tcPr>
        <w:p w14:paraId="7CBFB2C6" w14:textId="77777777" w:rsidR="004D5FCC" w:rsidRPr="007B3B51" w:rsidRDefault="004D5FCC" w:rsidP="00B178EA">
          <w:pPr>
            <w:rPr>
              <w:i/>
              <w:sz w:val="16"/>
              <w:szCs w:val="16"/>
            </w:rPr>
          </w:pPr>
        </w:p>
      </w:tc>
      <w:tc>
        <w:tcPr>
          <w:tcW w:w="5387" w:type="dxa"/>
          <w:gridSpan w:val="3"/>
        </w:tcPr>
        <w:p w14:paraId="613A5CF3" w14:textId="47D57F82" w:rsidR="004D5FCC" w:rsidRPr="007B3B51" w:rsidRDefault="004D5FCC" w:rsidP="00B178E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D0A44">
            <w:rPr>
              <w:i/>
              <w:noProof/>
              <w:sz w:val="16"/>
              <w:szCs w:val="16"/>
            </w:rPr>
            <w:t>Australian Human Rights Commission Act 1986</w:t>
          </w:r>
          <w:r w:rsidRPr="007B3B51">
            <w:rPr>
              <w:i/>
              <w:sz w:val="16"/>
              <w:szCs w:val="16"/>
            </w:rPr>
            <w:fldChar w:fldCharType="end"/>
          </w:r>
        </w:p>
      </w:tc>
      <w:tc>
        <w:tcPr>
          <w:tcW w:w="669" w:type="dxa"/>
        </w:tcPr>
        <w:p w14:paraId="170CBC68" w14:textId="77777777" w:rsidR="004D5FCC" w:rsidRPr="007B3B51" w:rsidRDefault="004D5FCC" w:rsidP="00B178E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125</w:t>
          </w:r>
          <w:r w:rsidRPr="007B3B51">
            <w:rPr>
              <w:i/>
              <w:sz w:val="16"/>
              <w:szCs w:val="16"/>
            </w:rPr>
            <w:fldChar w:fldCharType="end"/>
          </w:r>
        </w:p>
      </w:tc>
    </w:tr>
    <w:tr w:rsidR="004D5FCC" w:rsidRPr="00130F37" w14:paraId="3957E56F" w14:textId="77777777" w:rsidTr="00B178EA">
      <w:tc>
        <w:tcPr>
          <w:tcW w:w="2190" w:type="dxa"/>
          <w:gridSpan w:val="2"/>
        </w:tcPr>
        <w:p w14:paraId="6E4ED07F" w14:textId="77777777" w:rsidR="004D5FCC" w:rsidRPr="00130F37" w:rsidRDefault="004D5FCC" w:rsidP="00B178E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48</w:t>
          </w:r>
          <w:r w:rsidRPr="00130F37">
            <w:rPr>
              <w:sz w:val="16"/>
              <w:szCs w:val="16"/>
            </w:rPr>
            <w:fldChar w:fldCharType="end"/>
          </w:r>
        </w:p>
      </w:tc>
      <w:tc>
        <w:tcPr>
          <w:tcW w:w="2920" w:type="dxa"/>
        </w:tcPr>
        <w:p w14:paraId="60A17D70" w14:textId="77777777" w:rsidR="004D5FCC" w:rsidRPr="00130F37" w:rsidRDefault="004D5FCC" w:rsidP="00B178EA">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20/12/18</w:t>
          </w:r>
          <w:r w:rsidRPr="00130F37">
            <w:rPr>
              <w:sz w:val="16"/>
              <w:szCs w:val="16"/>
            </w:rPr>
            <w:fldChar w:fldCharType="end"/>
          </w:r>
        </w:p>
      </w:tc>
      <w:tc>
        <w:tcPr>
          <w:tcW w:w="2193" w:type="dxa"/>
          <w:gridSpan w:val="2"/>
        </w:tcPr>
        <w:p w14:paraId="2E5621B5" w14:textId="77777777" w:rsidR="004D5FCC" w:rsidRPr="00130F37" w:rsidRDefault="004D5FCC" w:rsidP="00B178E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14/01/2019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14/1/19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14/1/19</w:t>
          </w:r>
          <w:r w:rsidRPr="00130F37">
            <w:rPr>
              <w:sz w:val="16"/>
              <w:szCs w:val="16"/>
            </w:rPr>
            <w:fldChar w:fldCharType="end"/>
          </w:r>
        </w:p>
      </w:tc>
    </w:tr>
  </w:tbl>
  <w:p w14:paraId="7C09B481" w14:textId="77777777" w:rsidR="004D5FCC" w:rsidRPr="00B178EA" w:rsidRDefault="004D5FCC" w:rsidP="00B178EA">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90625" w14:textId="77777777" w:rsidR="004D5FCC" w:rsidRPr="002A5BF5" w:rsidRDefault="004D5FCC" w:rsidP="00DB1DC7">
    <w:pPr>
      <w:pBdr>
        <w:top w:val="single" w:sz="6" w:space="1" w:color="auto"/>
      </w:pBdr>
      <w:rPr>
        <w:sz w:val="18"/>
        <w:szCs w:val="18"/>
      </w:rPr>
    </w:pPr>
  </w:p>
  <w:p w14:paraId="612DB9B8" w14:textId="77777777" w:rsidR="004D5FCC" w:rsidRDefault="004D5FCC" w:rsidP="00DB1DC7">
    <w:pPr>
      <w:ind w:right="26"/>
      <w:jc w:val="right"/>
      <w:rPr>
        <w:i/>
      </w:rPr>
    </w:pPr>
    <w:r w:rsidRPr="002A5BF5">
      <w:rPr>
        <w:i/>
        <w:szCs w:val="22"/>
      </w:rPr>
      <w:fldChar w:fldCharType="begin"/>
    </w:r>
    <w:r>
      <w:rPr>
        <w:i/>
        <w:szCs w:val="22"/>
      </w:rPr>
      <w:instrText xml:space="preserve"> DOCPROPERTY ShortT \* CHARFORMAT </w:instrText>
    </w:r>
    <w:r w:rsidRPr="002A5BF5">
      <w:rPr>
        <w:i/>
        <w:szCs w:val="22"/>
      </w:rPr>
      <w:fldChar w:fldCharType="separate"/>
    </w:r>
    <w:r>
      <w:rPr>
        <w:i/>
        <w:szCs w:val="22"/>
      </w:rPr>
      <w:t>Australian Human Rights Commission Act 1986</w:t>
    </w:r>
    <w:r w:rsidRPr="002A5BF5">
      <w:rPr>
        <w:i/>
        <w:szCs w:val="22"/>
      </w:rPr>
      <w:fldChar w:fldCharType="end"/>
    </w:r>
    <w:r>
      <w:rPr>
        <w:i/>
        <w:szCs w:val="22"/>
      </w:rPr>
      <w:t xml:space="preserve">                    </w:t>
    </w:r>
    <w:r w:rsidRPr="002A5BF5">
      <w:rPr>
        <w:i/>
      </w:rPr>
      <w:fldChar w:fldCharType="begin"/>
    </w:r>
    <w:r>
      <w:rPr>
        <w:i/>
      </w:rPr>
      <w:instrText xml:space="preserve">PAGE  </w:instrText>
    </w:r>
    <w:r w:rsidRPr="002A5BF5">
      <w:rPr>
        <w:i/>
      </w:rPr>
      <w:fldChar w:fldCharType="separate"/>
    </w:r>
    <w:r>
      <w:rPr>
        <w:i/>
        <w:noProof/>
      </w:rPr>
      <w:t>145</w:t>
    </w:r>
    <w:r w:rsidRPr="002A5BF5">
      <w:rPr>
        <w:i/>
      </w:rPr>
      <w:fldChar w:fldCharType="end"/>
    </w:r>
  </w:p>
  <w:p w14:paraId="323AA07C" w14:textId="77777777" w:rsidR="004D5FCC" w:rsidRPr="00DB1DC7" w:rsidRDefault="004D5FCC" w:rsidP="00DB1DC7">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B2884" w14:textId="77777777" w:rsidR="004D5FCC" w:rsidRPr="007B3B51" w:rsidRDefault="004D5FCC" w:rsidP="00B178E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D5FCC" w:rsidRPr="007B3B51" w14:paraId="46F30429" w14:textId="77777777" w:rsidTr="00B178EA">
      <w:tc>
        <w:tcPr>
          <w:tcW w:w="1247" w:type="dxa"/>
        </w:tcPr>
        <w:p w14:paraId="49AE29A4" w14:textId="77777777" w:rsidR="004D5FCC" w:rsidRPr="007B3B51" w:rsidRDefault="004D5FCC" w:rsidP="00B178E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128</w:t>
          </w:r>
          <w:r w:rsidRPr="007B3B51">
            <w:rPr>
              <w:i/>
              <w:sz w:val="16"/>
              <w:szCs w:val="16"/>
            </w:rPr>
            <w:fldChar w:fldCharType="end"/>
          </w:r>
        </w:p>
      </w:tc>
      <w:tc>
        <w:tcPr>
          <w:tcW w:w="5387" w:type="dxa"/>
          <w:gridSpan w:val="3"/>
        </w:tcPr>
        <w:p w14:paraId="398062AD" w14:textId="19847CFB" w:rsidR="004D5FCC" w:rsidRPr="007B3B51" w:rsidRDefault="004D5FCC" w:rsidP="00B178E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D0A44">
            <w:rPr>
              <w:i/>
              <w:noProof/>
              <w:sz w:val="16"/>
              <w:szCs w:val="16"/>
            </w:rPr>
            <w:t>Australian Human Rights Commission Act 1986</w:t>
          </w:r>
          <w:r w:rsidRPr="007B3B51">
            <w:rPr>
              <w:i/>
              <w:sz w:val="16"/>
              <w:szCs w:val="16"/>
            </w:rPr>
            <w:fldChar w:fldCharType="end"/>
          </w:r>
        </w:p>
      </w:tc>
      <w:tc>
        <w:tcPr>
          <w:tcW w:w="669" w:type="dxa"/>
        </w:tcPr>
        <w:p w14:paraId="0D56687C" w14:textId="77777777" w:rsidR="004D5FCC" w:rsidRPr="007B3B51" w:rsidRDefault="004D5FCC" w:rsidP="00B178EA">
          <w:pPr>
            <w:jc w:val="right"/>
            <w:rPr>
              <w:sz w:val="16"/>
              <w:szCs w:val="16"/>
            </w:rPr>
          </w:pPr>
        </w:p>
      </w:tc>
    </w:tr>
    <w:tr w:rsidR="004D5FCC" w:rsidRPr="0055472E" w14:paraId="767FE635" w14:textId="77777777" w:rsidTr="00B178EA">
      <w:tc>
        <w:tcPr>
          <w:tcW w:w="2190" w:type="dxa"/>
          <w:gridSpan w:val="2"/>
        </w:tcPr>
        <w:p w14:paraId="73F36BB0" w14:textId="77777777" w:rsidR="004D5FCC" w:rsidRPr="0055472E" w:rsidRDefault="004D5FCC" w:rsidP="00B178E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48</w:t>
          </w:r>
          <w:r w:rsidRPr="0055472E">
            <w:rPr>
              <w:sz w:val="16"/>
              <w:szCs w:val="16"/>
            </w:rPr>
            <w:fldChar w:fldCharType="end"/>
          </w:r>
        </w:p>
      </w:tc>
      <w:tc>
        <w:tcPr>
          <w:tcW w:w="2920" w:type="dxa"/>
        </w:tcPr>
        <w:p w14:paraId="5C773420" w14:textId="77777777" w:rsidR="004D5FCC" w:rsidRPr="0055472E" w:rsidRDefault="004D5FCC" w:rsidP="00B178EA">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20/12/18</w:t>
          </w:r>
          <w:r w:rsidRPr="0055472E">
            <w:rPr>
              <w:sz w:val="16"/>
              <w:szCs w:val="16"/>
            </w:rPr>
            <w:fldChar w:fldCharType="end"/>
          </w:r>
        </w:p>
      </w:tc>
      <w:tc>
        <w:tcPr>
          <w:tcW w:w="2193" w:type="dxa"/>
          <w:gridSpan w:val="2"/>
        </w:tcPr>
        <w:p w14:paraId="64178CC2" w14:textId="77777777" w:rsidR="004D5FCC" w:rsidRPr="0055472E" w:rsidRDefault="004D5FCC" w:rsidP="00B178E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14/01/2019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14/1/19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14/1/19</w:t>
          </w:r>
          <w:r w:rsidRPr="0055472E">
            <w:rPr>
              <w:sz w:val="16"/>
              <w:szCs w:val="16"/>
            </w:rPr>
            <w:fldChar w:fldCharType="end"/>
          </w:r>
        </w:p>
      </w:tc>
    </w:tr>
  </w:tbl>
  <w:p w14:paraId="23AF8980" w14:textId="77777777" w:rsidR="004D5FCC" w:rsidRPr="00B178EA" w:rsidRDefault="004D5FCC" w:rsidP="00B178EA">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24DF6" w14:textId="77777777" w:rsidR="004D5FCC" w:rsidRPr="007B3B51" w:rsidRDefault="004D5FCC" w:rsidP="00B178E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D5FCC" w:rsidRPr="007B3B51" w14:paraId="68916259" w14:textId="77777777" w:rsidTr="00B178EA">
      <w:tc>
        <w:tcPr>
          <w:tcW w:w="1247" w:type="dxa"/>
        </w:tcPr>
        <w:p w14:paraId="55D585F2" w14:textId="77777777" w:rsidR="004D5FCC" w:rsidRPr="007B3B51" w:rsidRDefault="004D5FCC" w:rsidP="00B178EA">
          <w:pPr>
            <w:rPr>
              <w:i/>
              <w:sz w:val="16"/>
              <w:szCs w:val="16"/>
            </w:rPr>
          </w:pPr>
        </w:p>
      </w:tc>
      <w:tc>
        <w:tcPr>
          <w:tcW w:w="5387" w:type="dxa"/>
          <w:gridSpan w:val="3"/>
        </w:tcPr>
        <w:p w14:paraId="7B807BDD" w14:textId="63CB5356" w:rsidR="004D5FCC" w:rsidRPr="007B3B51" w:rsidRDefault="004D5FCC" w:rsidP="00B178E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D0A44">
            <w:rPr>
              <w:i/>
              <w:noProof/>
              <w:sz w:val="16"/>
              <w:szCs w:val="16"/>
            </w:rPr>
            <w:t>Australian Human Rights Commission Act 1986</w:t>
          </w:r>
          <w:r w:rsidRPr="007B3B51">
            <w:rPr>
              <w:i/>
              <w:sz w:val="16"/>
              <w:szCs w:val="16"/>
            </w:rPr>
            <w:fldChar w:fldCharType="end"/>
          </w:r>
        </w:p>
      </w:tc>
      <w:tc>
        <w:tcPr>
          <w:tcW w:w="669" w:type="dxa"/>
        </w:tcPr>
        <w:p w14:paraId="0B1CBD28" w14:textId="77777777" w:rsidR="004D5FCC" w:rsidRPr="007B3B51" w:rsidRDefault="004D5FCC" w:rsidP="00B178E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129</w:t>
          </w:r>
          <w:r w:rsidRPr="007B3B51">
            <w:rPr>
              <w:i/>
              <w:sz w:val="16"/>
              <w:szCs w:val="16"/>
            </w:rPr>
            <w:fldChar w:fldCharType="end"/>
          </w:r>
        </w:p>
      </w:tc>
    </w:tr>
    <w:tr w:rsidR="004D5FCC" w:rsidRPr="00130F37" w14:paraId="156FDB7F" w14:textId="77777777" w:rsidTr="00B178EA">
      <w:tc>
        <w:tcPr>
          <w:tcW w:w="2190" w:type="dxa"/>
          <w:gridSpan w:val="2"/>
        </w:tcPr>
        <w:p w14:paraId="2C76E0BA" w14:textId="77777777" w:rsidR="004D5FCC" w:rsidRPr="00130F37" w:rsidRDefault="004D5FCC" w:rsidP="00B178E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48</w:t>
          </w:r>
          <w:r w:rsidRPr="00130F37">
            <w:rPr>
              <w:sz w:val="16"/>
              <w:szCs w:val="16"/>
            </w:rPr>
            <w:fldChar w:fldCharType="end"/>
          </w:r>
        </w:p>
      </w:tc>
      <w:tc>
        <w:tcPr>
          <w:tcW w:w="2920" w:type="dxa"/>
        </w:tcPr>
        <w:p w14:paraId="679804BA" w14:textId="77777777" w:rsidR="004D5FCC" w:rsidRPr="00130F37" w:rsidRDefault="004D5FCC" w:rsidP="00B178EA">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20/12/18</w:t>
          </w:r>
          <w:r w:rsidRPr="00130F37">
            <w:rPr>
              <w:sz w:val="16"/>
              <w:szCs w:val="16"/>
            </w:rPr>
            <w:fldChar w:fldCharType="end"/>
          </w:r>
        </w:p>
      </w:tc>
      <w:tc>
        <w:tcPr>
          <w:tcW w:w="2193" w:type="dxa"/>
          <w:gridSpan w:val="2"/>
        </w:tcPr>
        <w:p w14:paraId="4DFA4683" w14:textId="77777777" w:rsidR="004D5FCC" w:rsidRPr="00130F37" w:rsidRDefault="004D5FCC" w:rsidP="00B178E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14/01/2019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14/1/19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14/1/19</w:t>
          </w:r>
          <w:r w:rsidRPr="00130F37">
            <w:rPr>
              <w:sz w:val="16"/>
              <w:szCs w:val="16"/>
            </w:rPr>
            <w:fldChar w:fldCharType="end"/>
          </w:r>
        </w:p>
      </w:tc>
    </w:tr>
  </w:tbl>
  <w:p w14:paraId="7F444AAF" w14:textId="77777777" w:rsidR="004D5FCC" w:rsidRPr="00B178EA" w:rsidRDefault="004D5FCC" w:rsidP="00B178EA">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48501" w14:textId="77777777" w:rsidR="004D5FCC" w:rsidRPr="002A5BF5" w:rsidRDefault="004D5FCC" w:rsidP="00DB1DC7">
    <w:pPr>
      <w:pBdr>
        <w:top w:val="single" w:sz="6" w:space="1" w:color="auto"/>
      </w:pBdr>
      <w:rPr>
        <w:sz w:val="18"/>
        <w:szCs w:val="18"/>
      </w:rPr>
    </w:pPr>
  </w:p>
  <w:p w14:paraId="240F515B" w14:textId="77777777" w:rsidR="004D5FCC" w:rsidRDefault="004D5FCC" w:rsidP="00DB1DC7">
    <w:pPr>
      <w:ind w:right="26"/>
      <w:jc w:val="right"/>
      <w:rPr>
        <w:i/>
      </w:rPr>
    </w:pPr>
    <w:r w:rsidRPr="002A5BF5">
      <w:rPr>
        <w:i/>
        <w:szCs w:val="22"/>
      </w:rPr>
      <w:fldChar w:fldCharType="begin"/>
    </w:r>
    <w:r>
      <w:rPr>
        <w:i/>
        <w:szCs w:val="22"/>
      </w:rPr>
      <w:instrText xml:space="preserve"> DOCPROPERTY ShortT \* CHARFORMAT </w:instrText>
    </w:r>
    <w:r w:rsidRPr="002A5BF5">
      <w:rPr>
        <w:i/>
        <w:szCs w:val="22"/>
      </w:rPr>
      <w:fldChar w:fldCharType="separate"/>
    </w:r>
    <w:r>
      <w:rPr>
        <w:i/>
        <w:szCs w:val="22"/>
      </w:rPr>
      <w:t>Australian Human Rights Commission Act 1986</w:t>
    </w:r>
    <w:r w:rsidRPr="002A5BF5">
      <w:rPr>
        <w:i/>
        <w:szCs w:val="22"/>
      </w:rPr>
      <w:fldChar w:fldCharType="end"/>
    </w:r>
    <w:r>
      <w:rPr>
        <w:i/>
        <w:szCs w:val="22"/>
      </w:rPr>
      <w:t xml:space="preserve">                    </w:t>
    </w:r>
    <w:r w:rsidRPr="002A5BF5">
      <w:rPr>
        <w:i/>
      </w:rPr>
      <w:fldChar w:fldCharType="begin"/>
    </w:r>
    <w:r>
      <w:rPr>
        <w:i/>
      </w:rPr>
      <w:instrText xml:space="preserve">PAGE  </w:instrText>
    </w:r>
    <w:r w:rsidRPr="002A5BF5">
      <w:rPr>
        <w:i/>
      </w:rPr>
      <w:fldChar w:fldCharType="separate"/>
    </w:r>
    <w:r>
      <w:rPr>
        <w:i/>
        <w:noProof/>
      </w:rPr>
      <w:t>145</w:t>
    </w:r>
    <w:r w:rsidRPr="002A5BF5">
      <w:rPr>
        <w:i/>
      </w:rPr>
      <w:fldChar w:fldCharType="end"/>
    </w:r>
  </w:p>
  <w:p w14:paraId="7AB0C94D" w14:textId="77777777" w:rsidR="004D5FCC" w:rsidRPr="00DB1DC7" w:rsidRDefault="004D5FCC" w:rsidP="00DB1DC7">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4E139" w14:textId="77777777" w:rsidR="004D5FCC" w:rsidRPr="007B3B51" w:rsidRDefault="004D5FCC" w:rsidP="00B178E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D5FCC" w:rsidRPr="007B3B51" w14:paraId="0167EBD1" w14:textId="77777777" w:rsidTr="00B178EA">
      <w:tc>
        <w:tcPr>
          <w:tcW w:w="1247" w:type="dxa"/>
        </w:tcPr>
        <w:p w14:paraId="037118DC" w14:textId="77777777" w:rsidR="004D5FCC" w:rsidRPr="007B3B51" w:rsidRDefault="004D5FCC" w:rsidP="00B178E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130</w:t>
          </w:r>
          <w:r w:rsidRPr="007B3B51">
            <w:rPr>
              <w:i/>
              <w:sz w:val="16"/>
              <w:szCs w:val="16"/>
            </w:rPr>
            <w:fldChar w:fldCharType="end"/>
          </w:r>
        </w:p>
      </w:tc>
      <w:tc>
        <w:tcPr>
          <w:tcW w:w="5387" w:type="dxa"/>
          <w:gridSpan w:val="3"/>
        </w:tcPr>
        <w:p w14:paraId="24D35889" w14:textId="671F0584" w:rsidR="004D5FCC" w:rsidRPr="007B3B51" w:rsidRDefault="004D5FCC" w:rsidP="00B178E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D0A44">
            <w:rPr>
              <w:i/>
              <w:noProof/>
              <w:sz w:val="16"/>
              <w:szCs w:val="16"/>
            </w:rPr>
            <w:t>Australian Human Rights Commission Act 1986</w:t>
          </w:r>
          <w:r w:rsidRPr="007B3B51">
            <w:rPr>
              <w:i/>
              <w:sz w:val="16"/>
              <w:szCs w:val="16"/>
            </w:rPr>
            <w:fldChar w:fldCharType="end"/>
          </w:r>
        </w:p>
      </w:tc>
      <w:tc>
        <w:tcPr>
          <w:tcW w:w="669" w:type="dxa"/>
        </w:tcPr>
        <w:p w14:paraId="5AF8447A" w14:textId="77777777" w:rsidR="004D5FCC" w:rsidRPr="007B3B51" w:rsidRDefault="004D5FCC" w:rsidP="00B178EA">
          <w:pPr>
            <w:jc w:val="right"/>
            <w:rPr>
              <w:sz w:val="16"/>
              <w:szCs w:val="16"/>
            </w:rPr>
          </w:pPr>
        </w:p>
      </w:tc>
    </w:tr>
    <w:tr w:rsidR="004D5FCC" w:rsidRPr="0055472E" w14:paraId="3C3102F6" w14:textId="77777777" w:rsidTr="00B178EA">
      <w:tc>
        <w:tcPr>
          <w:tcW w:w="2190" w:type="dxa"/>
          <w:gridSpan w:val="2"/>
        </w:tcPr>
        <w:p w14:paraId="0ACE6F32" w14:textId="77777777" w:rsidR="004D5FCC" w:rsidRPr="0055472E" w:rsidRDefault="004D5FCC" w:rsidP="00B178E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48</w:t>
          </w:r>
          <w:r w:rsidRPr="0055472E">
            <w:rPr>
              <w:sz w:val="16"/>
              <w:szCs w:val="16"/>
            </w:rPr>
            <w:fldChar w:fldCharType="end"/>
          </w:r>
        </w:p>
      </w:tc>
      <w:tc>
        <w:tcPr>
          <w:tcW w:w="2920" w:type="dxa"/>
        </w:tcPr>
        <w:p w14:paraId="2C8C8278" w14:textId="77777777" w:rsidR="004D5FCC" w:rsidRPr="0055472E" w:rsidRDefault="004D5FCC" w:rsidP="00B178EA">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20/12/18</w:t>
          </w:r>
          <w:r w:rsidRPr="0055472E">
            <w:rPr>
              <w:sz w:val="16"/>
              <w:szCs w:val="16"/>
            </w:rPr>
            <w:fldChar w:fldCharType="end"/>
          </w:r>
        </w:p>
      </w:tc>
      <w:tc>
        <w:tcPr>
          <w:tcW w:w="2193" w:type="dxa"/>
          <w:gridSpan w:val="2"/>
        </w:tcPr>
        <w:p w14:paraId="25760881" w14:textId="77777777" w:rsidR="004D5FCC" w:rsidRPr="0055472E" w:rsidRDefault="004D5FCC" w:rsidP="00B178E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14/01/2019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14/1/19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14/1/19</w:t>
          </w:r>
          <w:r w:rsidRPr="0055472E">
            <w:rPr>
              <w:sz w:val="16"/>
              <w:szCs w:val="16"/>
            </w:rPr>
            <w:fldChar w:fldCharType="end"/>
          </w:r>
        </w:p>
      </w:tc>
    </w:tr>
  </w:tbl>
  <w:p w14:paraId="3F4B5B24" w14:textId="77777777" w:rsidR="004D5FCC" w:rsidRPr="00B178EA" w:rsidRDefault="004D5FCC" w:rsidP="00B178EA">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02F9F" w14:textId="77777777" w:rsidR="004D5FCC" w:rsidRPr="007B3B51" w:rsidRDefault="004D5FCC" w:rsidP="00B178E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D5FCC" w:rsidRPr="007B3B51" w14:paraId="3F8C1A43" w14:textId="77777777" w:rsidTr="00B178EA">
      <w:tc>
        <w:tcPr>
          <w:tcW w:w="1247" w:type="dxa"/>
        </w:tcPr>
        <w:p w14:paraId="799FCADD" w14:textId="77777777" w:rsidR="004D5FCC" w:rsidRPr="007B3B51" w:rsidRDefault="004D5FCC" w:rsidP="00B178EA">
          <w:pPr>
            <w:rPr>
              <w:i/>
              <w:sz w:val="16"/>
              <w:szCs w:val="16"/>
            </w:rPr>
          </w:pPr>
        </w:p>
      </w:tc>
      <w:tc>
        <w:tcPr>
          <w:tcW w:w="5387" w:type="dxa"/>
          <w:gridSpan w:val="3"/>
        </w:tcPr>
        <w:p w14:paraId="023673E7" w14:textId="3333C538" w:rsidR="004D5FCC" w:rsidRPr="007B3B51" w:rsidRDefault="004D5FCC" w:rsidP="00B178E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D0A44">
            <w:rPr>
              <w:i/>
              <w:noProof/>
              <w:sz w:val="16"/>
              <w:szCs w:val="16"/>
            </w:rPr>
            <w:t>Australian Human Rights Commission Act 1986</w:t>
          </w:r>
          <w:r w:rsidRPr="007B3B51">
            <w:rPr>
              <w:i/>
              <w:sz w:val="16"/>
              <w:szCs w:val="16"/>
            </w:rPr>
            <w:fldChar w:fldCharType="end"/>
          </w:r>
        </w:p>
      </w:tc>
      <w:tc>
        <w:tcPr>
          <w:tcW w:w="669" w:type="dxa"/>
        </w:tcPr>
        <w:p w14:paraId="7E0922E1" w14:textId="77777777" w:rsidR="004D5FCC" w:rsidRPr="007B3B51" w:rsidRDefault="004D5FCC" w:rsidP="00B178E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131</w:t>
          </w:r>
          <w:r w:rsidRPr="007B3B51">
            <w:rPr>
              <w:i/>
              <w:sz w:val="16"/>
              <w:szCs w:val="16"/>
            </w:rPr>
            <w:fldChar w:fldCharType="end"/>
          </w:r>
        </w:p>
      </w:tc>
    </w:tr>
    <w:tr w:rsidR="004D5FCC" w:rsidRPr="00130F37" w14:paraId="0314CBDE" w14:textId="77777777" w:rsidTr="00B178EA">
      <w:tc>
        <w:tcPr>
          <w:tcW w:w="2190" w:type="dxa"/>
          <w:gridSpan w:val="2"/>
        </w:tcPr>
        <w:p w14:paraId="7CD844F1" w14:textId="77777777" w:rsidR="004D5FCC" w:rsidRPr="00130F37" w:rsidRDefault="004D5FCC" w:rsidP="00B178E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48</w:t>
          </w:r>
          <w:r w:rsidRPr="00130F37">
            <w:rPr>
              <w:sz w:val="16"/>
              <w:szCs w:val="16"/>
            </w:rPr>
            <w:fldChar w:fldCharType="end"/>
          </w:r>
        </w:p>
      </w:tc>
      <w:tc>
        <w:tcPr>
          <w:tcW w:w="2920" w:type="dxa"/>
        </w:tcPr>
        <w:p w14:paraId="0FD9D222" w14:textId="77777777" w:rsidR="004D5FCC" w:rsidRPr="00130F37" w:rsidRDefault="004D5FCC" w:rsidP="00B178EA">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20/12/18</w:t>
          </w:r>
          <w:r w:rsidRPr="00130F37">
            <w:rPr>
              <w:sz w:val="16"/>
              <w:szCs w:val="16"/>
            </w:rPr>
            <w:fldChar w:fldCharType="end"/>
          </w:r>
        </w:p>
      </w:tc>
      <w:tc>
        <w:tcPr>
          <w:tcW w:w="2193" w:type="dxa"/>
          <w:gridSpan w:val="2"/>
        </w:tcPr>
        <w:p w14:paraId="325F0A24" w14:textId="77777777" w:rsidR="004D5FCC" w:rsidRPr="00130F37" w:rsidRDefault="004D5FCC" w:rsidP="00B178E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14/01/2019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14/1/19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14/1/19</w:t>
          </w:r>
          <w:r w:rsidRPr="00130F37">
            <w:rPr>
              <w:sz w:val="16"/>
              <w:szCs w:val="16"/>
            </w:rPr>
            <w:fldChar w:fldCharType="end"/>
          </w:r>
        </w:p>
      </w:tc>
    </w:tr>
  </w:tbl>
  <w:p w14:paraId="4FDDAD62" w14:textId="77777777" w:rsidR="004D5FCC" w:rsidRPr="00B178EA" w:rsidRDefault="004D5FCC" w:rsidP="00B178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8C3E6" w14:textId="77777777" w:rsidR="004D5FCC" w:rsidRDefault="004D5FCC" w:rsidP="004E7A23">
    <w:pPr>
      <w:pBdr>
        <w:top w:val="single" w:sz="6" w:space="1" w:color="auto"/>
      </w:pBdr>
      <w:spacing w:before="120"/>
      <w:jc w:val="right"/>
      <w:rPr>
        <w:sz w:val="18"/>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84E5C" w14:textId="77777777" w:rsidR="004D5FCC" w:rsidRPr="002A5BF5" w:rsidRDefault="004D5FCC" w:rsidP="00077C5B">
    <w:pPr>
      <w:pBdr>
        <w:top w:val="single" w:sz="6" w:space="1" w:color="auto"/>
      </w:pBdr>
      <w:rPr>
        <w:sz w:val="18"/>
        <w:szCs w:val="18"/>
      </w:rPr>
    </w:pPr>
  </w:p>
  <w:p w14:paraId="687311E9" w14:textId="77777777" w:rsidR="004D5FCC" w:rsidRDefault="004D5FCC" w:rsidP="00077C5B">
    <w:pPr>
      <w:ind w:right="26"/>
      <w:jc w:val="right"/>
      <w:rPr>
        <w:i/>
      </w:rPr>
    </w:pPr>
    <w:r w:rsidRPr="002A5BF5">
      <w:rPr>
        <w:i/>
        <w:szCs w:val="22"/>
      </w:rPr>
      <w:fldChar w:fldCharType="begin"/>
    </w:r>
    <w:r>
      <w:rPr>
        <w:i/>
        <w:szCs w:val="22"/>
      </w:rPr>
      <w:instrText xml:space="preserve"> DOCPROPERTY ShortT \* CHARFORMAT </w:instrText>
    </w:r>
    <w:r w:rsidRPr="002A5BF5">
      <w:rPr>
        <w:i/>
        <w:szCs w:val="22"/>
      </w:rPr>
      <w:fldChar w:fldCharType="separate"/>
    </w:r>
    <w:r>
      <w:rPr>
        <w:i/>
        <w:szCs w:val="22"/>
      </w:rPr>
      <w:t>Australian Human Rights Commission Act 1986</w:t>
    </w:r>
    <w:r w:rsidRPr="002A5BF5">
      <w:rPr>
        <w:i/>
        <w:szCs w:val="22"/>
      </w:rPr>
      <w:fldChar w:fldCharType="end"/>
    </w:r>
    <w:r>
      <w:rPr>
        <w:i/>
        <w:szCs w:val="22"/>
      </w:rPr>
      <w:t xml:space="preserve">                    </w:t>
    </w:r>
    <w:r w:rsidRPr="002A5BF5">
      <w:rPr>
        <w:i/>
      </w:rPr>
      <w:fldChar w:fldCharType="begin"/>
    </w:r>
    <w:r>
      <w:rPr>
        <w:i/>
      </w:rPr>
      <w:instrText xml:space="preserve">PAGE  </w:instrText>
    </w:r>
    <w:r w:rsidRPr="002A5BF5">
      <w:rPr>
        <w:i/>
      </w:rPr>
      <w:fldChar w:fldCharType="separate"/>
    </w:r>
    <w:r>
      <w:rPr>
        <w:i/>
        <w:noProof/>
      </w:rPr>
      <w:t>145</w:t>
    </w:r>
    <w:r w:rsidRPr="002A5BF5">
      <w:rPr>
        <w:i/>
      </w:rPr>
      <w:fldChar w:fldCharType="end"/>
    </w:r>
  </w:p>
  <w:p w14:paraId="21830677" w14:textId="77777777" w:rsidR="004D5FCC" w:rsidRPr="00077C5B" w:rsidRDefault="004D5FCC" w:rsidP="00077C5B">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C1327" w14:textId="77777777" w:rsidR="004D5FCC" w:rsidRPr="007B3B51" w:rsidRDefault="004D5FCC" w:rsidP="00B178E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D5FCC" w:rsidRPr="007B3B51" w14:paraId="28B898E1" w14:textId="77777777" w:rsidTr="00B178EA">
      <w:tc>
        <w:tcPr>
          <w:tcW w:w="1247" w:type="dxa"/>
        </w:tcPr>
        <w:p w14:paraId="5397A4EB" w14:textId="77777777" w:rsidR="004D5FCC" w:rsidRPr="007B3B51" w:rsidRDefault="004D5FCC" w:rsidP="00B178E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134</w:t>
          </w:r>
          <w:r w:rsidRPr="007B3B51">
            <w:rPr>
              <w:i/>
              <w:sz w:val="16"/>
              <w:szCs w:val="16"/>
            </w:rPr>
            <w:fldChar w:fldCharType="end"/>
          </w:r>
        </w:p>
      </w:tc>
      <w:tc>
        <w:tcPr>
          <w:tcW w:w="5387" w:type="dxa"/>
          <w:gridSpan w:val="3"/>
        </w:tcPr>
        <w:p w14:paraId="7B9EBED5" w14:textId="09E237F8" w:rsidR="004D5FCC" w:rsidRPr="007B3B51" w:rsidRDefault="004D5FCC" w:rsidP="00B178E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D0A44">
            <w:rPr>
              <w:i/>
              <w:noProof/>
              <w:sz w:val="16"/>
              <w:szCs w:val="16"/>
            </w:rPr>
            <w:t>Australian Human Rights Commission Act 1986</w:t>
          </w:r>
          <w:r w:rsidRPr="007B3B51">
            <w:rPr>
              <w:i/>
              <w:sz w:val="16"/>
              <w:szCs w:val="16"/>
            </w:rPr>
            <w:fldChar w:fldCharType="end"/>
          </w:r>
        </w:p>
      </w:tc>
      <w:tc>
        <w:tcPr>
          <w:tcW w:w="669" w:type="dxa"/>
        </w:tcPr>
        <w:p w14:paraId="140BEE10" w14:textId="77777777" w:rsidR="004D5FCC" w:rsidRPr="007B3B51" w:rsidRDefault="004D5FCC" w:rsidP="00B178EA">
          <w:pPr>
            <w:jc w:val="right"/>
            <w:rPr>
              <w:sz w:val="16"/>
              <w:szCs w:val="16"/>
            </w:rPr>
          </w:pPr>
        </w:p>
      </w:tc>
    </w:tr>
    <w:tr w:rsidR="004D5FCC" w:rsidRPr="0055472E" w14:paraId="6F53BF57" w14:textId="77777777" w:rsidTr="00B178EA">
      <w:tc>
        <w:tcPr>
          <w:tcW w:w="2190" w:type="dxa"/>
          <w:gridSpan w:val="2"/>
        </w:tcPr>
        <w:p w14:paraId="4CCDCB00" w14:textId="77777777" w:rsidR="004D5FCC" w:rsidRPr="0055472E" w:rsidRDefault="004D5FCC" w:rsidP="00B178E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48</w:t>
          </w:r>
          <w:r w:rsidRPr="0055472E">
            <w:rPr>
              <w:sz w:val="16"/>
              <w:szCs w:val="16"/>
            </w:rPr>
            <w:fldChar w:fldCharType="end"/>
          </w:r>
        </w:p>
      </w:tc>
      <w:tc>
        <w:tcPr>
          <w:tcW w:w="2920" w:type="dxa"/>
        </w:tcPr>
        <w:p w14:paraId="0DF1A1FC" w14:textId="77777777" w:rsidR="004D5FCC" w:rsidRPr="0055472E" w:rsidRDefault="004D5FCC" w:rsidP="00B178EA">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20/12/18</w:t>
          </w:r>
          <w:r w:rsidRPr="0055472E">
            <w:rPr>
              <w:sz w:val="16"/>
              <w:szCs w:val="16"/>
            </w:rPr>
            <w:fldChar w:fldCharType="end"/>
          </w:r>
        </w:p>
      </w:tc>
      <w:tc>
        <w:tcPr>
          <w:tcW w:w="2193" w:type="dxa"/>
          <w:gridSpan w:val="2"/>
        </w:tcPr>
        <w:p w14:paraId="09DFF201" w14:textId="77777777" w:rsidR="004D5FCC" w:rsidRPr="0055472E" w:rsidRDefault="004D5FCC" w:rsidP="00B178E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14/01/2019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14/1/19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14/1/19</w:t>
          </w:r>
          <w:r w:rsidRPr="0055472E">
            <w:rPr>
              <w:sz w:val="16"/>
              <w:szCs w:val="16"/>
            </w:rPr>
            <w:fldChar w:fldCharType="end"/>
          </w:r>
        </w:p>
      </w:tc>
    </w:tr>
  </w:tbl>
  <w:p w14:paraId="7AE06889" w14:textId="77777777" w:rsidR="004D5FCC" w:rsidRPr="00B178EA" w:rsidRDefault="004D5FCC" w:rsidP="00B178EA">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7FA74" w14:textId="77777777" w:rsidR="004D5FCC" w:rsidRPr="007B3B51" w:rsidRDefault="004D5FCC" w:rsidP="00B178E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D5FCC" w:rsidRPr="007B3B51" w14:paraId="2F7F6CD7" w14:textId="77777777" w:rsidTr="00B178EA">
      <w:tc>
        <w:tcPr>
          <w:tcW w:w="1247" w:type="dxa"/>
        </w:tcPr>
        <w:p w14:paraId="14BFEBBE" w14:textId="77777777" w:rsidR="004D5FCC" w:rsidRPr="007B3B51" w:rsidRDefault="004D5FCC" w:rsidP="00B178EA">
          <w:pPr>
            <w:rPr>
              <w:i/>
              <w:sz w:val="16"/>
              <w:szCs w:val="16"/>
            </w:rPr>
          </w:pPr>
        </w:p>
      </w:tc>
      <w:tc>
        <w:tcPr>
          <w:tcW w:w="5387" w:type="dxa"/>
          <w:gridSpan w:val="3"/>
        </w:tcPr>
        <w:p w14:paraId="21C382F6" w14:textId="0EBE5D09" w:rsidR="004D5FCC" w:rsidRPr="007B3B51" w:rsidRDefault="004D5FCC" w:rsidP="00B178E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D0A44">
            <w:rPr>
              <w:i/>
              <w:noProof/>
              <w:sz w:val="16"/>
              <w:szCs w:val="16"/>
            </w:rPr>
            <w:t>Australian Human Rights Commission Act 1986</w:t>
          </w:r>
          <w:r w:rsidRPr="007B3B51">
            <w:rPr>
              <w:i/>
              <w:sz w:val="16"/>
              <w:szCs w:val="16"/>
            </w:rPr>
            <w:fldChar w:fldCharType="end"/>
          </w:r>
        </w:p>
      </w:tc>
      <w:tc>
        <w:tcPr>
          <w:tcW w:w="669" w:type="dxa"/>
        </w:tcPr>
        <w:p w14:paraId="6483CDEA" w14:textId="77777777" w:rsidR="004D5FCC" w:rsidRPr="007B3B51" w:rsidRDefault="004D5FCC" w:rsidP="00B178E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133</w:t>
          </w:r>
          <w:r w:rsidRPr="007B3B51">
            <w:rPr>
              <w:i/>
              <w:sz w:val="16"/>
              <w:szCs w:val="16"/>
            </w:rPr>
            <w:fldChar w:fldCharType="end"/>
          </w:r>
        </w:p>
      </w:tc>
    </w:tr>
    <w:tr w:rsidR="004D5FCC" w:rsidRPr="00130F37" w14:paraId="03861624" w14:textId="77777777" w:rsidTr="00B178EA">
      <w:tc>
        <w:tcPr>
          <w:tcW w:w="2190" w:type="dxa"/>
          <w:gridSpan w:val="2"/>
        </w:tcPr>
        <w:p w14:paraId="467F3DFC" w14:textId="77777777" w:rsidR="004D5FCC" w:rsidRPr="00130F37" w:rsidRDefault="004D5FCC" w:rsidP="00B178E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48</w:t>
          </w:r>
          <w:r w:rsidRPr="00130F37">
            <w:rPr>
              <w:sz w:val="16"/>
              <w:szCs w:val="16"/>
            </w:rPr>
            <w:fldChar w:fldCharType="end"/>
          </w:r>
        </w:p>
      </w:tc>
      <w:tc>
        <w:tcPr>
          <w:tcW w:w="2920" w:type="dxa"/>
        </w:tcPr>
        <w:p w14:paraId="1A79CA23" w14:textId="77777777" w:rsidR="004D5FCC" w:rsidRPr="00130F37" w:rsidRDefault="004D5FCC" w:rsidP="00B178EA">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20/12/18</w:t>
          </w:r>
          <w:r w:rsidRPr="00130F37">
            <w:rPr>
              <w:sz w:val="16"/>
              <w:szCs w:val="16"/>
            </w:rPr>
            <w:fldChar w:fldCharType="end"/>
          </w:r>
        </w:p>
      </w:tc>
      <w:tc>
        <w:tcPr>
          <w:tcW w:w="2193" w:type="dxa"/>
          <w:gridSpan w:val="2"/>
        </w:tcPr>
        <w:p w14:paraId="4D4C4F2B" w14:textId="77777777" w:rsidR="004D5FCC" w:rsidRPr="00130F37" w:rsidRDefault="004D5FCC" w:rsidP="00B178E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14/01/2019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14/1/19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14/1/19</w:t>
          </w:r>
          <w:r w:rsidRPr="00130F37">
            <w:rPr>
              <w:sz w:val="16"/>
              <w:szCs w:val="16"/>
            </w:rPr>
            <w:fldChar w:fldCharType="end"/>
          </w:r>
        </w:p>
      </w:tc>
    </w:tr>
  </w:tbl>
  <w:p w14:paraId="4A0C1DAC" w14:textId="77777777" w:rsidR="004D5FCC" w:rsidRPr="00B178EA" w:rsidRDefault="004D5FCC" w:rsidP="00B178EA">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5C6C2" w14:textId="77777777" w:rsidR="004D5FCC" w:rsidRPr="002A5BF5" w:rsidRDefault="004D5FCC" w:rsidP="00077C5B">
    <w:pPr>
      <w:pBdr>
        <w:top w:val="single" w:sz="6" w:space="1" w:color="auto"/>
      </w:pBdr>
      <w:rPr>
        <w:sz w:val="18"/>
        <w:szCs w:val="18"/>
      </w:rPr>
    </w:pPr>
  </w:p>
  <w:p w14:paraId="0B96D274" w14:textId="77777777" w:rsidR="004D5FCC" w:rsidRDefault="004D5FCC" w:rsidP="00077C5B">
    <w:pPr>
      <w:ind w:right="26"/>
      <w:jc w:val="right"/>
      <w:rPr>
        <w:i/>
      </w:rPr>
    </w:pPr>
    <w:r w:rsidRPr="002A5BF5">
      <w:rPr>
        <w:i/>
        <w:szCs w:val="22"/>
      </w:rPr>
      <w:fldChar w:fldCharType="begin"/>
    </w:r>
    <w:r>
      <w:rPr>
        <w:i/>
        <w:szCs w:val="22"/>
      </w:rPr>
      <w:instrText xml:space="preserve"> DOCPROPERTY ShortT \* CHARFORMAT </w:instrText>
    </w:r>
    <w:r w:rsidRPr="002A5BF5">
      <w:rPr>
        <w:i/>
        <w:szCs w:val="22"/>
      </w:rPr>
      <w:fldChar w:fldCharType="separate"/>
    </w:r>
    <w:r>
      <w:rPr>
        <w:i/>
        <w:szCs w:val="22"/>
      </w:rPr>
      <w:t>Australian Human Rights Commission Act 1986</w:t>
    </w:r>
    <w:r w:rsidRPr="002A5BF5">
      <w:rPr>
        <w:i/>
        <w:szCs w:val="22"/>
      </w:rPr>
      <w:fldChar w:fldCharType="end"/>
    </w:r>
    <w:r>
      <w:rPr>
        <w:i/>
        <w:szCs w:val="22"/>
      </w:rPr>
      <w:t xml:space="preserve">                    </w:t>
    </w:r>
    <w:r w:rsidRPr="002A5BF5">
      <w:rPr>
        <w:i/>
      </w:rPr>
      <w:fldChar w:fldCharType="begin"/>
    </w:r>
    <w:r>
      <w:rPr>
        <w:i/>
      </w:rPr>
      <w:instrText xml:space="preserve">PAGE  </w:instrText>
    </w:r>
    <w:r w:rsidRPr="002A5BF5">
      <w:rPr>
        <w:i/>
      </w:rPr>
      <w:fldChar w:fldCharType="separate"/>
    </w:r>
    <w:r>
      <w:rPr>
        <w:i/>
        <w:noProof/>
      </w:rPr>
      <w:t>145</w:t>
    </w:r>
    <w:r w:rsidRPr="002A5BF5">
      <w:rPr>
        <w:i/>
      </w:rPr>
      <w:fldChar w:fldCharType="end"/>
    </w:r>
  </w:p>
  <w:p w14:paraId="341454AE" w14:textId="77777777" w:rsidR="004D5FCC" w:rsidRPr="00077C5B" w:rsidRDefault="004D5FCC" w:rsidP="00077C5B">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E8CF2" w14:textId="77777777" w:rsidR="004D5FCC" w:rsidRPr="007B3B51" w:rsidRDefault="004D5FCC" w:rsidP="00B178E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D5FCC" w:rsidRPr="007B3B51" w14:paraId="6C7CB583" w14:textId="77777777" w:rsidTr="00B178EA">
      <w:tc>
        <w:tcPr>
          <w:tcW w:w="1247" w:type="dxa"/>
        </w:tcPr>
        <w:p w14:paraId="4E320BE3" w14:textId="77777777" w:rsidR="004D5FCC" w:rsidRPr="007B3B51" w:rsidRDefault="004D5FCC" w:rsidP="00B178E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152</w:t>
          </w:r>
          <w:r w:rsidRPr="007B3B51">
            <w:rPr>
              <w:i/>
              <w:sz w:val="16"/>
              <w:szCs w:val="16"/>
            </w:rPr>
            <w:fldChar w:fldCharType="end"/>
          </w:r>
        </w:p>
      </w:tc>
      <w:tc>
        <w:tcPr>
          <w:tcW w:w="5387" w:type="dxa"/>
          <w:gridSpan w:val="3"/>
        </w:tcPr>
        <w:p w14:paraId="70FED37C" w14:textId="7254660D" w:rsidR="004D5FCC" w:rsidRPr="007B3B51" w:rsidRDefault="004D5FCC" w:rsidP="00B178E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D0A44">
            <w:rPr>
              <w:i/>
              <w:noProof/>
              <w:sz w:val="16"/>
              <w:szCs w:val="16"/>
            </w:rPr>
            <w:t>Australian Human Rights Commission Act 1986</w:t>
          </w:r>
          <w:r w:rsidRPr="007B3B51">
            <w:rPr>
              <w:i/>
              <w:sz w:val="16"/>
              <w:szCs w:val="16"/>
            </w:rPr>
            <w:fldChar w:fldCharType="end"/>
          </w:r>
        </w:p>
      </w:tc>
      <w:tc>
        <w:tcPr>
          <w:tcW w:w="669" w:type="dxa"/>
        </w:tcPr>
        <w:p w14:paraId="7B043BF2" w14:textId="77777777" w:rsidR="004D5FCC" w:rsidRPr="007B3B51" w:rsidRDefault="004D5FCC" w:rsidP="00B178EA">
          <w:pPr>
            <w:jc w:val="right"/>
            <w:rPr>
              <w:sz w:val="16"/>
              <w:szCs w:val="16"/>
            </w:rPr>
          </w:pPr>
        </w:p>
      </w:tc>
    </w:tr>
    <w:tr w:rsidR="004D5FCC" w:rsidRPr="0055472E" w14:paraId="66A14217" w14:textId="77777777" w:rsidTr="00B178EA">
      <w:tc>
        <w:tcPr>
          <w:tcW w:w="2190" w:type="dxa"/>
          <w:gridSpan w:val="2"/>
        </w:tcPr>
        <w:p w14:paraId="074C5383" w14:textId="77777777" w:rsidR="004D5FCC" w:rsidRPr="0055472E" w:rsidRDefault="004D5FCC" w:rsidP="00B178E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48</w:t>
          </w:r>
          <w:r w:rsidRPr="0055472E">
            <w:rPr>
              <w:sz w:val="16"/>
              <w:szCs w:val="16"/>
            </w:rPr>
            <w:fldChar w:fldCharType="end"/>
          </w:r>
        </w:p>
      </w:tc>
      <w:tc>
        <w:tcPr>
          <w:tcW w:w="2920" w:type="dxa"/>
        </w:tcPr>
        <w:p w14:paraId="162C71E1" w14:textId="77777777" w:rsidR="004D5FCC" w:rsidRPr="0055472E" w:rsidRDefault="004D5FCC" w:rsidP="00B178EA">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20/12/18</w:t>
          </w:r>
          <w:r w:rsidRPr="0055472E">
            <w:rPr>
              <w:sz w:val="16"/>
              <w:szCs w:val="16"/>
            </w:rPr>
            <w:fldChar w:fldCharType="end"/>
          </w:r>
        </w:p>
      </w:tc>
      <w:tc>
        <w:tcPr>
          <w:tcW w:w="2193" w:type="dxa"/>
          <w:gridSpan w:val="2"/>
        </w:tcPr>
        <w:p w14:paraId="42197B70" w14:textId="77777777" w:rsidR="004D5FCC" w:rsidRPr="0055472E" w:rsidRDefault="004D5FCC" w:rsidP="00B178E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14/01/2019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14/1/19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14/1/19</w:t>
          </w:r>
          <w:r w:rsidRPr="0055472E">
            <w:rPr>
              <w:sz w:val="16"/>
              <w:szCs w:val="16"/>
            </w:rPr>
            <w:fldChar w:fldCharType="end"/>
          </w:r>
        </w:p>
      </w:tc>
    </w:tr>
  </w:tbl>
  <w:p w14:paraId="5371545B" w14:textId="77777777" w:rsidR="004D5FCC" w:rsidRPr="00B178EA" w:rsidRDefault="004D5FCC" w:rsidP="00B178EA">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1C178" w14:textId="77777777" w:rsidR="004D5FCC" w:rsidRPr="007B3B51" w:rsidRDefault="004D5FCC" w:rsidP="00B178E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D5FCC" w:rsidRPr="007B3B51" w14:paraId="09376053" w14:textId="77777777" w:rsidTr="00B178EA">
      <w:tc>
        <w:tcPr>
          <w:tcW w:w="1247" w:type="dxa"/>
        </w:tcPr>
        <w:p w14:paraId="18C7E0E7" w14:textId="77777777" w:rsidR="004D5FCC" w:rsidRPr="007B3B51" w:rsidRDefault="004D5FCC" w:rsidP="00B178EA">
          <w:pPr>
            <w:rPr>
              <w:i/>
              <w:sz w:val="16"/>
              <w:szCs w:val="16"/>
            </w:rPr>
          </w:pPr>
        </w:p>
      </w:tc>
      <w:tc>
        <w:tcPr>
          <w:tcW w:w="5387" w:type="dxa"/>
          <w:gridSpan w:val="3"/>
        </w:tcPr>
        <w:p w14:paraId="470BBC42" w14:textId="5C3FD728" w:rsidR="004D5FCC" w:rsidRPr="007B3B51" w:rsidRDefault="004D5FCC" w:rsidP="00B178E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D0A44">
            <w:rPr>
              <w:i/>
              <w:noProof/>
              <w:sz w:val="16"/>
              <w:szCs w:val="16"/>
            </w:rPr>
            <w:t>Australian Human Rights Commission Act 1986</w:t>
          </w:r>
          <w:r w:rsidRPr="007B3B51">
            <w:rPr>
              <w:i/>
              <w:sz w:val="16"/>
              <w:szCs w:val="16"/>
            </w:rPr>
            <w:fldChar w:fldCharType="end"/>
          </w:r>
        </w:p>
      </w:tc>
      <w:tc>
        <w:tcPr>
          <w:tcW w:w="669" w:type="dxa"/>
        </w:tcPr>
        <w:p w14:paraId="28420E9D" w14:textId="77777777" w:rsidR="004D5FCC" w:rsidRPr="007B3B51" w:rsidRDefault="004D5FCC" w:rsidP="00B178E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153</w:t>
          </w:r>
          <w:r w:rsidRPr="007B3B51">
            <w:rPr>
              <w:i/>
              <w:sz w:val="16"/>
              <w:szCs w:val="16"/>
            </w:rPr>
            <w:fldChar w:fldCharType="end"/>
          </w:r>
        </w:p>
      </w:tc>
    </w:tr>
    <w:tr w:rsidR="004D5FCC" w:rsidRPr="00130F37" w14:paraId="78534194" w14:textId="77777777" w:rsidTr="00B178EA">
      <w:tc>
        <w:tcPr>
          <w:tcW w:w="2190" w:type="dxa"/>
          <w:gridSpan w:val="2"/>
        </w:tcPr>
        <w:p w14:paraId="2C7707FA" w14:textId="77777777" w:rsidR="004D5FCC" w:rsidRPr="00130F37" w:rsidRDefault="004D5FCC" w:rsidP="00B178E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48</w:t>
          </w:r>
          <w:r w:rsidRPr="00130F37">
            <w:rPr>
              <w:sz w:val="16"/>
              <w:szCs w:val="16"/>
            </w:rPr>
            <w:fldChar w:fldCharType="end"/>
          </w:r>
        </w:p>
      </w:tc>
      <w:tc>
        <w:tcPr>
          <w:tcW w:w="2920" w:type="dxa"/>
        </w:tcPr>
        <w:p w14:paraId="6D79C1A8" w14:textId="77777777" w:rsidR="004D5FCC" w:rsidRPr="00130F37" w:rsidRDefault="004D5FCC" w:rsidP="00B178EA">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20/12/18</w:t>
          </w:r>
          <w:r w:rsidRPr="00130F37">
            <w:rPr>
              <w:sz w:val="16"/>
              <w:szCs w:val="16"/>
            </w:rPr>
            <w:fldChar w:fldCharType="end"/>
          </w:r>
        </w:p>
      </w:tc>
      <w:tc>
        <w:tcPr>
          <w:tcW w:w="2193" w:type="dxa"/>
          <w:gridSpan w:val="2"/>
        </w:tcPr>
        <w:p w14:paraId="730740F1" w14:textId="77777777" w:rsidR="004D5FCC" w:rsidRPr="00130F37" w:rsidRDefault="004D5FCC" w:rsidP="00B178E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14/01/2019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14/1/19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14/1/19</w:t>
          </w:r>
          <w:r w:rsidRPr="00130F37">
            <w:rPr>
              <w:sz w:val="16"/>
              <w:szCs w:val="16"/>
            </w:rPr>
            <w:fldChar w:fldCharType="end"/>
          </w:r>
        </w:p>
      </w:tc>
    </w:tr>
  </w:tbl>
  <w:p w14:paraId="2D07B77D" w14:textId="77777777" w:rsidR="004D5FCC" w:rsidRPr="00B178EA" w:rsidRDefault="004D5FCC" w:rsidP="00B178EA">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355E4" w14:textId="77777777" w:rsidR="004D5FCC" w:rsidRPr="002A5BF5" w:rsidRDefault="004D5FCC" w:rsidP="00BF19FA">
    <w:pPr>
      <w:pBdr>
        <w:top w:val="single" w:sz="6" w:space="1" w:color="auto"/>
      </w:pBdr>
      <w:rPr>
        <w:sz w:val="18"/>
        <w:szCs w:val="18"/>
      </w:rPr>
    </w:pPr>
  </w:p>
  <w:p w14:paraId="4D12E79D" w14:textId="77777777" w:rsidR="004D5FCC" w:rsidRDefault="004D5FCC" w:rsidP="00BF19FA">
    <w:pPr>
      <w:ind w:right="26"/>
      <w:jc w:val="right"/>
      <w:rPr>
        <w:i/>
      </w:rPr>
    </w:pPr>
    <w:r w:rsidRPr="002A5BF5">
      <w:rPr>
        <w:i/>
        <w:szCs w:val="22"/>
      </w:rPr>
      <w:fldChar w:fldCharType="begin"/>
    </w:r>
    <w:r>
      <w:rPr>
        <w:i/>
        <w:szCs w:val="22"/>
      </w:rPr>
      <w:instrText xml:space="preserve"> DOCPROPERTY ShortT \* CHARFORMAT </w:instrText>
    </w:r>
    <w:r w:rsidRPr="002A5BF5">
      <w:rPr>
        <w:i/>
        <w:szCs w:val="22"/>
      </w:rPr>
      <w:fldChar w:fldCharType="separate"/>
    </w:r>
    <w:r>
      <w:rPr>
        <w:i/>
        <w:szCs w:val="22"/>
      </w:rPr>
      <w:t>Australian Human Rights Commission Act 1986</w:t>
    </w:r>
    <w:r w:rsidRPr="002A5BF5">
      <w:rPr>
        <w:i/>
        <w:szCs w:val="22"/>
      </w:rPr>
      <w:fldChar w:fldCharType="end"/>
    </w:r>
    <w:r>
      <w:rPr>
        <w:i/>
        <w:szCs w:val="22"/>
      </w:rPr>
      <w:t xml:space="preserve">                    </w:t>
    </w:r>
    <w:r w:rsidRPr="002A5BF5">
      <w:rPr>
        <w:i/>
      </w:rPr>
      <w:fldChar w:fldCharType="begin"/>
    </w:r>
    <w:r>
      <w:rPr>
        <w:i/>
      </w:rPr>
      <w:instrText xml:space="preserve">PAGE  </w:instrText>
    </w:r>
    <w:r w:rsidRPr="002A5BF5">
      <w:rPr>
        <w:i/>
      </w:rPr>
      <w:fldChar w:fldCharType="separate"/>
    </w:r>
    <w:r>
      <w:rPr>
        <w:i/>
        <w:noProof/>
      </w:rPr>
      <w:t>145</w:t>
    </w:r>
    <w:r w:rsidRPr="002A5BF5">
      <w:rPr>
        <w:i/>
      </w:rPr>
      <w:fldChar w:fldCharType="end"/>
    </w:r>
  </w:p>
  <w:p w14:paraId="694C5F6E" w14:textId="77777777" w:rsidR="004D5FCC" w:rsidRPr="00BF19FA" w:rsidRDefault="004D5FCC" w:rsidP="00BF19FA">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52DA3" w14:textId="77777777" w:rsidR="004D5FCC" w:rsidRPr="007B3B51" w:rsidRDefault="004D5FCC" w:rsidP="00B178E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D5FCC" w:rsidRPr="007B3B51" w14:paraId="2DD22830" w14:textId="77777777" w:rsidTr="00B178EA">
      <w:tc>
        <w:tcPr>
          <w:tcW w:w="1247" w:type="dxa"/>
        </w:tcPr>
        <w:p w14:paraId="48B492DE" w14:textId="77777777" w:rsidR="004D5FCC" w:rsidRPr="007B3B51" w:rsidRDefault="004D5FCC" w:rsidP="00B178E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145</w:t>
          </w:r>
          <w:r w:rsidRPr="007B3B51">
            <w:rPr>
              <w:i/>
              <w:sz w:val="16"/>
              <w:szCs w:val="16"/>
            </w:rPr>
            <w:fldChar w:fldCharType="end"/>
          </w:r>
        </w:p>
      </w:tc>
      <w:tc>
        <w:tcPr>
          <w:tcW w:w="5387" w:type="dxa"/>
          <w:gridSpan w:val="3"/>
        </w:tcPr>
        <w:p w14:paraId="52732185" w14:textId="77777777" w:rsidR="004D5FCC" w:rsidRPr="007B3B51" w:rsidRDefault="004D5FCC" w:rsidP="00B178E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Australian Human Rights Commission Act 1986</w:t>
          </w:r>
          <w:r w:rsidRPr="007B3B51">
            <w:rPr>
              <w:i/>
              <w:sz w:val="16"/>
              <w:szCs w:val="16"/>
            </w:rPr>
            <w:fldChar w:fldCharType="end"/>
          </w:r>
        </w:p>
      </w:tc>
      <w:tc>
        <w:tcPr>
          <w:tcW w:w="669" w:type="dxa"/>
        </w:tcPr>
        <w:p w14:paraId="25D9C11C" w14:textId="77777777" w:rsidR="004D5FCC" w:rsidRPr="007B3B51" w:rsidRDefault="004D5FCC" w:rsidP="00B178EA">
          <w:pPr>
            <w:jc w:val="right"/>
            <w:rPr>
              <w:sz w:val="16"/>
              <w:szCs w:val="16"/>
            </w:rPr>
          </w:pPr>
        </w:p>
      </w:tc>
    </w:tr>
    <w:tr w:rsidR="004D5FCC" w:rsidRPr="0055472E" w14:paraId="38647DD5" w14:textId="77777777" w:rsidTr="00B178EA">
      <w:tc>
        <w:tcPr>
          <w:tcW w:w="2190" w:type="dxa"/>
          <w:gridSpan w:val="2"/>
        </w:tcPr>
        <w:p w14:paraId="725C8B2E" w14:textId="77777777" w:rsidR="004D5FCC" w:rsidRPr="0055472E" w:rsidRDefault="004D5FCC" w:rsidP="00B178E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48</w:t>
          </w:r>
          <w:r w:rsidRPr="0055472E">
            <w:rPr>
              <w:sz w:val="16"/>
              <w:szCs w:val="16"/>
            </w:rPr>
            <w:fldChar w:fldCharType="end"/>
          </w:r>
        </w:p>
      </w:tc>
      <w:tc>
        <w:tcPr>
          <w:tcW w:w="2920" w:type="dxa"/>
        </w:tcPr>
        <w:p w14:paraId="63546A6E" w14:textId="77777777" w:rsidR="004D5FCC" w:rsidRPr="0055472E" w:rsidRDefault="004D5FCC" w:rsidP="00B178EA">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20/12/18</w:t>
          </w:r>
          <w:r w:rsidRPr="0055472E">
            <w:rPr>
              <w:sz w:val="16"/>
              <w:szCs w:val="16"/>
            </w:rPr>
            <w:fldChar w:fldCharType="end"/>
          </w:r>
        </w:p>
      </w:tc>
      <w:tc>
        <w:tcPr>
          <w:tcW w:w="2193" w:type="dxa"/>
          <w:gridSpan w:val="2"/>
        </w:tcPr>
        <w:p w14:paraId="3883EE94" w14:textId="77777777" w:rsidR="004D5FCC" w:rsidRPr="0055472E" w:rsidRDefault="004D5FCC" w:rsidP="00B178E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14/01/2019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14/1/19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14/1/19</w:t>
          </w:r>
          <w:r w:rsidRPr="0055472E">
            <w:rPr>
              <w:sz w:val="16"/>
              <w:szCs w:val="16"/>
            </w:rPr>
            <w:fldChar w:fldCharType="end"/>
          </w:r>
        </w:p>
      </w:tc>
    </w:tr>
  </w:tbl>
  <w:p w14:paraId="023C1499" w14:textId="77777777" w:rsidR="004D5FCC" w:rsidRPr="00B178EA" w:rsidRDefault="004D5FCC" w:rsidP="00B178EA">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AB83D" w14:textId="77777777" w:rsidR="004D5FCC" w:rsidRPr="007B3B51" w:rsidRDefault="004D5FCC" w:rsidP="00B178E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D5FCC" w:rsidRPr="007B3B51" w14:paraId="73248536" w14:textId="77777777" w:rsidTr="00B178EA">
      <w:tc>
        <w:tcPr>
          <w:tcW w:w="1247" w:type="dxa"/>
        </w:tcPr>
        <w:p w14:paraId="35AAD45A" w14:textId="77777777" w:rsidR="004D5FCC" w:rsidRPr="007B3B51" w:rsidRDefault="004D5FCC" w:rsidP="00B178EA">
          <w:pPr>
            <w:rPr>
              <w:i/>
              <w:sz w:val="16"/>
              <w:szCs w:val="16"/>
            </w:rPr>
          </w:pPr>
        </w:p>
      </w:tc>
      <w:tc>
        <w:tcPr>
          <w:tcW w:w="5387" w:type="dxa"/>
          <w:gridSpan w:val="3"/>
        </w:tcPr>
        <w:p w14:paraId="75A15284" w14:textId="77777777" w:rsidR="004D5FCC" w:rsidRPr="007B3B51" w:rsidRDefault="004D5FCC" w:rsidP="00B178E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Australian Human Rights Commission Act 1986</w:t>
          </w:r>
          <w:r w:rsidRPr="007B3B51">
            <w:rPr>
              <w:i/>
              <w:sz w:val="16"/>
              <w:szCs w:val="16"/>
            </w:rPr>
            <w:fldChar w:fldCharType="end"/>
          </w:r>
        </w:p>
      </w:tc>
      <w:tc>
        <w:tcPr>
          <w:tcW w:w="669" w:type="dxa"/>
        </w:tcPr>
        <w:p w14:paraId="48E77947" w14:textId="77777777" w:rsidR="004D5FCC" w:rsidRPr="007B3B51" w:rsidRDefault="004D5FCC" w:rsidP="00B178E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145</w:t>
          </w:r>
          <w:r w:rsidRPr="007B3B51">
            <w:rPr>
              <w:i/>
              <w:sz w:val="16"/>
              <w:szCs w:val="16"/>
            </w:rPr>
            <w:fldChar w:fldCharType="end"/>
          </w:r>
        </w:p>
      </w:tc>
    </w:tr>
    <w:tr w:rsidR="004D5FCC" w:rsidRPr="00130F37" w14:paraId="68D28A3F" w14:textId="77777777" w:rsidTr="00B178EA">
      <w:tc>
        <w:tcPr>
          <w:tcW w:w="2190" w:type="dxa"/>
          <w:gridSpan w:val="2"/>
        </w:tcPr>
        <w:p w14:paraId="5B176273" w14:textId="77777777" w:rsidR="004D5FCC" w:rsidRPr="00130F37" w:rsidRDefault="004D5FCC" w:rsidP="00B178E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48</w:t>
          </w:r>
          <w:r w:rsidRPr="00130F37">
            <w:rPr>
              <w:sz w:val="16"/>
              <w:szCs w:val="16"/>
            </w:rPr>
            <w:fldChar w:fldCharType="end"/>
          </w:r>
        </w:p>
      </w:tc>
      <w:tc>
        <w:tcPr>
          <w:tcW w:w="2920" w:type="dxa"/>
        </w:tcPr>
        <w:p w14:paraId="2B28BD1B" w14:textId="77777777" w:rsidR="004D5FCC" w:rsidRPr="00130F37" w:rsidRDefault="004D5FCC" w:rsidP="00B178EA">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20/12/18</w:t>
          </w:r>
          <w:r w:rsidRPr="00130F37">
            <w:rPr>
              <w:sz w:val="16"/>
              <w:szCs w:val="16"/>
            </w:rPr>
            <w:fldChar w:fldCharType="end"/>
          </w:r>
        </w:p>
      </w:tc>
      <w:tc>
        <w:tcPr>
          <w:tcW w:w="2193" w:type="dxa"/>
          <w:gridSpan w:val="2"/>
        </w:tcPr>
        <w:p w14:paraId="54EB7ACA" w14:textId="77777777" w:rsidR="004D5FCC" w:rsidRPr="00130F37" w:rsidRDefault="004D5FCC" w:rsidP="00B178E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14/01/2019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14/1/19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14/1/19</w:t>
          </w:r>
          <w:r w:rsidRPr="00130F37">
            <w:rPr>
              <w:sz w:val="16"/>
              <w:szCs w:val="16"/>
            </w:rPr>
            <w:fldChar w:fldCharType="end"/>
          </w:r>
        </w:p>
      </w:tc>
    </w:tr>
  </w:tbl>
  <w:p w14:paraId="700E7E2E" w14:textId="77777777" w:rsidR="004D5FCC" w:rsidRPr="00B178EA" w:rsidRDefault="004D5FCC" w:rsidP="00B178EA">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0D47F" w14:textId="77777777" w:rsidR="004D5FCC" w:rsidRDefault="004D5FCC">
    <w:pPr>
      <w:pBdr>
        <w:top w:val="single" w:sz="6" w:space="1" w:color="auto"/>
      </w:pBdr>
      <w:rPr>
        <w:sz w:val="18"/>
      </w:rPr>
    </w:pPr>
  </w:p>
  <w:p w14:paraId="1A04D1F9" w14:textId="77777777" w:rsidR="004D5FCC" w:rsidRDefault="004D5FCC">
    <w:pPr>
      <w:jc w:val="right"/>
      <w:rPr>
        <w:i/>
        <w:sz w:val="18"/>
      </w:rPr>
    </w:pPr>
    <w:r>
      <w:rPr>
        <w:i/>
        <w:sz w:val="18"/>
      </w:rPr>
      <w:fldChar w:fldCharType="begin"/>
    </w:r>
    <w:r>
      <w:rPr>
        <w:i/>
        <w:sz w:val="18"/>
      </w:rPr>
      <w:instrText xml:space="preserve"> STYLEREF ShortT </w:instrText>
    </w:r>
    <w:r>
      <w:rPr>
        <w:i/>
        <w:sz w:val="18"/>
      </w:rPr>
      <w:fldChar w:fldCharType="separate"/>
    </w:r>
    <w:r>
      <w:rPr>
        <w:i/>
        <w:noProof/>
        <w:sz w:val="18"/>
      </w:rPr>
      <w:t>Australian Human Rights Commission Act 1986</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145</w:t>
    </w:r>
    <w:r>
      <w:rPr>
        <w:i/>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3853A" w14:textId="77777777" w:rsidR="004D5FCC" w:rsidRPr="00ED79B6" w:rsidRDefault="004D5FCC" w:rsidP="004E7A23">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F642C" w14:textId="77777777" w:rsidR="004D5FCC" w:rsidRPr="007B3B51" w:rsidRDefault="004D5FCC" w:rsidP="00B178E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D5FCC" w:rsidRPr="007B3B51" w14:paraId="59DED447" w14:textId="77777777" w:rsidTr="00B178EA">
      <w:tc>
        <w:tcPr>
          <w:tcW w:w="1247" w:type="dxa"/>
        </w:tcPr>
        <w:p w14:paraId="5A52A993" w14:textId="77777777" w:rsidR="004D5FCC" w:rsidRPr="007B3B51" w:rsidRDefault="004D5FCC" w:rsidP="00B178E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iv</w:t>
          </w:r>
          <w:r w:rsidRPr="007B3B51">
            <w:rPr>
              <w:i/>
              <w:sz w:val="16"/>
              <w:szCs w:val="16"/>
            </w:rPr>
            <w:fldChar w:fldCharType="end"/>
          </w:r>
        </w:p>
      </w:tc>
      <w:tc>
        <w:tcPr>
          <w:tcW w:w="5387" w:type="dxa"/>
          <w:gridSpan w:val="3"/>
        </w:tcPr>
        <w:p w14:paraId="30405215" w14:textId="18978F64" w:rsidR="004D5FCC" w:rsidRPr="007B3B51" w:rsidRDefault="004D5FCC" w:rsidP="00B178E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B6C3F">
            <w:rPr>
              <w:i/>
              <w:noProof/>
              <w:sz w:val="16"/>
              <w:szCs w:val="16"/>
            </w:rPr>
            <w:t>Australian Human Rights Commission Act 1986</w:t>
          </w:r>
          <w:r w:rsidRPr="007B3B51">
            <w:rPr>
              <w:i/>
              <w:sz w:val="16"/>
              <w:szCs w:val="16"/>
            </w:rPr>
            <w:fldChar w:fldCharType="end"/>
          </w:r>
        </w:p>
      </w:tc>
      <w:tc>
        <w:tcPr>
          <w:tcW w:w="669" w:type="dxa"/>
        </w:tcPr>
        <w:p w14:paraId="2E99B5C3" w14:textId="77777777" w:rsidR="004D5FCC" w:rsidRPr="007B3B51" w:rsidRDefault="004D5FCC" w:rsidP="00B178EA">
          <w:pPr>
            <w:jc w:val="right"/>
            <w:rPr>
              <w:sz w:val="16"/>
              <w:szCs w:val="16"/>
            </w:rPr>
          </w:pPr>
        </w:p>
      </w:tc>
    </w:tr>
    <w:tr w:rsidR="004D5FCC" w:rsidRPr="0055472E" w14:paraId="7830DCB4" w14:textId="77777777" w:rsidTr="00B178EA">
      <w:tc>
        <w:tcPr>
          <w:tcW w:w="2190" w:type="dxa"/>
          <w:gridSpan w:val="2"/>
        </w:tcPr>
        <w:p w14:paraId="54828AD9" w14:textId="77777777" w:rsidR="004D5FCC" w:rsidRPr="0055472E" w:rsidRDefault="004D5FCC" w:rsidP="00B178E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48</w:t>
          </w:r>
          <w:r w:rsidRPr="0055472E">
            <w:rPr>
              <w:sz w:val="16"/>
              <w:szCs w:val="16"/>
            </w:rPr>
            <w:fldChar w:fldCharType="end"/>
          </w:r>
        </w:p>
      </w:tc>
      <w:tc>
        <w:tcPr>
          <w:tcW w:w="2920" w:type="dxa"/>
        </w:tcPr>
        <w:p w14:paraId="2F15859E" w14:textId="77777777" w:rsidR="004D5FCC" w:rsidRPr="0055472E" w:rsidRDefault="004D5FCC" w:rsidP="00B178EA">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20/12/18</w:t>
          </w:r>
          <w:r w:rsidRPr="0055472E">
            <w:rPr>
              <w:sz w:val="16"/>
              <w:szCs w:val="16"/>
            </w:rPr>
            <w:fldChar w:fldCharType="end"/>
          </w:r>
        </w:p>
      </w:tc>
      <w:tc>
        <w:tcPr>
          <w:tcW w:w="2193" w:type="dxa"/>
          <w:gridSpan w:val="2"/>
        </w:tcPr>
        <w:p w14:paraId="67B3CF9E" w14:textId="77777777" w:rsidR="004D5FCC" w:rsidRPr="0055472E" w:rsidRDefault="004D5FCC" w:rsidP="00B178E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14/01/2019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14/1/19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14/1/19</w:t>
          </w:r>
          <w:r w:rsidRPr="0055472E">
            <w:rPr>
              <w:sz w:val="16"/>
              <w:szCs w:val="16"/>
            </w:rPr>
            <w:fldChar w:fldCharType="end"/>
          </w:r>
        </w:p>
      </w:tc>
    </w:tr>
  </w:tbl>
  <w:p w14:paraId="058FCC59" w14:textId="77777777" w:rsidR="004D5FCC" w:rsidRPr="00B178EA" w:rsidRDefault="004D5FCC" w:rsidP="00B178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D63CF" w14:textId="77777777" w:rsidR="004D5FCC" w:rsidRPr="007B3B51" w:rsidRDefault="004D5FCC" w:rsidP="00B178E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D5FCC" w:rsidRPr="007B3B51" w14:paraId="1A782642" w14:textId="77777777" w:rsidTr="00B178EA">
      <w:tc>
        <w:tcPr>
          <w:tcW w:w="1247" w:type="dxa"/>
        </w:tcPr>
        <w:p w14:paraId="3EBAB72B" w14:textId="77777777" w:rsidR="004D5FCC" w:rsidRPr="007B3B51" w:rsidRDefault="004D5FCC" w:rsidP="00B178EA">
          <w:pPr>
            <w:rPr>
              <w:i/>
              <w:sz w:val="16"/>
              <w:szCs w:val="16"/>
            </w:rPr>
          </w:pPr>
        </w:p>
      </w:tc>
      <w:tc>
        <w:tcPr>
          <w:tcW w:w="5387" w:type="dxa"/>
          <w:gridSpan w:val="3"/>
        </w:tcPr>
        <w:p w14:paraId="1C11C497" w14:textId="45C37550" w:rsidR="004D5FCC" w:rsidRPr="007B3B51" w:rsidRDefault="004D5FCC" w:rsidP="00B178E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B6C3F">
            <w:rPr>
              <w:i/>
              <w:noProof/>
              <w:sz w:val="16"/>
              <w:szCs w:val="16"/>
            </w:rPr>
            <w:t>Australian Human Rights Commission Act 1986</w:t>
          </w:r>
          <w:r w:rsidRPr="007B3B51">
            <w:rPr>
              <w:i/>
              <w:sz w:val="16"/>
              <w:szCs w:val="16"/>
            </w:rPr>
            <w:fldChar w:fldCharType="end"/>
          </w:r>
        </w:p>
      </w:tc>
      <w:tc>
        <w:tcPr>
          <w:tcW w:w="669" w:type="dxa"/>
        </w:tcPr>
        <w:p w14:paraId="70AF91C5" w14:textId="77777777" w:rsidR="004D5FCC" w:rsidRPr="007B3B51" w:rsidRDefault="004D5FCC" w:rsidP="00B178E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v</w:t>
          </w:r>
          <w:r w:rsidRPr="007B3B51">
            <w:rPr>
              <w:i/>
              <w:sz w:val="16"/>
              <w:szCs w:val="16"/>
            </w:rPr>
            <w:fldChar w:fldCharType="end"/>
          </w:r>
        </w:p>
      </w:tc>
    </w:tr>
    <w:tr w:rsidR="004D5FCC" w:rsidRPr="00130F37" w14:paraId="791685E8" w14:textId="77777777" w:rsidTr="00B178EA">
      <w:tc>
        <w:tcPr>
          <w:tcW w:w="2190" w:type="dxa"/>
          <w:gridSpan w:val="2"/>
        </w:tcPr>
        <w:p w14:paraId="0E6076D7" w14:textId="77777777" w:rsidR="004D5FCC" w:rsidRPr="00130F37" w:rsidRDefault="004D5FCC" w:rsidP="00B178E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48</w:t>
          </w:r>
          <w:r w:rsidRPr="00130F37">
            <w:rPr>
              <w:sz w:val="16"/>
              <w:szCs w:val="16"/>
            </w:rPr>
            <w:fldChar w:fldCharType="end"/>
          </w:r>
        </w:p>
      </w:tc>
      <w:tc>
        <w:tcPr>
          <w:tcW w:w="2920" w:type="dxa"/>
        </w:tcPr>
        <w:p w14:paraId="25BBC6D0" w14:textId="77777777" w:rsidR="004D5FCC" w:rsidRPr="00130F37" w:rsidRDefault="004D5FCC" w:rsidP="00B178EA">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20/12/18</w:t>
          </w:r>
          <w:r w:rsidRPr="00130F37">
            <w:rPr>
              <w:sz w:val="16"/>
              <w:szCs w:val="16"/>
            </w:rPr>
            <w:fldChar w:fldCharType="end"/>
          </w:r>
        </w:p>
      </w:tc>
      <w:tc>
        <w:tcPr>
          <w:tcW w:w="2193" w:type="dxa"/>
          <w:gridSpan w:val="2"/>
        </w:tcPr>
        <w:p w14:paraId="2FC6CF96" w14:textId="77777777" w:rsidR="004D5FCC" w:rsidRPr="00130F37" w:rsidRDefault="004D5FCC" w:rsidP="00B178E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14/01/2019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14/1/19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14/1/19</w:t>
          </w:r>
          <w:r w:rsidRPr="00130F37">
            <w:rPr>
              <w:sz w:val="16"/>
              <w:szCs w:val="16"/>
            </w:rPr>
            <w:fldChar w:fldCharType="end"/>
          </w:r>
        </w:p>
      </w:tc>
    </w:tr>
  </w:tbl>
  <w:p w14:paraId="701BFC01" w14:textId="77777777" w:rsidR="004D5FCC" w:rsidRPr="00B178EA" w:rsidRDefault="004D5FCC" w:rsidP="00B178E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8D00E" w14:textId="77777777" w:rsidR="004D5FCC" w:rsidRPr="007B3B51" w:rsidRDefault="004D5FCC" w:rsidP="00B178E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D5FCC" w:rsidRPr="007B3B51" w14:paraId="38A8FBF6" w14:textId="77777777" w:rsidTr="00B178EA">
      <w:tc>
        <w:tcPr>
          <w:tcW w:w="1247" w:type="dxa"/>
        </w:tcPr>
        <w:p w14:paraId="0E828686" w14:textId="77777777" w:rsidR="004D5FCC" w:rsidRPr="007B3B51" w:rsidRDefault="004D5FCC" w:rsidP="00B178E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98</w:t>
          </w:r>
          <w:r w:rsidRPr="007B3B51">
            <w:rPr>
              <w:i/>
              <w:sz w:val="16"/>
              <w:szCs w:val="16"/>
            </w:rPr>
            <w:fldChar w:fldCharType="end"/>
          </w:r>
        </w:p>
      </w:tc>
      <w:tc>
        <w:tcPr>
          <w:tcW w:w="5387" w:type="dxa"/>
          <w:gridSpan w:val="3"/>
        </w:tcPr>
        <w:p w14:paraId="406F8990" w14:textId="3549972F" w:rsidR="004D5FCC" w:rsidRPr="007B3B51" w:rsidRDefault="004D5FCC" w:rsidP="00B178E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B6C3F">
            <w:rPr>
              <w:i/>
              <w:noProof/>
              <w:sz w:val="16"/>
              <w:szCs w:val="16"/>
            </w:rPr>
            <w:t>Australian Human Rights Commission Act 1986</w:t>
          </w:r>
          <w:r w:rsidRPr="007B3B51">
            <w:rPr>
              <w:i/>
              <w:sz w:val="16"/>
              <w:szCs w:val="16"/>
            </w:rPr>
            <w:fldChar w:fldCharType="end"/>
          </w:r>
        </w:p>
      </w:tc>
      <w:tc>
        <w:tcPr>
          <w:tcW w:w="669" w:type="dxa"/>
        </w:tcPr>
        <w:p w14:paraId="11FD2CB6" w14:textId="77777777" w:rsidR="004D5FCC" w:rsidRPr="007B3B51" w:rsidRDefault="004D5FCC" w:rsidP="00B178EA">
          <w:pPr>
            <w:jc w:val="right"/>
            <w:rPr>
              <w:sz w:val="16"/>
              <w:szCs w:val="16"/>
            </w:rPr>
          </w:pPr>
        </w:p>
      </w:tc>
    </w:tr>
    <w:tr w:rsidR="004D5FCC" w:rsidRPr="0055472E" w14:paraId="4F7C7A28" w14:textId="77777777" w:rsidTr="00B178EA">
      <w:tc>
        <w:tcPr>
          <w:tcW w:w="2190" w:type="dxa"/>
          <w:gridSpan w:val="2"/>
        </w:tcPr>
        <w:p w14:paraId="45D6EEE6" w14:textId="77777777" w:rsidR="004D5FCC" w:rsidRPr="0055472E" w:rsidRDefault="004D5FCC" w:rsidP="00B178E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48</w:t>
          </w:r>
          <w:r w:rsidRPr="0055472E">
            <w:rPr>
              <w:sz w:val="16"/>
              <w:szCs w:val="16"/>
            </w:rPr>
            <w:fldChar w:fldCharType="end"/>
          </w:r>
        </w:p>
      </w:tc>
      <w:tc>
        <w:tcPr>
          <w:tcW w:w="2920" w:type="dxa"/>
        </w:tcPr>
        <w:p w14:paraId="6197C1EC" w14:textId="77777777" w:rsidR="004D5FCC" w:rsidRPr="0055472E" w:rsidRDefault="004D5FCC" w:rsidP="00B178EA">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20/12/18</w:t>
          </w:r>
          <w:r w:rsidRPr="0055472E">
            <w:rPr>
              <w:sz w:val="16"/>
              <w:szCs w:val="16"/>
            </w:rPr>
            <w:fldChar w:fldCharType="end"/>
          </w:r>
        </w:p>
      </w:tc>
      <w:tc>
        <w:tcPr>
          <w:tcW w:w="2193" w:type="dxa"/>
          <w:gridSpan w:val="2"/>
        </w:tcPr>
        <w:p w14:paraId="15F768CF" w14:textId="77777777" w:rsidR="004D5FCC" w:rsidRPr="0055472E" w:rsidRDefault="004D5FCC" w:rsidP="00B178E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14/01/2019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14/1/19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14/1/19</w:t>
          </w:r>
          <w:r w:rsidRPr="0055472E">
            <w:rPr>
              <w:sz w:val="16"/>
              <w:szCs w:val="16"/>
            </w:rPr>
            <w:fldChar w:fldCharType="end"/>
          </w:r>
        </w:p>
      </w:tc>
    </w:tr>
  </w:tbl>
  <w:p w14:paraId="756729C5" w14:textId="77777777" w:rsidR="004D5FCC" w:rsidRPr="00B178EA" w:rsidRDefault="004D5FCC" w:rsidP="00B178E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AA57D" w14:textId="77777777" w:rsidR="004D5FCC" w:rsidRPr="007B3B51" w:rsidRDefault="004D5FCC" w:rsidP="00B178E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D5FCC" w:rsidRPr="007B3B51" w14:paraId="614A1765" w14:textId="77777777" w:rsidTr="00B178EA">
      <w:tc>
        <w:tcPr>
          <w:tcW w:w="1247" w:type="dxa"/>
        </w:tcPr>
        <w:p w14:paraId="003B8594" w14:textId="77777777" w:rsidR="004D5FCC" w:rsidRPr="007B3B51" w:rsidRDefault="004D5FCC" w:rsidP="00B178EA">
          <w:pPr>
            <w:rPr>
              <w:i/>
              <w:sz w:val="16"/>
              <w:szCs w:val="16"/>
            </w:rPr>
          </w:pPr>
        </w:p>
      </w:tc>
      <w:tc>
        <w:tcPr>
          <w:tcW w:w="5387" w:type="dxa"/>
          <w:gridSpan w:val="3"/>
        </w:tcPr>
        <w:p w14:paraId="06803817" w14:textId="3EE7BE81" w:rsidR="004D5FCC" w:rsidRPr="007B3B51" w:rsidRDefault="004D5FCC" w:rsidP="00B178E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B6C3F">
            <w:rPr>
              <w:i/>
              <w:noProof/>
              <w:sz w:val="16"/>
              <w:szCs w:val="16"/>
            </w:rPr>
            <w:t>Australian Human Rights Commission Act 1986</w:t>
          </w:r>
          <w:r w:rsidRPr="007B3B51">
            <w:rPr>
              <w:i/>
              <w:sz w:val="16"/>
              <w:szCs w:val="16"/>
            </w:rPr>
            <w:fldChar w:fldCharType="end"/>
          </w:r>
        </w:p>
      </w:tc>
      <w:tc>
        <w:tcPr>
          <w:tcW w:w="669" w:type="dxa"/>
        </w:tcPr>
        <w:p w14:paraId="7FF47C1B" w14:textId="77777777" w:rsidR="004D5FCC" w:rsidRPr="007B3B51" w:rsidRDefault="004D5FCC" w:rsidP="00B178E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99</w:t>
          </w:r>
          <w:r w:rsidRPr="007B3B51">
            <w:rPr>
              <w:i/>
              <w:sz w:val="16"/>
              <w:szCs w:val="16"/>
            </w:rPr>
            <w:fldChar w:fldCharType="end"/>
          </w:r>
        </w:p>
      </w:tc>
    </w:tr>
    <w:tr w:rsidR="004D5FCC" w:rsidRPr="00130F37" w14:paraId="3A879DE7" w14:textId="77777777" w:rsidTr="00B178EA">
      <w:tc>
        <w:tcPr>
          <w:tcW w:w="2190" w:type="dxa"/>
          <w:gridSpan w:val="2"/>
        </w:tcPr>
        <w:p w14:paraId="727073DA" w14:textId="77777777" w:rsidR="004D5FCC" w:rsidRPr="00130F37" w:rsidRDefault="004D5FCC" w:rsidP="00B178E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48</w:t>
          </w:r>
          <w:r w:rsidRPr="00130F37">
            <w:rPr>
              <w:sz w:val="16"/>
              <w:szCs w:val="16"/>
            </w:rPr>
            <w:fldChar w:fldCharType="end"/>
          </w:r>
        </w:p>
      </w:tc>
      <w:tc>
        <w:tcPr>
          <w:tcW w:w="2920" w:type="dxa"/>
        </w:tcPr>
        <w:p w14:paraId="5F195D31" w14:textId="77777777" w:rsidR="004D5FCC" w:rsidRPr="00130F37" w:rsidRDefault="004D5FCC" w:rsidP="00B178EA">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20/12/18</w:t>
          </w:r>
          <w:r w:rsidRPr="00130F37">
            <w:rPr>
              <w:sz w:val="16"/>
              <w:szCs w:val="16"/>
            </w:rPr>
            <w:fldChar w:fldCharType="end"/>
          </w:r>
        </w:p>
      </w:tc>
      <w:tc>
        <w:tcPr>
          <w:tcW w:w="2193" w:type="dxa"/>
          <w:gridSpan w:val="2"/>
        </w:tcPr>
        <w:p w14:paraId="6B190953" w14:textId="77777777" w:rsidR="004D5FCC" w:rsidRPr="00130F37" w:rsidRDefault="004D5FCC" w:rsidP="00B178E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14/01/2019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14/1/19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14/1/19</w:t>
          </w:r>
          <w:r w:rsidRPr="00130F37">
            <w:rPr>
              <w:sz w:val="16"/>
              <w:szCs w:val="16"/>
            </w:rPr>
            <w:fldChar w:fldCharType="end"/>
          </w:r>
        </w:p>
      </w:tc>
    </w:tr>
  </w:tbl>
  <w:p w14:paraId="7FC17E5B" w14:textId="77777777" w:rsidR="004D5FCC" w:rsidRPr="00B178EA" w:rsidRDefault="004D5FCC" w:rsidP="00B178E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E630D" w14:textId="77777777" w:rsidR="004D5FCC" w:rsidRPr="007A1328" w:rsidRDefault="004D5FCC" w:rsidP="00DB1DC7">
    <w:pPr>
      <w:pBdr>
        <w:top w:val="single" w:sz="6" w:space="1" w:color="auto"/>
      </w:pBdr>
      <w:spacing w:before="120"/>
      <w:rPr>
        <w:sz w:val="18"/>
      </w:rPr>
    </w:pPr>
  </w:p>
  <w:p w14:paraId="7DBAE401" w14:textId="77777777" w:rsidR="004D5FCC" w:rsidRPr="007A1328" w:rsidRDefault="004D5FCC" w:rsidP="00DB1DC7">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Australian Human Rights Commission Act 1986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145</w:t>
    </w:r>
    <w:r w:rsidRPr="007A1328">
      <w:rPr>
        <w:i/>
        <w:sz w:val="18"/>
      </w:rPr>
      <w:fldChar w:fldCharType="end"/>
    </w:r>
  </w:p>
  <w:p w14:paraId="05C9E4FD" w14:textId="77777777" w:rsidR="004D5FCC" w:rsidRPr="007A1328" w:rsidRDefault="004D5FCC" w:rsidP="00DB1DC7">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25E03" w14:textId="77777777" w:rsidR="004D5FCC" w:rsidRPr="007B3B51" w:rsidRDefault="004D5FCC" w:rsidP="00B178E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D5FCC" w:rsidRPr="007B3B51" w14:paraId="6B6A206B" w14:textId="77777777" w:rsidTr="00B178EA">
      <w:tc>
        <w:tcPr>
          <w:tcW w:w="1247" w:type="dxa"/>
        </w:tcPr>
        <w:p w14:paraId="605D9AF0" w14:textId="77777777" w:rsidR="004D5FCC" w:rsidRPr="007B3B51" w:rsidRDefault="004D5FCC" w:rsidP="00B178E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104</w:t>
          </w:r>
          <w:r w:rsidRPr="007B3B51">
            <w:rPr>
              <w:i/>
              <w:sz w:val="16"/>
              <w:szCs w:val="16"/>
            </w:rPr>
            <w:fldChar w:fldCharType="end"/>
          </w:r>
        </w:p>
      </w:tc>
      <w:tc>
        <w:tcPr>
          <w:tcW w:w="5387" w:type="dxa"/>
          <w:gridSpan w:val="3"/>
        </w:tcPr>
        <w:p w14:paraId="020DE127" w14:textId="7926E231" w:rsidR="004D5FCC" w:rsidRPr="007B3B51" w:rsidRDefault="004D5FCC" w:rsidP="00B178E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345B5">
            <w:rPr>
              <w:i/>
              <w:noProof/>
              <w:sz w:val="16"/>
              <w:szCs w:val="16"/>
            </w:rPr>
            <w:t>Australian Human Rights Commission Act 1986</w:t>
          </w:r>
          <w:r w:rsidRPr="007B3B51">
            <w:rPr>
              <w:i/>
              <w:sz w:val="16"/>
              <w:szCs w:val="16"/>
            </w:rPr>
            <w:fldChar w:fldCharType="end"/>
          </w:r>
        </w:p>
      </w:tc>
      <w:tc>
        <w:tcPr>
          <w:tcW w:w="669" w:type="dxa"/>
        </w:tcPr>
        <w:p w14:paraId="69834139" w14:textId="77777777" w:rsidR="004D5FCC" w:rsidRPr="007B3B51" w:rsidRDefault="004D5FCC" w:rsidP="00B178EA">
          <w:pPr>
            <w:jc w:val="right"/>
            <w:rPr>
              <w:sz w:val="16"/>
              <w:szCs w:val="16"/>
            </w:rPr>
          </w:pPr>
        </w:p>
      </w:tc>
    </w:tr>
    <w:tr w:rsidR="004D5FCC" w:rsidRPr="0055472E" w14:paraId="1DA41A2A" w14:textId="77777777" w:rsidTr="00B178EA">
      <w:tc>
        <w:tcPr>
          <w:tcW w:w="2190" w:type="dxa"/>
          <w:gridSpan w:val="2"/>
        </w:tcPr>
        <w:p w14:paraId="616A8B40" w14:textId="77777777" w:rsidR="004D5FCC" w:rsidRPr="0055472E" w:rsidRDefault="004D5FCC" w:rsidP="00B178E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48</w:t>
          </w:r>
          <w:r w:rsidRPr="0055472E">
            <w:rPr>
              <w:sz w:val="16"/>
              <w:szCs w:val="16"/>
            </w:rPr>
            <w:fldChar w:fldCharType="end"/>
          </w:r>
        </w:p>
      </w:tc>
      <w:tc>
        <w:tcPr>
          <w:tcW w:w="2920" w:type="dxa"/>
        </w:tcPr>
        <w:p w14:paraId="4F6D031F" w14:textId="77777777" w:rsidR="004D5FCC" w:rsidRPr="0055472E" w:rsidRDefault="004D5FCC" w:rsidP="00B178EA">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20/12/18</w:t>
          </w:r>
          <w:r w:rsidRPr="0055472E">
            <w:rPr>
              <w:sz w:val="16"/>
              <w:szCs w:val="16"/>
            </w:rPr>
            <w:fldChar w:fldCharType="end"/>
          </w:r>
        </w:p>
      </w:tc>
      <w:tc>
        <w:tcPr>
          <w:tcW w:w="2193" w:type="dxa"/>
          <w:gridSpan w:val="2"/>
        </w:tcPr>
        <w:p w14:paraId="241D932E" w14:textId="77777777" w:rsidR="004D5FCC" w:rsidRPr="0055472E" w:rsidRDefault="004D5FCC" w:rsidP="00B178E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14/01/2019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14/1/19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14/1/19</w:t>
          </w:r>
          <w:r w:rsidRPr="0055472E">
            <w:rPr>
              <w:sz w:val="16"/>
              <w:szCs w:val="16"/>
            </w:rPr>
            <w:fldChar w:fldCharType="end"/>
          </w:r>
        </w:p>
      </w:tc>
    </w:tr>
  </w:tbl>
  <w:p w14:paraId="3B8C778D" w14:textId="77777777" w:rsidR="004D5FCC" w:rsidRPr="00B178EA" w:rsidRDefault="004D5FCC" w:rsidP="00B178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6505E" w14:textId="77777777" w:rsidR="00900065" w:rsidRDefault="00900065" w:rsidP="00B32248">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6B560F32" w14:textId="77777777" w:rsidR="00900065" w:rsidRDefault="00900065" w:rsidP="00B32248">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14:paraId="5F91F2B7" w14:textId="77777777" w:rsidR="00900065" w:rsidRPr="007A1328" w:rsidRDefault="00900065" w:rsidP="00B32248">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7D193290" w14:textId="77777777" w:rsidR="00900065" w:rsidRPr="007A1328" w:rsidRDefault="00900065" w:rsidP="00B32248">
      <w:pPr>
        <w:rPr>
          <w:b/>
          <w:sz w:val="24"/>
        </w:rPr>
      </w:pPr>
    </w:p>
    <w:p w14:paraId="4AB5C795" w14:textId="77777777" w:rsidR="00900065" w:rsidRPr="007A1328" w:rsidRDefault="00900065" w:rsidP="00B32248">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Pr>
          <w:noProof/>
          <w:sz w:val="24"/>
        </w:rPr>
        <w:t>1</w:t>
      </w:r>
      <w:r w:rsidRPr="007A1328">
        <w:rPr>
          <w:sz w:val="24"/>
        </w:rPr>
        <w:fldChar w:fldCharType="end"/>
      </w:r>
    </w:p>
    <w:p w14:paraId="3AB66FFA" w14:textId="77777777" w:rsidR="00900065" w:rsidRPr="00B32248" w:rsidRDefault="00900065" w:rsidP="00B32248">
      <w:pPr>
        <w:pStyle w:val="Header"/>
      </w:pPr>
    </w:p>
    <w:p w14:paraId="03F2A34A" w14:textId="77777777" w:rsidR="00900065" w:rsidRPr="007A1328" w:rsidRDefault="00900065" w:rsidP="00B32248">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0E6EFCB7" w14:textId="77777777" w:rsidR="00900065" w:rsidRPr="007A1328" w:rsidRDefault="00900065" w:rsidP="00B32248">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14:paraId="52E1C01C" w14:textId="77777777" w:rsidR="00900065" w:rsidRPr="007A1328" w:rsidRDefault="00900065" w:rsidP="00B32248">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3993E4E3" w14:textId="77777777" w:rsidR="00900065" w:rsidRPr="007A1328" w:rsidRDefault="00900065" w:rsidP="00B32248">
      <w:pPr>
        <w:jc w:val="right"/>
        <w:rPr>
          <w:b/>
          <w:sz w:val="24"/>
        </w:rPr>
      </w:pPr>
    </w:p>
    <w:p w14:paraId="79C0B5D3" w14:textId="77777777" w:rsidR="00900065" w:rsidRPr="007A1328" w:rsidRDefault="00900065" w:rsidP="00B32248">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Pr>
          <w:noProof/>
          <w:sz w:val="24"/>
        </w:rPr>
        <w:t>1</w:t>
      </w:r>
      <w:r w:rsidRPr="007A1328">
        <w:rPr>
          <w:sz w:val="24"/>
        </w:rPr>
        <w:fldChar w:fldCharType="end"/>
      </w:r>
    </w:p>
    <w:p w14:paraId="710C45ED" w14:textId="77777777" w:rsidR="00900065" w:rsidRPr="00B32248" w:rsidRDefault="00900065" w:rsidP="00B32248">
      <w:pPr>
        <w:pStyle w:val="Header"/>
      </w:pPr>
    </w:p>
    <w:p w14:paraId="7EE3930C" w14:textId="77777777" w:rsidR="00900065" w:rsidRDefault="00900065">
      <w:pPr>
        <w:pStyle w:val="Header"/>
      </w:pPr>
    </w:p>
    <w:p w14:paraId="7B8D4099" w14:textId="77777777" w:rsidR="00900065" w:rsidRDefault="00900065"/>
    <w:p w14:paraId="74F4168E" w14:textId="77777777" w:rsidR="00900065" w:rsidRPr="007B3B51" w:rsidRDefault="00900065" w:rsidP="00B178E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00065" w:rsidRPr="007B3B51" w14:paraId="3A877C80" w14:textId="77777777" w:rsidTr="00B178EA">
        <w:tc>
          <w:tcPr>
            <w:tcW w:w="1247" w:type="dxa"/>
          </w:tcPr>
          <w:p w14:paraId="531231DB" w14:textId="77777777" w:rsidR="00900065" w:rsidRPr="007B3B51" w:rsidRDefault="00900065" w:rsidP="00B178E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c>
          <w:tcPr>
            <w:tcW w:w="5387" w:type="dxa"/>
            <w:gridSpan w:val="3"/>
          </w:tcPr>
          <w:p w14:paraId="7C0F8A87" w14:textId="77777777" w:rsidR="00900065" w:rsidRPr="007B3B51" w:rsidRDefault="00900065" w:rsidP="00B178E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Australian Human Rights Commission Act 1986</w:t>
            </w:r>
            <w:r w:rsidRPr="007B3B51">
              <w:rPr>
                <w:i/>
                <w:sz w:val="16"/>
                <w:szCs w:val="16"/>
              </w:rPr>
              <w:fldChar w:fldCharType="end"/>
            </w:r>
          </w:p>
        </w:tc>
        <w:tc>
          <w:tcPr>
            <w:tcW w:w="669" w:type="dxa"/>
          </w:tcPr>
          <w:p w14:paraId="7B42536D" w14:textId="77777777" w:rsidR="00900065" w:rsidRPr="007B3B51" w:rsidRDefault="00900065" w:rsidP="00B178EA">
            <w:pPr>
              <w:jc w:val="right"/>
              <w:rPr>
                <w:sz w:val="16"/>
                <w:szCs w:val="16"/>
              </w:rPr>
            </w:pPr>
          </w:p>
        </w:tc>
      </w:tr>
      <w:tr w:rsidR="00900065" w:rsidRPr="0055472E" w14:paraId="0D165F88" w14:textId="77777777" w:rsidTr="00B178EA">
        <w:tc>
          <w:tcPr>
            <w:tcW w:w="2190" w:type="dxa"/>
            <w:gridSpan w:val="2"/>
          </w:tcPr>
          <w:p w14:paraId="7AC016BC" w14:textId="77777777" w:rsidR="00900065" w:rsidRPr="0055472E" w:rsidRDefault="00900065" w:rsidP="00B178E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48</w:t>
            </w:r>
            <w:r w:rsidRPr="0055472E">
              <w:rPr>
                <w:sz w:val="16"/>
                <w:szCs w:val="16"/>
              </w:rPr>
              <w:fldChar w:fldCharType="end"/>
            </w:r>
          </w:p>
        </w:tc>
        <w:tc>
          <w:tcPr>
            <w:tcW w:w="2920" w:type="dxa"/>
          </w:tcPr>
          <w:p w14:paraId="36351B24" w14:textId="77777777" w:rsidR="00900065" w:rsidRPr="0055472E" w:rsidRDefault="00900065" w:rsidP="00B178EA">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20/12/18</w:t>
            </w:r>
            <w:r w:rsidRPr="0055472E">
              <w:rPr>
                <w:sz w:val="16"/>
                <w:szCs w:val="16"/>
              </w:rPr>
              <w:fldChar w:fldCharType="end"/>
            </w:r>
          </w:p>
        </w:tc>
        <w:tc>
          <w:tcPr>
            <w:tcW w:w="2193" w:type="dxa"/>
            <w:gridSpan w:val="2"/>
          </w:tcPr>
          <w:p w14:paraId="2E5EFCD6" w14:textId="77777777" w:rsidR="00900065" w:rsidRPr="0055472E" w:rsidRDefault="00900065" w:rsidP="00B178E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14/01/2019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14/1/19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14/1/19</w:t>
            </w:r>
            <w:r w:rsidRPr="0055472E">
              <w:rPr>
                <w:sz w:val="16"/>
                <w:szCs w:val="16"/>
              </w:rPr>
              <w:fldChar w:fldCharType="end"/>
            </w:r>
          </w:p>
        </w:tc>
      </w:tr>
    </w:tbl>
    <w:p w14:paraId="2E5BAA51" w14:textId="77777777" w:rsidR="00900065" w:rsidRPr="00B178EA" w:rsidRDefault="00900065" w:rsidP="00B178EA">
      <w:pPr>
        <w:pStyle w:val="Footer"/>
      </w:pPr>
    </w:p>
    <w:p w14:paraId="0DA1AAF6" w14:textId="77777777" w:rsidR="00900065" w:rsidRDefault="00900065">
      <w:pPr>
        <w:pStyle w:val="Footer"/>
      </w:pPr>
    </w:p>
    <w:p w14:paraId="0E28686D" w14:textId="77777777" w:rsidR="00900065" w:rsidRDefault="00900065"/>
    <w:p w14:paraId="3F3AD4E5" w14:textId="77777777" w:rsidR="00900065" w:rsidRPr="007B3B51" w:rsidRDefault="00900065" w:rsidP="00B178E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00065" w:rsidRPr="007B3B51" w14:paraId="2F628C08" w14:textId="77777777" w:rsidTr="00B178EA">
        <w:tc>
          <w:tcPr>
            <w:tcW w:w="1247" w:type="dxa"/>
          </w:tcPr>
          <w:p w14:paraId="4F0630FA" w14:textId="77777777" w:rsidR="00900065" w:rsidRPr="007B3B51" w:rsidRDefault="00900065" w:rsidP="00B178EA">
            <w:pPr>
              <w:rPr>
                <w:i/>
                <w:sz w:val="16"/>
                <w:szCs w:val="16"/>
              </w:rPr>
            </w:pPr>
          </w:p>
        </w:tc>
        <w:tc>
          <w:tcPr>
            <w:tcW w:w="5387" w:type="dxa"/>
            <w:gridSpan w:val="3"/>
          </w:tcPr>
          <w:p w14:paraId="3B91D437" w14:textId="77777777" w:rsidR="00900065" w:rsidRPr="007B3B51" w:rsidRDefault="00900065" w:rsidP="00B178E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Australian Human Rights Commission Act 1986</w:t>
            </w:r>
            <w:r w:rsidRPr="007B3B51">
              <w:rPr>
                <w:i/>
                <w:sz w:val="16"/>
                <w:szCs w:val="16"/>
              </w:rPr>
              <w:fldChar w:fldCharType="end"/>
            </w:r>
          </w:p>
        </w:tc>
        <w:tc>
          <w:tcPr>
            <w:tcW w:w="669" w:type="dxa"/>
          </w:tcPr>
          <w:p w14:paraId="6487234F" w14:textId="77777777" w:rsidR="00900065" w:rsidRPr="007B3B51" w:rsidRDefault="00900065" w:rsidP="00B178E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900065" w:rsidRPr="00130F37" w14:paraId="298D1111" w14:textId="77777777" w:rsidTr="00B178EA">
        <w:tc>
          <w:tcPr>
            <w:tcW w:w="2190" w:type="dxa"/>
            <w:gridSpan w:val="2"/>
          </w:tcPr>
          <w:p w14:paraId="72A2CBD2" w14:textId="77777777" w:rsidR="00900065" w:rsidRPr="00130F37" w:rsidRDefault="00900065" w:rsidP="00B178E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48</w:t>
            </w:r>
            <w:r w:rsidRPr="00130F37">
              <w:rPr>
                <w:sz w:val="16"/>
                <w:szCs w:val="16"/>
              </w:rPr>
              <w:fldChar w:fldCharType="end"/>
            </w:r>
          </w:p>
        </w:tc>
        <w:tc>
          <w:tcPr>
            <w:tcW w:w="2920" w:type="dxa"/>
          </w:tcPr>
          <w:p w14:paraId="6A722AFA" w14:textId="77777777" w:rsidR="00900065" w:rsidRPr="00130F37" w:rsidRDefault="00900065" w:rsidP="00B178EA">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20/12/18</w:t>
            </w:r>
            <w:r w:rsidRPr="00130F37">
              <w:rPr>
                <w:sz w:val="16"/>
                <w:szCs w:val="16"/>
              </w:rPr>
              <w:fldChar w:fldCharType="end"/>
            </w:r>
          </w:p>
        </w:tc>
        <w:tc>
          <w:tcPr>
            <w:tcW w:w="2193" w:type="dxa"/>
            <w:gridSpan w:val="2"/>
          </w:tcPr>
          <w:p w14:paraId="38E7A40B" w14:textId="77777777" w:rsidR="00900065" w:rsidRPr="00130F37" w:rsidRDefault="00900065" w:rsidP="00B178E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14/01/2019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14/1/19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14/1/19</w:t>
            </w:r>
            <w:r w:rsidRPr="00130F37">
              <w:rPr>
                <w:sz w:val="16"/>
                <w:szCs w:val="16"/>
              </w:rPr>
              <w:fldChar w:fldCharType="end"/>
            </w:r>
          </w:p>
        </w:tc>
      </w:tr>
    </w:tbl>
    <w:p w14:paraId="23D46F33" w14:textId="77777777" w:rsidR="00900065" w:rsidRPr="00B178EA" w:rsidRDefault="00900065" w:rsidP="00B178EA">
      <w:pPr>
        <w:pStyle w:val="Footer"/>
      </w:pPr>
    </w:p>
    <w:p w14:paraId="27BACFF2" w14:textId="77777777" w:rsidR="00900065" w:rsidRDefault="00900065">
      <w:pPr>
        <w:pStyle w:val="Footer"/>
      </w:pPr>
    </w:p>
    <w:p w14:paraId="44C83747" w14:textId="77777777" w:rsidR="00900065" w:rsidRDefault="00900065"/>
    <w:p w14:paraId="4FFD79C1" w14:textId="77777777" w:rsidR="00900065" w:rsidRDefault="00900065">
      <w:pPr>
        <w:pBdr>
          <w:top w:val="single" w:sz="6" w:space="1" w:color="auto"/>
        </w:pBdr>
        <w:rPr>
          <w:sz w:val="18"/>
        </w:rPr>
      </w:pPr>
    </w:p>
    <w:p w14:paraId="4A34CE95" w14:textId="77777777" w:rsidR="00900065" w:rsidRDefault="00900065">
      <w:pPr>
        <w:jc w:val="right"/>
        <w:rPr>
          <w:i/>
          <w:sz w:val="18"/>
        </w:rPr>
      </w:pPr>
      <w:r>
        <w:rPr>
          <w:i/>
          <w:sz w:val="18"/>
        </w:rPr>
        <w:fldChar w:fldCharType="begin"/>
      </w:r>
      <w:r>
        <w:rPr>
          <w:i/>
          <w:sz w:val="18"/>
        </w:rPr>
        <w:instrText xml:space="preserve"> STYLEREF ShortT </w:instrText>
      </w:r>
      <w:r>
        <w:rPr>
          <w:i/>
          <w:sz w:val="18"/>
        </w:rPr>
        <w:fldChar w:fldCharType="separate"/>
      </w:r>
      <w:r>
        <w:rPr>
          <w:i/>
          <w:noProof/>
          <w:sz w:val="18"/>
        </w:rPr>
        <w:t>Australian Human Rights Commission Act 1986</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1</w:t>
      </w:r>
      <w:r>
        <w:rPr>
          <w:i/>
          <w:sz w:val="18"/>
        </w:rPr>
        <w:fldChar w:fldCharType="end"/>
      </w:r>
    </w:p>
    <w:p w14:paraId="66E6126D" w14:textId="77777777" w:rsidR="00900065" w:rsidRDefault="00900065">
      <w:pPr>
        <w:pStyle w:val="Footer"/>
      </w:pPr>
    </w:p>
    <w:p w14:paraId="235DD9CF" w14:textId="77777777" w:rsidR="00900065" w:rsidRDefault="00900065"/>
    <w:p w14:paraId="6279977D" w14:textId="77777777" w:rsidR="00900065" w:rsidRDefault="00900065">
      <w:pPr>
        <w:spacing w:line="240" w:lineRule="auto"/>
      </w:pPr>
      <w:r>
        <w:separator/>
      </w:r>
    </w:p>
  </w:footnote>
  <w:footnote w:type="continuationSeparator" w:id="0">
    <w:p w14:paraId="67F8B261" w14:textId="77777777" w:rsidR="00900065" w:rsidRDefault="009000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AE68F" w14:textId="77777777" w:rsidR="004D5FCC" w:rsidRDefault="004D5FCC" w:rsidP="004E7A23">
    <w:pPr>
      <w:pStyle w:val="Header"/>
      <w:pBdr>
        <w:bottom w:val="single" w:sz="6" w:space="1" w:color="auto"/>
      </w:pBdr>
    </w:pPr>
  </w:p>
  <w:p w14:paraId="345BCF6C" w14:textId="77777777" w:rsidR="004D5FCC" w:rsidRDefault="004D5FCC" w:rsidP="004E7A23">
    <w:pPr>
      <w:pStyle w:val="Header"/>
      <w:pBdr>
        <w:bottom w:val="single" w:sz="6" w:space="1" w:color="auto"/>
      </w:pBdr>
    </w:pPr>
  </w:p>
  <w:p w14:paraId="4131230C" w14:textId="77777777" w:rsidR="004D5FCC" w:rsidRPr="001E77D2" w:rsidRDefault="004D5FCC" w:rsidP="004E7A23">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21515" w14:textId="401745F2" w:rsidR="004D5FCC" w:rsidRDefault="004D5FCC">
    <w:pPr>
      <w:rPr>
        <w:sz w:val="20"/>
      </w:rPr>
    </w:pPr>
    <w:r>
      <w:rPr>
        <w:b/>
        <w:sz w:val="20"/>
      </w:rPr>
      <w:fldChar w:fldCharType="begin"/>
    </w:r>
    <w:r>
      <w:rPr>
        <w:b/>
        <w:sz w:val="20"/>
      </w:rPr>
      <w:instrText xml:space="preserve"> STYLEREF CharChapNo </w:instrText>
    </w:r>
    <w:r>
      <w:rPr>
        <w:b/>
        <w:sz w:val="20"/>
      </w:rPr>
      <w:fldChar w:fldCharType="separate"/>
    </w:r>
    <w:r w:rsidR="005345B5">
      <w:rPr>
        <w:b/>
        <w:noProof/>
        <w:sz w:val="20"/>
      </w:rPr>
      <w:t>Schedule 1</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5345B5">
      <w:rPr>
        <w:noProof/>
        <w:sz w:val="20"/>
      </w:rPr>
      <w:t>Convention concerning Discrimination in respect of Employment and Occupation</w:t>
    </w:r>
    <w:r>
      <w:rPr>
        <w:sz w:val="20"/>
      </w:rPr>
      <w:fldChar w:fldCharType="end"/>
    </w:r>
  </w:p>
  <w:p w14:paraId="48CF97ED" w14:textId="270FFD98" w:rsidR="004D5FCC" w:rsidRDefault="004D5FCC">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14:paraId="5F043C02" w14:textId="77777777" w:rsidR="004D5FCC" w:rsidRDefault="004D5FCC" w:rsidP="00DB1DC7">
    <w:pPr>
      <w:pBdr>
        <w:bottom w:val="single" w:sz="6" w:space="1" w:color="auto"/>
      </w:pBdr>
      <w:spacing w:after="12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566D4" w14:textId="1FF6724C" w:rsidR="004D5FCC" w:rsidRDefault="004D5FCC" w:rsidP="00DB1DC7">
    <w:pPr>
      <w:jc w:val="right"/>
      <w:rPr>
        <w:sz w:val="20"/>
      </w:rPr>
    </w:pPr>
    <w:r>
      <w:rPr>
        <w:sz w:val="20"/>
      </w:rPr>
      <w:fldChar w:fldCharType="begin"/>
    </w:r>
    <w:r>
      <w:rPr>
        <w:sz w:val="20"/>
      </w:rPr>
      <w:instrText xml:space="preserve"> STYLEREF CharChapText </w:instrText>
    </w:r>
    <w:r>
      <w:rPr>
        <w:sz w:val="20"/>
      </w:rPr>
      <w:fldChar w:fldCharType="separate"/>
    </w:r>
    <w:r w:rsidR="005345B5">
      <w:rPr>
        <w:noProof/>
        <w:sz w:val="20"/>
      </w:rPr>
      <w:t>Convention concerning Discrimination in respect of Employment and Occupation</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5345B5">
      <w:rPr>
        <w:b/>
        <w:noProof/>
        <w:sz w:val="20"/>
      </w:rPr>
      <w:t>Schedule 1</w:t>
    </w:r>
    <w:r>
      <w:rPr>
        <w:b/>
        <w:sz w:val="20"/>
      </w:rPr>
      <w:fldChar w:fldCharType="end"/>
    </w:r>
  </w:p>
  <w:p w14:paraId="32C6B09A" w14:textId="384950A0" w:rsidR="004D5FCC" w:rsidRDefault="004D5FCC" w:rsidP="00DB1DC7">
    <w:pPr>
      <w:pBdr>
        <w:bottom w:val="single" w:sz="6" w:space="1" w:color="auto"/>
      </w:pBdr>
      <w:jc w:val="right"/>
      <w:rPr>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14:paraId="0B71D8C5" w14:textId="77777777" w:rsidR="004D5FCC" w:rsidRDefault="004D5FCC" w:rsidP="00DB1DC7">
    <w:pPr>
      <w:pBdr>
        <w:bottom w:val="single" w:sz="6" w:space="1" w:color="auto"/>
      </w:pBdr>
      <w:spacing w:after="120"/>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F82BA" w14:textId="77777777" w:rsidR="004D5FCC" w:rsidRDefault="004D5FCC"/>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0835B" w14:textId="67F333E6" w:rsidR="004D5FCC" w:rsidRDefault="004D5FCC">
    <w:pPr>
      <w:rPr>
        <w:sz w:val="20"/>
      </w:rPr>
    </w:pPr>
    <w:r>
      <w:rPr>
        <w:b/>
        <w:sz w:val="20"/>
      </w:rPr>
      <w:fldChar w:fldCharType="begin"/>
    </w:r>
    <w:r>
      <w:rPr>
        <w:b/>
        <w:sz w:val="20"/>
      </w:rPr>
      <w:instrText xml:space="preserve"> STYLEREF CharChapNo </w:instrText>
    </w:r>
    <w:r>
      <w:rPr>
        <w:b/>
        <w:sz w:val="20"/>
      </w:rPr>
      <w:fldChar w:fldCharType="separate"/>
    </w:r>
    <w:r w:rsidR="003D0A44">
      <w:rPr>
        <w:b/>
        <w:noProof/>
        <w:sz w:val="20"/>
      </w:rPr>
      <w:t>Schedule 2</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3D0A44">
      <w:rPr>
        <w:noProof/>
        <w:sz w:val="20"/>
      </w:rPr>
      <w:t>International Covenant on Civil and Political Rights</w:t>
    </w:r>
    <w:r>
      <w:rPr>
        <w:sz w:val="20"/>
      </w:rPr>
      <w:fldChar w:fldCharType="end"/>
    </w:r>
  </w:p>
  <w:p w14:paraId="44DC0A4F" w14:textId="164E991E" w:rsidR="004D5FCC" w:rsidRDefault="004D5FCC">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14:paraId="488440C8" w14:textId="77777777" w:rsidR="004D5FCC" w:rsidRDefault="004D5FCC" w:rsidP="00DB1DC7">
    <w:pPr>
      <w:pBdr>
        <w:bottom w:val="single" w:sz="6" w:space="1" w:color="auto"/>
      </w:pBdr>
      <w:spacing w:after="120"/>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F3524" w14:textId="3208289F" w:rsidR="004D5FCC" w:rsidRDefault="004D5FCC" w:rsidP="00DB1DC7">
    <w:pPr>
      <w:jc w:val="right"/>
      <w:rPr>
        <w:sz w:val="20"/>
      </w:rPr>
    </w:pPr>
    <w:r>
      <w:rPr>
        <w:sz w:val="20"/>
      </w:rPr>
      <w:fldChar w:fldCharType="begin"/>
    </w:r>
    <w:r>
      <w:rPr>
        <w:sz w:val="20"/>
      </w:rPr>
      <w:instrText xml:space="preserve"> STYLEREF CharChapText </w:instrText>
    </w:r>
    <w:r>
      <w:rPr>
        <w:sz w:val="20"/>
      </w:rPr>
      <w:fldChar w:fldCharType="separate"/>
    </w:r>
    <w:r w:rsidR="003D0A44">
      <w:rPr>
        <w:noProof/>
        <w:sz w:val="20"/>
      </w:rPr>
      <w:t>International Covenant on Civil and Political Rights</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3D0A44">
      <w:rPr>
        <w:b/>
        <w:noProof/>
        <w:sz w:val="20"/>
      </w:rPr>
      <w:t>Schedule 2</w:t>
    </w:r>
    <w:r>
      <w:rPr>
        <w:b/>
        <w:sz w:val="20"/>
      </w:rPr>
      <w:fldChar w:fldCharType="end"/>
    </w:r>
  </w:p>
  <w:p w14:paraId="1356683E" w14:textId="512F7510" w:rsidR="004D5FCC" w:rsidRDefault="004D5FCC" w:rsidP="00DB1DC7">
    <w:pPr>
      <w:pBdr>
        <w:bottom w:val="single" w:sz="6" w:space="1" w:color="auto"/>
      </w:pBdr>
      <w:jc w:val="right"/>
      <w:rPr>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14:paraId="74E9D4E8" w14:textId="77777777" w:rsidR="004D5FCC" w:rsidRDefault="004D5FCC" w:rsidP="00DB1DC7">
    <w:pPr>
      <w:pBdr>
        <w:bottom w:val="single" w:sz="6" w:space="1" w:color="auto"/>
      </w:pBdr>
      <w:spacing w:after="120"/>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00E23" w14:textId="77777777" w:rsidR="004D5FCC" w:rsidRDefault="004D5FCC"/>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61407" w14:textId="1256F143" w:rsidR="004D5FCC" w:rsidRDefault="004D5FCC">
    <w:pPr>
      <w:rPr>
        <w:sz w:val="20"/>
      </w:rPr>
    </w:pPr>
    <w:r>
      <w:rPr>
        <w:b/>
        <w:sz w:val="20"/>
      </w:rPr>
      <w:fldChar w:fldCharType="begin"/>
    </w:r>
    <w:r>
      <w:rPr>
        <w:b/>
        <w:sz w:val="20"/>
      </w:rPr>
      <w:instrText xml:space="preserve"> STYLEREF CharChapNo </w:instrText>
    </w:r>
    <w:r>
      <w:rPr>
        <w:b/>
        <w:sz w:val="20"/>
      </w:rPr>
      <w:fldChar w:fldCharType="separate"/>
    </w:r>
    <w:r w:rsidR="003D0A44">
      <w:rPr>
        <w:b/>
        <w:noProof/>
        <w:sz w:val="20"/>
      </w:rPr>
      <w:t>Schedule 3</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3D0A44">
      <w:rPr>
        <w:noProof/>
        <w:sz w:val="20"/>
      </w:rPr>
      <w:t>Declaration of the Rights of the Child</w:t>
    </w:r>
    <w:r>
      <w:rPr>
        <w:sz w:val="20"/>
      </w:rPr>
      <w:fldChar w:fldCharType="end"/>
    </w:r>
  </w:p>
  <w:p w14:paraId="621B18C6" w14:textId="213F7C23" w:rsidR="004D5FCC" w:rsidRDefault="004D5FCC">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14:paraId="449241AA" w14:textId="77777777" w:rsidR="004D5FCC" w:rsidRDefault="004D5FCC" w:rsidP="00DB1DC7">
    <w:pPr>
      <w:pBdr>
        <w:bottom w:val="single" w:sz="6" w:space="1" w:color="auto"/>
      </w:pBdr>
      <w:spacing w:after="120"/>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9FFDC" w14:textId="174C0B0F" w:rsidR="004D5FCC" w:rsidRDefault="004D5FCC" w:rsidP="00DB1DC7">
    <w:pPr>
      <w:jc w:val="right"/>
      <w:rPr>
        <w:sz w:val="20"/>
      </w:rPr>
    </w:pPr>
    <w:r>
      <w:rPr>
        <w:sz w:val="20"/>
      </w:rPr>
      <w:fldChar w:fldCharType="begin"/>
    </w:r>
    <w:r>
      <w:rPr>
        <w:sz w:val="20"/>
      </w:rPr>
      <w:instrText xml:space="preserve"> STYLEREF CharChapText </w:instrText>
    </w:r>
    <w:r>
      <w:rPr>
        <w:sz w:val="20"/>
      </w:rPr>
      <w:fldChar w:fldCharType="separate"/>
    </w:r>
    <w:r w:rsidR="003D0A44">
      <w:rPr>
        <w:noProof/>
        <w:sz w:val="20"/>
      </w:rPr>
      <w:t>Declaration of the Rights of the Child</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3D0A44">
      <w:rPr>
        <w:b/>
        <w:noProof/>
        <w:sz w:val="20"/>
      </w:rPr>
      <w:t>Schedule 3</w:t>
    </w:r>
    <w:r>
      <w:rPr>
        <w:b/>
        <w:sz w:val="20"/>
      </w:rPr>
      <w:fldChar w:fldCharType="end"/>
    </w:r>
  </w:p>
  <w:p w14:paraId="3E29A2FE" w14:textId="1E0480E6" w:rsidR="004D5FCC" w:rsidRDefault="004D5FCC" w:rsidP="00DB1DC7">
    <w:pPr>
      <w:pBdr>
        <w:bottom w:val="single" w:sz="6" w:space="1" w:color="auto"/>
      </w:pBdr>
      <w:jc w:val="right"/>
      <w:rPr>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14:paraId="5E5EBEB7" w14:textId="77777777" w:rsidR="004D5FCC" w:rsidRDefault="004D5FCC" w:rsidP="00DB1DC7">
    <w:pPr>
      <w:pBdr>
        <w:bottom w:val="single" w:sz="6" w:space="1" w:color="auto"/>
      </w:pBdr>
      <w:spacing w:after="120"/>
      <w:jc w:val="righ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2751C" w14:textId="77777777" w:rsidR="004D5FCC" w:rsidRDefault="004D5FCC"/>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F1218" w14:textId="4C3FFA2C" w:rsidR="004D5FCC" w:rsidRDefault="004D5FCC">
    <w:pPr>
      <w:rPr>
        <w:sz w:val="20"/>
      </w:rPr>
    </w:pPr>
    <w:r>
      <w:rPr>
        <w:b/>
        <w:sz w:val="20"/>
      </w:rPr>
      <w:fldChar w:fldCharType="begin"/>
    </w:r>
    <w:r>
      <w:rPr>
        <w:b/>
        <w:sz w:val="20"/>
      </w:rPr>
      <w:instrText xml:space="preserve"> STYLEREF CharChapNo </w:instrText>
    </w:r>
    <w:r>
      <w:rPr>
        <w:b/>
        <w:sz w:val="20"/>
      </w:rPr>
      <w:fldChar w:fldCharType="separate"/>
    </w:r>
    <w:r w:rsidR="003D0A44">
      <w:rPr>
        <w:b/>
        <w:noProof/>
        <w:sz w:val="20"/>
      </w:rPr>
      <w:t>Schedule 4</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3D0A44">
      <w:rPr>
        <w:noProof/>
        <w:sz w:val="20"/>
      </w:rPr>
      <w:t>Declaration on the Rights of Mentally Retarded Persons</w:t>
    </w:r>
    <w:r>
      <w:rPr>
        <w:sz w:val="20"/>
      </w:rPr>
      <w:fldChar w:fldCharType="end"/>
    </w:r>
  </w:p>
  <w:p w14:paraId="684614D5" w14:textId="2B4A08DD" w:rsidR="004D5FCC" w:rsidRDefault="004D5FCC">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14:paraId="639A21B8" w14:textId="77777777" w:rsidR="004D5FCC" w:rsidRDefault="004D5FCC" w:rsidP="00077C5B">
    <w:pPr>
      <w:pBdr>
        <w:bottom w:val="single" w:sz="6" w:space="1" w:color="auto"/>
      </w:pBdr>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59750" w14:textId="77777777" w:rsidR="004D5FCC" w:rsidRDefault="004D5FCC" w:rsidP="004E7A23">
    <w:pPr>
      <w:pStyle w:val="Header"/>
      <w:pBdr>
        <w:bottom w:val="single" w:sz="4" w:space="1" w:color="auto"/>
      </w:pBdr>
    </w:pPr>
  </w:p>
  <w:p w14:paraId="2D2A9C40" w14:textId="77777777" w:rsidR="004D5FCC" w:rsidRDefault="004D5FCC" w:rsidP="004E7A23">
    <w:pPr>
      <w:pStyle w:val="Header"/>
      <w:pBdr>
        <w:bottom w:val="single" w:sz="4" w:space="1" w:color="auto"/>
      </w:pBdr>
    </w:pPr>
  </w:p>
  <w:p w14:paraId="56B901F7" w14:textId="77777777" w:rsidR="004D5FCC" w:rsidRPr="001E77D2" w:rsidRDefault="004D5FCC" w:rsidP="004E7A23">
    <w:pPr>
      <w:pStyle w:val="Header"/>
      <w:pBdr>
        <w:bottom w:val="single" w:sz="4" w:space="1"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D6418" w14:textId="30C099E5" w:rsidR="004D5FCC" w:rsidRDefault="004D5FCC" w:rsidP="0024465D">
    <w:pPr>
      <w:jc w:val="right"/>
      <w:rPr>
        <w:sz w:val="20"/>
      </w:rPr>
    </w:pPr>
    <w:r>
      <w:rPr>
        <w:sz w:val="20"/>
      </w:rPr>
      <w:fldChar w:fldCharType="begin"/>
    </w:r>
    <w:r>
      <w:rPr>
        <w:sz w:val="20"/>
      </w:rPr>
      <w:instrText xml:space="preserve"> STYLEREF CharChapText </w:instrText>
    </w:r>
    <w:r>
      <w:rPr>
        <w:sz w:val="20"/>
      </w:rPr>
      <w:fldChar w:fldCharType="separate"/>
    </w:r>
    <w:r w:rsidR="003D0A44">
      <w:rPr>
        <w:noProof/>
        <w:sz w:val="20"/>
      </w:rPr>
      <w:t>Declaration on the Rights of Mentally Retarded Persons</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3D0A44">
      <w:rPr>
        <w:b/>
        <w:noProof/>
        <w:sz w:val="20"/>
      </w:rPr>
      <w:t>Schedule 4</w:t>
    </w:r>
    <w:r>
      <w:rPr>
        <w:b/>
        <w:sz w:val="20"/>
      </w:rPr>
      <w:fldChar w:fldCharType="end"/>
    </w:r>
  </w:p>
  <w:p w14:paraId="0F059C00" w14:textId="1729D5AD" w:rsidR="004D5FCC" w:rsidRDefault="004D5FCC" w:rsidP="0024465D">
    <w:pPr>
      <w:pBdr>
        <w:bottom w:val="single" w:sz="6" w:space="1" w:color="auto"/>
      </w:pBdr>
      <w:jc w:val="right"/>
      <w:rPr>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14:paraId="653E7714" w14:textId="77777777" w:rsidR="004D5FCC" w:rsidRDefault="004D5FCC" w:rsidP="00077C5B">
    <w:pPr>
      <w:pBdr>
        <w:bottom w:val="single" w:sz="6" w:space="1" w:color="auto"/>
      </w:pBdr>
      <w:spacing w:after="120"/>
      <w:jc w:val="righ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A4636" w14:textId="77777777" w:rsidR="004D5FCC" w:rsidRDefault="004D5FCC"/>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4849F" w14:textId="10702A7C" w:rsidR="004D5FCC" w:rsidRDefault="004D5FCC">
    <w:pPr>
      <w:rPr>
        <w:sz w:val="20"/>
      </w:rPr>
    </w:pPr>
    <w:r>
      <w:rPr>
        <w:b/>
        <w:sz w:val="20"/>
      </w:rPr>
      <w:fldChar w:fldCharType="begin"/>
    </w:r>
    <w:r>
      <w:rPr>
        <w:b/>
        <w:sz w:val="20"/>
      </w:rPr>
      <w:instrText xml:space="preserve"> STYLEREF CharChapNo </w:instrText>
    </w:r>
    <w:r>
      <w:rPr>
        <w:b/>
        <w:sz w:val="20"/>
      </w:rPr>
      <w:fldChar w:fldCharType="separate"/>
    </w:r>
    <w:r w:rsidR="003D0A44">
      <w:rPr>
        <w:b/>
        <w:noProof/>
        <w:sz w:val="20"/>
      </w:rPr>
      <w:t>Schedule 5</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3D0A44">
      <w:rPr>
        <w:noProof/>
        <w:sz w:val="20"/>
      </w:rPr>
      <w:t>Declaration on the Rights of Disabled Persons</w:t>
    </w:r>
    <w:r>
      <w:rPr>
        <w:sz w:val="20"/>
      </w:rPr>
      <w:fldChar w:fldCharType="end"/>
    </w:r>
  </w:p>
  <w:p w14:paraId="3F108BCC" w14:textId="6C935416" w:rsidR="004D5FCC" w:rsidRDefault="004D5FCC">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14:paraId="78CFE83F" w14:textId="77777777" w:rsidR="004D5FCC" w:rsidRDefault="004D5FCC" w:rsidP="00077C5B">
    <w:pPr>
      <w:pBdr>
        <w:bottom w:val="single" w:sz="6" w:space="1" w:color="auto"/>
      </w:pBdr>
      <w:spacing w:after="120"/>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F88C1" w14:textId="0362407F" w:rsidR="004D5FCC" w:rsidRDefault="004D5FCC" w:rsidP="0024465D">
    <w:pPr>
      <w:jc w:val="right"/>
      <w:rPr>
        <w:sz w:val="20"/>
      </w:rPr>
    </w:pPr>
    <w:r>
      <w:rPr>
        <w:sz w:val="20"/>
      </w:rPr>
      <w:fldChar w:fldCharType="begin"/>
    </w:r>
    <w:r>
      <w:rPr>
        <w:sz w:val="20"/>
      </w:rPr>
      <w:instrText xml:space="preserve"> STYLEREF CharChapText </w:instrText>
    </w:r>
    <w:r>
      <w:rPr>
        <w:sz w:val="20"/>
      </w:rPr>
      <w:fldChar w:fldCharType="separate"/>
    </w:r>
    <w:r w:rsidR="003D0A44">
      <w:rPr>
        <w:noProof/>
        <w:sz w:val="20"/>
      </w:rPr>
      <w:t>Declaration on the Rights of Disabled Persons</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3D0A44">
      <w:rPr>
        <w:b/>
        <w:noProof/>
        <w:sz w:val="20"/>
      </w:rPr>
      <w:t>Schedule 5</w:t>
    </w:r>
    <w:r>
      <w:rPr>
        <w:b/>
        <w:sz w:val="20"/>
      </w:rPr>
      <w:fldChar w:fldCharType="end"/>
    </w:r>
  </w:p>
  <w:p w14:paraId="355E22CA" w14:textId="324C28FC" w:rsidR="004D5FCC" w:rsidRDefault="004D5FCC" w:rsidP="0024465D">
    <w:pPr>
      <w:pBdr>
        <w:bottom w:val="single" w:sz="6" w:space="1" w:color="auto"/>
      </w:pBdr>
      <w:jc w:val="right"/>
      <w:rPr>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14:paraId="77696E94" w14:textId="77777777" w:rsidR="004D5FCC" w:rsidRDefault="004D5FCC" w:rsidP="00077C5B">
    <w:pPr>
      <w:pBdr>
        <w:bottom w:val="single" w:sz="6" w:space="1" w:color="auto"/>
      </w:pBdr>
      <w:spacing w:after="120"/>
      <w:jc w:val="right"/>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C63FA" w14:textId="77777777" w:rsidR="004D5FCC" w:rsidRDefault="004D5FCC"/>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4E1E4" w14:textId="77777777" w:rsidR="004D5FCC" w:rsidRPr="007E528B" w:rsidRDefault="004D5FCC" w:rsidP="0024465D">
    <w:pPr>
      <w:rPr>
        <w:sz w:val="26"/>
        <w:szCs w:val="26"/>
      </w:rPr>
    </w:pPr>
  </w:p>
  <w:p w14:paraId="1AFACC16" w14:textId="77777777" w:rsidR="004D5FCC" w:rsidRPr="00750516" w:rsidRDefault="004D5FCC" w:rsidP="0024465D">
    <w:pPr>
      <w:rPr>
        <w:b/>
        <w:sz w:val="20"/>
      </w:rPr>
    </w:pPr>
    <w:r w:rsidRPr="00750516">
      <w:rPr>
        <w:b/>
        <w:sz w:val="20"/>
      </w:rPr>
      <w:t>Endnotes</w:t>
    </w:r>
  </w:p>
  <w:p w14:paraId="22741CD2" w14:textId="77777777" w:rsidR="004D5FCC" w:rsidRPr="007A1328" w:rsidRDefault="004D5FCC" w:rsidP="0024465D">
    <w:pPr>
      <w:rPr>
        <w:sz w:val="20"/>
      </w:rPr>
    </w:pPr>
  </w:p>
  <w:p w14:paraId="5B8259F0" w14:textId="77777777" w:rsidR="004D5FCC" w:rsidRPr="007A1328" w:rsidRDefault="004D5FCC" w:rsidP="0024465D">
    <w:pPr>
      <w:rPr>
        <w:b/>
        <w:sz w:val="24"/>
      </w:rPr>
    </w:pPr>
  </w:p>
  <w:p w14:paraId="32C12820" w14:textId="76357F71" w:rsidR="004D5FCC" w:rsidRPr="007E528B" w:rsidRDefault="004D5FCC" w:rsidP="00BF19FA">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3D0A44">
      <w:rPr>
        <w:noProof/>
        <w:szCs w:val="22"/>
      </w:rPr>
      <w:t>Endnote 4—Amendment history</w:t>
    </w:r>
    <w:r>
      <w:rPr>
        <w:szCs w:val="22"/>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B284F" w14:textId="77777777" w:rsidR="004D5FCC" w:rsidRPr="007E528B" w:rsidRDefault="004D5FCC" w:rsidP="0024465D">
    <w:pPr>
      <w:jc w:val="right"/>
      <w:rPr>
        <w:sz w:val="26"/>
        <w:szCs w:val="26"/>
      </w:rPr>
    </w:pPr>
  </w:p>
  <w:p w14:paraId="41C6376A" w14:textId="77777777" w:rsidR="004D5FCC" w:rsidRPr="00750516" w:rsidRDefault="004D5FCC" w:rsidP="0024465D">
    <w:pPr>
      <w:jc w:val="right"/>
      <w:rPr>
        <w:b/>
        <w:sz w:val="20"/>
      </w:rPr>
    </w:pPr>
    <w:r w:rsidRPr="00750516">
      <w:rPr>
        <w:b/>
        <w:sz w:val="20"/>
      </w:rPr>
      <w:t>Endnotes</w:t>
    </w:r>
  </w:p>
  <w:p w14:paraId="6C48B9BE" w14:textId="77777777" w:rsidR="004D5FCC" w:rsidRPr="007A1328" w:rsidRDefault="004D5FCC" w:rsidP="0024465D">
    <w:pPr>
      <w:jc w:val="right"/>
      <w:rPr>
        <w:sz w:val="20"/>
      </w:rPr>
    </w:pPr>
  </w:p>
  <w:p w14:paraId="3D0A9EDE" w14:textId="77777777" w:rsidR="004D5FCC" w:rsidRPr="007A1328" w:rsidRDefault="004D5FCC" w:rsidP="0024465D">
    <w:pPr>
      <w:jc w:val="right"/>
      <w:rPr>
        <w:b/>
        <w:sz w:val="24"/>
      </w:rPr>
    </w:pPr>
  </w:p>
  <w:p w14:paraId="5B7D7367" w14:textId="570E5212" w:rsidR="004D5FCC" w:rsidRPr="007E528B" w:rsidRDefault="004D5FCC" w:rsidP="00BF19FA">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3D0A44">
      <w:rPr>
        <w:noProof/>
        <w:szCs w:val="22"/>
      </w:rPr>
      <w:t>Endnote 4—Amendment history</w:t>
    </w:r>
    <w:r>
      <w:rPr>
        <w:szCs w:val="22"/>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A7536" w14:textId="77777777" w:rsidR="004D5FCC" w:rsidRDefault="004D5FCC" w:rsidP="00B32248">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Pr>
        <w:b/>
        <w:noProof/>
        <w:sz w:val="20"/>
      </w:rPr>
      <w:t>Schedule 5</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Pr>
        <w:noProof/>
        <w:sz w:val="20"/>
      </w:rPr>
      <w:t>Declaration on the Rights of Disabled Persons</w:t>
    </w:r>
    <w:r>
      <w:rPr>
        <w:sz w:val="20"/>
      </w:rPr>
      <w:fldChar w:fldCharType="end"/>
    </w:r>
  </w:p>
  <w:p w14:paraId="665F7BE5" w14:textId="77777777" w:rsidR="004D5FCC" w:rsidRDefault="004D5FCC" w:rsidP="00B32248">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14:paraId="7820F3E1" w14:textId="77777777" w:rsidR="004D5FCC" w:rsidRPr="007A1328" w:rsidRDefault="004D5FCC" w:rsidP="00B32248">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2338E9F6" w14:textId="77777777" w:rsidR="004D5FCC" w:rsidRPr="007A1328" w:rsidRDefault="004D5FCC" w:rsidP="00B32248">
    <w:pPr>
      <w:rPr>
        <w:b/>
        <w:sz w:val="24"/>
      </w:rPr>
    </w:pPr>
  </w:p>
  <w:p w14:paraId="59745982" w14:textId="77777777" w:rsidR="004D5FCC" w:rsidRPr="007A1328" w:rsidRDefault="004D5FCC" w:rsidP="00B32248">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Pr>
        <w:noProof/>
        <w:sz w:val="24"/>
      </w:rPr>
      <w:t>50</w:t>
    </w:r>
    <w:r w:rsidRPr="007A1328">
      <w:rPr>
        <w:sz w:val="24"/>
      </w:rPr>
      <w:fldChar w:fldCharType="end"/>
    </w:r>
  </w:p>
  <w:p w14:paraId="5F9AB394" w14:textId="77777777" w:rsidR="004D5FCC" w:rsidRPr="00B32248" w:rsidRDefault="004D5FCC" w:rsidP="00B32248">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02957" w14:textId="77777777" w:rsidR="004D5FCC" w:rsidRPr="007A1328" w:rsidRDefault="004D5FCC" w:rsidP="00B32248">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Pr>
        <w:noProof/>
        <w:sz w:val="20"/>
      </w:rPr>
      <w:t>Declaration on the Rights of Disabled Persons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Pr>
        <w:b/>
        <w:noProof/>
        <w:sz w:val="20"/>
      </w:rPr>
      <w:t>Schedule 5</w:t>
    </w:r>
    <w:r>
      <w:rPr>
        <w:b/>
        <w:sz w:val="20"/>
      </w:rPr>
      <w:fldChar w:fldCharType="end"/>
    </w:r>
  </w:p>
  <w:p w14:paraId="23EE9FAF" w14:textId="77777777" w:rsidR="004D5FCC" w:rsidRPr="007A1328" w:rsidRDefault="004D5FCC" w:rsidP="00B32248">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14:paraId="1470D572" w14:textId="77777777" w:rsidR="004D5FCC" w:rsidRPr="007A1328" w:rsidRDefault="004D5FCC" w:rsidP="00B32248">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47B92ADD" w14:textId="77777777" w:rsidR="004D5FCC" w:rsidRPr="007A1328" w:rsidRDefault="004D5FCC" w:rsidP="00B32248">
    <w:pPr>
      <w:jc w:val="right"/>
      <w:rPr>
        <w:b/>
        <w:sz w:val="24"/>
      </w:rPr>
    </w:pPr>
  </w:p>
  <w:p w14:paraId="25AE3FD2" w14:textId="77777777" w:rsidR="004D5FCC" w:rsidRPr="007A1328" w:rsidRDefault="004D5FCC" w:rsidP="00B32248">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Pr>
        <w:noProof/>
        <w:sz w:val="24"/>
      </w:rPr>
      <w:t>50</w:t>
    </w:r>
    <w:r w:rsidRPr="007A1328">
      <w:rPr>
        <w:sz w:val="24"/>
      </w:rPr>
      <w:fldChar w:fldCharType="end"/>
    </w:r>
  </w:p>
  <w:p w14:paraId="28D32578" w14:textId="77777777" w:rsidR="004D5FCC" w:rsidRPr="00B32248" w:rsidRDefault="004D5FCC" w:rsidP="00B32248">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99D84" w14:textId="77777777" w:rsidR="004D5FCC" w:rsidRPr="007A1328" w:rsidRDefault="004D5FCC" w:rsidP="00B32248"/>
  <w:p w14:paraId="212C8A6D" w14:textId="77777777" w:rsidR="004D5FCC" w:rsidRPr="00B32248" w:rsidRDefault="004D5FCC" w:rsidP="00B322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4D793" w14:textId="77777777" w:rsidR="004D5FCC" w:rsidRPr="005F1388" w:rsidRDefault="004D5FCC" w:rsidP="004E7A23">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605D4" w14:textId="77777777" w:rsidR="004D5FCC" w:rsidRPr="00ED79B6" w:rsidRDefault="004D5FCC" w:rsidP="00DB1DC7">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33574" w14:textId="77777777" w:rsidR="004D5FCC" w:rsidRPr="00ED79B6" w:rsidRDefault="004D5FCC" w:rsidP="00DB1DC7">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0345B" w14:textId="77777777" w:rsidR="004D5FCC" w:rsidRPr="00ED79B6" w:rsidRDefault="004D5FCC" w:rsidP="00DB1DC7">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E4D71" w14:textId="5F4EE774" w:rsidR="004D5FCC" w:rsidRDefault="004D5FCC" w:rsidP="00DB1DC7">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2DCD9E13" w14:textId="31DE6705" w:rsidR="004D5FCC" w:rsidRDefault="004D5FCC" w:rsidP="00DB1DC7">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6B6C3F">
      <w:rPr>
        <w:b/>
        <w:noProof/>
        <w:sz w:val="20"/>
      </w:rPr>
      <w:t>Part III</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6B6C3F">
      <w:rPr>
        <w:noProof/>
        <w:sz w:val="20"/>
      </w:rPr>
      <w:t>Miscellaneous</w:t>
    </w:r>
    <w:r>
      <w:rPr>
        <w:sz w:val="20"/>
      </w:rPr>
      <w:fldChar w:fldCharType="end"/>
    </w:r>
  </w:p>
  <w:p w14:paraId="44361751" w14:textId="6836D885" w:rsidR="004D5FCC" w:rsidRPr="007A1328" w:rsidRDefault="004D5FCC" w:rsidP="00DB1DC7">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6A296526" w14:textId="77777777" w:rsidR="004D5FCC" w:rsidRPr="007A1328" w:rsidRDefault="004D5FCC" w:rsidP="00DB1DC7">
    <w:pPr>
      <w:rPr>
        <w:b/>
        <w:sz w:val="24"/>
      </w:rPr>
    </w:pPr>
  </w:p>
  <w:p w14:paraId="511A6421" w14:textId="4F74AAB3" w:rsidR="004D5FCC" w:rsidRPr="007A1328" w:rsidRDefault="004D5FCC" w:rsidP="00DB1DC7">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6B6C3F">
      <w:rPr>
        <w:noProof/>
        <w:sz w:val="24"/>
      </w:rPr>
      <w:t>49A</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2F7CD" w14:textId="0AF3A0CC" w:rsidR="004D5FCC" w:rsidRPr="007A1328" w:rsidRDefault="004D5FCC" w:rsidP="00DB1DC7">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6D296DAE" w14:textId="644F4580" w:rsidR="004D5FCC" w:rsidRPr="007A1328" w:rsidRDefault="004D5FCC" w:rsidP="00DB1DC7">
    <w:pPr>
      <w:jc w:val="right"/>
      <w:rPr>
        <w:sz w:val="20"/>
      </w:rPr>
    </w:pPr>
    <w:r w:rsidRPr="007A1328">
      <w:rPr>
        <w:sz w:val="20"/>
      </w:rPr>
      <w:fldChar w:fldCharType="begin"/>
    </w:r>
    <w:r w:rsidRPr="007A1328">
      <w:rPr>
        <w:sz w:val="20"/>
      </w:rPr>
      <w:instrText xml:space="preserve"> STYLEREF CharPartText </w:instrText>
    </w:r>
    <w:r w:rsidR="006B6C3F">
      <w:rPr>
        <w:sz w:val="20"/>
      </w:rPr>
      <w:fldChar w:fldCharType="separate"/>
    </w:r>
    <w:r w:rsidR="006B6C3F">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6B6C3F">
      <w:rPr>
        <w:b/>
        <w:sz w:val="20"/>
      </w:rPr>
      <w:fldChar w:fldCharType="separate"/>
    </w:r>
    <w:r w:rsidR="006B6C3F">
      <w:rPr>
        <w:b/>
        <w:noProof/>
        <w:sz w:val="20"/>
      </w:rPr>
      <w:t>Part III</w:t>
    </w:r>
    <w:r>
      <w:rPr>
        <w:b/>
        <w:sz w:val="20"/>
      </w:rPr>
      <w:fldChar w:fldCharType="end"/>
    </w:r>
  </w:p>
  <w:p w14:paraId="69618FDD" w14:textId="63910B8D" w:rsidR="004D5FCC" w:rsidRPr="007A1328" w:rsidRDefault="004D5FCC" w:rsidP="00DB1DC7">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5ED9019A" w14:textId="77777777" w:rsidR="004D5FCC" w:rsidRPr="007A1328" w:rsidRDefault="004D5FCC" w:rsidP="00DB1DC7">
    <w:pPr>
      <w:jc w:val="right"/>
      <w:rPr>
        <w:b/>
        <w:sz w:val="24"/>
      </w:rPr>
    </w:pPr>
  </w:p>
  <w:p w14:paraId="461F5580" w14:textId="7E024BEC" w:rsidR="004D5FCC" w:rsidRPr="007A1328" w:rsidRDefault="004D5FCC" w:rsidP="00DB1DC7">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6B6C3F">
      <w:rPr>
        <w:noProof/>
        <w:sz w:val="24"/>
      </w:rPr>
      <w:t>49B</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2A2D9" w14:textId="77777777" w:rsidR="004D5FCC" w:rsidRPr="007A1328" w:rsidRDefault="004D5FCC" w:rsidP="00DB1DC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3086C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7" w15:restartNumberingAfterBreak="0">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37A2B29"/>
    <w:multiLevelType w:val="multilevel"/>
    <w:tmpl w:val="0C090023"/>
    <w:numStyleLink w:val="ArticleSection"/>
  </w:abstractNum>
  <w:abstractNum w:abstractNumId="19" w15:restartNumberingAfterBreak="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23A82E0B"/>
    <w:multiLevelType w:val="multilevel"/>
    <w:tmpl w:val="0C090023"/>
    <w:numStyleLink w:val="ArticleSection"/>
  </w:abstractNum>
  <w:abstractNum w:abstractNumId="2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2" w15:restartNumberingAfterBreak="0">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04757A2"/>
    <w:multiLevelType w:val="multilevel"/>
    <w:tmpl w:val="0C09001D"/>
    <w:numStyleLink w:val="1ai"/>
  </w:abstractNum>
  <w:abstractNum w:abstractNumId="31" w15:restartNumberingAfterBreak="0">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E5455E3"/>
    <w:multiLevelType w:val="multilevel"/>
    <w:tmpl w:val="0C09001D"/>
    <w:numStyleLink w:val="1ai"/>
  </w:abstractNum>
  <w:abstractNum w:abstractNumId="37" w15:restartNumberingAfterBreak="0">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9"/>
  </w:num>
  <w:num w:numId="2">
    <w:abstractNumId w:val="25"/>
  </w:num>
  <w:num w:numId="3">
    <w:abstractNumId w:val="14"/>
  </w:num>
  <w:num w:numId="4">
    <w:abstractNumId w:val="33"/>
  </w:num>
  <w:num w:numId="5">
    <w:abstractNumId w:val="19"/>
  </w:num>
  <w:num w:numId="6">
    <w:abstractNumId w:val="15"/>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3"/>
  </w:num>
  <w:num w:numId="28">
    <w:abstractNumId w:val="16"/>
  </w:num>
  <w:num w:numId="29">
    <w:abstractNumId w:val="36"/>
  </w:num>
  <w:num w:numId="30">
    <w:abstractNumId w:val="18"/>
  </w:num>
  <w:num w:numId="31">
    <w:abstractNumId w:val="30"/>
  </w:num>
  <w:num w:numId="32">
    <w:abstractNumId w:val="20"/>
  </w:num>
  <w:num w:numId="33">
    <w:abstractNumId w:val="13"/>
  </w:num>
  <w:num w:numId="34">
    <w:abstractNumId w:val="34"/>
  </w:num>
  <w:num w:numId="35">
    <w:abstractNumId w:val="37"/>
  </w:num>
  <w:num w:numId="36">
    <w:abstractNumId w:val="32"/>
  </w:num>
  <w:num w:numId="37">
    <w:abstractNumId w:val="17"/>
  </w:num>
  <w:num w:numId="38">
    <w:abstractNumId w:val="31"/>
  </w:num>
  <w:num w:numId="39">
    <w:abstractNumId w:val="11"/>
  </w:num>
  <w:num w:numId="40">
    <w:abstractNumId w:val="24"/>
  </w:num>
  <w:num w:numId="41">
    <w:abstractNumId w:val="35"/>
  </w:num>
  <w:num w:numId="42">
    <w:abstractNumId w:val="26"/>
  </w:num>
  <w:num w:numId="43">
    <w:abstractNumId w:val="22"/>
  </w:num>
  <w:num w:numId="44">
    <w:abstractNumId w:val="10"/>
  </w:num>
  <w:num w:numId="45">
    <w:abstractNumId w:val="27"/>
  </w:num>
  <w:num w:numId="46">
    <w:abstractNumId w:val="21"/>
  </w:num>
  <w:num w:numId="47">
    <w:abstractNumId w:val="12"/>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embedTrueTypeFonts/>
  <w:saveSubset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790"/>
    <w:rsid w:val="00001760"/>
    <w:rsid w:val="000023D8"/>
    <w:rsid w:val="000029EB"/>
    <w:rsid w:val="00005270"/>
    <w:rsid w:val="00012C66"/>
    <w:rsid w:val="0001529E"/>
    <w:rsid w:val="00015A96"/>
    <w:rsid w:val="000208E5"/>
    <w:rsid w:val="000306C4"/>
    <w:rsid w:val="00030FEA"/>
    <w:rsid w:val="00040EDF"/>
    <w:rsid w:val="0004358F"/>
    <w:rsid w:val="00050B57"/>
    <w:rsid w:val="0005106B"/>
    <w:rsid w:val="00051074"/>
    <w:rsid w:val="00054C79"/>
    <w:rsid w:val="00055378"/>
    <w:rsid w:val="00056524"/>
    <w:rsid w:val="000602F0"/>
    <w:rsid w:val="0006049C"/>
    <w:rsid w:val="0006517A"/>
    <w:rsid w:val="000672DD"/>
    <w:rsid w:val="000702F1"/>
    <w:rsid w:val="000705D5"/>
    <w:rsid w:val="00072EDF"/>
    <w:rsid w:val="000754CF"/>
    <w:rsid w:val="00076381"/>
    <w:rsid w:val="00077C5B"/>
    <w:rsid w:val="00084779"/>
    <w:rsid w:val="00087022"/>
    <w:rsid w:val="0009148D"/>
    <w:rsid w:val="00091A97"/>
    <w:rsid w:val="00092A48"/>
    <w:rsid w:val="000942F2"/>
    <w:rsid w:val="000A1884"/>
    <w:rsid w:val="000A2A2E"/>
    <w:rsid w:val="000A32D3"/>
    <w:rsid w:val="000A460E"/>
    <w:rsid w:val="000A7266"/>
    <w:rsid w:val="000B008A"/>
    <w:rsid w:val="000B1601"/>
    <w:rsid w:val="000B1871"/>
    <w:rsid w:val="000B1A18"/>
    <w:rsid w:val="000B2EEF"/>
    <w:rsid w:val="000B3504"/>
    <w:rsid w:val="000B36EB"/>
    <w:rsid w:val="000B7D7F"/>
    <w:rsid w:val="000C25DC"/>
    <w:rsid w:val="000D0CE8"/>
    <w:rsid w:val="000D0EAB"/>
    <w:rsid w:val="000D5248"/>
    <w:rsid w:val="000D6394"/>
    <w:rsid w:val="000E03F8"/>
    <w:rsid w:val="000E18E8"/>
    <w:rsid w:val="000E5A18"/>
    <w:rsid w:val="000E61B4"/>
    <w:rsid w:val="000E65ED"/>
    <w:rsid w:val="000E677B"/>
    <w:rsid w:val="000E6D6E"/>
    <w:rsid w:val="000F1645"/>
    <w:rsid w:val="000F2351"/>
    <w:rsid w:val="000F38C1"/>
    <w:rsid w:val="000F3E33"/>
    <w:rsid w:val="00101BDD"/>
    <w:rsid w:val="00105250"/>
    <w:rsid w:val="00106E5F"/>
    <w:rsid w:val="00112290"/>
    <w:rsid w:val="001126AC"/>
    <w:rsid w:val="00115376"/>
    <w:rsid w:val="001153AB"/>
    <w:rsid w:val="00123424"/>
    <w:rsid w:val="001253B0"/>
    <w:rsid w:val="00125F84"/>
    <w:rsid w:val="001261BC"/>
    <w:rsid w:val="00126B0F"/>
    <w:rsid w:val="00130379"/>
    <w:rsid w:val="00130EF7"/>
    <w:rsid w:val="0013120B"/>
    <w:rsid w:val="00131C94"/>
    <w:rsid w:val="00137384"/>
    <w:rsid w:val="001375E3"/>
    <w:rsid w:val="00143A60"/>
    <w:rsid w:val="00145821"/>
    <w:rsid w:val="00145BE5"/>
    <w:rsid w:val="00146045"/>
    <w:rsid w:val="00146D0A"/>
    <w:rsid w:val="0015024E"/>
    <w:rsid w:val="001510A5"/>
    <w:rsid w:val="00151AB3"/>
    <w:rsid w:val="001523B5"/>
    <w:rsid w:val="00153FCA"/>
    <w:rsid w:val="00154DFE"/>
    <w:rsid w:val="0015722C"/>
    <w:rsid w:val="001609DB"/>
    <w:rsid w:val="00163075"/>
    <w:rsid w:val="00163FEE"/>
    <w:rsid w:val="00171556"/>
    <w:rsid w:val="00172C04"/>
    <w:rsid w:val="001732A6"/>
    <w:rsid w:val="00174D4B"/>
    <w:rsid w:val="00180029"/>
    <w:rsid w:val="00180AF5"/>
    <w:rsid w:val="00181435"/>
    <w:rsid w:val="00182E26"/>
    <w:rsid w:val="001843BE"/>
    <w:rsid w:val="00186E36"/>
    <w:rsid w:val="0019647B"/>
    <w:rsid w:val="001A0DAC"/>
    <w:rsid w:val="001A1869"/>
    <w:rsid w:val="001A3558"/>
    <w:rsid w:val="001A593F"/>
    <w:rsid w:val="001A6AF6"/>
    <w:rsid w:val="001B0118"/>
    <w:rsid w:val="001B5915"/>
    <w:rsid w:val="001B6438"/>
    <w:rsid w:val="001C1DFE"/>
    <w:rsid w:val="001C4B7A"/>
    <w:rsid w:val="001C57C0"/>
    <w:rsid w:val="001C5E84"/>
    <w:rsid w:val="001C6A43"/>
    <w:rsid w:val="001D2714"/>
    <w:rsid w:val="001E14E0"/>
    <w:rsid w:val="001E512F"/>
    <w:rsid w:val="001E656B"/>
    <w:rsid w:val="001F07E2"/>
    <w:rsid w:val="001F140F"/>
    <w:rsid w:val="001F1938"/>
    <w:rsid w:val="001F335B"/>
    <w:rsid w:val="002042BF"/>
    <w:rsid w:val="00205EFE"/>
    <w:rsid w:val="002070C3"/>
    <w:rsid w:val="00213F8F"/>
    <w:rsid w:val="002156C6"/>
    <w:rsid w:val="00216DDC"/>
    <w:rsid w:val="00224159"/>
    <w:rsid w:val="002276D2"/>
    <w:rsid w:val="00235CB9"/>
    <w:rsid w:val="00241B40"/>
    <w:rsid w:val="00241E67"/>
    <w:rsid w:val="00242C33"/>
    <w:rsid w:val="0024465D"/>
    <w:rsid w:val="0024548E"/>
    <w:rsid w:val="002505D8"/>
    <w:rsid w:val="0025075B"/>
    <w:rsid w:val="0025200C"/>
    <w:rsid w:val="00256085"/>
    <w:rsid w:val="00257BA9"/>
    <w:rsid w:val="00266838"/>
    <w:rsid w:val="00272ED7"/>
    <w:rsid w:val="00274029"/>
    <w:rsid w:val="00274A0B"/>
    <w:rsid w:val="00274CC2"/>
    <w:rsid w:val="00276B3D"/>
    <w:rsid w:val="00276B8D"/>
    <w:rsid w:val="00277AF9"/>
    <w:rsid w:val="002834BF"/>
    <w:rsid w:val="0028439E"/>
    <w:rsid w:val="002846DD"/>
    <w:rsid w:val="00286E66"/>
    <w:rsid w:val="00290ED9"/>
    <w:rsid w:val="002915C1"/>
    <w:rsid w:val="00292CF9"/>
    <w:rsid w:val="0029416A"/>
    <w:rsid w:val="002962FF"/>
    <w:rsid w:val="0029702F"/>
    <w:rsid w:val="002A4D01"/>
    <w:rsid w:val="002A5A89"/>
    <w:rsid w:val="002B1A7A"/>
    <w:rsid w:val="002B5CB4"/>
    <w:rsid w:val="002C2E3D"/>
    <w:rsid w:val="002C5269"/>
    <w:rsid w:val="002D2581"/>
    <w:rsid w:val="002D2AB8"/>
    <w:rsid w:val="002D30A3"/>
    <w:rsid w:val="002D381D"/>
    <w:rsid w:val="002D4535"/>
    <w:rsid w:val="002D4E30"/>
    <w:rsid w:val="002D67F6"/>
    <w:rsid w:val="002E02AC"/>
    <w:rsid w:val="002E2297"/>
    <w:rsid w:val="002E4DBD"/>
    <w:rsid w:val="002E4EF4"/>
    <w:rsid w:val="002E6351"/>
    <w:rsid w:val="002E6A2D"/>
    <w:rsid w:val="002F21F4"/>
    <w:rsid w:val="002F2908"/>
    <w:rsid w:val="002F2DB7"/>
    <w:rsid w:val="002F4B2C"/>
    <w:rsid w:val="002F59E8"/>
    <w:rsid w:val="002F5B83"/>
    <w:rsid w:val="00304A7D"/>
    <w:rsid w:val="003066C3"/>
    <w:rsid w:val="0030694E"/>
    <w:rsid w:val="00307285"/>
    <w:rsid w:val="003105BF"/>
    <w:rsid w:val="00311247"/>
    <w:rsid w:val="00313AC7"/>
    <w:rsid w:val="00314FCD"/>
    <w:rsid w:val="00315BE5"/>
    <w:rsid w:val="00316AD1"/>
    <w:rsid w:val="00317D6C"/>
    <w:rsid w:val="00323B1C"/>
    <w:rsid w:val="003267C3"/>
    <w:rsid w:val="003269C7"/>
    <w:rsid w:val="00327646"/>
    <w:rsid w:val="00327BD6"/>
    <w:rsid w:val="003302FB"/>
    <w:rsid w:val="00330F47"/>
    <w:rsid w:val="00330F7A"/>
    <w:rsid w:val="00331883"/>
    <w:rsid w:val="00333656"/>
    <w:rsid w:val="00335A24"/>
    <w:rsid w:val="003373EC"/>
    <w:rsid w:val="003379A8"/>
    <w:rsid w:val="00341017"/>
    <w:rsid w:val="003453BC"/>
    <w:rsid w:val="00346019"/>
    <w:rsid w:val="003513E3"/>
    <w:rsid w:val="0035143F"/>
    <w:rsid w:val="00355BE4"/>
    <w:rsid w:val="00365773"/>
    <w:rsid w:val="00366230"/>
    <w:rsid w:val="003707C4"/>
    <w:rsid w:val="00371781"/>
    <w:rsid w:val="00373BB2"/>
    <w:rsid w:val="003755B0"/>
    <w:rsid w:val="00381AB0"/>
    <w:rsid w:val="00384115"/>
    <w:rsid w:val="003869A2"/>
    <w:rsid w:val="00386A72"/>
    <w:rsid w:val="00387309"/>
    <w:rsid w:val="00391812"/>
    <w:rsid w:val="003922C1"/>
    <w:rsid w:val="00392788"/>
    <w:rsid w:val="00396A0D"/>
    <w:rsid w:val="00396A61"/>
    <w:rsid w:val="003970EE"/>
    <w:rsid w:val="00397F9A"/>
    <w:rsid w:val="003A34D6"/>
    <w:rsid w:val="003A3BBA"/>
    <w:rsid w:val="003A5503"/>
    <w:rsid w:val="003A7B11"/>
    <w:rsid w:val="003B034F"/>
    <w:rsid w:val="003B20C6"/>
    <w:rsid w:val="003B22DF"/>
    <w:rsid w:val="003B2CDC"/>
    <w:rsid w:val="003C1ED8"/>
    <w:rsid w:val="003C26CD"/>
    <w:rsid w:val="003C3FFB"/>
    <w:rsid w:val="003C7379"/>
    <w:rsid w:val="003D0817"/>
    <w:rsid w:val="003D0A44"/>
    <w:rsid w:val="003D3221"/>
    <w:rsid w:val="003D4E81"/>
    <w:rsid w:val="003D590A"/>
    <w:rsid w:val="003D77CA"/>
    <w:rsid w:val="003E24D0"/>
    <w:rsid w:val="003E552A"/>
    <w:rsid w:val="003F096B"/>
    <w:rsid w:val="003F0F79"/>
    <w:rsid w:val="003F3F83"/>
    <w:rsid w:val="003F40EF"/>
    <w:rsid w:val="00404356"/>
    <w:rsid w:val="004060E5"/>
    <w:rsid w:val="00411338"/>
    <w:rsid w:val="00413CDF"/>
    <w:rsid w:val="004206F1"/>
    <w:rsid w:val="0042272F"/>
    <w:rsid w:val="004266AB"/>
    <w:rsid w:val="004279FC"/>
    <w:rsid w:val="0043016E"/>
    <w:rsid w:val="00432AAA"/>
    <w:rsid w:val="004366EE"/>
    <w:rsid w:val="004371C7"/>
    <w:rsid w:val="00437D7B"/>
    <w:rsid w:val="00441EA8"/>
    <w:rsid w:val="00445A5E"/>
    <w:rsid w:val="004600EC"/>
    <w:rsid w:val="00466D9A"/>
    <w:rsid w:val="00467A64"/>
    <w:rsid w:val="00474043"/>
    <w:rsid w:val="0047442D"/>
    <w:rsid w:val="004804CA"/>
    <w:rsid w:val="00481F61"/>
    <w:rsid w:val="00483999"/>
    <w:rsid w:val="004918A6"/>
    <w:rsid w:val="004943CC"/>
    <w:rsid w:val="0049595A"/>
    <w:rsid w:val="00496FE2"/>
    <w:rsid w:val="00497B64"/>
    <w:rsid w:val="004A2456"/>
    <w:rsid w:val="004A2B1F"/>
    <w:rsid w:val="004B0117"/>
    <w:rsid w:val="004B6E43"/>
    <w:rsid w:val="004B73AF"/>
    <w:rsid w:val="004C2344"/>
    <w:rsid w:val="004C5E04"/>
    <w:rsid w:val="004C6EE9"/>
    <w:rsid w:val="004C70AC"/>
    <w:rsid w:val="004D01A3"/>
    <w:rsid w:val="004D4D44"/>
    <w:rsid w:val="004D5FCC"/>
    <w:rsid w:val="004D6958"/>
    <w:rsid w:val="004E1DFE"/>
    <w:rsid w:val="004E3712"/>
    <w:rsid w:val="004E7A23"/>
    <w:rsid w:val="004E7B55"/>
    <w:rsid w:val="004F28C1"/>
    <w:rsid w:val="004F54FE"/>
    <w:rsid w:val="004F5B0B"/>
    <w:rsid w:val="005026C2"/>
    <w:rsid w:val="00504565"/>
    <w:rsid w:val="00504C66"/>
    <w:rsid w:val="00506D27"/>
    <w:rsid w:val="00506DBB"/>
    <w:rsid w:val="0050788E"/>
    <w:rsid w:val="0051193A"/>
    <w:rsid w:val="00512768"/>
    <w:rsid w:val="0051368C"/>
    <w:rsid w:val="005178E4"/>
    <w:rsid w:val="00522CAB"/>
    <w:rsid w:val="005258AD"/>
    <w:rsid w:val="00525B29"/>
    <w:rsid w:val="005274B4"/>
    <w:rsid w:val="00532CC3"/>
    <w:rsid w:val="00533EC8"/>
    <w:rsid w:val="00534480"/>
    <w:rsid w:val="005345B5"/>
    <w:rsid w:val="00535A57"/>
    <w:rsid w:val="005370AA"/>
    <w:rsid w:val="00540DC6"/>
    <w:rsid w:val="005416EC"/>
    <w:rsid w:val="00542733"/>
    <w:rsid w:val="005459BE"/>
    <w:rsid w:val="00546097"/>
    <w:rsid w:val="005475D9"/>
    <w:rsid w:val="005517E5"/>
    <w:rsid w:val="00551A0A"/>
    <w:rsid w:val="005521D4"/>
    <w:rsid w:val="005541AC"/>
    <w:rsid w:val="00555593"/>
    <w:rsid w:val="00555B9B"/>
    <w:rsid w:val="005561EA"/>
    <w:rsid w:val="005623FE"/>
    <w:rsid w:val="00572113"/>
    <w:rsid w:val="005736DF"/>
    <w:rsid w:val="005740BF"/>
    <w:rsid w:val="00575CD8"/>
    <w:rsid w:val="00577993"/>
    <w:rsid w:val="005826DE"/>
    <w:rsid w:val="00582856"/>
    <w:rsid w:val="0058619A"/>
    <w:rsid w:val="005879A4"/>
    <w:rsid w:val="00592B68"/>
    <w:rsid w:val="00592E58"/>
    <w:rsid w:val="005975E2"/>
    <w:rsid w:val="005A34CE"/>
    <w:rsid w:val="005A6F6A"/>
    <w:rsid w:val="005A7C1B"/>
    <w:rsid w:val="005B2173"/>
    <w:rsid w:val="005B2DFC"/>
    <w:rsid w:val="005B3CB5"/>
    <w:rsid w:val="005B5832"/>
    <w:rsid w:val="005B6C63"/>
    <w:rsid w:val="005C22A9"/>
    <w:rsid w:val="005C6D78"/>
    <w:rsid w:val="005D048C"/>
    <w:rsid w:val="005D3F03"/>
    <w:rsid w:val="005D6497"/>
    <w:rsid w:val="005D6C15"/>
    <w:rsid w:val="005E2B2B"/>
    <w:rsid w:val="005E2E4C"/>
    <w:rsid w:val="005E3714"/>
    <w:rsid w:val="005E4B24"/>
    <w:rsid w:val="005F2A15"/>
    <w:rsid w:val="005F4BF6"/>
    <w:rsid w:val="005F6020"/>
    <w:rsid w:val="006138F8"/>
    <w:rsid w:val="00615E56"/>
    <w:rsid w:val="00617780"/>
    <w:rsid w:val="0062004F"/>
    <w:rsid w:val="00620363"/>
    <w:rsid w:val="006218CA"/>
    <w:rsid w:val="006276BD"/>
    <w:rsid w:val="006319C4"/>
    <w:rsid w:val="00632A93"/>
    <w:rsid w:val="0063595E"/>
    <w:rsid w:val="00636570"/>
    <w:rsid w:val="00643176"/>
    <w:rsid w:val="006458C4"/>
    <w:rsid w:val="00647630"/>
    <w:rsid w:val="00652960"/>
    <w:rsid w:val="006537EA"/>
    <w:rsid w:val="00653E38"/>
    <w:rsid w:val="00654D26"/>
    <w:rsid w:val="006551DF"/>
    <w:rsid w:val="00655729"/>
    <w:rsid w:val="0066188A"/>
    <w:rsid w:val="00661C09"/>
    <w:rsid w:val="00667E50"/>
    <w:rsid w:val="006701E0"/>
    <w:rsid w:val="00673448"/>
    <w:rsid w:val="00677B4A"/>
    <w:rsid w:val="00680EF3"/>
    <w:rsid w:val="00680FAE"/>
    <w:rsid w:val="00682001"/>
    <w:rsid w:val="00682332"/>
    <w:rsid w:val="00682BAF"/>
    <w:rsid w:val="0068317D"/>
    <w:rsid w:val="00684C08"/>
    <w:rsid w:val="006854B5"/>
    <w:rsid w:val="00686103"/>
    <w:rsid w:val="006A0DF5"/>
    <w:rsid w:val="006A137A"/>
    <w:rsid w:val="006A5342"/>
    <w:rsid w:val="006A6FE7"/>
    <w:rsid w:val="006A7178"/>
    <w:rsid w:val="006B0696"/>
    <w:rsid w:val="006B0C0F"/>
    <w:rsid w:val="006B5C73"/>
    <w:rsid w:val="006B6C3F"/>
    <w:rsid w:val="006C0B45"/>
    <w:rsid w:val="006C4526"/>
    <w:rsid w:val="006C7537"/>
    <w:rsid w:val="006D1116"/>
    <w:rsid w:val="006D26ED"/>
    <w:rsid w:val="006D4853"/>
    <w:rsid w:val="006D4C87"/>
    <w:rsid w:val="006D51DB"/>
    <w:rsid w:val="006D75AF"/>
    <w:rsid w:val="006E0773"/>
    <w:rsid w:val="006E1790"/>
    <w:rsid w:val="006E1AC9"/>
    <w:rsid w:val="006E2E5A"/>
    <w:rsid w:val="006E33DA"/>
    <w:rsid w:val="006F0D6D"/>
    <w:rsid w:val="006F22C1"/>
    <w:rsid w:val="006F3487"/>
    <w:rsid w:val="006F4F07"/>
    <w:rsid w:val="006F713C"/>
    <w:rsid w:val="00700A8A"/>
    <w:rsid w:val="00703D01"/>
    <w:rsid w:val="007054CF"/>
    <w:rsid w:val="00707239"/>
    <w:rsid w:val="0070757B"/>
    <w:rsid w:val="007109FB"/>
    <w:rsid w:val="00711467"/>
    <w:rsid w:val="00711C19"/>
    <w:rsid w:val="00713442"/>
    <w:rsid w:val="0071533E"/>
    <w:rsid w:val="007168EA"/>
    <w:rsid w:val="00716F07"/>
    <w:rsid w:val="00722930"/>
    <w:rsid w:val="00723BAB"/>
    <w:rsid w:val="007311D0"/>
    <w:rsid w:val="007359F5"/>
    <w:rsid w:val="0073684A"/>
    <w:rsid w:val="007419AF"/>
    <w:rsid w:val="007438DD"/>
    <w:rsid w:val="00746342"/>
    <w:rsid w:val="00746642"/>
    <w:rsid w:val="00751105"/>
    <w:rsid w:val="00752B1E"/>
    <w:rsid w:val="0075529B"/>
    <w:rsid w:val="00756440"/>
    <w:rsid w:val="00763391"/>
    <w:rsid w:val="00764AB6"/>
    <w:rsid w:val="007706F7"/>
    <w:rsid w:val="00771CD3"/>
    <w:rsid w:val="00771D2B"/>
    <w:rsid w:val="00774CB7"/>
    <w:rsid w:val="00777941"/>
    <w:rsid w:val="00780F46"/>
    <w:rsid w:val="00781E4B"/>
    <w:rsid w:val="00784E44"/>
    <w:rsid w:val="00785DEE"/>
    <w:rsid w:val="0078695F"/>
    <w:rsid w:val="007918A3"/>
    <w:rsid w:val="0079542A"/>
    <w:rsid w:val="00797A99"/>
    <w:rsid w:val="007A0BFD"/>
    <w:rsid w:val="007A34AE"/>
    <w:rsid w:val="007B7959"/>
    <w:rsid w:val="007B7EF0"/>
    <w:rsid w:val="007C1FF5"/>
    <w:rsid w:val="007C6DE4"/>
    <w:rsid w:val="007D440A"/>
    <w:rsid w:val="007D55D5"/>
    <w:rsid w:val="007D5834"/>
    <w:rsid w:val="007D5D52"/>
    <w:rsid w:val="007E20E8"/>
    <w:rsid w:val="007E4190"/>
    <w:rsid w:val="007E7563"/>
    <w:rsid w:val="007E7DD4"/>
    <w:rsid w:val="007F4036"/>
    <w:rsid w:val="007F76A2"/>
    <w:rsid w:val="00801308"/>
    <w:rsid w:val="00804AC6"/>
    <w:rsid w:val="008060A1"/>
    <w:rsid w:val="008069BB"/>
    <w:rsid w:val="00807B67"/>
    <w:rsid w:val="00811A23"/>
    <w:rsid w:val="00813DDF"/>
    <w:rsid w:val="00814664"/>
    <w:rsid w:val="00815F4E"/>
    <w:rsid w:val="0081695E"/>
    <w:rsid w:val="00820879"/>
    <w:rsid w:val="00820CEA"/>
    <w:rsid w:val="00834CFA"/>
    <w:rsid w:val="00836C83"/>
    <w:rsid w:val="008405F8"/>
    <w:rsid w:val="00843318"/>
    <w:rsid w:val="00843CB4"/>
    <w:rsid w:val="008543DC"/>
    <w:rsid w:val="0085484D"/>
    <w:rsid w:val="00855BE4"/>
    <w:rsid w:val="00860D97"/>
    <w:rsid w:val="0086385C"/>
    <w:rsid w:val="008641C0"/>
    <w:rsid w:val="008644A5"/>
    <w:rsid w:val="00867245"/>
    <w:rsid w:val="008714E6"/>
    <w:rsid w:val="0087520C"/>
    <w:rsid w:val="00881D41"/>
    <w:rsid w:val="008822F3"/>
    <w:rsid w:val="00885366"/>
    <w:rsid w:val="00885720"/>
    <w:rsid w:val="0088779E"/>
    <w:rsid w:val="0089017A"/>
    <w:rsid w:val="008907BD"/>
    <w:rsid w:val="00890CD9"/>
    <w:rsid w:val="00892A87"/>
    <w:rsid w:val="00895C80"/>
    <w:rsid w:val="008970EF"/>
    <w:rsid w:val="008A0B41"/>
    <w:rsid w:val="008A0FA0"/>
    <w:rsid w:val="008A1C0D"/>
    <w:rsid w:val="008A2F16"/>
    <w:rsid w:val="008A3FCC"/>
    <w:rsid w:val="008A47A7"/>
    <w:rsid w:val="008A6F90"/>
    <w:rsid w:val="008B3043"/>
    <w:rsid w:val="008B4CDF"/>
    <w:rsid w:val="008B4D7D"/>
    <w:rsid w:val="008B6C45"/>
    <w:rsid w:val="008C29AD"/>
    <w:rsid w:val="008C6ADB"/>
    <w:rsid w:val="008D0182"/>
    <w:rsid w:val="008D1012"/>
    <w:rsid w:val="008D27E2"/>
    <w:rsid w:val="008D2E48"/>
    <w:rsid w:val="008D2E61"/>
    <w:rsid w:val="008E1ACE"/>
    <w:rsid w:val="008E2CD3"/>
    <w:rsid w:val="008F08BA"/>
    <w:rsid w:val="008F2042"/>
    <w:rsid w:val="008F2BEC"/>
    <w:rsid w:val="008F37DA"/>
    <w:rsid w:val="008F50F1"/>
    <w:rsid w:val="00900065"/>
    <w:rsid w:val="0090109E"/>
    <w:rsid w:val="00901992"/>
    <w:rsid w:val="0090404B"/>
    <w:rsid w:val="00904D5F"/>
    <w:rsid w:val="00905C60"/>
    <w:rsid w:val="0090787B"/>
    <w:rsid w:val="00912974"/>
    <w:rsid w:val="009154A9"/>
    <w:rsid w:val="00915A0D"/>
    <w:rsid w:val="0092218A"/>
    <w:rsid w:val="00923CD6"/>
    <w:rsid w:val="00924A2B"/>
    <w:rsid w:val="00925F13"/>
    <w:rsid w:val="0092647D"/>
    <w:rsid w:val="00930F66"/>
    <w:rsid w:val="009325BD"/>
    <w:rsid w:val="00933B86"/>
    <w:rsid w:val="00936A8F"/>
    <w:rsid w:val="0094070F"/>
    <w:rsid w:val="00940902"/>
    <w:rsid w:val="0094108C"/>
    <w:rsid w:val="009448EC"/>
    <w:rsid w:val="00946A2C"/>
    <w:rsid w:val="00947F21"/>
    <w:rsid w:val="00950ED4"/>
    <w:rsid w:val="00951103"/>
    <w:rsid w:val="009616AC"/>
    <w:rsid w:val="00961749"/>
    <w:rsid w:val="00962AA7"/>
    <w:rsid w:val="00964802"/>
    <w:rsid w:val="00964948"/>
    <w:rsid w:val="0096515B"/>
    <w:rsid w:val="009661B2"/>
    <w:rsid w:val="0097346C"/>
    <w:rsid w:val="00976452"/>
    <w:rsid w:val="009776D5"/>
    <w:rsid w:val="00980F36"/>
    <w:rsid w:val="00986C6E"/>
    <w:rsid w:val="00992DEB"/>
    <w:rsid w:val="00993A24"/>
    <w:rsid w:val="009941D6"/>
    <w:rsid w:val="009974C1"/>
    <w:rsid w:val="009A15CF"/>
    <w:rsid w:val="009A24F7"/>
    <w:rsid w:val="009A7728"/>
    <w:rsid w:val="009A7B46"/>
    <w:rsid w:val="009B1DD4"/>
    <w:rsid w:val="009B24AC"/>
    <w:rsid w:val="009B4A91"/>
    <w:rsid w:val="009C0CEE"/>
    <w:rsid w:val="009C39EB"/>
    <w:rsid w:val="009C4DE6"/>
    <w:rsid w:val="009C6061"/>
    <w:rsid w:val="009D06C1"/>
    <w:rsid w:val="009D224A"/>
    <w:rsid w:val="009D2F98"/>
    <w:rsid w:val="009D393E"/>
    <w:rsid w:val="009D49FF"/>
    <w:rsid w:val="009E0C19"/>
    <w:rsid w:val="009E202F"/>
    <w:rsid w:val="009E4CB5"/>
    <w:rsid w:val="009E54C5"/>
    <w:rsid w:val="009E71B5"/>
    <w:rsid w:val="009E71CE"/>
    <w:rsid w:val="009F1EDF"/>
    <w:rsid w:val="009F1EFA"/>
    <w:rsid w:val="009F554D"/>
    <w:rsid w:val="009F7D78"/>
    <w:rsid w:val="00A030A2"/>
    <w:rsid w:val="00A0440B"/>
    <w:rsid w:val="00A06F1B"/>
    <w:rsid w:val="00A1371E"/>
    <w:rsid w:val="00A1385D"/>
    <w:rsid w:val="00A14920"/>
    <w:rsid w:val="00A14B74"/>
    <w:rsid w:val="00A20EF4"/>
    <w:rsid w:val="00A2337F"/>
    <w:rsid w:val="00A24982"/>
    <w:rsid w:val="00A252B2"/>
    <w:rsid w:val="00A31BE0"/>
    <w:rsid w:val="00A32880"/>
    <w:rsid w:val="00A345D2"/>
    <w:rsid w:val="00A36FA7"/>
    <w:rsid w:val="00A378B5"/>
    <w:rsid w:val="00A408A8"/>
    <w:rsid w:val="00A408C3"/>
    <w:rsid w:val="00A41F61"/>
    <w:rsid w:val="00A42BCD"/>
    <w:rsid w:val="00A4389E"/>
    <w:rsid w:val="00A44C52"/>
    <w:rsid w:val="00A512E1"/>
    <w:rsid w:val="00A51DEC"/>
    <w:rsid w:val="00A5350C"/>
    <w:rsid w:val="00A56463"/>
    <w:rsid w:val="00A61D09"/>
    <w:rsid w:val="00A63134"/>
    <w:rsid w:val="00A678D7"/>
    <w:rsid w:val="00A7245E"/>
    <w:rsid w:val="00A74273"/>
    <w:rsid w:val="00A75414"/>
    <w:rsid w:val="00A75D43"/>
    <w:rsid w:val="00A769F6"/>
    <w:rsid w:val="00A77283"/>
    <w:rsid w:val="00A80CAB"/>
    <w:rsid w:val="00A86AA5"/>
    <w:rsid w:val="00A86E2A"/>
    <w:rsid w:val="00A90FB9"/>
    <w:rsid w:val="00A924B7"/>
    <w:rsid w:val="00A92592"/>
    <w:rsid w:val="00A971E6"/>
    <w:rsid w:val="00A97B3C"/>
    <w:rsid w:val="00AA0072"/>
    <w:rsid w:val="00AA171E"/>
    <w:rsid w:val="00AA2FC5"/>
    <w:rsid w:val="00AB0884"/>
    <w:rsid w:val="00AB0CCE"/>
    <w:rsid w:val="00AB2328"/>
    <w:rsid w:val="00AB25F2"/>
    <w:rsid w:val="00AB57E3"/>
    <w:rsid w:val="00AB7153"/>
    <w:rsid w:val="00AC0393"/>
    <w:rsid w:val="00AC20E2"/>
    <w:rsid w:val="00AC230E"/>
    <w:rsid w:val="00AC2A08"/>
    <w:rsid w:val="00AC5A58"/>
    <w:rsid w:val="00AD142F"/>
    <w:rsid w:val="00AD2363"/>
    <w:rsid w:val="00AD5672"/>
    <w:rsid w:val="00AD5D83"/>
    <w:rsid w:val="00AD6D93"/>
    <w:rsid w:val="00AD7A82"/>
    <w:rsid w:val="00AE1439"/>
    <w:rsid w:val="00AE52D4"/>
    <w:rsid w:val="00AE6057"/>
    <w:rsid w:val="00AE63EC"/>
    <w:rsid w:val="00AE6C59"/>
    <w:rsid w:val="00AE7AFD"/>
    <w:rsid w:val="00AE7B21"/>
    <w:rsid w:val="00AF5539"/>
    <w:rsid w:val="00AF7130"/>
    <w:rsid w:val="00AF728F"/>
    <w:rsid w:val="00B04E8F"/>
    <w:rsid w:val="00B07672"/>
    <w:rsid w:val="00B15D89"/>
    <w:rsid w:val="00B165DA"/>
    <w:rsid w:val="00B178EA"/>
    <w:rsid w:val="00B209B0"/>
    <w:rsid w:val="00B2649B"/>
    <w:rsid w:val="00B32248"/>
    <w:rsid w:val="00B32D13"/>
    <w:rsid w:val="00B33CE6"/>
    <w:rsid w:val="00B46C3D"/>
    <w:rsid w:val="00B62738"/>
    <w:rsid w:val="00B70CF3"/>
    <w:rsid w:val="00B7125B"/>
    <w:rsid w:val="00B716E9"/>
    <w:rsid w:val="00B73565"/>
    <w:rsid w:val="00B74D79"/>
    <w:rsid w:val="00B76478"/>
    <w:rsid w:val="00B841B6"/>
    <w:rsid w:val="00B84FE6"/>
    <w:rsid w:val="00B85972"/>
    <w:rsid w:val="00B90A43"/>
    <w:rsid w:val="00BA24F7"/>
    <w:rsid w:val="00BA2836"/>
    <w:rsid w:val="00BA50F5"/>
    <w:rsid w:val="00BA66CA"/>
    <w:rsid w:val="00BB22C9"/>
    <w:rsid w:val="00BB2A26"/>
    <w:rsid w:val="00BB2DF7"/>
    <w:rsid w:val="00BB3353"/>
    <w:rsid w:val="00BB38E2"/>
    <w:rsid w:val="00BB4721"/>
    <w:rsid w:val="00BC0E62"/>
    <w:rsid w:val="00BC6714"/>
    <w:rsid w:val="00BD0FA4"/>
    <w:rsid w:val="00BD1789"/>
    <w:rsid w:val="00BD5B38"/>
    <w:rsid w:val="00BD658A"/>
    <w:rsid w:val="00BD793F"/>
    <w:rsid w:val="00BE0FB2"/>
    <w:rsid w:val="00BE139E"/>
    <w:rsid w:val="00BE1A6C"/>
    <w:rsid w:val="00BE3D43"/>
    <w:rsid w:val="00BF1868"/>
    <w:rsid w:val="00BF19FA"/>
    <w:rsid w:val="00BF2360"/>
    <w:rsid w:val="00BF267A"/>
    <w:rsid w:val="00BF730A"/>
    <w:rsid w:val="00BF7546"/>
    <w:rsid w:val="00C008D7"/>
    <w:rsid w:val="00C0291F"/>
    <w:rsid w:val="00C15F39"/>
    <w:rsid w:val="00C169D2"/>
    <w:rsid w:val="00C17D5C"/>
    <w:rsid w:val="00C2202C"/>
    <w:rsid w:val="00C23E76"/>
    <w:rsid w:val="00C23FD9"/>
    <w:rsid w:val="00C25ACF"/>
    <w:rsid w:val="00C33188"/>
    <w:rsid w:val="00C37873"/>
    <w:rsid w:val="00C41EEB"/>
    <w:rsid w:val="00C44853"/>
    <w:rsid w:val="00C45028"/>
    <w:rsid w:val="00C467A0"/>
    <w:rsid w:val="00C47945"/>
    <w:rsid w:val="00C54E7A"/>
    <w:rsid w:val="00C554CF"/>
    <w:rsid w:val="00C577A0"/>
    <w:rsid w:val="00C61AAD"/>
    <w:rsid w:val="00C62480"/>
    <w:rsid w:val="00C65074"/>
    <w:rsid w:val="00C651CE"/>
    <w:rsid w:val="00C65674"/>
    <w:rsid w:val="00C74D61"/>
    <w:rsid w:val="00C75AD2"/>
    <w:rsid w:val="00C81AF7"/>
    <w:rsid w:val="00C82A29"/>
    <w:rsid w:val="00C83F50"/>
    <w:rsid w:val="00C85125"/>
    <w:rsid w:val="00C92E09"/>
    <w:rsid w:val="00C9365B"/>
    <w:rsid w:val="00C94B70"/>
    <w:rsid w:val="00C9512D"/>
    <w:rsid w:val="00C9600F"/>
    <w:rsid w:val="00C97552"/>
    <w:rsid w:val="00C97D15"/>
    <w:rsid w:val="00CA090C"/>
    <w:rsid w:val="00CA1CC2"/>
    <w:rsid w:val="00CA1F2A"/>
    <w:rsid w:val="00CA37AE"/>
    <w:rsid w:val="00CA3C56"/>
    <w:rsid w:val="00CA3D66"/>
    <w:rsid w:val="00CA5AE8"/>
    <w:rsid w:val="00CA733C"/>
    <w:rsid w:val="00CB09FA"/>
    <w:rsid w:val="00CB1718"/>
    <w:rsid w:val="00CB55E0"/>
    <w:rsid w:val="00CB6DE2"/>
    <w:rsid w:val="00CB7BBA"/>
    <w:rsid w:val="00CC1F5A"/>
    <w:rsid w:val="00CC268E"/>
    <w:rsid w:val="00CC66AF"/>
    <w:rsid w:val="00CD1A25"/>
    <w:rsid w:val="00CD375D"/>
    <w:rsid w:val="00CD4630"/>
    <w:rsid w:val="00CD5CBF"/>
    <w:rsid w:val="00CE1F3D"/>
    <w:rsid w:val="00CE4E03"/>
    <w:rsid w:val="00CF0F4D"/>
    <w:rsid w:val="00CF4238"/>
    <w:rsid w:val="00CF5852"/>
    <w:rsid w:val="00CF5908"/>
    <w:rsid w:val="00D00FC0"/>
    <w:rsid w:val="00D01F09"/>
    <w:rsid w:val="00D01F9D"/>
    <w:rsid w:val="00D0550D"/>
    <w:rsid w:val="00D06263"/>
    <w:rsid w:val="00D1671D"/>
    <w:rsid w:val="00D16B66"/>
    <w:rsid w:val="00D16D26"/>
    <w:rsid w:val="00D16DEF"/>
    <w:rsid w:val="00D2036C"/>
    <w:rsid w:val="00D21381"/>
    <w:rsid w:val="00D24325"/>
    <w:rsid w:val="00D243D0"/>
    <w:rsid w:val="00D279B9"/>
    <w:rsid w:val="00D31221"/>
    <w:rsid w:val="00D314BC"/>
    <w:rsid w:val="00D32F43"/>
    <w:rsid w:val="00D3516E"/>
    <w:rsid w:val="00D45A41"/>
    <w:rsid w:val="00D46F5F"/>
    <w:rsid w:val="00D52BCE"/>
    <w:rsid w:val="00D547F2"/>
    <w:rsid w:val="00D56F98"/>
    <w:rsid w:val="00D6052A"/>
    <w:rsid w:val="00D60D22"/>
    <w:rsid w:val="00D62609"/>
    <w:rsid w:val="00D7347A"/>
    <w:rsid w:val="00D7445A"/>
    <w:rsid w:val="00D77FB8"/>
    <w:rsid w:val="00D819B6"/>
    <w:rsid w:val="00D8540A"/>
    <w:rsid w:val="00D86AB1"/>
    <w:rsid w:val="00D92682"/>
    <w:rsid w:val="00D92F3A"/>
    <w:rsid w:val="00D931B9"/>
    <w:rsid w:val="00D93C2B"/>
    <w:rsid w:val="00D960AC"/>
    <w:rsid w:val="00D972E9"/>
    <w:rsid w:val="00DA28B1"/>
    <w:rsid w:val="00DA5373"/>
    <w:rsid w:val="00DA6ACE"/>
    <w:rsid w:val="00DB0C21"/>
    <w:rsid w:val="00DB1DC7"/>
    <w:rsid w:val="00DC0778"/>
    <w:rsid w:val="00DC24C7"/>
    <w:rsid w:val="00DD169F"/>
    <w:rsid w:val="00DD2FED"/>
    <w:rsid w:val="00DD32F8"/>
    <w:rsid w:val="00DD3481"/>
    <w:rsid w:val="00DD66EB"/>
    <w:rsid w:val="00DD714C"/>
    <w:rsid w:val="00DE025E"/>
    <w:rsid w:val="00DE54C4"/>
    <w:rsid w:val="00DE6D48"/>
    <w:rsid w:val="00DF2AF9"/>
    <w:rsid w:val="00DF6305"/>
    <w:rsid w:val="00E00F2D"/>
    <w:rsid w:val="00E015B7"/>
    <w:rsid w:val="00E02538"/>
    <w:rsid w:val="00E04DF3"/>
    <w:rsid w:val="00E055EF"/>
    <w:rsid w:val="00E100E8"/>
    <w:rsid w:val="00E11115"/>
    <w:rsid w:val="00E13612"/>
    <w:rsid w:val="00E13A1D"/>
    <w:rsid w:val="00E149D7"/>
    <w:rsid w:val="00E2511D"/>
    <w:rsid w:val="00E261B9"/>
    <w:rsid w:val="00E27140"/>
    <w:rsid w:val="00E37E82"/>
    <w:rsid w:val="00E40A38"/>
    <w:rsid w:val="00E41287"/>
    <w:rsid w:val="00E42BA4"/>
    <w:rsid w:val="00E521D0"/>
    <w:rsid w:val="00E65011"/>
    <w:rsid w:val="00E675A4"/>
    <w:rsid w:val="00E71267"/>
    <w:rsid w:val="00E71D75"/>
    <w:rsid w:val="00E72097"/>
    <w:rsid w:val="00E73EF7"/>
    <w:rsid w:val="00E848F1"/>
    <w:rsid w:val="00E91841"/>
    <w:rsid w:val="00E93737"/>
    <w:rsid w:val="00EA3191"/>
    <w:rsid w:val="00EA4F9B"/>
    <w:rsid w:val="00EA6209"/>
    <w:rsid w:val="00EB23A9"/>
    <w:rsid w:val="00EB6355"/>
    <w:rsid w:val="00EB6C20"/>
    <w:rsid w:val="00EC2A13"/>
    <w:rsid w:val="00EC2FE6"/>
    <w:rsid w:val="00EC3BF0"/>
    <w:rsid w:val="00EC49BA"/>
    <w:rsid w:val="00EC7D09"/>
    <w:rsid w:val="00ED097A"/>
    <w:rsid w:val="00ED2497"/>
    <w:rsid w:val="00ED24C0"/>
    <w:rsid w:val="00EE14C4"/>
    <w:rsid w:val="00EE207B"/>
    <w:rsid w:val="00EE2F53"/>
    <w:rsid w:val="00EF0572"/>
    <w:rsid w:val="00EF2CDC"/>
    <w:rsid w:val="00EF4DCF"/>
    <w:rsid w:val="00EF4F1F"/>
    <w:rsid w:val="00EF65BE"/>
    <w:rsid w:val="00EF69DB"/>
    <w:rsid w:val="00EF747B"/>
    <w:rsid w:val="00F01143"/>
    <w:rsid w:val="00F072BA"/>
    <w:rsid w:val="00F117D4"/>
    <w:rsid w:val="00F156F0"/>
    <w:rsid w:val="00F15F3C"/>
    <w:rsid w:val="00F343AA"/>
    <w:rsid w:val="00F34446"/>
    <w:rsid w:val="00F353F7"/>
    <w:rsid w:val="00F3758B"/>
    <w:rsid w:val="00F377D9"/>
    <w:rsid w:val="00F40878"/>
    <w:rsid w:val="00F417EC"/>
    <w:rsid w:val="00F44A51"/>
    <w:rsid w:val="00F462F6"/>
    <w:rsid w:val="00F54CAB"/>
    <w:rsid w:val="00F555A5"/>
    <w:rsid w:val="00F56E93"/>
    <w:rsid w:val="00F57E46"/>
    <w:rsid w:val="00F57F77"/>
    <w:rsid w:val="00F615B8"/>
    <w:rsid w:val="00F64012"/>
    <w:rsid w:val="00F731F6"/>
    <w:rsid w:val="00F77A97"/>
    <w:rsid w:val="00F817DB"/>
    <w:rsid w:val="00F84522"/>
    <w:rsid w:val="00F84F29"/>
    <w:rsid w:val="00F86FB2"/>
    <w:rsid w:val="00F90C1B"/>
    <w:rsid w:val="00F91DD7"/>
    <w:rsid w:val="00F93624"/>
    <w:rsid w:val="00F94CF0"/>
    <w:rsid w:val="00F959A2"/>
    <w:rsid w:val="00F97921"/>
    <w:rsid w:val="00FA00FC"/>
    <w:rsid w:val="00FA0462"/>
    <w:rsid w:val="00FA2AB4"/>
    <w:rsid w:val="00FA3665"/>
    <w:rsid w:val="00FA4C28"/>
    <w:rsid w:val="00FA629E"/>
    <w:rsid w:val="00FB3203"/>
    <w:rsid w:val="00FB39DC"/>
    <w:rsid w:val="00FB4FD9"/>
    <w:rsid w:val="00FB60AC"/>
    <w:rsid w:val="00FC0252"/>
    <w:rsid w:val="00FC0982"/>
    <w:rsid w:val="00FC6A10"/>
    <w:rsid w:val="00FC7548"/>
    <w:rsid w:val="00FD03FF"/>
    <w:rsid w:val="00FD0523"/>
    <w:rsid w:val="00FD0700"/>
    <w:rsid w:val="00FD6175"/>
    <w:rsid w:val="00FD7937"/>
    <w:rsid w:val="00FE2175"/>
    <w:rsid w:val="00FE22D3"/>
    <w:rsid w:val="00FE7E76"/>
    <w:rsid w:val="00FF43DF"/>
    <w:rsid w:val="00FF79B9"/>
    <w:rsid w:val="00FF7B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195B0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F747B"/>
    <w:pPr>
      <w:spacing w:line="260" w:lineRule="atLeast"/>
    </w:pPr>
    <w:rPr>
      <w:rFonts w:eastAsiaTheme="minorHAnsi" w:cstheme="minorBidi"/>
      <w:sz w:val="22"/>
      <w:lang w:eastAsia="en-US"/>
    </w:rPr>
  </w:style>
  <w:style w:type="paragraph" w:styleId="Heading1">
    <w:name w:val="heading 1"/>
    <w:next w:val="Heading2"/>
    <w:autoRedefine/>
    <w:qFormat/>
    <w:rsid w:val="00CA090C"/>
    <w:pPr>
      <w:keepNext/>
      <w:keepLines/>
      <w:ind w:left="1134" w:hanging="1134"/>
      <w:outlineLvl w:val="0"/>
    </w:pPr>
    <w:rPr>
      <w:b/>
      <w:bCs/>
      <w:kern w:val="28"/>
      <w:sz w:val="36"/>
      <w:szCs w:val="32"/>
    </w:rPr>
  </w:style>
  <w:style w:type="paragraph" w:styleId="Heading2">
    <w:name w:val="heading 2"/>
    <w:basedOn w:val="Heading1"/>
    <w:next w:val="Heading3"/>
    <w:autoRedefine/>
    <w:qFormat/>
    <w:rsid w:val="00CA090C"/>
    <w:pPr>
      <w:spacing w:before="280"/>
      <w:outlineLvl w:val="1"/>
    </w:pPr>
    <w:rPr>
      <w:bCs w:val="0"/>
      <w:iCs/>
      <w:sz w:val="32"/>
      <w:szCs w:val="28"/>
    </w:rPr>
  </w:style>
  <w:style w:type="paragraph" w:styleId="Heading3">
    <w:name w:val="heading 3"/>
    <w:basedOn w:val="Heading1"/>
    <w:next w:val="Heading4"/>
    <w:autoRedefine/>
    <w:qFormat/>
    <w:rsid w:val="00CA090C"/>
    <w:pPr>
      <w:spacing w:before="240"/>
      <w:outlineLvl w:val="2"/>
    </w:pPr>
    <w:rPr>
      <w:bCs w:val="0"/>
      <w:sz w:val="28"/>
      <w:szCs w:val="26"/>
    </w:rPr>
  </w:style>
  <w:style w:type="paragraph" w:styleId="Heading4">
    <w:name w:val="heading 4"/>
    <w:basedOn w:val="Heading1"/>
    <w:next w:val="Heading5"/>
    <w:autoRedefine/>
    <w:qFormat/>
    <w:rsid w:val="00CA090C"/>
    <w:pPr>
      <w:spacing w:before="220"/>
      <w:outlineLvl w:val="3"/>
    </w:pPr>
    <w:rPr>
      <w:bCs w:val="0"/>
      <w:sz w:val="26"/>
      <w:szCs w:val="28"/>
    </w:rPr>
  </w:style>
  <w:style w:type="paragraph" w:styleId="Heading5">
    <w:name w:val="heading 5"/>
    <w:basedOn w:val="Heading1"/>
    <w:next w:val="subsection"/>
    <w:autoRedefine/>
    <w:qFormat/>
    <w:rsid w:val="00CA090C"/>
    <w:pPr>
      <w:spacing w:before="280"/>
      <w:outlineLvl w:val="4"/>
    </w:pPr>
    <w:rPr>
      <w:bCs w:val="0"/>
      <w:iCs/>
      <w:sz w:val="24"/>
      <w:szCs w:val="26"/>
    </w:rPr>
  </w:style>
  <w:style w:type="paragraph" w:styleId="Heading6">
    <w:name w:val="heading 6"/>
    <w:basedOn w:val="Heading1"/>
    <w:next w:val="Heading7"/>
    <w:autoRedefine/>
    <w:qFormat/>
    <w:rsid w:val="00CA090C"/>
    <w:pPr>
      <w:outlineLvl w:val="5"/>
    </w:pPr>
    <w:rPr>
      <w:rFonts w:ascii="Arial" w:hAnsi="Arial" w:cs="Arial"/>
      <w:bCs w:val="0"/>
      <w:sz w:val="32"/>
      <w:szCs w:val="22"/>
    </w:rPr>
  </w:style>
  <w:style w:type="paragraph" w:styleId="Heading7">
    <w:name w:val="heading 7"/>
    <w:basedOn w:val="Heading6"/>
    <w:next w:val="Normal"/>
    <w:autoRedefine/>
    <w:qFormat/>
    <w:rsid w:val="00CA090C"/>
    <w:pPr>
      <w:spacing w:before="280"/>
      <w:outlineLvl w:val="6"/>
    </w:pPr>
    <w:rPr>
      <w:sz w:val="28"/>
    </w:rPr>
  </w:style>
  <w:style w:type="paragraph" w:styleId="Heading8">
    <w:name w:val="heading 8"/>
    <w:basedOn w:val="Heading6"/>
    <w:next w:val="Normal"/>
    <w:autoRedefine/>
    <w:qFormat/>
    <w:rsid w:val="00CA090C"/>
    <w:pPr>
      <w:spacing w:before="240"/>
      <w:outlineLvl w:val="7"/>
    </w:pPr>
    <w:rPr>
      <w:iCs/>
      <w:sz w:val="26"/>
    </w:rPr>
  </w:style>
  <w:style w:type="paragraph" w:styleId="Heading9">
    <w:name w:val="heading 9"/>
    <w:basedOn w:val="Heading1"/>
    <w:next w:val="Normal"/>
    <w:autoRedefine/>
    <w:qFormat/>
    <w:rsid w:val="00CA090C"/>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CA090C"/>
    <w:pPr>
      <w:numPr>
        <w:numId w:val="1"/>
      </w:numPr>
    </w:pPr>
  </w:style>
  <w:style w:type="numbering" w:styleId="1ai">
    <w:name w:val="Outline List 1"/>
    <w:basedOn w:val="NoList"/>
    <w:rsid w:val="00CA090C"/>
    <w:pPr>
      <w:numPr>
        <w:numId w:val="4"/>
      </w:numPr>
    </w:pPr>
  </w:style>
  <w:style w:type="paragraph" w:customStyle="1" w:styleId="ActHead1">
    <w:name w:val="ActHead 1"/>
    <w:aliases w:val="c"/>
    <w:basedOn w:val="OPCParaBase"/>
    <w:next w:val="Normal"/>
    <w:qFormat/>
    <w:rsid w:val="00EF747B"/>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EF747B"/>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EF747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F747B"/>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EF747B"/>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F747B"/>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F747B"/>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F747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F747B"/>
    <w:pPr>
      <w:keepNext/>
      <w:keepLines/>
      <w:spacing w:before="280" w:line="240" w:lineRule="auto"/>
      <w:ind w:left="1134" w:hanging="1134"/>
      <w:outlineLvl w:val="8"/>
    </w:pPr>
    <w:rPr>
      <w:b/>
      <w:i/>
      <w:kern w:val="28"/>
      <w:sz w:val="28"/>
    </w:rPr>
  </w:style>
  <w:style w:type="paragraph" w:customStyle="1" w:styleId="MadeunderText">
    <w:name w:val="MadeunderText"/>
    <w:basedOn w:val="OPCParaBase"/>
    <w:next w:val="CompiledMadeUnder"/>
    <w:rsid w:val="00EF747B"/>
    <w:pPr>
      <w:spacing w:before="240"/>
    </w:pPr>
    <w:rPr>
      <w:sz w:val="24"/>
      <w:szCs w:val="24"/>
    </w:rPr>
  </w:style>
  <w:style w:type="paragraph" w:customStyle="1" w:styleId="Actno">
    <w:name w:val="Actno"/>
    <w:basedOn w:val="ShortT"/>
    <w:next w:val="Normal"/>
    <w:qFormat/>
    <w:rsid w:val="00EF747B"/>
  </w:style>
  <w:style w:type="numbering" w:styleId="ArticleSection">
    <w:name w:val="Outline List 3"/>
    <w:basedOn w:val="NoList"/>
    <w:rsid w:val="00CA090C"/>
    <w:pPr>
      <w:numPr>
        <w:numId w:val="5"/>
      </w:numPr>
    </w:pPr>
  </w:style>
  <w:style w:type="paragraph" w:styleId="BalloonText">
    <w:name w:val="Balloon Text"/>
    <w:basedOn w:val="Normal"/>
    <w:link w:val="BalloonTextChar"/>
    <w:uiPriority w:val="99"/>
    <w:unhideWhenUsed/>
    <w:rsid w:val="00EF747B"/>
    <w:pPr>
      <w:spacing w:line="240" w:lineRule="auto"/>
    </w:pPr>
    <w:rPr>
      <w:rFonts w:ascii="Tahoma" w:hAnsi="Tahoma" w:cs="Tahoma"/>
      <w:sz w:val="16"/>
      <w:szCs w:val="16"/>
    </w:rPr>
  </w:style>
  <w:style w:type="paragraph" w:styleId="BlockText">
    <w:name w:val="Block Text"/>
    <w:rsid w:val="00CA090C"/>
    <w:pPr>
      <w:spacing w:after="120"/>
      <w:ind w:left="1440" w:right="1440"/>
    </w:pPr>
    <w:rPr>
      <w:sz w:val="22"/>
      <w:szCs w:val="24"/>
    </w:rPr>
  </w:style>
  <w:style w:type="paragraph" w:customStyle="1" w:styleId="Blocks">
    <w:name w:val="Blocks"/>
    <w:aliases w:val="bb"/>
    <w:basedOn w:val="OPCParaBase"/>
    <w:qFormat/>
    <w:rsid w:val="00EF747B"/>
    <w:pPr>
      <w:spacing w:line="240" w:lineRule="auto"/>
    </w:pPr>
    <w:rPr>
      <w:sz w:val="24"/>
    </w:rPr>
  </w:style>
  <w:style w:type="paragraph" w:styleId="BodyText">
    <w:name w:val="Body Text"/>
    <w:rsid w:val="00CA090C"/>
    <w:pPr>
      <w:spacing w:after="120"/>
    </w:pPr>
    <w:rPr>
      <w:sz w:val="22"/>
      <w:szCs w:val="24"/>
    </w:rPr>
  </w:style>
  <w:style w:type="paragraph" w:styleId="BodyText2">
    <w:name w:val="Body Text 2"/>
    <w:rsid w:val="00CA090C"/>
    <w:pPr>
      <w:spacing w:after="120" w:line="480" w:lineRule="auto"/>
    </w:pPr>
    <w:rPr>
      <w:sz w:val="22"/>
      <w:szCs w:val="24"/>
    </w:rPr>
  </w:style>
  <w:style w:type="paragraph" w:styleId="BodyText3">
    <w:name w:val="Body Text 3"/>
    <w:rsid w:val="00CA090C"/>
    <w:pPr>
      <w:spacing w:after="120"/>
    </w:pPr>
    <w:rPr>
      <w:sz w:val="16"/>
      <w:szCs w:val="16"/>
    </w:rPr>
  </w:style>
  <w:style w:type="paragraph" w:styleId="BodyTextFirstIndent">
    <w:name w:val="Body Text First Indent"/>
    <w:basedOn w:val="BodyText"/>
    <w:rsid w:val="00CA090C"/>
    <w:pPr>
      <w:ind w:firstLine="210"/>
    </w:pPr>
  </w:style>
  <w:style w:type="paragraph" w:styleId="BodyTextIndent">
    <w:name w:val="Body Text Indent"/>
    <w:rsid w:val="00CA090C"/>
    <w:pPr>
      <w:spacing w:after="120"/>
      <w:ind w:left="283"/>
    </w:pPr>
    <w:rPr>
      <w:sz w:val="22"/>
      <w:szCs w:val="24"/>
    </w:rPr>
  </w:style>
  <w:style w:type="paragraph" w:styleId="BodyTextFirstIndent2">
    <w:name w:val="Body Text First Indent 2"/>
    <w:basedOn w:val="BodyTextIndent"/>
    <w:rsid w:val="00CA090C"/>
    <w:pPr>
      <w:ind w:firstLine="210"/>
    </w:pPr>
  </w:style>
  <w:style w:type="paragraph" w:styleId="BodyTextIndent2">
    <w:name w:val="Body Text Indent 2"/>
    <w:rsid w:val="00CA090C"/>
    <w:pPr>
      <w:spacing w:after="120" w:line="480" w:lineRule="auto"/>
      <w:ind w:left="283"/>
    </w:pPr>
    <w:rPr>
      <w:sz w:val="22"/>
      <w:szCs w:val="24"/>
    </w:rPr>
  </w:style>
  <w:style w:type="paragraph" w:styleId="BodyTextIndent3">
    <w:name w:val="Body Text Indent 3"/>
    <w:rsid w:val="00CA090C"/>
    <w:pPr>
      <w:spacing w:after="120"/>
      <w:ind w:left="283"/>
    </w:pPr>
    <w:rPr>
      <w:sz w:val="16"/>
      <w:szCs w:val="16"/>
    </w:rPr>
  </w:style>
  <w:style w:type="paragraph" w:customStyle="1" w:styleId="BoxText">
    <w:name w:val="BoxText"/>
    <w:aliases w:val="bt"/>
    <w:basedOn w:val="OPCParaBase"/>
    <w:qFormat/>
    <w:rsid w:val="00EF747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F747B"/>
    <w:rPr>
      <w:b/>
    </w:rPr>
  </w:style>
  <w:style w:type="paragraph" w:customStyle="1" w:styleId="BoxHeadItalic">
    <w:name w:val="BoxHeadItalic"/>
    <w:aliases w:val="bhi"/>
    <w:basedOn w:val="BoxText"/>
    <w:next w:val="BoxStep"/>
    <w:qFormat/>
    <w:rsid w:val="00EF747B"/>
    <w:rPr>
      <w:i/>
    </w:rPr>
  </w:style>
  <w:style w:type="paragraph" w:customStyle="1" w:styleId="BoxList">
    <w:name w:val="BoxList"/>
    <w:aliases w:val="bl"/>
    <w:basedOn w:val="BoxText"/>
    <w:qFormat/>
    <w:rsid w:val="00EF747B"/>
    <w:pPr>
      <w:ind w:left="1559" w:hanging="425"/>
    </w:pPr>
  </w:style>
  <w:style w:type="paragraph" w:customStyle="1" w:styleId="BoxNote">
    <w:name w:val="BoxNote"/>
    <w:aliases w:val="bn"/>
    <w:basedOn w:val="BoxText"/>
    <w:qFormat/>
    <w:rsid w:val="00EF747B"/>
    <w:pPr>
      <w:tabs>
        <w:tab w:val="left" w:pos="1985"/>
      </w:tabs>
      <w:spacing w:before="122" w:line="198" w:lineRule="exact"/>
      <w:ind w:left="2948" w:hanging="1814"/>
    </w:pPr>
    <w:rPr>
      <w:sz w:val="18"/>
    </w:rPr>
  </w:style>
  <w:style w:type="paragraph" w:customStyle="1" w:styleId="BoxPara">
    <w:name w:val="BoxPara"/>
    <w:aliases w:val="bp"/>
    <w:basedOn w:val="BoxText"/>
    <w:qFormat/>
    <w:rsid w:val="00EF747B"/>
    <w:pPr>
      <w:tabs>
        <w:tab w:val="right" w:pos="2268"/>
      </w:tabs>
      <w:ind w:left="2552" w:hanging="1418"/>
    </w:pPr>
  </w:style>
  <w:style w:type="paragraph" w:customStyle="1" w:styleId="BoxStep">
    <w:name w:val="BoxStep"/>
    <w:aliases w:val="bs"/>
    <w:basedOn w:val="BoxText"/>
    <w:qFormat/>
    <w:rsid w:val="00EF747B"/>
    <w:pPr>
      <w:ind w:left="1985" w:hanging="851"/>
    </w:pPr>
  </w:style>
  <w:style w:type="paragraph" w:styleId="Caption">
    <w:name w:val="caption"/>
    <w:next w:val="Normal"/>
    <w:qFormat/>
    <w:rsid w:val="00CA090C"/>
    <w:pPr>
      <w:spacing w:before="120" w:after="120"/>
    </w:pPr>
    <w:rPr>
      <w:b/>
      <w:bCs/>
    </w:rPr>
  </w:style>
  <w:style w:type="character" w:customStyle="1" w:styleId="CharAmPartNo">
    <w:name w:val="CharAmPartNo"/>
    <w:basedOn w:val="OPCCharBase"/>
    <w:uiPriority w:val="1"/>
    <w:qFormat/>
    <w:rsid w:val="00EF747B"/>
  </w:style>
  <w:style w:type="character" w:customStyle="1" w:styleId="CharAmPartText">
    <w:name w:val="CharAmPartText"/>
    <w:basedOn w:val="OPCCharBase"/>
    <w:uiPriority w:val="1"/>
    <w:qFormat/>
    <w:rsid w:val="00EF747B"/>
  </w:style>
  <w:style w:type="character" w:customStyle="1" w:styleId="CharAmSchNo">
    <w:name w:val="CharAmSchNo"/>
    <w:basedOn w:val="OPCCharBase"/>
    <w:uiPriority w:val="1"/>
    <w:qFormat/>
    <w:rsid w:val="00EF747B"/>
  </w:style>
  <w:style w:type="character" w:customStyle="1" w:styleId="CharAmSchText">
    <w:name w:val="CharAmSchText"/>
    <w:basedOn w:val="OPCCharBase"/>
    <w:uiPriority w:val="1"/>
    <w:qFormat/>
    <w:rsid w:val="00EF747B"/>
  </w:style>
  <w:style w:type="character" w:customStyle="1" w:styleId="CharBoldItalic">
    <w:name w:val="CharBoldItalic"/>
    <w:basedOn w:val="OPCCharBase"/>
    <w:uiPriority w:val="1"/>
    <w:qFormat/>
    <w:rsid w:val="00EF747B"/>
    <w:rPr>
      <w:b/>
      <w:i/>
    </w:rPr>
  </w:style>
  <w:style w:type="character" w:customStyle="1" w:styleId="CharChapNo">
    <w:name w:val="CharChapNo"/>
    <w:basedOn w:val="OPCCharBase"/>
    <w:qFormat/>
    <w:rsid w:val="00EF747B"/>
  </w:style>
  <w:style w:type="character" w:customStyle="1" w:styleId="CharChapText">
    <w:name w:val="CharChapText"/>
    <w:basedOn w:val="OPCCharBase"/>
    <w:qFormat/>
    <w:rsid w:val="00EF747B"/>
  </w:style>
  <w:style w:type="character" w:customStyle="1" w:styleId="CharDivNo">
    <w:name w:val="CharDivNo"/>
    <w:basedOn w:val="OPCCharBase"/>
    <w:qFormat/>
    <w:rsid w:val="00EF747B"/>
  </w:style>
  <w:style w:type="character" w:customStyle="1" w:styleId="CharDivText">
    <w:name w:val="CharDivText"/>
    <w:basedOn w:val="OPCCharBase"/>
    <w:qFormat/>
    <w:rsid w:val="00EF747B"/>
  </w:style>
  <w:style w:type="character" w:customStyle="1" w:styleId="CharItalic">
    <w:name w:val="CharItalic"/>
    <w:basedOn w:val="OPCCharBase"/>
    <w:uiPriority w:val="1"/>
    <w:qFormat/>
    <w:rsid w:val="00EF747B"/>
    <w:rPr>
      <w:i/>
    </w:rPr>
  </w:style>
  <w:style w:type="character" w:customStyle="1" w:styleId="CharPartNo">
    <w:name w:val="CharPartNo"/>
    <w:basedOn w:val="OPCCharBase"/>
    <w:qFormat/>
    <w:rsid w:val="00EF747B"/>
  </w:style>
  <w:style w:type="character" w:customStyle="1" w:styleId="CharPartText">
    <w:name w:val="CharPartText"/>
    <w:basedOn w:val="OPCCharBase"/>
    <w:qFormat/>
    <w:rsid w:val="00EF747B"/>
  </w:style>
  <w:style w:type="character" w:customStyle="1" w:styleId="CharSectno">
    <w:name w:val="CharSectno"/>
    <w:basedOn w:val="OPCCharBase"/>
    <w:qFormat/>
    <w:rsid w:val="00EF747B"/>
  </w:style>
  <w:style w:type="character" w:customStyle="1" w:styleId="CharSubdNo">
    <w:name w:val="CharSubdNo"/>
    <w:basedOn w:val="OPCCharBase"/>
    <w:uiPriority w:val="1"/>
    <w:qFormat/>
    <w:rsid w:val="00EF747B"/>
  </w:style>
  <w:style w:type="character" w:customStyle="1" w:styleId="CharSubdText">
    <w:name w:val="CharSubdText"/>
    <w:basedOn w:val="OPCCharBase"/>
    <w:uiPriority w:val="1"/>
    <w:qFormat/>
    <w:rsid w:val="00EF747B"/>
  </w:style>
  <w:style w:type="paragraph" w:styleId="Closing">
    <w:name w:val="Closing"/>
    <w:rsid w:val="00CA090C"/>
    <w:pPr>
      <w:ind w:left="4252"/>
    </w:pPr>
    <w:rPr>
      <w:sz w:val="22"/>
      <w:szCs w:val="24"/>
    </w:rPr>
  </w:style>
  <w:style w:type="character" w:styleId="CommentReference">
    <w:name w:val="annotation reference"/>
    <w:basedOn w:val="DefaultParagraphFont"/>
    <w:rsid w:val="00CA090C"/>
    <w:rPr>
      <w:sz w:val="16"/>
      <w:szCs w:val="16"/>
    </w:rPr>
  </w:style>
  <w:style w:type="paragraph" w:styleId="CommentText">
    <w:name w:val="annotation text"/>
    <w:rsid w:val="00CA090C"/>
  </w:style>
  <w:style w:type="paragraph" w:styleId="CommentSubject">
    <w:name w:val="annotation subject"/>
    <w:next w:val="CommentText"/>
    <w:rsid w:val="00CA090C"/>
    <w:rPr>
      <w:b/>
      <w:bCs/>
      <w:szCs w:val="24"/>
    </w:rPr>
  </w:style>
  <w:style w:type="paragraph" w:customStyle="1" w:styleId="notetext">
    <w:name w:val="note(text)"/>
    <w:aliases w:val="n"/>
    <w:basedOn w:val="OPCParaBase"/>
    <w:rsid w:val="00EF747B"/>
    <w:pPr>
      <w:spacing w:before="122" w:line="240" w:lineRule="auto"/>
      <w:ind w:left="1985" w:hanging="851"/>
    </w:pPr>
    <w:rPr>
      <w:sz w:val="18"/>
    </w:rPr>
  </w:style>
  <w:style w:type="paragraph" w:customStyle="1" w:styleId="notemargin">
    <w:name w:val="note(margin)"/>
    <w:aliases w:val="nm"/>
    <w:basedOn w:val="OPCParaBase"/>
    <w:rsid w:val="00EF747B"/>
    <w:pPr>
      <w:tabs>
        <w:tab w:val="left" w:pos="709"/>
      </w:tabs>
      <w:spacing w:before="122" w:line="198" w:lineRule="exact"/>
      <w:ind w:left="709" w:hanging="709"/>
    </w:pPr>
    <w:rPr>
      <w:sz w:val="18"/>
    </w:rPr>
  </w:style>
  <w:style w:type="paragraph" w:customStyle="1" w:styleId="CTA-">
    <w:name w:val="CTA -"/>
    <w:basedOn w:val="OPCParaBase"/>
    <w:rsid w:val="00EF747B"/>
    <w:pPr>
      <w:spacing w:before="60" w:line="240" w:lineRule="atLeast"/>
      <w:ind w:left="85" w:hanging="85"/>
    </w:pPr>
    <w:rPr>
      <w:sz w:val="20"/>
    </w:rPr>
  </w:style>
  <w:style w:type="paragraph" w:customStyle="1" w:styleId="CTA--">
    <w:name w:val="CTA --"/>
    <w:basedOn w:val="OPCParaBase"/>
    <w:next w:val="Normal"/>
    <w:rsid w:val="00EF747B"/>
    <w:pPr>
      <w:spacing w:before="60" w:line="240" w:lineRule="atLeast"/>
      <w:ind w:left="142" w:hanging="142"/>
    </w:pPr>
    <w:rPr>
      <w:sz w:val="20"/>
    </w:rPr>
  </w:style>
  <w:style w:type="paragraph" w:customStyle="1" w:styleId="CTA---">
    <w:name w:val="CTA ---"/>
    <w:basedOn w:val="OPCParaBase"/>
    <w:next w:val="Normal"/>
    <w:rsid w:val="00EF747B"/>
    <w:pPr>
      <w:spacing w:before="60" w:line="240" w:lineRule="atLeast"/>
      <w:ind w:left="198" w:hanging="198"/>
    </w:pPr>
    <w:rPr>
      <w:sz w:val="20"/>
    </w:rPr>
  </w:style>
  <w:style w:type="paragraph" w:customStyle="1" w:styleId="CTA----">
    <w:name w:val="CTA ----"/>
    <w:basedOn w:val="OPCParaBase"/>
    <w:next w:val="Normal"/>
    <w:rsid w:val="00EF747B"/>
    <w:pPr>
      <w:spacing w:before="60" w:line="240" w:lineRule="atLeast"/>
      <w:ind w:left="255" w:hanging="255"/>
    </w:pPr>
    <w:rPr>
      <w:sz w:val="20"/>
    </w:rPr>
  </w:style>
  <w:style w:type="paragraph" w:customStyle="1" w:styleId="CTA1a">
    <w:name w:val="CTA 1(a)"/>
    <w:basedOn w:val="OPCParaBase"/>
    <w:rsid w:val="00EF747B"/>
    <w:pPr>
      <w:tabs>
        <w:tab w:val="right" w:pos="414"/>
      </w:tabs>
      <w:spacing w:before="40" w:line="240" w:lineRule="atLeast"/>
      <w:ind w:left="675" w:hanging="675"/>
    </w:pPr>
    <w:rPr>
      <w:sz w:val="20"/>
    </w:rPr>
  </w:style>
  <w:style w:type="paragraph" w:customStyle="1" w:styleId="CTA1ai">
    <w:name w:val="CTA 1(a)(i)"/>
    <w:basedOn w:val="OPCParaBase"/>
    <w:rsid w:val="00EF747B"/>
    <w:pPr>
      <w:tabs>
        <w:tab w:val="right" w:pos="1004"/>
      </w:tabs>
      <w:spacing w:before="40" w:line="240" w:lineRule="atLeast"/>
      <w:ind w:left="1253" w:hanging="1253"/>
    </w:pPr>
    <w:rPr>
      <w:sz w:val="20"/>
    </w:rPr>
  </w:style>
  <w:style w:type="paragraph" w:customStyle="1" w:styleId="CTA2a">
    <w:name w:val="CTA 2(a)"/>
    <w:basedOn w:val="OPCParaBase"/>
    <w:rsid w:val="00EF747B"/>
    <w:pPr>
      <w:tabs>
        <w:tab w:val="right" w:pos="482"/>
      </w:tabs>
      <w:spacing w:before="40" w:line="240" w:lineRule="atLeast"/>
      <w:ind w:left="748" w:hanging="748"/>
    </w:pPr>
    <w:rPr>
      <w:sz w:val="20"/>
    </w:rPr>
  </w:style>
  <w:style w:type="paragraph" w:customStyle="1" w:styleId="CTA2ai">
    <w:name w:val="CTA 2(a)(i)"/>
    <w:basedOn w:val="OPCParaBase"/>
    <w:rsid w:val="00EF747B"/>
    <w:pPr>
      <w:tabs>
        <w:tab w:val="right" w:pos="1089"/>
      </w:tabs>
      <w:spacing w:before="40" w:line="240" w:lineRule="atLeast"/>
      <w:ind w:left="1327" w:hanging="1327"/>
    </w:pPr>
    <w:rPr>
      <w:sz w:val="20"/>
    </w:rPr>
  </w:style>
  <w:style w:type="paragraph" w:customStyle="1" w:styleId="CTA3a">
    <w:name w:val="CTA 3(a)"/>
    <w:basedOn w:val="OPCParaBase"/>
    <w:rsid w:val="00EF747B"/>
    <w:pPr>
      <w:tabs>
        <w:tab w:val="right" w:pos="556"/>
      </w:tabs>
      <w:spacing w:before="40" w:line="240" w:lineRule="atLeast"/>
      <w:ind w:left="805" w:hanging="805"/>
    </w:pPr>
    <w:rPr>
      <w:sz w:val="20"/>
    </w:rPr>
  </w:style>
  <w:style w:type="paragraph" w:customStyle="1" w:styleId="CTA3ai">
    <w:name w:val="CTA 3(a)(i)"/>
    <w:basedOn w:val="OPCParaBase"/>
    <w:rsid w:val="00EF747B"/>
    <w:pPr>
      <w:tabs>
        <w:tab w:val="right" w:pos="1140"/>
      </w:tabs>
      <w:spacing w:before="40" w:line="240" w:lineRule="atLeast"/>
      <w:ind w:left="1361" w:hanging="1361"/>
    </w:pPr>
    <w:rPr>
      <w:sz w:val="20"/>
    </w:rPr>
  </w:style>
  <w:style w:type="paragraph" w:customStyle="1" w:styleId="CTA4a">
    <w:name w:val="CTA 4(a)"/>
    <w:basedOn w:val="OPCParaBase"/>
    <w:rsid w:val="00EF747B"/>
    <w:pPr>
      <w:tabs>
        <w:tab w:val="right" w:pos="624"/>
      </w:tabs>
      <w:spacing w:before="40" w:line="240" w:lineRule="atLeast"/>
      <w:ind w:left="873" w:hanging="873"/>
    </w:pPr>
    <w:rPr>
      <w:sz w:val="20"/>
    </w:rPr>
  </w:style>
  <w:style w:type="paragraph" w:customStyle="1" w:styleId="CTA4ai">
    <w:name w:val="CTA 4(a)(i)"/>
    <w:basedOn w:val="OPCParaBase"/>
    <w:rsid w:val="00EF747B"/>
    <w:pPr>
      <w:tabs>
        <w:tab w:val="right" w:pos="1213"/>
      </w:tabs>
      <w:spacing w:before="40" w:line="240" w:lineRule="atLeast"/>
      <w:ind w:left="1452" w:hanging="1452"/>
    </w:pPr>
    <w:rPr>
      <w:sz w:val="20"/>
    </w:rPr>
  </w:style>
  <w:style w:type="paragraph" w:customStyle="1" w:styleId="CTACAPS">
    <w:name w:val="CTA CAPS"/>
    <w:basedOn w:val="OPCParaBase"/>
    <w:rsid w:val="00EF747B"/>
    <w:pPr>
      <w:spacing w:before="60" w:line="240" w:lineRule="atLeast"/>
    </w:pPr>
    <w:rPr>
      <w:sz w:val="20"/>
    </w:rPr>
  </w:style>
  <w:style w:type="paragraph" w:customStyle="1" w:styleId="CTAright">
    <w:name w:val="CTA right"/>
    <w:basedOn w:val="OPCParaBase"/>
    <w:rsid w:val="00EF747B"/>
    <w:pPr>
      <w:spacing w:before="60" w:line="240" w:lineRule="auto"/>
      <w:jc w:val="right"/>
    </w:pPr>
    <w:rPr>
      <w:sz w:val="20"/>
    </w:rPr>
  </w:style>
  <w:style w:type="paragraph" w:styleId="Date">
    <w:name w:val="Date"/>
    <w:next w:val="Normal"/>
    <w:rsid w:val="00CA090C"/>
    <w:rPr>
      <w:sz w:val="22"/>
      <w:szCs w:val="24"/>
    </w:rPr>
  </w:style>
  <w:style w:type="paragraph" w:customStyle="1" w:styleId="subsection">
    <w:name w:val="subsection"/>
    <w:aliases w:val="ss"/>
    <w:basedOn w:val="OPCParaBase"/>
    <w:link w:val="subsectionChar"/>
    <w:rsid w:val="00EF747B"/>
    <w:pPr>
      <w:tabs>
        <w:tab w:val="right" w:pos="1021"/>
      </w:tabs>
      <w:spacing w:before="180" w:line="240" w:lineRule="auto"/>
      <w:ind w:left="1134" w:hanging="1134"/>
    </w:pPr>
  </w:style>
  <w:style w:type="paragraph" w:customStyle="1" w:styleId="Definition">
    <w:name w:val="Definition"/>
    <w:aliases w:val="dd"/>
    <w:basedOn w:val="OPCParaBase"/>
    <w:rsid w:val="00EF747B"/>
    <w:pPr>
      <w:spacing w:before="180" w:line="240" w:lineRule="auto"/>
      <w:ind w:left="1134"/>
    </w:pPr>
  </w:style>
  <w:style w:type="paragraph" w:styleId="DocumentMap">
    <w:name w:val="Document Map"/>
    <w:rsid w:val="00CA090C"/>
    <w:pPr>
      <w:shd w:val="clear" w:color="auto" w:fill="000080"/>
    </w:pPr>
    <w:rPr>
      <w:rFonts w:ascii="Tahoma" w:hAnsi="Tahoma" w:cs="Tahoma"/>
      <w:sz w:val="22"/>
      <w:szCs w:val="24"/>
    </w:rPr>
  </w:style>
  <w:style w:type="paragraph" w:styleId="E-mailSignature">
    <w:name w:val="E-mail Signature"/>
    <w:rsid w:val="00CA090C"/>
    <w:rPr>
      <w:sz w:val="22"/>
      <w:szCs w:val="24"/>
    </w:rPr>
  </w:style>
  <w:style w:type="character" w:styleId="Emphasis">
    <w:name w:val="Emphasis"/>
    <w:basedOn w:val="DefaultParagraphFont"/>
    <w:qFormat/>
    <w:rsid w:val="00CA090C"/>
    <w:rPr>
      <w:i/>
      <w:iCs/>
    </w:rPr>
  </w:style>
  <w:style w:type="character" w:styleId="EndnoteReference">
    <w:name w:val="endnote reference"/>
    <w:basedOn w:val="DefaultParagraphFont"/>
    <w:rsid w:val="00CA090C"/>
    <w:rPr>
      <w:vertAlign w:val="superscript"/>
    </w:rPr>
  </w:style>
  <w:style w:type="paragraph" w:styleId="EndnoteText">
    <w:name w:val="endnote text"/>
    <w:rsid w:val="00CA090C"/>
  </w:style>
  <w:style w:type="paragraph" w:styleId="EnvelopeAddress">
    <w:name w:val="envelope address"/>
    <w:rsid w:val="00CA090C"/>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CA090C"/>
    <w:rPr>
      <w:rFonts w:ascii="Arial" w:hAnsi="Arial" w:cs="Arial"/>
    </w:rPr>
  </w:style>
  <w:style w:type="character" w:styleId="FollowedHyperlink">
    <w:name w:val="FollowedHyperlink"/>
    <w:basedOn w:val="DefaultParagraphFont"/>
    <w:rsid w:val="00CA090C"/>
    <w:rPr>
      <w:color w:val="800080"/>
      <w:u w:val="single"/>
    </w:rPr>
  </w:style>
  <w:style w:type="paragraph" w:styleId="Footer">
    <w:name w:val="footer"/>
    <w:link w:val="FooterChar"/>
    <w:rsid w:val="00EF747B"/>
    <w:pPr>
      <w:tabs>
        <w:tab w:val="center" w:pos="4153"/>
        <w:tab w:val="right" w:pos="8306"/>
      </w:tabs>
    </w:pPr>
    <w:rPr>
      <w:sz w:val="22"/>
      <w:szCs w:val="24"/>
    </w:rPr>
  </w:style>
  <w:style w:type="character" w:styleId="FootnoteReference">
    <w:name w:val="footnote reference"/>
    <w:basedOn w:val="DefaultParagraphFont"/>
    <w:rsid w:val="00CA090C"/>
    <w:rPr>
      <w:vertAlign w:val="superscript"/>
    </w:rPr>
  </w:style>
  <w:style w:type="paragraph" w:styleId="FootnoteText">
    <w:name w:val="footnote text"/>
    <w:rsid w:val="00CA090C"/>
  </w:style>
  <w:style w:type="paragraph" w:customStyle="1" w:styleId="Formula">
    <w:name w:val="Formula"/>
    <w:basedOn w:val="OPCParaBase"/>
    <w:rsid w:val="00EF747B"/>
    <w:pPr>
      <w:spacing w:line="240" w:lineRule="auto"/>
      <w:ind w:left="1134"/>
    </w:pPr>
    <w:rPr>
      <w:sz w:val="20"/>
    </w:rPr>
  </w:style>
  <w:style w:type="paragraph" w:styleId="Header">
    <w:name w:val="header"/>
    <w:basedOn w:val="OPCParaBase"/>
    <w:link w:val="HeaderChar"/>
    <w:unhideWhenUsed/>
    <w:rsid w:val="00EF747B"/>
    <w:pPr>
      <w:keepNext/>
      <w:keepLines/>
      <w:tabs>
        <w:tab w:val="center" w:pos="4150"/>
        <w:tab w:val="right" w:pos="8307"/>
      </w:tabs>
      <w:spacing w:line="160" w:lineRule="exact"/>
    </w:pPr>
    <w:rPr>
      <w:sz w:val="16"/>
    </w:rPr>
  </w:style>
  <w:style w:type="character" w:customStyle="1" w:styleId="ItemHeadChar">
    <w:name w:val="ItemHead Char"/>
    <w:aliases w:val="ih Char"/>
    <w:basedOn w:val="DefaultParagraphFont"/>
    <w:link w:val="ItemHead"/>
    <w:rsid w:val="008714E6"/>
    <w:rPr>
      <w:rFonts w:ascii="Arial" w:hAnsi="Arial"/>
      <w:b/>
      <w:kern w:val="28"/>
      <w:sz w:val="24"/>
    </w:rPr>
  </w:style>
  <w:style w:type="paragraph" w:customStyle="1" w:styleId="House">
    <w:name w:val="House"/>
    <w:basedOn w:val="OPCParaBase"/>
    <w:rsid w:val="00EF747B"/>
    <w:pPr>
      <w:spacing w:line="240" w:lineRule="auto"/>
    </w:pPr>
    <w:rPr>
      <w:sz w:val="28"/>
    </w:rPr>
  </w:style>
  <w:style w:type="character" w:styleId="HTMLAcronym">
    <w:name w:val="HTML Acronym"/>
    <w:basedOn w:val="DefaultParagraphFont"/>
    <w:rsid w:val="00CA090C"/>
  </w:style>
  <w:style w:type="paragraph" w:styleId="HTMLAddress">
    <w:name w:val="HTML Address"/>
    <w:rsid w:val="00CA090C"/>
    <w:rPr>
      <w:i/>
      <w:iCs/>
      <w:sz w:val="22"/>
      <w:szCs w:val="24"/>
    </w:rPr>
  </w:style>
  <w:style w:type="character" w:styleId="HTMLCite">
    <w:name w:val="HTML Cite"/>
    <w:basedOn w:val="DefaultParagraphFont"/>
    <w:rsid w:val="00CA090C"/>
    <w:rPr>
      <w:i/>
      <w:iCs/>
    </w:rPr>
  </w:style>
  <w:style w:type="character" w:styleId="HTMLCode">
    <w:name w:val="HTML Code"/>
    <w:basedOn w:val="DefaultParagraphFont"/>
    <w:rsid w:val="00CA090C"/>
    <w:rPr>
      <w:rFonts w:ascii="Courier New" w:hAnsi="Courier New" w:cs="Courier New"/>
      <w:sz w:val="20"/>
      <w:szCs w:val="20"/>
    </w:rPr>
  </w:style>
  <w:style w:type="character" w:styleId="HTMLDefinition">
    <w:name w:val="HTML Definition"/>
    <w:basedOn w:val="DefaultParagraphFont"/>
    <w:rsid w:val="00CA090C"/>
    <w:rPr>
      <w:i/>
      <w:iCs/>
    </w:rPr>
  </w:style>
  <w:style w:type="character" w:styleId="HTMLKeyboard">
    <w:name w:val="HTML Keyboard"/>
    <w:basedOn w:val="DefaultParagraphFont"/>
    <w:rsid w:val="00CA090C"/>
    <w:rPr>
      <w:rFonts w:ascii="Courier New" w:hAnsi="Courier New" w:cs="Courier New"/>
      <w:sz w:val="20"/>
      <w:szCs w:val="20"/>
    </w:rPr>
  </w:style>
  <w:style w:type="paragraph" w:styleId="HTMLPreformatted">
    <w:name w:val="HTML Preformatted"/>
    <w:rsid w:val="00CA090C"/>
    <w:rPr>
      <w:rFonts w:ascii="Courier New" w:hAnsi="Courier New" w:cs="Courier New"/>
    </w:rPr>
  </w:style>
  <w:style w:type="character" w:styleId="HTMLSample">
    <w:name w:val="HTML Sample"/>
    <w:basedOn w:val="DefaultParagraphFont"/>
    <w:rsid w:val="00CA090C"/>
    <w:rPr>
      <w:rFonts w:ascii="Courier New" w:hAnsi="Courier New" w:cs="Courier New"/>
    </w:rPr>
  </w:style>
  <w:style w:type="character" w:styleId="HTMLTypewriter">
    <w:name w:val="HTML Typewriter"/>
    <w:basedOn w:val="DefaultParagraphFont"/>
    <w:rsid w:val="00CA090C"/>
    <w:rPr>
      <w:rFonts w:ascii="Courier New" w:hAnsi="Courier New" w:cs="Courier New"/>
      <w:sz w:val="20"/>
      <w:szCs w:val="20"/>
    </w:rPr>
  </w:style>
  <w:style w:type="character" w:styleId="HTMLVariable">
    <w:name w:val="HTML Variable"/>
    <w:basedOn w:val="DefaultParagraphFont"/>
    <w:rsid w:val="00CA090C"/>
    <w:rPr>
      <w:i/>
      <w:iCs/>
    </w:rPr>
  </w:style>
  <w:style w:type="character" w:styleId="Hyperlink">
    <w:name w:val="Hyperlink"/>
    <w:basedOn w:val="DefaultParagraphFont"/>
    <w:rsid w:val="00CA090C"/>
    <w:rPr>
      <w:color w:val="0000FF"/>
      <w:u w:val="single"/>
    </w:rPr>
  </w:style>
  <w:style w:type="paragraph" w:styleId="Index1">
    <w:name w:val="index 1"/>
    <w:next w:val="Normal"/>
    <w:rsid w:val="00CA090C"/>
    <w:pPr>
      <w:ind w:left="220" w:hanging="220"/>
    </w:pPr>
    <w:rPr>
      <w:sz w:val="22"/>
      <w:szCs w:val="24"/>
    </w:rPr>
  </w:style>
  <w:style w:type="paragraph" w:styleId="Index2">
    <w:name w:val="index 2"/>
    <w:next w:val="Normal"/>
    <w:rsid w:val="00CA090C"/>
    <w:pPr>
      <w:ind w:left="440" w:hanging="220"/>
    </w:pPr>
    <w:rPr>
      <w:sz w:val="22"/>
      <w:szCs w:val="24"/>
    </w:rPr>
  </w:style>
  <w:style w:type="paragraph" w:styleId="Index3">
    <w:name w:val="index 3"/>
    <w:next w:val="Normal"/>
    <w:rsid w:val="00CA090C"/>
    <w:pPr>
      <w:ind w:left="660" w:hanging="220"/>
    </w:pPr>
    <w:rPr>
      <w:sz w:val="22"/>
      <w:szCs w:val="24"/>
    </w:rPr>
  </w:style>
  <w:style w:type="paragraph" w:styleId="Index4">
    <w:name w:val="index 4"/>
    <w:next w:val="Normal"/>
    <w:rsid w:val="00CA090C"/>
    <w:pPr>
      <w:ind w:left="880" w:hanging="220"/>
    </w:pPr>
    <w:rPr>
      <w:sz w:val="22"/>
      <w:szCs w:val="24"/>
    </w:rPr>
  </w:style>
  <w:style w:type="paragraph" w:styleId="Index5">
    <w:name w:val="index 5"/>
    <w:next w:val="Normal"/>
    <w:rsid w:val="00CA090C"/>
    <w:pPr>
      <w:ind w:left="1100" w:hanging="220"/>
    </w:pPr>
    <w:rPr>
      <w:sz w:val="22"/>
      <w:szCs w:val="24"/>
    </w:rPr>
  </w:style>
  <w:style w:type="paragraph" w:styleId="Index6">
    <w:name w:val="index 6"/>
    <w:next w:val="Normal"/>
    <w:rsid w:val="00CA090C"/>
    <w:pPr>
      <w:ind w:left="1320" w:hanging="220"/>
    </w:pPr>
    <w:rPr>
      <w:sz w:val="22"/>
      <w:szCs w:val="24"/>
    </w:rPr>
  </w:style>
  <w:style w:type="paragraph" w:styleId="Index7">
    <w:name w:val="index 7"/>
    <w:next w:val="Normal"/>
    <w:rsid w:val="00CA090C"/>
    <w:pPr>
      <w:ind w:left="1540" w:hanging="220"/>
    </w:pPr>
    <w:rPr>
      <w:sz w:val="22"/>
      <w:szCs w:val="24"/>
    </w:rPr>
  </w:style>
  <w:style w:type="paragraph" w:styleId="Index8">
    <w:name w:val="index 8"/>
    <w:next w:val="Normal"/>
    <w:rsid w:val="00CA090C"/>
    <w:pPr>
      <w:ind w:left="1760" w:hanging="220"/>
    </w:pPr>
    <w:rPr>
      <w:sz w:val="22"/>
      <w:szCs w:val="24"/>
    </w:rPr>
  </w:style>
  <w:style w:type="paragraph" w:styleId="Index9">
    <w:name w:val="index 9"/>
    <w:next w:val="Normal"/>
    <w:rsid w:val="00CA090C"/>
    <w:pPr>
      <w:ind w:left="1980" w:hanging="220"/>
    </w:pPr>
    <w:rPr>
      <w:sz w:val="22"/>
      <w:szCs w:val="24"/>
    </w:rPr>
  </w:style>
  <w:style w:type="paragraph" w:styleId="IndexHeading">
    <w:name w:val="index heading"/>
    <w:next w:val="Index1"/>
    <w:rsid w:val="00CA090C"/>
    <w:rPr>
      <w:rFonts w:ascii="Arial" w:hAnsi="Arial" w:cs="Arial"/>
      <w:b/>
      <w:bCs/>
      <w:sz w:val="22"/>
      <w:szCs w:val="24"/>
    </w:rPr>
  </w:style>
  <w:style w:type="paragraph" w:customStyle="1" w:styleId="Item">
    <w:name w:val="Item"/>
    <w:aliases w:val="i"/>
    <w:basedOn w:val="OPCParaBase"/>
    <w:next w:val="ItemHead"/>
    <w:rsid w:val="00EF747B"/>
    <w:pPr>
      <w:keepLines/>
      <w:spacing w:before="80" w:line="240" w:lineRule="auto"/>
      <w:ind w:left="709"/>
    </w:pPr>
  </w:style>
  <w:style w:type="paragraph" w:customStyle="1" w:styleId="ItemHead">
    <w:name w:val="ItemHead"/>
    <w:aliases w:val="ih"/>
    <w:basedOn w:val="OPCParaBase"/>
    <w:next w:val="Item"/>
    <w:link w:val="ItemHeadChar"/>
    <w:rsid w:val="00EF747B"/>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EF747B"/>
    <w:rPr>
      <w:sz w:val="16"/>
    </w:rPr>
  </w:style>
  <w:style w:type="paragraph" w:styleId="List">
    <w:name w:val="List"/>
    <w:rsid w:val="00CA090C"/>
    <w:pPr>
      <w:ind w:left="283" w:hanging="283"/>
    </w:pPr>
    <w:rPr>
      <w:sz w:val="22"/>
      <w:szCs w:val="24"/>
    </w:rPr>
  </w:style>
  <w:style w:type="paragraph" w:styleId="List2">
    <w:name w:val="List 2"/>
    <w:rsid w:val="00CA090C"/>
    <w:pPr>
      <w:ind w:left="566" w:hanging="283"/>
    </w:pPr>
    <w:rPr>
      <w:sz w:val="22"/>
      <w:szCs w:val="24"/>
    </w:rPr>
  </w:style>
  <w:style w:type="paragraph" w:styleId="List3">
    <w:name w:val="List 3"/>
    <w:rsid w:val="00CA090C"/>
    <w:pPr>
      <w:ind w:left="849" w:hanging="283"/>
    </w:pPr>
    <w:rPr>
      <w:sz w:val="22"/>
      <w:szCs w:val="24"/>
    </w:rPr>
  </w:style>
  <w:style w:type="paragraph" w:styleId="List4">
    <w:name w:val="List 4"/>
    <w:rsid w:val="00CA090C"/>
    <w:pPr>
      <w:ind w:left="1132" w:hanging="283"/>
    </w:pPr>
    <w:rPr>
      <w:sz w:val="22"/>
      <w:szCs w:val="24"/>
    </w:rPr>
  </w:style>
  <w:style w:type="paragraph" w:styleId="List5">
    <w:name w:val="List 5"/>
    <w:rsid w:val="00CA090C"/>
    <w:pPr>
      <w:ind w:left="1415" w:hanging="283"/>
    </w:pPr>
    <w:rPr>
      <w:sz w:val="22"/>
      <w:szCs w:val="24"/>
    </w:rPr>
  </w:style>
  <w:style w:type="paragraph" w:styleId="ListBullet">
    <w:name w:val="List Bullet"/>
    <w:rsid w:val="00CA090C"/>
    <w:pPr>
      <w:numPr>
        <w:numId w:val="7"/>
      </w:numPr>
      <w:tabs>
        <w:tab w:val="clear" w:pos="360"/>
        <w:tab w:val="num" w:pos="2989"/>
      </w:tabs>
      <w:ind w:left="1225" w:firstLine="1043"/>
    </w:pPr>
    <w:rPr>
      <w:sz w:val="22"/>
      <w:szCs w:val="24"/>
    </w:rPr>
  </w:style>
  <w:style w:type="paragraph" w:styleId="ListBullet2">
    <w:name w:val="List Bullet 2"/>
    <w:rsid w:val="00CA090C"/>
    <w:pPr>
      <w:numPr>
        <w:numId w:val="9"/>
      </w:numPr>
      <w:tabs>
        <w:tab w:val="clear" w:pos="643"/>
        <w:tab w:val="num" w:pos="360"/>
      </w:tabs>
      <w:ind w:left="360"/>
    </w:pPr>
    <w:rPr>
      <w:sz w:val="22"/>
      <w:szCs w:val="24"/>
    </w:rPr>
  </w:style>
  <w:style w:type="paragraph" w:styleId="ListBullet3">
    <w:name w:val="List Bullet 3"/>
    <w:rsid w:val="00CA090C"/>
    <w:pPr>
      <w:numPr>
        <w:numId w:val="11"/>
      </w:numPr>
      <w:tabs>
        <w:tab w:val="clear" w:pos="926"/>
        <w:tab w:val="num" w:pos="360"/>
      </w:tabs>
      <w:ind w:left="360"/>
    </w:pPr>
    <w:rPr>
      <w:sz w:val="22"/>
      <w:szCs w:val="24"/>
    </w:rPr>
  </w:style>
  <w:style w:type="paragraph" w:styleId="ListBullet4">
    <w:name w:val="List Bullet 4"/>
    <w:rsid w:val="00CA090C"/>
    <w:pPr>
      <w:numPr>
        <w:numId w:val="13"/>
      </w:numPr>
      <w:tabs>
        <w:tab w:val="clear" w:pos="1209"/>
        <w:tab w:val="num" w:pos="926"/>
      </w:tabs>
      <w:ind w:left="926"/>
    </w:pPr>
    <w:rPr>
      <w:sz w:val="22"/>
      <w:szCs w:val="24"/>
    </w:rPr>
  </w:style>
  <w:style w:type="paragraph" w:styleId="ListBullet5">
    <w:name w:val="List Bullet 5"/>
    <w:rsid w:val="00CA090C"/>
    <w:pPr>
      <w:numPr>
        <w:numId w:val="15"/>
      </w:numPr>
    </w:pPr>
    <w:rPr>
      <w:sz w:val="22"/>
      <w:szCs w:val="24"/>
    </w:rPr>
  </w:style>
  <w:style w:type="paragraph" w:styleId="ListContinue">
    <w:name w:val="List Continue"/>
    <w:rsid w:val="00CA090C"/>
    <w:pPr>
      <w:spacing w:after="120"/>
      <w:ind w:left="283"/>
    </w:pPr>
    <w:rPr>
      <w:sz w:val="22"/>
      <w:szCs w:val="24"/>
    </w:rPr>
  </w:style>
  <w:style w:type="paragraph" w:styleId="ListContinue2">
    <w:name w:val="List Continue 2"/>
    <w:rsid w:val="00CA090C"/>
    <w:pPr>
      <w:spacing w:after="120"/>
      <w:ind w:left="566"/>
    </w:pPr>
    <w:rPr>
      <w:sz w:val="22"/>
      <w:szCs w:val="24"/>
    </w:rPr>
  </w:style>
  <w:style w:type="paragraph" w:styleId="ListContinue3">
    <w:name w:val="List Continue 3"/>
    <w:rsid w:val="00CA090C"/>
    <w:pPr>
      <w:spacing w:after="120"/>
      <w:ind w:left="849"/>
    </w:pPr>
    <w:rPr>
      <w:sz w:val="22"/>
      <w:szCs w:val="24"/>
    </w:rPr>
  </w:style>
  <w:style w:type="paragraph" w:styleId="ListContinue4">
    <w:name w:val="List Continue 4"/>
    <w:rsid w:val="00CA090C"/>
    <w:pPr>
      <w:spacing w:after="120"/>
      <w:ind w:left="1132"/>
    </w:pPr>
    <w:rPr>
      <w:sz w:val="22"/>
      <w:szCs w:val="24"/>
    </w:rPr>
  </w:style>
  <w:style w:type="paragraph" w:styleId="ListContinue5">
    <w:name w:val="List Continue 5"/>
    <w:rsid w:val="00CA090C"/>
    <w:pPr>
      <w:spacing w:after="120"/>
      <w:ind w:left="1415"/>
    </w:pPr>
    <w:rPr>
      <w:sz w:val="22"/>
      <w:szCs w:val="24"/>
    </w:rPr>
  </w:style>
  <w:style w:type="paragraph" w:styleId="ListNumber">
    <w:name w:val="List Number"/>
    <w:rsid w:val="00CA090C"/>
    <w:pPr>
      <w:numPr>
        <w:numId w:val="17"/>
      </w:numPr>
      <w:tabs>
        <w:tab w:val="clear" w:pos="360"/>
        <w:tab w:val="num" w:pos="4242"/>
      </w:tabs>
      <w:ind w:left="3521" w:hanging="1043"/>
    </w:pPr>
    <w:rPr>
      <w:sz w:val="22"/>
      <w:szCs w:val="24"/>
    </w:rPr>
  </w:style>
  <w:style w:type="paragraph" w:styleId="ListNumber2">
    <w:name w:val="List Number 2"/>
    <w:rsid w:val="00CA090C"/>
    <w:pPr>
      <w:numPr>
        <w:numId w:val="19"/>
      </w:numPr>
      <w:tabs>
        <w:tab w:val="clear" w:pos="643"/>
        <w:tab w:val="num" w:pos="360"/>
      </w:tabs>
      <w:ind w:left="360"/>
    </w:pPr>
    <w:rPr>
      <w:sz w:val="22"/>
      <w:szCs w:val="24"/>
    </w:rPr>
  </w:style>
  <w:style w:type="paragraph" w:styleId="ListNumber3">
    <w:name w:val="List Number 3"/>
    <w:rsid w:val="00CA090C"/>
    <w:pPr>
      <w:numPr>
        <w:numId w:val="21"/>
      </w:numPr>
      <w:tabs>
        <w:tab w:val="clear" w:pos="926"/>
        <w:tab w:val="num" w:pos="360"/>
      </w:tabs>
      <w:ind w:left="360"/>
    </w:pPr>
    <w:rPr>
      <w:sz w:val="22"/>
      <w:szCs w:val="24"/>
    </w:rPr>
  </w:style>
  <w:style w:type="paragraph" w:styleId="ListNumber4">
    <w:name w:val="List Number 4"/>
    <w:rsid w:val="00CA090C"/>
    <w:pPr>
      <w:numPr>
        <w:numId w:val="23"/>
      </w:numPr>
      <w:tabs>
        <w:tab w:val="clear" w:pos="1209"/>
        <w:tab w:val="num" w:pos="360"/>
      </w:tabs>
      <w:ind w:left="360"/>
    </w:pPr>
    <w:rPr>
      <w:sz w:val="22"/>
      <w:szCs w:val="24"/>
    </w:rPr>
  </w:style>
  <w:style w:type="paragraph" w:styleId="ListNumber5">
    <w:name w:val="List Number 5"/>
    <w:rsid w:val="00CA090C"/>
    <w:pPr>
      <w:numPr>
        <w:numId w:val="25"/>
      </w:numPr>
      <w:tabs>
        <w:tab w:val="clear" w:pos="1492"/>
        <w:tab w:val="num" w:pos="1440"/>
      </w:tabs>
      <w:ind w:left="0" w:firstLine="0"/>
    </w:pPr>
    <w:rPr>
      <w:sz w:val="22"/>
      <w:szCs w:val="24"/>
    </w:rPr>
  </w:style>
  <w:style w:type="paragraph" w:customStyle="1" w:styleId="LongT">
    <w:name w:val="LongT"/>
    <w:basedOn w:val="OPCParaBase"/>
    <w:rsid w:val="00EF747B"/>
    <w:pPr>
      <w:spacing w:line="240" w:lineRule="auto"/>
    </w:pPr>
    <w:rPr>
      <w:b/>
      <w:sz w:val="32"/>
    </w:rPr>
  </w:style>
  <w:style w:type="paragraph" w:styleId="MacroText">
    <w:name w:val="macro"/>
    <w:rsid w:val="00CA090C"/>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CA09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CA090C"/>
    <w:rPr>
      <w:sz w:val="24"/>
      <w:szCs w:val="24"/>
    </w:rPr>
  </w:style>
  <w:style w:type="paragraph" w:styleId="NormalIndent">
    <w:name w:val="Normal Indent"/>
    <w:rsid w:val="00CA090C"/>
    <w:pPr>
      <w:ind w:left="720"/>
    </w:pPr>
    <w:rPr>
      <w:sz w:val="22"/>
      <w:szCs w:val="24"/>
    </w:rPr>
  </w:style>
  <w:style w:type="paragraph" w:styleId="NoteHeading">
    <w:name w:val="Note Heading"/>
    <w:next w:val="Normal"/>
    <w:rsid w:val="00CA090C"/>
    <w:rPr>
      <w:sz w:val="22"/>
      <w:szCs w:val="24"/>
    </w:rPr>
  </w:style>
  <w:style w:type="paragraph" w:customStyle="1" w:styleId="notedraft">
    <w:name w:val="note(draft)"/>
    <w:aliases w:val="nd"/>
    <w:basedOn w:val="OPCParaBase"/>
    <w:rsid w:val="00EF747B"/>
    <w:pPr>
      <w:spacing w:before="240" w:line="240" w:lineRule="auto"/>
      <w:ind w:left="284" w:hanging="284"/>
    </w:pPr>
    <w:rPr>
      <w:i/>
      <w:sz w:val="24"/>
    </w:rPr>
  </w:style>
  <w:style w:type="paragraph" w:customStyle="1" w:styleId="notepara">
    <w:name w:val="note(para)"/>
    <w:aliases w:val="na"/>
    <w:basedOn w:val="OPCParaBase"/>
    <w:rsid w:val="00EF747B"/>
    <w:pPr>
      <w:spacing w:before="40" w:line="198" w:lineRule="exact"/>
      <w:ind w:left="2354" w:hanging="369"/>
    </w:pPr>
    <w:rPr>
      <w:sz w:val="18"/>
    </w:rPr>
  </w:style>
  <w:style w:type="paragraph" w:customStyle="1" w:styleId="noteParlAmend">
    <w:name w:val="note(ParlAmend)"/>
    <w:aliases w:val="npp"/>
    <w:basedOn w:val="OPCParaBase"/>
    <w:next w:val="ParlAmend"/>
    <w:rsid w:val="00EF747B"/>
    <w:pPr>
      <w:spacing w:line="240" w:lineRule="auto"/>
      <w:jc w:val="right"/>
    </w:pPr>
    <w:rPr>
      <w:rFonts w:ascii="Arial" w:hAnsi="Arial"/>
      <w:b/>
      <w:i/>
    </w:rPr>
  </w:style>
  <w:style w:type="character" w:styleId="PageNumber">
    <w:name w:val="page number"/>
    <w:basedOn w:val="DefaultParagraphFont"/>
    <w:rsid w:val="00CA090C"/>
  </w:style>
  <w:style w:type="paragraph" w:customStyle="1" w:styleId="Page1">
    <w:name w:val="Page1"/>
    <w:basedOn w:val="OPCParaBase"/>
    <w:rsid w:val="00EF747B"/>
    <w:pPr>
      <w:spacing w:before="5600" w:line="240" w:lineRule="auto"/>
    </w:pPr>
    <w:rPr>
      <w:b/>
      <w:sz w:val="32"/>
    </w:rPr>
  </w:style>
  <w:style w:type="paragraph" w:customStyle="1" w:styleId="PageBreak">
    <w:name w:val="PageBreak"/>
    <w:aliases w:val="pb"/>
    <w:basedOn w:val="OPCParaBase"/>
    <w:rsid w:val="00EF747B"/>
    <w:pPr>
      <w:spacing w:line="240" w:lineRule="auto"/>
    </w:pPr>
    <w:rPr>
      <w:sz w:val="20"/>
    </w:rPr>
  </w:style>
  <w:style w:type="character" w:customStyle="1" w:styleId="paragraphChar">
    <w:name w:val="paragraph Char"/>
    <w:aliases w:val="a Char"/>
    <w:basedOn w:val="DefaultParagraphFont"/>
    <w:link w:val="paragraph"/>
    <w:rsid w:val="00163075"/>
    <w:rPr>
      <w:sz w:val="22"/>
    </w:rPr>
  </w:style>
  <w:style w:type="paragraph" w:customStyle="1" w:styleId="paragraph">
    <w:name w:val="paragraph"/>
    <w:aliases w:val="a"/>
    <w:basedOn w:val="OPCParaBase"/>
    <w:link w:val="paragraphChar"/>
    <w:rsid w:val="00EF747B"/>
    <w:pPr>
      <w:tabs>
        <w:tab w:val="right" w:pos="1531"/>
      </w:tabs>
      <w:spacing w:before="40" w:line="240" w:lineRule="auto"/>
      <w:ind w:left="1644" w:hanging="1644"/>
    </w:pPr>
  </w:style>
  <w:style w:type="paragraph" w:customStyle="1" w:styleId="paragraphsub">
    <w:name w:val="paragraph(sub)"/>
    <w:aliases w:val="aa"/>
    <w:basedOn w:val="OPCParaBase"/>
    <w:rsid w:val="00EF747B"/>
    <w:pPr>
      <w:tabs>
        <w:tab w:val="right" w:pos="1985"/>
      </w:tabs>
      <w:spacing w:before="40" w:line="240" w:lineRule="auto"/>
      <w:ind w:left="2098" w:hanging="2098"/>
    </w:pPr>
  </w:style>
  <w:style w:type="paragraph" w:customStyle="1" w:styleId="paragraphsub-sub">
    <w:name w:val="paragraph(sub-sub)"/>
    <w:aliases w:val="aaa"/>
    <w:basedOn w:val="OPCParaBase"/>
    <w:rsid w:val="00EF747B"/>
    <w:pPr>
      <w:tabs>
        <w:tab w:val="right" w:pos="2722"/>
      </w:tabs>
      <w:spacing w:before="40" w:line="240" w:lineRule="auto"/>
      <w:ind w:left="2835" w:hanging="2835"/>
    </w:pPr>
  </w:style>
  <w:style w:type="paragraph" w:customStyle="1" w:styleId="ParlAmend">
    <w:name w:val="ParlAmend"/>
    <w:aliases w:val="pp"/>
    <w:basedOn w:val="OPCParaBase"/>
    <w:rsid w:val="00EF747B"/>
    <w:pPr>
      <w:spacing w:before="240" w:line="240" w:lineRule="atLeast"/>
      <w:ind w:hanging="567"/>
    </w:pPr>
    <w:rPr>
      <w:sz w:val="24"/>
    </w:rPr>
  </w:style>
  <w:style w:type="paragraph" w:customStyle="1" w:styleId="Penalty">
    <w:name w:val="Penalty"/>
    <w:basedOn w:val="OPCParaBase"/>
    <w:rsid w:val="00EF747B"/>
    <w:pPr>
      <w:tabs>
        <w:tab w:val="left" w:pos="2977"/>
      </w:tabs>
      <w:spacing w:before="180" w:line="240" w:lineRule="auto"/>
      <w:ind w:left="1985" w:hanging="851"/>
    </w:pPr>
  </w:style>
  <w:style w:type="paragraph" w:styleId="PlainText">
    <w:name w:val="Plain Text"/>
    <w:rsid w:val="00CA090C"/>
    <w:rPr>
      <w:rFonts w:ascii="Courier New" w:hAnsi="Courier New" w:cs="Courier New"/>
      <w:sz w:val="22"/>
    </w:rPr>
  </w:style>
  <w:style w:type="paragraph" w:customStyle="1" w:styleId="Portfolio">
    <w:name w:val="Portfolio"/>
    <w:basedOn w:val="OPCParaBase"/>
    <w:rsid w:val="00EF747B"/>
    <w:pPr>
      <w:spacing w:line="240" w:lineRule="auto"/>
    </w:pPr>
    <w:rPr>
      <w:i/>
      <w:sz w:val="20"/>
    </w:rPr>
  </w:style>
  <w:style w:type="paragraph" w:customStyle="1" w:styleId="Preamble">
    <w:name w:val="Preamble"/>
    <w:basedOn w:val="OPCParaBase"/>
    <w:next w:val="Normal"/>
    <w:rsid w:val="00EF747B"/>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F747B"/>
    <w:pPr>
      <w:spacing w:line="240" w:lineRule="auto"/>
    </w:pPr>
    <w:rPr>
      <w:i/>
      <w:sz w:val="20"/>
    </w:rPr>
  </w:style>
  <w:style w:type="paragraph" w:styleId="Salutation">
    <w:name w:val="Salutation"/>
    <w:next w:val="Normal"/>
    <w:rsid w:val="00CA090C"/>
    <w:rPr>
      <w:sz w:val="22"/>
      <w:szCs w:val="24"/>
    </w:rPr>
  </w:style>
  <w:style w:type="paragraph" w:customStyle="1" w:styleId="Session">
    <w:name w:val="Session"/>
    <w:basedOn w:val="OPCParaBase"/>
    <w:rsid w:val="00EF747B"/>
    <w:pPr>
      <w:spacing w:line="240" w:lineRule="auto"/>
    </w:pPr>
    <w:rPr>
      <w:sz w:val="28"/>
    </w:rPr>
  </w:style>
  <w:style w:type="paragraph" w:customStyle="1" w:styleId="ShortT">
    <w:name w:val="ShortT"/>
    <w:basedOn w:val="OPCParaBase"/>
    <w:next w:val="Normal"/>
    <w:qFormat/>
    <w:rsid w:val="00EF747B"/>
    <w:pPr>
      <w:spacing w:line="240" w:lineRule="auto"/>
    </w:pPr>
    <w:rPr>
      <w:b/>
      <w:sz w:val="40"/>
    </w:rPr>
  </w:style>
  <w:style w:type="paragraph" w:styleId="Signature">
    <w:name w:val="Signature"/>
    <w:rsid w:val="00CA090C"/>
    <w:pPr>
      <w:ind w:left="4252"/>
    </w:pPr>
    <w:rPr>
      <w:sz w:val="22"/>
      <w:szCs w:val="24"/>
    </w:rPr>
  </w:style>
  <w:style w:type="paragraph" w:customStyle="1" w:styleId="Sponsor">
    <w:name w:val="Sponsor"/>
    <w:basedOn w:val="OPCParaBase"/>
    <w:rsid w:val="00EF747B"/>
    <w:pPr>
      <w:spacing w:line="240" w:lineRule="auto"/>
    </w:pPr>
    <w:rPr>
      <w:i/>
    </w:rPr>
  </w:style>
  <w:style w:type="character" w:styleId="Strong">
    <w:name w:val="Strong"/>
    <w:basedOn w:val="DefaultParagraphFont"/>
    <w:qFormat/>
    <w:rsid w:val="00CA090C"/>
    <w:rPr>
      <w:b/>
      <w:bCs/>
    </w:rPr>
  </w:style>
  <w:style w:type="paragraph" w:customStyle="1" w:styleId="Subitem">
    <w:name w:val="Subitem"/>
    <w:aliases w:val="iss"/>
    <w:basedOn w:val="OPCParaBase"/>
    <w:rsid w:val="00EF747B"/>
    <w:pPr>
      <w:spacing w:before="180" w:line="240" w:lineRule="auto"/>
      <w:ind w:left="709" w:hanging="709"/>
    </w:pPr>
  </w:style>
  <w:style w:type="paragraph" w:customStyle="1" w:styleId="SubitemHead">
    <w:name w:val="SubitemHead"/>
    <w:aliases w:val="issh"/>
    <w:basedOn w:val="OPCParaBase"/>
    <w:rsid w:val="00EF747B"/>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EF747B"/>
    <w:pPr>
      <w:spacing w:before="40" w:line="240" w:lineRule="auto"/>
      <w:ind w:left="1134"/>
    </w:pPr>
  </w:style>
  <w:style w:type="paragraph" w:customStyle="1" w:styleId="SubsectionHead">
    <w:name w:val="SubsectionHead"/>
    <w:aliases w:val="ssh"/>
    <w:basedOn w:val="OPCParaBase"/>
    <w:next w:val="subsection"/>
    <w:rsid w:val="00EF747B"/>
    <w:pPr>
      <w:keepNext/>
      <w:keepLines/>
      <w:spacing w:before="240" w:line="240" w:lineRule="auto"/>
      <w:ind w:left="1134"/>
    </w:pPr>
    <w:rPr>
      <w:i/>
    </w:rPr>
  </w:style>
  <w:style w:type="paragraph" w:styleId="Subtitle">
    <w:name w:val="Subtitle"/>
    <w:qFormat/>
    <w:rsid w:val="00CA090C"/>
    <w:pPr>
      <w:spacing w:after="60"/>
      <w:jc w:val="center"/>
    </w:pPr>
    <w:rPr>
      <w:rFonts w:ascii="Arial" w:hAnsi="Arial" w:cs="Arial"/>
      <w:sz w:val="24"/>
      <w:szCs w:val="24"/>
    </w:rPr>
  </w:style>
  <w:style w:type="table" w:styleId="Table3Deffects1">
    <w:name w:val="Table 3D effects 1"/>
    <w:basedOn w:val="TableNormal"/>
    <w:rsid w:val="00CA090C"/>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A090C"/>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A090C"/>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A090C"/>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A090C"/>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A090C"/>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A090C"/>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A090C"/>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A090C"/>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A090C"/>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A090C"/>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A090C"/>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A090C"/>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A090C"/>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A090C"/>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A090C"/>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A090C"/>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EF747B"/>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CA090C"/>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A090C"/>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A090C"/>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A090C"/>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A090C"/>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A090C"/>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A090C"/>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A090C"/>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A090C"/>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A090C"/>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A090C"/>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A090C"/>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A090C"/>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A090C"/>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A090C"/>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A090C"/>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CA090C"/>
    <w:pPr>
      <w:ind w:left="220" w:hanging="220"/>
    </w:pPr>
    <w:rPr>
      <w:sz w:val="22"/>
      <w:szCs w:val="24"/>
    </w:rPr>
  </w:style>
  <w:style w:type="paragraph" w:styleId="TableofFigures">
    <w:name w:val="table of figures"/>
    <w:next w:val="Normal"/>
    <w:rsid w:val="00CA090C"/>
    <w:pPr>
      <w:ind w:left="440" w:hanging="440"/>
    </w:pPr>
    <w:rPr>
      <w:sz w:val="22"/>
      <w:szCs w:val="24"/>
    </w:rPr>
  </w:style>
  <w:style w:type="table" w:styleId="TableProfessional">
    <w:name w:val="Table Professional"/>
    <w:basedOn w:val="TableNormal"/>
    <w:rsid w:val="00CA090C"/>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A090C"/>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A090C"/>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A090C"/>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A090C"/>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A090C"/>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A090C"/>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A090C"/>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A090C"/>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A090C"/>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EF747B"/>
    <w:pPr>
      <w:spacing w:before="60" w:line="240" w:lineRule="auto"/>
      <w:ind w:left="284" w:hanging="284"/>
    </w:pPr>
    <w:rPr>
      <w:sz w:val="20"/>
    </w:rPr>
  </w:style>
  <w:style w:type="paragraph" w:customStyle="1" w:styleId="Tablei">
    <w:name w:val="Table(i)"/>
    <w:aliases w:val="taa"/>
    <w:basedOn w:val="OPCParaBase"/>
    <w:rsid w:val="00EF747B"/>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EF747B"/>
    <w:pPr>
      <w:tabs>
        <w:tab w:val="left" w:pos="-6543"/>
        <w:tab w:val="left" w:pos="-6260"/>
      </w:tabs>
      <w:spacing w:line="240" w:lineRule="exact"/>
      <w:ind w:left="1055" w:hanging="284"/>
    </w:pPr>
    <w:rPr>
      <w:sz w:val="20"/>
    </w:rPr>
  </w:style>
  <w:style w:type="character" w:customStyle="1" w:styleId="subsectionChar">
    <w:name w:val="subsection Char"/>
    <w:aliases w:val="ss Char"/>
    <w:basedOn w:val="DefaultParagraphFont"/>
    <w:link w:val="subsection"/>
    <w:rsid w:val="0051368C"/>
    <w:rPr>
      <w:sz w:val="22"/>
    </w:rPr>
  </w:style>
  <w:style w:type="paragraph" w:customStyle="1" w:styleId="Tabletext">
    <w:name w:val="Tabletext"/>
    <w:aliases w:val="tt"/>
    <w:basedOn w:val="OPCParaBase"/>
    <w:rsid w:val="00EF747B"/>
    <w:pPr>
      <w:spacing w:before="60" w:line="240" w:lineRule="atLeast"/>
    </w:pPr>
    <w:rPr>
      <w:sz w:val="20"/>
    </w:rPr>
  </w:style>
  <w:style w:type="paragraph" w:styleId="Title">
    <w:name w:val="Title"/>
    <w:qFormat/>
    <w:rsid w:val="00CA090C"/>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EF747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F747B"/>
    <w:pPr>
      <w:numPr>
        <w:numId w:val="4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F747B"/>
    <w:pPr>
      <w:spacing w:before="122" w:line="198" w:lineRule="exact"/>
      <w:ind w:left="1985" w:hanging="851"/>
      <w:jc w:val="right"/>
    </w:pPr>
    <w:rPr>
      <w:sz w:val="18"/>
    </w:rPr>
  </w:style>
  <w:style w:type="paragraph" w:customStyle="1" w:styleId="TLPTableBullet">
    <w:name w:val="TLPTableBullet"/>
    <w:aliases w:val="ttb"/>
    <w:basedOn w:val="OPCParaBase"/>
    <w:rsid w:val="00EF747B"/>
    <w:pPr>
      <w:spacing w:line="240" w:lineRule="exact"/>
      <w:ind w:left="284" w:hanging="284"/>
    </w:pPr>
    <w:rPr>
      <w:sz w:val="20"/>
    </w:rPr>
  </w:style>
  <w:style w:type="paragraph" w:styleId="TOAHeading">
    <w:name w:val="toa heading"/>
    <w:next w:val="Normal"/>
    <w:rsid w:val="00CA090C"/>
    <w:pPr>
      <w:spacing w:before="120"/>
    </w:pPr>
    <w:rPr>
      <w:rFonts w:ascii="Arial" w:hAnsi="Arial" w:cs="Arial"/>
      <w:b/>
      <w:bCs/>
      <w:sz w:val="24"/>
      <w:szCs w:val="24"/>
    </w:rPr>
  </w:style>
  <w:style w:type="paragraph" w:styleId="TOC1">
    <w:name w:val="toc 1"/>
    <w:basedOn w:val="OPCParaBase"/>
    <w:next w:val="Normal"/>
    <w:uiPriority w:val="39"/>
    <w:unhideWhenUsed/>
    <w:rsid w:val="00EF747B"/>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EF747B"/>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EF747B"/>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EF747B"/>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EF747B"/>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EF747B"/>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EF747B"/>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EF747B"/>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EF747B"/>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EF747B"/>
    <w:pPr>
      <w:keepLines/>
      <w:spacing w:before="240" w:after="120" w:line="240" w:lineRule="auto"/>
      <w:ind w:left="794"/>
    </w:pPr>
    <w:rPr>
      <w:b/>
      <w:kern w:val="28"/>
      <w:sz w:val="20"/>
    </w:rPr>
  </w:style>
  <w:style w:type="paragraph" w:customStyle="1" w:styleId="TofSectsHeading">
    <w:name w:val="TofSects(Heading)"/>
    <w:basedOn w:val="OPCParaBase"/>
    <w:rsid w:val="00EF747B"/>
    <w:pPr>
      <w:spacing w:before="240" w:after="120" w:line="240" w:lineRule="auto"/>
    </w:pPr>
    <w:rPr>
      <w:b/>
      <w:sz w:val="24"/>
    </w:rPr>
  </w:style>
  <w:style w:type="paragraph" w:customStyle="1" w:styleId="TofSectsSection">
    <w:name w:val="TofSects(Section)"/>
    <w:basedOn w:val="OPCParaBase"/>
    <w:rsid w:val="00EF747B"/>
    <w:pPr>
      <w:keepLines/>
      <w:spacing w:before="40" w:line="240" w:lineRule="auto"/>
      <w:ind w:left="1588" w:hanging="794"/>
    </w:pPr>
    <w:rPr>
      <w:kern w:val="28"/>
      <w:sz w:val="18"/>
    </w:rPr>
  </w:style>
  <w:style w:type="paragraph" w:customStyle="1" w:styleId="TofSectsSubdiv">
    <w:name w:val="TofSects(Subdiv)"/>
    <w:basedOn w:val="OPCParaBase"/>
    <w:rsid w:val="00EF747B"/>
    <w:pPr>
      <w:keepLines/>
      <w:spacing w:before="80" w:line="240" w:lineRule="auto"/>
      <w:ind w:left="1588" w:hanging="794"/>
    </w:pPr>
    <w:rPr>
      <w:kern w:val="28"/>
    </w:rPr>
  </w:style>
  <w:style w:type="character" w:customStyle="1" w:styleId="OPCCharBase">
    <w:name w:val="OPCCharBase"/>
    <w:uiPriority w:val="1"/>
    <w:qFormat/>
    <w:rsid w:val="00EF747B"/>
  </w:style>
  <w:style w:type="paragraph" w:customStyle="1" w:styleId="OPCParaBase">
    <w:name w:val="OPCParaBase"/>
    <w:qFormat/>
    <w:rsid w:val="00EF747B"/>
    <w:pPr>
      <w:spacing w:line="260" w:lineRule="atLeast"/>
    </w:pPr>
    <w:rPr>
      <w:sz w:val="22"/>
    </w:rPr>
  </w:style>
  <w:style w:type="character" w:customStyle="1" w:styleId="HeaderChar">
    <w:name w:val="Header Char"/>
    <w:basedOn w:val="DefaultParagraphFont"/>
    <w:link w:val="Header"/>
    <w:rsid w:val="00EF747B"/>
    <w:rPr>
      <w:sz w:val="16"/>
    </w:rPr>
  </w:style>
  <w:style w:type="paragraph" w:customStyle="1" w:styleId="noteToPara">
    <w:name w:val="noteToPara"/>
    <w:aliases w:val="ntp"/>
    <w:basedOn w:val="OPCParaBase"/>
    <w:rsid w:val="00EF747B"/>
    <w:pPr>
      <w:spacing w:before="122" w:line="198" w:lineRule="exact"/>
      <w:ind w:left="2353" w:hanging="709"/>
    </w:pPr>
    <w:rPr>
      <w:sz w:val="18"/>
    </w:rPr>
  </w:style>
  <w:style w:type="paragraph" w:customStyle="1" w:styleId="WRStyle">
    <w:name w:val="WR Style"/>
    <w:aliases w:val="WR"/>
    <w:basedOn w:val="OPCParaBase"/>
    <w:rsid w:val="00EF747B"/>
    <w:pPr>
      <w:spacing w:before="240" w:line="240" w:lineRule="auto"/>
      <w:ind w:left="284" w:hanging="284"/>
    </w:pPr>
    <w:rPr>
      <w:b/>
      <w:i/>
      <w:kern w:val="28"/>
      <w:sz w:val="24"/>
    </w:rPr>
  </w:style>
  <w:style w:type="character" w:customStyle="1" w:styleId="FooterChar">
    <w:name w:val="Footer Char"/>
    <w:basedOn w:val="DefaultParagraphFont"/>
    <w:link w:val="Footer"/>
    <w:rsid w:val="00EF747B"/>
    <w:rPr>
      <w:sz w:val="22"/>
      <w:szCs w:val="24"/>
    </w:rPr>
  </w:style>
  <w:style w:type="table" w:customStyle="1" w:styleId="CFlag">
    <w:name w:val="CFlag"/>
    <w:basedOn w:val="TableNormal"/>
    <w:uiPriority w:val="99"/>
    <w:rsid w:val="00EF747B"/>
    <w:tblPr/>
  </w:style>
  <w:style w:type="paragraph" w:customStyle="1" w:styleId="SignCoverPageEnd">
    <w:name w:val="SignCoverPageEnd"/>
    <w:basedOn w:val="OPCParaBase"/>
    <w:next w:val="Normal"/>
    <w:rsid w:val="00EF747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F747B"/>
    <w:pPr>
      <w:pBdr>
        <w:top w:val="single" w:sz="4" w:space="1" w:color="auto"/>
      </w:pBdr>
      <w:spacing w:before="360"/>
      <w:ind w:right="397"/>
      <w:jc w:val="both"/>
    </w:pPr>
  </w:style>
  <w:style w:type="paragraph" w:customStyle="1" w:styleId="ENotesHeading1">
    <w:name w:val="ENotesHeading 1"/>
    <w:aliases w:val="Enh1"/>
    <w:basedOn w:val="OPCParaBase"/>
    <w:next w:val="Normal"/>
    <w:rsid w:val="00EF747B"/>
    <w:pPr>
      <w:spacing w:before="120"/>
      <w:outlineLvl w:val="1"/>
    </w:pPr>
    <w:rPr>
      <w:b/>
      <w:sz w:val="28"/>
      <w:szCs w:val="28"/>
    </w:rPr>
  </w:style>
  <w:style w:type="paragraph" w:customStyle="1" w:styleId="ENotesHeading2">
    <w:name w:val="ENotesHeading 2"/>
    <w:aliases w:val="Enh2"/>
    <w:basedOn w:val="OPCParaBase"/>
    <w:next w:val="Normal"/>
    <w:rsid w:val="00EF747B"/>
    <w:pPr>
      <w:spacing w:before="120" w:after="120"/>
      <w:outlineLvl w:val="2"/>
    </w:pPr>
    <w:rPr>
      <w:b/>
      <w:sz w:val="24"/>
      <w:szCs w:val="28"/>
    </w:rPr>
  </w:style>
  <w:style w:type="paragraph" w:customStyle="1" w:styleId="CompiledActNo">
    <w:name w:val="CompiledActNo"/>
    <w:basedOn w:val="OPCParaBase"/>
    <w:next w:val="Normal"/>
    <w:rsid w:val="00EF747B"/>
    <w:rPr>
      <w:b/>
      <w:sz w:val="24"/>
      <w:szCs w:val="24"/>
    </w:rPr>
  </w:style>
  <w:style w:type="paragraph" w:customStyle="1" w:styleId="ENotesText">
    <w:name w:val="ENotesText"/>
    <w:aliases w:val="Ent,ENt"/>
    <w:basedOn w:val="OPCParaBase"/>
    <w:next w:val="Normal"/>
    <w:rsid w:val="00EF747B"/>
    <w:pPr>
      <w:spacing w:before="120"/>
    </w:pPr>
  </w:style>
  <w:style w:type="paragraph" w:customStyle="1" w:styleId="CompiledMadeUnder">
    <w:name w:val="CompiledMadeUnder"/>
    <w:basedOn w:val="OPCParaBase"/>
    <w:next w:val="Normal"/>
    <w:rsid w:val="00EF747B"/>
    <w:rPr>
      <w:i/>
      <w:sz w:val="24"/>
      <w:szCs w:val="24"/>
    </w:rPr>
  </w:style>
  <w:style w:type="paragraph" w:customStyle="1" w:styleId="Paragraphsub-sub-sub">
    <w:name w:val="Paragraph(sub-sub-sub)"/>
    <w:aliases w:val="aaaa"/>
    <w:basedOn w:val="OPCParaBase"/>
    <w:rsid w:val="00EF747B"/>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EF747B"/>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F747B"/>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F747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F747B"/>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EF747B"/>
    <w:pPr>
      <w:spacing w:before="60" w:line="240" w:lineRule="auto"/>
    </w:pPr>
    <w:rPr>
      <w:rFonts w:cs="Arial"/>
      <w:sz w:val="20"/>
      <w:szCs w:val="22"/>
    </w:rPr>
  </w:style>
  <w:style w:type="paragraph" w:customStyle="1" w:styleId="ActHead10">
    <w:name w:val="ActHead 10"/>
    <w:aliases w:val="sp"/>
    <w:basedOn w:val="OPCParaBase"/>
    <w:next w:val="ActHead3"/>
    <w:rsid w:val="00EF747B"/>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EF747B"/>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EF747B"/>
    <w:pPr>
      <w:keepNext/>
      <w:spacing w:before="60" w:line="240" w:lineRule="atLeast"/>
    </w:pPr>
    <w:rPr>
      <w:b/>
      <w:sz w:val="20"/>
    </w:rPr>
  </w:style>
  <w:style w:type="paragraph" w:customStyle="1" w:styleId="NoteToSubpara">
    <w:name w:val="NoteToSubpara"/>
    <w:aliases w:val="nts"/>
    <w:basedOn w:val="OPCParaBase"/>
    <w:rsid w:val="00EF747B"/>
    <w:pPr>
      <w:spacing w:before="40" w:line="198" w:lineRule="exact"/>
      <w:ind w:left="2835" w:hanging="709"/>
    </w:pPr>
    <w:rPr>
      <w:sz w:val="18"/>
    </w:rPr>
  </w:style>
  <w:style w:type="paragraph" w:customStyle="1" w:styleId="ENoteTableHeading">
    <w:name w:val="ENoteTableHeading"/>
    <w:aliases w:val="enth"/>
    <w:basedOn w:val="OPCParaBase"/>
    <w:rsid w:val="00EF747B"/>
    <w:pPr>
      <w:keepNext/>
      <w:spacing w:before="60" w:line="240" w:lineRule="atLeast"/>
    </w:pPr>
    <w:rPr>
      <w:rFonts w:ascii="Arial" w:hAnsi="Arial"/>
      <w:b/>
      <w:sz w:val="16"/>
    </w:rPr>
  </w:style>
  <w:style w:type="paragraph" w:customStyle="1" w:styleId="ENoteTTi">
    <w:name w:val="ENoteTTi"/>
    <w:aliases w:val="entti"/>
    <w:basedOn w:val="OPCParaBase"/>
    <w:rsid w:val="00EF747B"/>
    <w:pPr>
      <w:keepNext/>
      <w:spacing w:before="60" w:line="240" w:lineRule="atLeast"/>
      <w:ind w:left="170"/>
    </w:pPr>
    <w:rPr>
      <w:sz w:val="16"/>
    </w:rPr>
  </w:style>
  <w:style w:type="paragraph" w:customStyle="1" w:styleId="ENoteTTIndentHeading">
    <w:name w:val="ENoteTTIndentHeading"/>
    <w:aliases w:val="enTTHi"/>
    <w:basedOn w:val="OPCParaBase"/>
    <w:rsid w:val="00EF747B"/>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F747B"/>
    <w:pPr>
      <w:spacing w:before="60" w:line="240" w:lineRule="atLeast"/>
    </w:pPr>
    <w:rPr>
      <w:sz w:val="16"/>
    </w:rPr>
  </w:style>
  <w:style w:type="paragraph" w:customStyle="1" w:styleId="ENotesHeading3">
    <w:name w:val="ENotesHeading 3"/>
    <w:aliases w:val="Enh3"/>
    <w:basedOn w:val="OPCParaBase"/>
    <w:next w:val="Normal"/>
    <w:rsid w:val="00EF747B"/>
    <w:pPr>
      <w:keepNext/>
      <w:spacing w:before="120" w:line="240" w:lineRule="auto"/>
      <w:outlineLvl w:val="4"/>
    </w:pPr>
    <w:rPr>
      <w:b/>
      <w:szCs w:val="24"/>
    </w:rPr>
  </w:style>
  <w:style w:type="character" w:customStyle="1" w:styleId="ActHead5Char">
    <w:name w:val="ActHead 5 Char"/>
    <w:aliases w:val="s Char"/>
    <w:link w:val="ActHead5"/>
    <w:locked/>
    <w:rsid w:val="00AA2FC5"/>
    <w:rPr>
      <w:b/>
      <w:kern w:val="28"/>
      <w:sz w:val="24"/>
    </w:rPr>
  </w:style>
  <w:style w:type="paragraph" w:customStyle="1" w:styleId="SubPartCASA">
    <w:name w:val="SubPart(CASA)"/>
    <w:aliases w:val="csp"/>
    <w:basedOn w:val="OPCParaBase"/>
    <w:next w:val="ActHead3"/>
    <w:rsid w:val="00EF747B"/>
    <w:pPr>
      <w:keepNext/>
      <w:keepLines/>
      <w:spacing w:before="280"/>
      <w:outlineLvl w:val="1"/>
    </w:pPr>
    <w:rPr>
      <w:b/>
      <w:kern w:val="28"/>
      <w:sz w:val="32"/>
    </w:rPr>
  </w:style>
  <w:style w:type="character" w:customStyle="1" w:styleId="CharSubPartTextCASA">
    <w:name w:val="CharSubPartText(CASA)"/>
    <w:basedOn w:val="OPCCharBase"/>
    <w:uiPriority w:val="1"/>
    <w:rsid w:val="00EF747B"/>
  </w:style>
  <w:style w:type="character" w:customStyle="1" w:styleId="CharSubPartNoCASA">
    <w:name w:val="CharSubPartNo(CASA)"/>
    <w:basedOn w:val="OPCCharBase"/>
    <w:uiPriority w:val="1"/>
    <w:rsid w:val="00EF747B"/>
  </w:style>
  <w:style w:type="paragraph" w:customStyle="1" w:styleId="ENoteTTIndentHeadingSub">
    <w:name w:val="ENoteTTIndentHeadingSub"/>
    <w:aliases w:val="enTTHis"/>
    <w:basedOn w:val="OPCParaBase"/>
    <w:rsid w:val="00EF747B"/>
    <w:pPr>
      <w:keepNext/>
      <w:spacing w:before="60" w:line="240" w:lineRule="atLeast"/>
      <w:ind w:left="340"/>
    </w:pPr>
    <w:rPr>
      <w:b/>
      <w:sz w:val="16"/>
    </w:rPr>
  </w:style>
  <w:style w:type="paragraph" w:customStyle="1" w:styleId="ENoteTTiSub">
    <w:name w:val="ENoteTTiSub"/>
    <w:aliases w:val="enttis"/>
    <w:basedOn w:val="OPCParaBase"/>
    <w:rsid w:val="00EF747B"/>
    <w:pPr>
      <w:keepNext/>
      <w:spacing w:before="60" w:line="240" w:lineRule="atLeast"/>
      <w:ind w:left="340"/>
    </w:pPr>
    <w:rPr>
      <w:sz w:val="16"/>
    </w:rPr>
  </w:style>
  <w:style w:type="paragraph" w:customStyle="1" w:styleId="SubDivisionMigration">
    <w:name w:val="SubDivisionMigration"/>
    <w:aliases w:val="sdm"/>
    <w:basedOn w:val="OPCParaBase"/>
    <w:rsid w:val="00EF747B"/>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F747B"/>
    <w:pPr>
      <w:keepNext/>
      <w:keepLines/>
      <w:spacing w:before="240" w:line="240" w:lineRule="auto"/>
      <w:ind w:left="1134" w:hanging="1134"/>
    </w:pPr>
    <w:rPr>
      <w:b/>
      <w:sz w:val="28"/>
    </w:rPr>
  </w:style>
  <w:style w:type="paragraph" w:customStyle="1" w:styleId="FreeForm">
    <w:name w:val="FreeForm"/>
    <w:rsid w:val="00EF747B"/>
    <w:rPr>
      <w:rFonts w:ascii="Arial" w:eastAsiaTheme="minorHAnsi" w:hAnsi="Arial" w:cstheme="minorBidi"/>
      <w:sz w:val="22"/>
      <w:lang w:eastAsia="en-US"/>
    </w:rPr>
  </w:style>
  <w:style w:type="paragraph" w:customStyle="1" w:styleId="SOText">
    <w:name w:val="SO Text"/>
    <w:aliases w:val="sot"/>
    <w:link w:val="SOTextChar"/>
    <w:rsid w:val="00EF747B"/>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EF747B"/>
    <w:rPr>
      <w:rFonts w:eastAsiaTheme="minorHAnsi" w:cstheme="minorBidi"/>
      <w:sz w:val="22"/>
      <w:lang w:eastAsia="en-US"/>
    </w:rPr>
  </w:style>
  <w:style w:type="paragraph" w:customStyle="1" w:styleId="SOTextNote">
    <w:name w:val="SO TextNote"/>
    <w:aliases w:val="sont"/>
    <w:basedOn w:val="SOText"/>
    <w:qFormat/>
    <w:rsid w:val="00EF747B"/>
    <w:pPr>
      <w:spacing w:before="122" w:line="198" w:lineRule="exact"/>
      <w:ind w:left="1843" w:hanging="709"/>
    </w:pPr>
    <w:rPr>
      <w:sz w:val="18"/>
    </w:rPr>
  </w:style>
  <w:style w:type="paragraph" w:customStyle="1" w:styleId="SOPara">
    <w:name w:val="SO Para"/>
    <w:aliases w:val="soa"/>
    <w:basedOn w:val="SOText"/>
    <w:link w:val="SOParaChar"/>
    <w:qFormat/>
    <w:rsid w:val="00EF747B"/>
    <w:pPr>
      <w:tabs>
        <w:tab w:val="right" w:pos="1786"/>
      </w:tabs>
      <w:spacing w:before="40"/>
      <w:ind w:left="2070" w:hanging="936"/>
    </w:pPr>
  </w:style>
  <w:style w:type="character" w:customStyle="1" w:styleId="SOParaChar">
    <w:name w:val="SO Para Char"/>
    <w:aliases w:val="soa Char"/>
    <w:basedOn w:val="DefaultParagraphFont"/>
    <w:link w:val="SOPara"/>
    <w:rsid w:val="00EF747B"/>
    <w:rPr>
      <w:rFonts w:eastAsiaTheme="minorHAnsi" w:cstheme="minorBidi"/>
      <w:sz w:val="22"/>
      <w:lang w:eastAsia="en-US"/>
    </w:rPr>
  </w:style>
  <w:style w:type="paragraph" w:customStyle="1" w:styleId="FileName">
    <w:name w:val="FileName"/>
    <w:basedOn w:val="Normal"/>
    <w:rsid w:val="00EF747B"/>
  </w:style>
  <w:style w:type="paragraph" w:customStyle="1" w:styleId="SOHeadBold">
    <w:name w:val="SO HeadBold"/>
    <w:aliases w:val="sohb"/>
    <w:basedOn w:val="SOText"/>
    <w:next w:val="SOText"/>
    <w:link w:val="SOHeadBoldChar"/>
    <w:qFormat/>
    <w:rsid w:val="00EF747B"/>
    <w:rPr>
      <w:b/>
    </w:rPr>
  </w:style>
  <w:style w:type="character" w:customStyle="1" w:styleId="SOHeadBoldChar">
    <w:name w:val="SO HeadBold Char"/>
    <w:aliases w:val="sohb Char"/>
    <w:basedOn w:val="DefaultParagraphFont"/>
    <w:link w:val="SOHeadBold"/>
    <w:rsid w:val="00EF747B"/>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EF747B"/>
    <w:rPr>
      <w:i/>
    </w:rPr>
  </w:style>
  <w:style w:type="character" w:customStyle="1" w:styleId="SOHeadItalicChar">
    <w:name w:val="SO HeadItalic Char"/>
    <w:aliases w:val="sohi Char"/>
    <w:basedOn w:val="DefaultParagraphFont"/>
    <w:link w:val="SOHeadItalic"/>
    <w:rsid w:val="00EF747B"/>
    <w:rPr>
      <w:rFonts w:eastAsiaTheme="minorHAnsi" w:cstheme="minorBidi"/>
      <w:i/>
      <w:sz w:val="22"/>
      <w:lang w:eastAsia="en-US"/>
    </w:rPr>
  </w:style>
  <w:style w:type="paragraph" w:customStyle="1" w:styleId="SOBullet">
    <w:name w:val="SO Bullet"/>
    <w:aliases w:val="sotb"/>
    <w:basedOn w:val="SOText"/>
    <w:link w:val="SOBulletChar"/>
    <w:qFormat/>
    <w:rsid w:val="00EF747B"/>
    <w:pPr>
      <w:ind w:left="1559" w:hanging="425"/>
    </w:pPr>
  </w:style>
  <w:style w:type="character" w:customStyle="1" w:styleId="SOBulletChar">
    <w:name w:val="SO Bullet Char"/>
    <w:aliases w:val="sotb Char"/>
    <w:basedOn w:val="DefaultParagraphFont"/>
    <w:link w:val="SOBullet"/>
    <w:rsid w:val="00EF747B"/>
    <w:rPr>
      <w:rFonts w:eastAsiaTheme="minorHAnsi" w:cstheme="minorBidi"/>
      <w:sz w:val="22"/>
      <w:lang w:eastAsia="en-US"/>
    </w:rPr>
  </w:style>
  <w:style w:type="paragraph" w:customStyle="1" w:styleId="SOBulletNote">
    <w:name w:val="SO BulletNote"/>
    <w:aliases w:val="sonb"/>
    <w:basedOn w:val="SOTextNote"/>
    <w:link w:val="SOBulletNoteChar"/>
    <w:qFormat/>
    <w:rsid w:val="00EF747B"/>
    <w:pPr>
      <w:tabs>
        <w:tab w:val="left" w:pos="1560"/>
      </w:tabs>
      <w:ind w:left="2268" w:hanging="1134"/>
    </w:pPr>
  </w:style>
  <w:style w:type="character" w:customStyle="1" w:styleId="SOBulletNoteChar">
    <w:name w:val="SO BulletNote Char"/>
    <w:aliases w:val="sonb Char"/>
    <w:basedOn w:val="DefaultParagraphFont"/>
    <w:link w:val="SOBulletNote"/>
    <w:rsid w:val="00EF747B"/>
    <w:rPr>
      <w:rFonts w:eastAsiaTheme="minorHAnsi" w:cstheme="minorBidi"/>
      <w:sz w:val="18"/>
      <w:lang w:eastAsia="en-US"/>
    </w:rPr>
  </w:style>
  <w:style w:type="character" w:customStyle="1" w:styleId="charlegsubtitle1">
    <w:name w:val="charlegsubtitle1"/>
    <w:basedOn w:val="DefaultParagraphFont"/>
    <w:rsid w:val="00961749"/>
    <w:rPr>
      <w:rFonts w:ascii="Helvetica Neue" w:hAnsi="Helvetica Neue" w:hint="default"/>
      <w:b/>
      <w:bCs/>
      <w:sz w:val="28"/>
      <w:szCs w:val="28"/>
    </w:rPr>
  </w:style>
  <w:style w:type="paragraph" w:styleId="Revision">
    <w:name w:val="Revision"/>
    <w:hidden/>
    <w:uiPriority w:val="99"/>
    <w:semiHidden/>
    <w:rsid w:val="0071533E"/>
    <w:rPr>
      <w:rFonts w:eastAsiaTheme="minorHAnsi" w:cstheme="minorBidi"/>
      <w:sz w:val="22"/>
      <w:lang w:eastAsia="en-US"/>
    </w:rPr>
  </w:style>
  <w:style w:type="paragraph" w:customStyle="1" w:styleId="EnStatement">
    <w:name w:val="EnStatement"/>
    <w:basedOn w:val="Normal"/>
    <w:rsid w:val="00EF747B"/>
    <w:pPr>
      <w:numPr>
        <w:numId w:val="48"/>
      </w:numPr>
    </w:pPr>
    <w:rPr>
      <w:rFonts w:eastAsia="Times New Roman" w:cs="Times New Roman"/>
      <w:lang w:eastAsia="en-AU"/>
    </w:rPr>
  </w:style>
  <w:style w:type="paragraph" w:customStyle="1" w:styleId="EnStatementHeading">
    <w:name w:val="EnStatementHeading"/>
    <w:basedOn w:val="Normal"/>
    <w:rsid w:val="00EF747B"/>
    <w:rPr>
      <w:rFonts w:eastAsia="Times New Roman" w:cs="Times New Roman"/>
      <w:b/>
      <w:lang w:eastAsia="en-AU"/>
    </w:rPr>
  </w:style>
  <w:style w:type="paragraph" w:customStyle="1" w:styleId="Transitional">
    <w:name w:val="Transitional"/>
    <w:aliases w:val="tr"/>
    <w:basedOn w:val="Normal"/>
    <w:next w:val="Normal"/>
    <w:rsid w:val="00EF747B"/>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oter" Target="footer12.xml"/><Relationship Id="rId21" Type="http://schemas.openxmlformats.org/officeDocument/2006/relationships/header" Target="header7.xml"/><Relationship Id="rId34" Type="http://schemas.microsoft.com/office/2011/relationships/commentsExtended" Target="commentsExtended.xml"/><Relationship Id="rId42" Type="http://schemas.openxmlformats.org/officeDocument/2006/relationships/footer" Target="footer14.xml"/><Relationship Id="rId47" Type="http://schemas.openxmlformats.org/officeDocument/2006/relationships/header" Target="header18.xml"/><Relationship Id="rId50" Type="http://schemas.openxmlformats.org/officeDocument/2006/relationships/header" Target="header20.xml"/><Relationship Id="rId55" Type="http://schemas.openxmlformats.org/officeDocument/2006/relationships/header" Target="header22.xml"/><Relationship Id="rId63" Type="http://schemas.openxmlformats.org/officeDocument/2006/relationships/footer" Target="footer24.xml"/><Relationship Id="rId68" Type="http://schemas.openxmlformats.org/officeDocument/2006/relationships/footer" Target="footer27.xml"/><Relationship Id="rId7" Type="http://schemas.openxmlformats.org/officeDocument/2006/relationships/endnotes" Target="endnotes.xml"/><Relationship Id="rId71" Type="http://schemas.openxmlformats.org/officeDocument/2006/relationships/footer" Target="footer29.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footer" Target="footer9.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3.xml"/><Relationship Id="rId40" Type="http://schemas.openxmlformats.org/officeDocument/2006/relationships/footer" Target="footer13.xml"/><Relationship Id="rId45" Type="http://schemas.openxmlformats.org/officeDocument/2006/relationships/footer" Target="footer15.xml"/><Relationship Id="rId53" Type="http://schemas.openxmlformats.org/officeDocument/2006/relationships/header" Target="header21.xml"/><Relationship Id="rId58" Type="http://schemas.openxmlformats.org/officeDocument/2006/relationships/footer" Target="footer22.xml"/><Relationship Id="rId66" Type="http://schemas.openxmlformats.org/officeDocument/2006/relationships/header" Target="header2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microsoft.com/office/2018/08/relationships/commentsExtensible" Target="commentsExtensible.xml"/><Relationship Id="rId49" Type="http://schemas.openxmlformats.org/officeDocument/2006/relationships/header" Target="header19.xml"/><Relationship Id="rId57" Type="http://schemas.openxmlformats.org/officeDocument/2006/relationships/footer" Target="footer21.xml"/><Relationship Id="rId61" Type="http://schemas.openxmlformats.org/officeDocument/2006/relationships/header" Target="header25.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header" Target="header17.xml"/><Relationship Id="rId52" Type="http://schemas.openxmlformats.org/officeDocument/2006/relationships/footer" Target="footer19.xml"/><Relationship Id="rId60" Type="http://schemas.openxmlformats.org/officeDocument/2006/relationships/footer" Target="footer23.xml"/><Relationship Id="rId65" Type="http://schemas.openxmlformats.org/officeDocument/2006/relationships/footer" Target="footer26.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microsoft.com/office/2016/09/relationships/commentsIds" Target="commentsIds.xml"/><Relationship Id="rId43" Type="http://schemas.openxmlformats.org/officeDocument/2006/relationships/header" Target="header16.xml"/><Relationship Id="rId48" Type="http://schemas.openxmlformats.org/officeDocument/2006/relationships/footer" Target="footer17.xml"/><Relationship Id="rId56" Type="http://schemas.openxmlformats.org/officeDocument/2006/relationships/header" Target="header23.xml"/><Relationship Id="rId64" Type="http://schemas.openxmlformats.org/officeDocument/2006/relationships/footer" Target="footer25.xml"/><Relationship Id="rId69" Type="http://schemas.openxmlformats.org/officeDocument/2006/relationships/footer" Target="footer28.xml"/><Relationship Id="rId8" Type="http://schemas.openxmlformats.org/officeDocument/2006/relationships/image" Target="media/image1.wmf"/><Relationship Id="rId51" Type="http://schemas.openxmlformats.org/officeDocument/2006/relationships/footer" Target="footer18.xm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comments" Target="comments.xml"/><Relationship Id="rId38" Type="http://schemas.openxmlformats.org/officeDocument/2006/relationships/header" Target="header14.xml"/><Relationship Id="rId46" Type="http://schemas.openxmlformats.org/officeDocument/2006/relationships/footer" Target="footer16.xml"/><Relationship Id="rId59" Type="http://schemas.openxmlformats.org/officeDocument/2006/relationships/header" Target="header24.xml"/><Relationship Id="rId67" Type="http://schemas.openxmlformats.org/officeDocument/2006/relationships/header" Target="header28.xml"/><Relationship Id="rId20" Type="http://schemas.openxmlformats.org/officeDocument/2006/relationships/header" Target="header6.xml"/><Relationship Id="rId41" Type="http://schemas.openxmlformats.org/officeDocument/2006/relationships/header" Target="header15.xml"/><Relationship Id="rId54" Type="http://schemas.openxmlformats.org/officeDocument/2006/relationships/footer" Target="footer20.xml"/><Relationship Id="rId62" Type="http://schemas.openxmlformats.org/officeDocument/2006/relationships/header" Target="header26.xml"/><Relationship Id="rId70" Type="http://schemas.openxmlformats.org/officeDocument/2006/relationships/header" Target="header29.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E7AD2-3620-45B6-B81D-26124ABD9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Template>
  <TotalTime>0</TotalTime>
  <Pages>161</Pages>
  <Words>35624</Words>
  <Characters>203060</Characters>
  <Application>Microsoft Office Word</Application>
  <DocSecurity>0</DocSecurity>
  <PresentationFormat/>
  <Lines>1692</Lines>
  <Paragraphs>476</Paragraphs>
  <ScaleCrop>false</ScaleCrop>
  <HeadingPairs>
    <vt:vector size="2" baseType="variant">
      <vt:variant>
        <vt:lpstr>Title</vt:lpstr>
      </vt:variant>
      <vt:variant>
        <vt:i4>1</vt:i4>
      </vt:variant>
    </vt:vector>
  </HeadingPairs>
  <TitlesOfParts>
    <vt:vector size="1" baseType="lpstr">
      <vt:lpstr>Australian Human Rights Commission Act 1986</vt:lpstr>
    </vt:vector>
  </TitlesOfParts>
  <Manager/>
  <Company/>
  <LinksUpToDate>false</LinksUpToDate>
  <CharactersWithSpaces>238208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Human Rights Commission Act 1986</dc:title>
  <dc:subject/>
  <dc:creator/>
  <cp:keywords/>
  <dc:description/>
  <cp:lastModifiedBy/>
  <cp:revision>1</cp:revision>
  <cp:lastPrinted>2013-06-12T05:17:00Z</cp:lastPrinted>
  <dcterms:created xsi:type="dcterms:W3CDTF">2020-05-24T07:20:00Z</dcterms:created>
  <dcterms:modified xsi:type="dcterms:W3CDTF">2020-05-24T10:43:00Z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Australian Human Rights Commission Act 1986</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DoNotAsk">
    <vt:lpwstr>0</vt:lpwstr>
  </property>
  <property fmtid="{D5CDD505-2E9C-101B-9397-08002B2CF9AE}" pid="10" name="ChangedTitle">
    <vt:lpwstr/>
  </property>
  <property fmtid="{D5CDD505-2E9C-101B-9397-08002B2CF9AE}" pid="11" name="Classification">
    <vt:lpwstr>UNCLASSIFIED</vt:lpwstr>
  </property>
  <property fmtid="{D5CDD505-2E9C-101B-9397-08002B2CF9AE}" pid="12" name="DLM">
    <vt:lpwstr>No DLM</vt:lpwstr>
  </property>
  <property fmtid="{D5CDD505-2E9C-101B-9397-08002B2CF9AE}" pid="13" name="CompilationVersion">
    <vt:i4>3</vt:i4>
  </property>
  <property fmtid="{D5CDD505-2E9C-101B-9397-08002B2CF9AE}" pid="14" name="CompilationNumber">
    <vt:lpwstr>48</vt:lpwstr>
  </property>
  <property fmtid="{D5CDD505-2E9C-101B-9397-08002B2CF9AE}" pid="15" name="StartDate">
    <vt:filetime>2018-12-19T13:00:00Z</vt:filetime>
  </property>
  <property fmtid="{D5CDD505-2E9C-101B-9397-08002B2CF9AE}" pid="16" name="PreparedDate">
    <vt:filetime>2016-04-11T14:00:00Z</vt:filetime>
  </property>
  <property fmtid="{D5CDD505-2E9C-101B-9397-08002B2CF9AE}" pid="17" name="RegisteredDate">
    <vt:filetime>2019-01-13T13:00:00Z</vt:filetime>
  </property>
  <property fmtid="{D5CDD505-2E9C-101B-9397-08002B2CF9AE}" pid="18" name="IncludesUpTo">
    <vt:lpwstr>Act No. 156, 2018</vt:lpwstr>
  </property>
</Properties>
</file>